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9" w:after="0" w:line="90" w:lineRule="exact"/>
        <w:ind w:left="112" w:right="-20"/>
        <w:jc w:val="left"/>
        <w:rPr>
          <w:rFonts w:ascii="Arial" w:hAnsi="Arial" w:cs="Arial" w:eastAsia="Arial"/>
          <w:sz w:val="8"/>
          <w:szCs w:val="8"/>
        </w:rPr>
      </w:pPr>
      <w:rPr/>
      <w:r>
        <w:rPr>
          <w:rFonts w:ascii="Arial" w:hAnsi="Arial" w:cs="Arial" w:eastAsia="Arial"/>
          <w:sz w:val="8"/>
          <w:szCs w:val="8"/>
          <w:color w:val="313133"/>
          <w:spacing w:val="0"/>
          <w:w w:val="217"/>
        </w:rPr>
        <w:t>l·</w:t>
      </w:r>
      <w:r>
        <w:rPr>
          <w:rFonts w:ascii="Arial" w:hAnsi="Arial" w:cs="Arial" w:eastAsia="Arial"/>
          <w:sz w:val="8"/>
          <w:szCs w:val="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40" w:lineRule="auto"/>
        <w:ind w:left="4038" w:right="340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62.991531pt;margin-top:27.031113pt;width:473.69631pt;height:133.733584pt;mso-position-horizontal-relative:page;mso-position-vertical-relative:paragraph;z-index:-1310" coordorigin="1260,541" coordsize="9474,2675">
            <v:group style="position:absolute;left:1281;top:559;width:9445;height:2" coordorigin="1281,559" coordsize="9445,2">
              <v:shape style="position:absolute;left:1281;top:559;width:9445;height:2" coordorigin="1281,559" coordsize="9445,0" path="m1281,559l10727,559e" filled="f" stroked="t" strokeweight=".719903pt" strokecolor="#232323">
                <v:path arrowok="t"/>
              </v:shape>
            </v:group>
            <v:group style="position:absolute;left:1281;top:551;width:5414;height:2" coordorigin="1281,551" coordsize="5414,2">
              <v:shape style="position:absolute;left:1281;top:551;width:5414;height:2" coordorigin="1281,551" coordsize="5414,0" path="m1281,551l6695,551e" filled="f" stroked="t" strokeweight=".719903pt" strokecolor="#2F2B2F">
                <v:path arrowok="t"/>
              </v:shape>
            </v:group>
            <v:group style="position:absolute;left:7235;top:548;width:3484;height:2" coordorigin="7235,548" coordsize="3484,2">
              <v:shape style="position:absolute;left:7235;top:548;width:3484;height:2" coordorigin="7235,548" coordsize="3484,0" path="m7235,548l10719,548e" filled="f" stroked="t" strokeweight=".719903pt" strokecolor="#28282B">
                <v:path arrowok="t"/>
              </v:shape>
            </v:group>
            <v:group style="position:absolute;left:7861;top:1145;width:2865;height:2" coordorigin="7861,1145" coordsize="2865,2">
              <v:shape style="position:absolute;left:7861;top:1145;width:2865;height:2" coordorigin="7861,1145" coordsize="2865,0" path="m7861,1145l10727,1145e" filled="f" stroked="t" strokeweight=".719903pt" strokecolor="#2B282F">
                <v:path arrowok="t"/>
              </v:shape>
            </v:group>
            <v:group style="position:absolute;left:9006;top:1739;width:1713;height:2" coordorigin="9006,1739" coordsize="1713,2">
              <v:shape style="position:absolute;left:9006;top:1739;width:1713;height:2" coordorigin="9006,1739" coordsize="1713,0" path="m9006,1739l10719,1739e" filled="f" stroked="t" strokeweight=".719903pt" strokecolor="#231F28">
                <v:path arrowok="t"/>
              </v:shape>
            </v:group>
            <v:group style="position:absolute;left:10716;top:551;width:2;height:2657" coordorigin="10716,551" coordsize="2,2657">
              <v:shape style="position:absolute;left:10716;top:551;width:2;height:2657" coordorigin="10716,551" coordsize="0,2657" path="m10716,3208l10716,551e" filled="f" stroked="t" strokeweight=".719903pt" strokecolor="#080808">
                <v:path arrowok="t"/>
              </v:shape>
            </v:group>
            <v:group style="position:absolute;left:8286;top:2513;width:2311;height:2" coordorigin="8286,2513" coordsize="2311,2">
              <v:shape style="position:absolute;left:8286;top:2513;width:2311;height:2" coordorigin="8286,2513" coordsize="2311,0" path="m8286,2513l10597,2513e" filled="f" stroked="t" strokeweight=".719903pt" strokecolor="#342F38">
                <v:path arrowok="t"/>
              </v:shape>
            </v:group>
            <v:group style="position:absolute;left:1281;top:1145;width:5155;height:2" coordorigin="1281,1145" coordsize="5155,2">
              <v:shape style="position:absolute;left:1281;top:1145;width:5155;height:2" coordorigin="1281,1145" coordsize="5155,0" path="m1281,1145l6436,1145e" filled="f" stroked="t" strokeweight=".719903pt" strokecolor="#2B282F">
                <v:path arrowok="t"/>
              </v:shape>
            </v:group>
            <v:group style="position:absolute;left:1274;top:1743;width:5270;height:2" coordorigin="1274,1743" coordsize="5270,2">
              <v:shape style="position:absolute;left:1274;top:1743;width:5270;height:2" coordorigin="1274,1743" coordsize="5270,0" path="m1274,1743l6544,1743e" filled="f" stroked="t" strokeweight=".719903pt" strokecolor="#2F2B2F">
                <v:path arrowok="t"/>
              </v:shape>
            </v:group>
            <v:group style="position:absolute;left:1274;top:2513;width:5831;height:2" coordorigin="1274,2513" coordsize="5831,2">
              <v:shape style="position:absolute;left:1274;top:2513;width:5831;height:2" coordorigin="1274,2513" coordsize="5831,0" path="m1274,2513l7105,2513e" filled="f" stroked="t" strokeweight=".719903pt" strokecolor="#2F2F34">
                <v:path arrowok="t"/>
              </v:shape>
            </v:group>
            <v:group style="position:absolute;left:1267;top:2791;width:3196;height:2" coordorigin="1267,2791" coordsize="3196,2">
              <v:shape style="position:absolute;left:1267;top:2791;width:3196;height:2" coordorigin="1267,2791" coordsize="3196,0" path="m1267,2791l4463,2791e" filled="f" stroked="t" strokeweight=".719903pt" strokecolor="#2F2F34">
                <v:path arrowok="t"/>
              </v:shape>
            </v:group>
            <v:group style="position:absolute;left:1281;top:551;width:2;height:2649" coordorigin="1281,551" coordsize="2,2649">
              <v:shape style="position:absolute;left:1281;top:551;width:2;height:2649" coordorigin="1281,551" coordsize="0,2649" path="m1281,3201l1281,551e" filled="f" stroked="t" strokeweight=".719903pt" strokecolor="#131313">
                <v:path arrowok="t"/>
              </v:shape>
            </v:group>
            <v:group style="position:absolute;left:1555;top:2780;width:9150;height:2" coordorigin="1555,2780" coordsize="9150,2">
              <v:shape style="position:absolute;left:1555;top:2780;width:9150;height:2" coordorigin="1555,2780" coordsize="9150,0" path="m1555,2780l10705,2780e" filled="f" stroked="t" strokeweight=".719903pt" strokecolor="#2F2F34">
                <v:path arrowok="t"/>
              </v:shape>
            </v:group>
            <v:group style="position:absolute;left:1267;top:3186;width:9179;height:2" coordorigin="1267,3186" coordsize="9179,2">
              <v:shape style="position:absolute;left:1267;top:3186;width:9179;height:2" coordorigin="1267,3186" coordsize="9179,0" path="m1267,3186l10446,3186e" filled="f" stroked="t" strokeweight=".719903pt" strokecolor="#282828">
                <v:path arrowok="t"/>
              </v:shape>
            </v:group>
            <v:group style="position:absolute;left:10701;top:2459;width:2;height:749" coordorigin="10701,2459" coordsize="2,749">
              <v:shape style="position:absolute;left:10701;top:2459;width:2;height:749" coordorigin="10701,2459" coordsize="0,749" path="m10701,3208l10701,2459e" filled="f" stroked="t" strokeweight=".719903pt" strokecolor="#0F0F0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color w:val="111113"/>
          <w:spacing w:val="0"/>
          <w:w w:val="97"/>
          <w:b/>
          <w:bCs/>
        </w:rPr>
        <w:t>DICHIARAZIONE</w:t>
      </w:r>
      <w:r>
        <w:rPr>
          <w:rFonts w:ascii="Arial" w:hAnsi="Arial" w:cs="Arial" w:eastAsia="Arial"/>
          <w:sz w:val="18"/>
          <w:szCs w:val="18"/>
          <w:color w:val="111113"/>
          <w:spacing w:val="-6"/>
          <w:w w:val="97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111113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111113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111113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111113"/>
          <w:spacing w:val="0"/>
          <w:w w:val="98"/>
          <w:b/>
          <w:bCs/>
        </w:rPr>
        <w:t>RESIDE</w:t>
      </w:r>
      <w:r>
        <w:rPr>
          <w:rFonts w:ascii="Arial" w:hAnsi="Arial" w:cs="Arial" w:eastAsia="Arial"/>
          <w:sz w:val="18"/>
          <w:szCs w:val="18"/>
          <w:color w:val="111113"/>
          <w:spacing w:val="-12"/>
          <w:w w:val="99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69"/>
          <w:b/>
          <w:bCs/>
        </w:rPr>
        <w:t>ZA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7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23"/>
          <w:szCs w:val="23"/>
          <w:color w:val="111113"/>
          <w:spacing w:val="0"/>
          <w:w w:val="132"/>
          <w:position w:val="-9"/>
        </w:rPr>
        <w:t>D</w:t>
      </w:r>
      <w:r>
        <w:rPr>
          <w:rFonts w:ascii="Arial" w:hAnsi="Arial" w:cs="Arial" w:eastAsia="Arial"/>
          <w:sz w:val="23"/>
          <w:szCs w:val="23"/>
          <w:color w:val="111113"/>
          <w:spacing w:val="0"/>
          <w:w w:val="132"/>
          <w:position w:val="-9"/>
        </w:rPr>
        <w:t> </w:t>
      </w:r>
      <w:r>
        <w:rPr>
          <w:rFonts w:ascii="Arial" w:hAnsi="Arial" w:cs="Arial" w:eastAsia="Arial"/>
          <w:sz w:val="23"/>
          <w:szCs w:val="23"/>
          <w:color w:val="111113"/>
          <w:spacing w:val="1"/>
          <w:w w:val="132"/>
          <w:position w:val="-9"/>
        </w:rPr>
        <w:t> </w:t>
      </w:r>
      <w:r>
        <w:rPr>
          <w:rFonts w:ascii="Arial" w:hAnsi="Arial" w:cs="Arial" w:eastAsia="Arial"/>
          <w:sz w:val="16"/>
          <w:szCs w:val="16"/>
          <w:color w:val="212123"/>
          <w:spacing w:val="-13"/>
          <w:w w:val="97"/>
          <w:position w:val="0"/>
        </w:rPr>
        <w:t>D</w:t>
      </w:r>
      <w:r>
        <w:rPr>
          <w:rFonts w:ascii="Arial" w:hAnsi="Arial" w:cs="Arial" w:eastAsia="Arial"/>
          <w:sz w:val="16"/>
          <w:szCs w:val="16"/>
          <w:color w:val="424244"/>
          <w:spacing w:val="0"/>
          <w:w w:val="97"/>
          <w:position w:val="0"/>
        </w:rPr>
        <w:t>i</w:t>
      </w:r>
      <w:r>
        <w:rPr>
          <w:rFonts w:ascii="Arial" w:hAnsi="Arial" w:cs="Arial" w:eastAsia="Arial"/>
          <w:sz w:val="16"/>
          <w:szCs w:val="16"/>
          <w:color w:val="424244"/>
          <w:spacing w:val="-12"/>
          <w:w w:val="97"/>
          <w:position w:val="0"/>
        </w:rPr>
        <w:t>c</w:t>
      </w:r>
      <w:r>
        <w:rPr>
          <w:rFonts w:ascii="Arial" w:hAnsi="Arial" w:cs="Arial" w:eastAsia="Arial"/>
          <w:sz w:val="16"/>
          <w:szCs w:val="16"/>
          <w:color w:val="212123"/>
          <w:spacing w:val="0"/>
          <w:w w:val="97"/>
          <w:position w:val="0"/>
        </w:rPr>
        <w:t>hiarazione</w:t>
      </w:r>
      <w:r>
        <w:rPr>
          <w:rFonts w:ascii="Arial" w:hAnsi="Arial" w:cs="Arial" w:eastAsia="Arial"/>
          <w:sz w:val="16"/>
          <w:szCs w:val="16"/>
          <w:color w:val="212123"/>
          <w:spacing w:val="-4"/>
          <w:w w:val="97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212123"/>
          <w:spacing w:val="-2"/>
          <w:w w:val="100"/>
          <w:position w:val="0"/>
        </w:rPr>
        <w:t>d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color w:val="000000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313133"/>
          <w:spacing w:val="0"/>
          <w:w w:val="94"/>
          <w:position w:val="0"/>
        </w:rPr>
        <w:t>residenza</w:t>
      </w:r>
      <w:r>
        <w:rPr>
          <w:rFonts w:ascii="Arial" w:hAnsi="Arial" w:cs="Arial" w:eastAsia="Arial"/>
          <w:sz w:val="16"/>
          <w:szCs w:val="16"/>
          <w:color w:val="313133"/>
          <w:spacing w:val="-11"/>
          <w:w w:val="94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212123"/>
          <w:spacing w:val="0"/>
          <w:w w:val="100"/>
          <w:position w:val="0"/>
        </w:rPr>
        <w:t>con</w:t>
      </w:r>
      <w:r>
        <w:rPr>
          <w:rFonts w:ascii="Arial" w:hAnsi="Arial" w:cs="Arial" w:eastAsia="Arial"/>
          <w:sz w:val="16"/>
          <w:szCs w:val="16"/>
          <w:color w:val="212123"/>
          <w:spacing w:val="-18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212123"/>
          <w:spacing w:val="0"/>
          <w:w w:val="96"/>
          <w:position w:val="0"/>
        </w:rPr>
        <w:t>provenienza</w:t>
      </w:r>
      <w:r>
        <w:rPr>
          <w:rFonts w:ascii="Arial" w:hAnsi="Arial" w:cs="Arial" w:eastAsia="Arial"/>
          <w:sz w:val="16"/>
          <w:szCs w:val="16"/>
          <w:color w:val="212123"/>
          <w:spacing w:val="-10"/>
          <w:w w:val="96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212123"/>
          <w:spacing w:val="0"/>
          <w:w w:val="100"/>
          <w:position w:val="0"/>
        </w:rPr>
        <w:t>da</w:t>
      </w:r>
      <w:r>
        <w:rPr>
          <w:rFonts w:ascii="Arial" w:hAnsi="Arial" w:cs="Arial" w:eastAsia="Arial"/>
          <w:sz w:val="16"/>
          <w:szCs w:val="16"/>
          <w:color w:val="212123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313133"/>
          <w:spacing w:val="0"/>
          <w:w w:val="93"/>
          <w:position w:val="0"/>
        </w:rPr>
        <w:t>al</w:t>
      </w:r>
      <w:r>
        <w:rPr>
          <w:rFonts w:ascii="Arial" w:hAnsi="Arial" w:cs="Arial" w:eastAsia="Arial"/>
          <w:sz w:val="16"/>
          <w:szCs w:val="16"/>
          <w:color w:val="313133"/>
          <w:spacing w:val="-4"/>
          <w:w w:val="93"/>
          <w:position w:val="0"/>
        </w:rPr>
        <w:t>t</w:t>
      </w:r>
      <w:r>
        <w:rPr>
          <w:rFonts w:ascii="Arial" w:hAnsi="Arial" w:cs="Arial" w:eastAsia="Arial"/>
          <w:sz w:val="16"/>
          <w:szCs w:val="16"/>
          <w:color w:val="111113"/>
          <w:spacing w:val="4"/>
          <w:w w:val="93"/>
          <w:position w:val="0"/>
        </w:rPr>
        <w:t>r</w:t>
      </w:r>
      <w:r>
        <w:rPr>
          <w:rFonts w:ascii="Arial" w:hAnsi="Arial" w:cs="Arial" w:eastAsia="Arial"/>
          <w:sz w:val="16"/>
          <w:szCs w:val="16"/>
          <w:color w:val="313133"/>
          <w:spacing w:val="0"/>
          <w:w w:val="93"/>
          <w:position w:val="0"/>
        </w:rPr>
        <w:t>o</w:t>
      </w:r>
      <w:r>
        <w:rPr>
          <w:rFonts w:ascii="Arial" w:hAnsi="Arial" w:cs="Arial" w:eastAsia="Arial"/>
          <w:sz w:val="16"/>
          <w:szCs w:val="16"/>
          <w:color w:val="313133"/>
          <w:spacing w:val="-2"/>
          <w:w w:val="93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212123"/>
          <w:spacing w:val="0"/>
          <w:w w:val="95"/>
          <w:position w:val="0"/>
        </w:rPr>
        <w:t>comun</w:t>
      </w:r>
      <w:r>
        <w:rPr>
          <w:rFonts w:ascii="Arial" w:hAnsi="Arial" w:cs="Arial" w:eastAsia="Arial"/>
          <w:sz w:val="16"/>
          <w:szCs w:val="16"/>
          <w:color w:val="212123"/>
          <w:spacing w:val="-15"/>
          <w:w w:val="95"/>
          <w:position w:val="0"/>
        </w:rPr>
        <w:t>e</w:t>
      </w:r>
      <w:r>
        <w:rPr>
          <w:rFonts w:ascii="Arial" w:hAnsi="Arial" w:cs="Arial" w:eastAsia="Arial"/>
          <w:sz w:val="16"/>
          <w:szCs w:val="16"/>
          <w:color w:val="676769"/>
          <w:spacing w:val="6"/>
          <w:w w:val="179"/>
          <w:position w:val="0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-4"/>
          <w:w w:val="188"/>
          <w:position w:val="0"/>
        </w:rPr>
        <w:t>I</w:t>
      </w:r>
      <w:r>
        <w:rPr>
          <w:rFonts w:ascii="Arial" w:hAnsi="Arial" w:cs="Arial" w:eastAsia="Arial"/>
          <w:sz w:val="16"/>
          <w:szCs w:val="16"/>
          <w:color w:val="212123"/>
          <w:spacing w:val="0"/>
          <w:w w:val="95"/>
          <w:position w:val="0"/>
        </w:rPr>
        <w:t>ndicare</w:t>
      </w:r>
      <w:r>
        <w:rPr>
          <w:rFonts w:ascii="Arial" w:hAnsi="Arial" w:cs="Arial" w:eastAsia="Arial"/>
          <w:sz w:val="16"/>
          <w:szCs w:val="16"/>
          <w:color w:val="212123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111113"/>
          <w:spacing w:val="0"/>
          <w:w w:val="100"/>
          <w:position w:val="0"/>
        </w:rPr>
        <w:t>il</w:t>
      </w:r>
      <w:r>
        <w:rPr>
          <w:rFonts w:ascii="Arial" w:hAnsi="Arial" w:cs="Arial" w:eastAsia="Arial"/>
          <w:sz w:val="16"/>
          <w:szCs w:val="16"/>
          <w:color w:val="111113"/>
          <w:spacing w:val="-15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212123"/>
          <w:spacing w:val="0"/>
          <w:w w:val="93"/>
          <w:position w:val="0"/>
        </w:rPr>
        <w:t>comune</w:t>
      </w:r>
      <w:r>
        <w:rPr>
          <w:rFonts w:ascii="Arial" w:hAnsi="Arial" w:cs="Arial" w:eastAsia="Arial"/>
          <w:sz w:val="16"/>
          <w:szCs w:val="16"/>
          <w:color w:val="212123"/>
          <w:spacing w:val="5"/>
          <w:w w:val="93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212123"/>
          <w:spacing w:val="0"/>
          <w:w w:val="93"/>
          <w:position w:val="0"/>
        </w:rPr>
        <w:t>di</w:t>
      </w:r>
      <w:r>
        <w:rPr>
          <w:rFonts w:ascii="Arial" w:hAnsi="Arial" w:cs="Arial" w:eastAsia="Arial"/>
          <w:sz w:val="16"/>
          <w:szCs w:val="16"/>
          <w:color w:val="212123"/>
          <w:spacing w:val="-23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313133"/>
          <w:spacing w:val="0"/>
          <w:w w:val="100"/>
          <w:position w:val="0"/>
        </w:rPr>
        <w:t>provenienza: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7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23"/>
          <w:szCs w:val="23"/>
          <w:color w:val="111113"/>
          <w:spacing w:val="0"/>
          <w:w w:val="131"/>
          <w:b/>
          <w:bCs/>
          <w:position w:val="-8"/>
        </w:rPr>
        <w:t>D</w:t>
      </w:r>
      <w:r>
        <w:rPr>
          <w:rFonts w:ascii="Arial" w:hAnsi="Arial" w:cs="Arial" w:eastAsia="Arial"/>
          <w:sz w:val="23"/>
          <w:szCs w:val="23"/>
          <w:color w:val="111113"/>
          <w:spacing w:val="0"/>
          <w:w w:val="131"/>
          <w:b/>
          <w:bCs/>
          <w:position w:val="-8"/>
        </w:rPr>
        <w:t> </w:t>
      </w:r>
      <w:r>
        <w:rPr>
          <w:rFonts w:ascii="Arial" w:hAnsi="Arial" w:cs="Arial" w:eastAsia="Arial"/>
          <w:sz w:val="23"/>
          <w:szCs w:val="23"/>
          <w:color w:val="111113"/>
          <w:spacing w:val="3"/>
          <w:w w:val="131"/>
          <w:b/>
          <w:bCs/>
          <w:position w:val="-8"/>
        </w:rPr>
        <w:t> </w:t>
      </w:r>
      <w:r>
        <w:rPr>
          <w:rFonts w:ascii="Arial" w:hAnsi="Arial" w:cs="Arial" w:eastAsia="Arial"/>
          <w:sz w:val="16"/>
          <w:szCs w:val="16"/>
          <w:color w:val="212123"/>
          <w:spacing w:val="0"/>
          <w:w w:val="97"/>
          <w:position w:val="0"/>
        </w:rPr>
        <w:t>Dic</w:t>
      </w:r>
      <w:r>
        <w:rPr>
          <w:rFonts w:ascii="Arial" w:hAnsi="Arial" w:cs="Arial" w:eastAsia="Arial"/>
          <w:sz w:val="16"/>
          <w:szCs w:val="16"/>
          <w:color w:val="212123"/>
          <w:spacing w:val="-13"/>
          <w:w w:val="97"/>
          <w:position w:val="0"/>
        </w:rPr>
        <w:t>h</w:t>
      </w:r>
      <w:r>
        <w:rPr>
          <w:rFonts w:ascii="Arial" w:hAnsi="Arial" w:cs="Arial" w:eastAsia="Arial"/>
          <w:sz w:val="16"/>
          <w:szCs w:val="16"/>
          <w:color w:val="000000"/>
          <w:spacing w:val="-10"/>
          <w:w w:val="153"/>
          <w:position w:val="0"/>
        </w:rPr>
        <w:t>i</w:t>
      </w:r>
      <w:r>
        <w:rPr>
          <w:rFonts w:ascii="Arial" w:hAnsi="Arial" w:cs="Arial" w:eastAsia="Arial"/>
          <w:sz w:val="16"/>
          <w:szCs w:val="16"/>
          <w:color w:val="313133"/>
          <w:spacing w:val="0"/>
          <w:w w:val="92"/>
          <w:position w:val="0"/>
        </w:rPr>
        <w:t>ar</w:t>
      </w:r>
      <w:r>
        <w:rPr>
          <w:rFonts w:ascii="Arial" w:hAnsi="Arial" w:cs="Arial" w:eastAsia="Arial"/>
          <w:sz w:val="16"/>
          <w:szCs w:val="16"/>
          <w:color w:val="313133"/>
          <w:spacing w:val="5"/>
          <w:w w:val="92"/>
          <w:position w:val="0"/>
        </w:rPr>
        <w:t>a</w:t>
      </w:r>
      <w:r>
        <w:rPr>
          <w:rFonts w:ascii="Arial" w:hAnsi="Arial" w:cs="Arial" w:eastAsia="Arial"/>
          <w:sz w:val="16"/>
          <w:szCs w:val="16"/>
          <w:color w:val="111113"/>
          <w:spacing w:val="0"/>
          <w:w w:val="95"/>
          <w:position w:val="0"/>
        </w:rPr>
        <w:t>zio</w:t>
      </w:r>
      <w:r>
        <w:rPr>
          <w:rFonts w:ascii="Arial" w:hAnsi="Arial" w:cs="Arial" w:eastAsia="Arial"/>
          <w:sz w:val="16"/>
          <w:szCs w:val="16"/>
          <w:color w:val="111113"/>
          <w:spacing w:val="-7"/>
          <w:w w:val="95"/>
          <w:position w:val="0"/>
        </w:rPr>
        <w:t>n</w:t>
      </w:r>
      <w:r>
        <w:rPr>
          <w:rFonts w:ascii="Arial" w:hAnsi="Arial" w:cs="Arial" w:eastAsia="Arial"/>
          <w:sz w:val="16"/>
          <w:szCs w:val="16"/>
          <w:color w:val="313133"/>
          <w:spacing w:val="0"/>
          <w:w w:val="104"/>
          <w:position w:val="0"/>
        </w:rPr>
        <w:t>e</w:t>
      </w:r>
      <w:r>
        <w:rPr>
          <w:rFonts w:ascii="Arial" w:hAnsi="Arial" w:cs="Arial" w:eastAsia="Arial"/>
          <w:sz w:val="16"/>
          <w:szCs w:val="16"/>
          <w:color w:val="313133"/>
          <w:spacing w:val="-14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212123"/>
          <w:spacing w:val="0"/>
          <w:w w:val="94"/>
          <w:position w:val="0"/>
        </w:rPr>
        <w:t>d</w:t>
      </w:r>
      <w:r>
        <w:rPr>
          <w:rFonts w:ascii="Arial" w:hAnsi="Arial" w:cs="Arial" w:eastAsia="Arial"/>
          <w:sz w:val="16"/>
          <w:szCs w:val="16"/>
          <w:color w:val="212123"/>
          <w:spacing w:val="7"/>
          <w:w w:val="94"/>
          <w:position w:val="0"/>
        </w:rPr>
        <w:t>i</w:t>
      </w:r>
      <w:r>
        <w:rPr>
          <w:rFonts w:ascii="Arial" w:hAnsi="Arial" w:cs="Arial" w:eastAsia="Arial"/>
          <w:sz w:val="16"/>
          <w:szCs w:val="16"/>
          <w:color w:val="212123"/>
          <w:spacing w:val="0"/>
          <w:w w:val="94"/>
          <w:position w:val="0"/>
        </w:rPr>
        <w:t>residenza</w:t>
      </w:r>
      <w:r>
        <w:rPr>
          <w:rFonts w:ascii="Arial" w:hAnsi="Arial" w:cs="Arial" w:eastAsia="Arial"/>
          <w:sz w:val="16"/>
          <w:szCs w:val="16"/>
          <w:color w:val="212123"/>
          <w:spacing w:val="12"/>
          <w:w w:val="94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313133"/>
          <w:spacing w:val="0"/>
          <w:w w:val="94"/>
          <w:position w:val="0"/>
        </w:rPr>
        <w:t>con</w:t>
      </w:r>
      <w:r>
        <w:rPr>
          <w:rFonts w:ascii="Arial" w:hAnsi="Arial" w:cs="Arial" w:eastAsia="Arial"/>
          <w:sz w:val="16"/>
          <w:szCs w:val="16"/>
          <w:color w:val="313133"/>
          <w:spacing w:val="-2"/>
          <w:w w:val="94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212123"/>
          <w:spacing w:val="0"/>
          <w:w w:val="94"/>
          <w:position w:val="0"/>
        </w:rPr>
        <w:t>proveniem:</w:t>
      </w:r>
      <w:r>
        <w:rPr>
          <w:rFonts w:ascii="Arial" w:hAnsi="Arial" w:cs="Arial" w:eastAsia="Arial"/>
          <w:sz w:val="16"/>
          <w:szCs w:val="16"/>
          <w:color w:val="212123"/>
          <w:spacing w:val="0"/>
          <w:w w:val="94"/>
          <w:position w:val="0"/>
        </w:rPr>
        <w:t>a</w:t>
      </w:r>
      <w:r>
        <w:rPr>
          <w:rFonts w:ascii="Arial" w:hAnsi="Arial" w:cs="Arial" w:eastAsia="Arial"/>
          <w:sz w:val="16"/>
          <w:szCs w:val="16"/>
          <w:color w:val="212123"/>
          <w:spacing w:val="-12"/>
          <w:w w:val="94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212123"/>
          <w:spacing w:val="0"/>
          <w:w w:val="99"/>
          <w:position w:val="0"/>
        </w:rPr>
        <w:t>dal</w:t>
      </w:r>
      <w:r>
        <w:rPr>
          <w:rFonts w:ascii="Arial" w:hAnsi="Arial" w:cs="Arial" w:eastAsia="Arial"/>
          <w:sz w:val="16"/>
          <w:szCs w:val="16"/>
          <w:color w:val="212123"/>
          <w:spacing w:val="-22"/>
          <w:w w:val="99"/>
          <w:position w:val="0"/>
        </w:rPr>
        <w:t>l</w:t>
      </w:r>
      <w:r>
        <w:rPr>
          <w:rFonts w:ascii="Arial" w:hAnsi="Arial" w:cs="Arial" w:eastAsia="Arial"/>
          <w:sz w:val="16"/>
          <w:szCs w:val="16"/>
          <w:color w:val="565656"/>
          <w:spacing w:val="-5"/>
          <w:w w:val="179"/>
          <w:position w:val="0"/>
        </w:rPr>
        <w:t>'</w:t>
      </w:r>
      <w:r>
        <w:rPr>
          <w:rFonts w:ascii="Arial" w:hAnsi="Arial" w:cs="Arial" w:eastAsia="Arial"/>
          <w:sz w:val="16"/>
          <w:szCs w:val="16"/>
          <w:color w:val="313133"/>
          <w:spacing w:val="0"/>
          <w:w w:val="94"/>
          <w:position w:val="0"/>
        </w:rPr>
        <w:t>estero.</w:t>
      </w:r>
      <w:r>
        <w:rPr>
          <w:rFonts w:ascii="Arial" w:hAnsi="Arial" w:cs="Arial" w:eastAsia="Arial"/>
          <w:sz w:val="16"/>
          <w:szCs w:val="16"/>
          <w:color w:val="313133"/>
          <w:spacing w:val="-13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111113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color w:val="111113"/>
          <w:spacing w:val="-18"/>
          <w:w w:val="100"/>
          <w:position w:val="0"/>
        </w:rPr>
        <w:t>n</w:t>
      </w:r>
      <w:r>
        <w:rPr>
          <w:rFonts w:ascii="Arial" w:hAnsi="Arial" w:cs="Arial" w:eastAsia="Arial"/>
          <w:sz w:val="16"/>
          <w:szCs w:val="16"/>
          <w:color w:val="313133"/>
          <w:spacing w:val="0"/>
          <w:w w:val="100"/>
          <w:position w:val="0"/>
        </w:rPr>
        <w:t>dic</w:t>
      </w:r>
      <w:r>
        <w:rPr>
          <w:rFonts w:ascii="Arial" w:hAnsi="Arial" w:cs="Arial" w:eastAsia="Arial"/>
          <w:sz w:val="16"/>
          <w:szCs w:val="16"/>
          <w:color w:val="313133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color w:val="111113"/>
          <w:spacing w:val="0"/>
          <w:w w:val="100"/>
          <w:position w:val="0"/>
        </w:rPr>
        <w:t>re</w:t>
      </w:r>
      <w:r>
        <w:rPr>
          <w:rFonts w:ascii="Arial" w:hAnsi="Arial" w:cs="Arial" w:eastAsia="Arial"/>
          <w:sz w:val="16"/>
          <w:szCs w:val="16"/>
          <w:color w:val="111113"/>
          <w:spacing w:val="-15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212123"/>
          <w:spacing w:val="0"/>
          <w:w w:val="100"/>
          <w:position w:val="0"/>
        </w:rPr>
        <w:t>lo</w:t>
      </w:r>
      <w:r>
        <w:rPr>
          <w:rFonts w:ascii="Arial" w:hAnsi="Arial" w:cs="Arial" w:eastAsia="Arial"/>
          <w:sz w:val="16"/>
          <w:szCs w:val="16"/>
          <w:color w:val="212123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313133"/>
          <w:spacing w:val="0"/>
          <w:w w:val="95"/>
          <w:position w:val="0"/>
        </w:rPr>
        <w:t>Stat</w:t>
      </w:r>
      <w:r>
        <w:rPr>
          <w:rFonts w:ascii="Arial" w:hAnsi="Arial" w:cs="Arial" w:eastAsia="Arial"/>
          <w:sz w:val="16"/>
          <w:szCs w:val="16"/>
          <w:color w:val="313133"/>
          <w:spacing w:val="0"/>
          <w:w w:val="95"/>
          <w:position w:val="0"/>
        </w:rPr>
        <w:t>o</w:t>
      </w:r>
      <w:r>
        <w:rPr>
          <w:rFonts w:ascii="Arial" w:hAnsi="Arial" w:cs="Arial" w:eastAsia="Arial"/>
          <w:sz w:val="16"/>
          <w:szCs w:val="16"/>
          <w:color w:val="313133"/>
          <w:spacing w:val="-11"/>
          <w:w w:val="95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212123"/>
          <w:spacing w:val="0"/>
          <w:w w:val="95"/>
          <w:position w:val="0"/>
        </w:rPr>
        <w:t>ester</w:t>
      </w:r>
      <w:r>
        <w:rPr>
          <w:rFonts w:ascii="Arial" w:hAnsi="Arial" w:cs="Arial" w:eastAsia="Arial"/>
          <w:sz w:val="16"/>
          <w:szCs w:val="16"/>
          <w:color w:val="212123"/>
          <w:spacing w:val="0"/>
          <w:w w:val="95"/>
          <w:position w:val="0"/>
        </w:rPr>
        <w:t>o</w:t>
      </w:r>
      <w:r>
        <w:rPr>
          <w:rFonts w:ascii="Arial" w:hAnsi="Arial" w:cs="Arial" w:eastAsia="Arial"/>
          <w:sz w:val="16"/>
          <w:szCs w:val="16"/>
          <w:color w:val="212123"/>
          <w:spacing w:val="-4"/>
          <w:w w:val="95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212123"/>
          <w:spacing w:val="0"/>
          <w:w w:val="106"/>
          <w:position w:val="0"/>
        </w:rPr>
        <w:t>d</w:t>
      </w:r>
      <w:r>
        <w:rPr>
          <w:rFonts w:ascii="Arial" w:hAnsi="Arial" w:cs="Arial" w:eastAsia="Arial"/>
          <w:sz w:val="16"/>
          <w:szCs w:val="16"/>
          <w:color w:val="212123"/>
          <w:spacing w:val="-1"/>
          <w:w w:val="106"/>
          <w:position w:val="0"/>
        </w:rPr>
        <w:t>i</w:t>
      </w:r>
      <w:r>
        <w:rPr>
          <w:rFonts w:ascii="Arial" w:hAnsi="Arial" w:cs="Arial" w:eastAsia="Arial"/>
          <w:sz w:val="16"/>
          <w:szCs w:val="16"/>
          <w:color w:val="212123"/>
          <w:spacing w:val="0"/>
          <w:w w:val="81"/>
          <w:position w:val="0"/>
        </w:rPr>
        <w:t>p</w:t>
      </w:r>
      <w:r>
        <w:rPr>
          <w:rFonts w:ascii="Arial" w:hAnsi="Arial" w:cs="Arial" w:eastAsia="Arial"/>
          <w:sz w:val="16"/>
          <w:szCs w:val="16"/>
          <w:color w:val="212123"/>
          <w:spacing w:val="-7"/>
          <w:w w:val="81"/>
          <w:position w:val="0"/>
        </w:rPr>
        <w:t>r</w:t>
      </w:r>
      <w:r>
        <w:rPr>
          <w:rFonts w:ascii="Arial" w:hAnsi="Arial" w:cs="Arial" w:eastAsia="Arial"/>
          <w:sz w:val="16"/>
          <w:szCs w:val="16"/>
          <w:color w:val="424244"/>
          <w:spacing w:val="0"/>
          <w:w w:val="85"/>
          <w:position w:val="0"/>
        </w:rPr>
        <w:t>oveni</w:t>
      </w:r>
      <w:r>
        <w:rPr>
          <w:rFonts w:ascii="Arial" w:hAnsi="Arial" w:cs="Arial" w:eastAsia="Arial"/>
          <w:sz w:val="16"/>
          <w:szCs w:val="16"/>
          <w:color w:val="424244"/>
          <w:spacing w:val="-1"/>
          <w:w w:val="85"/>
          <w:position w:val="0"/>
        </w:rPr>
        <w:t>e</w:t>
      </w:r>
      <w:r>
        <w:rPr>
          <w:rFonts w:ascii="Arial" w:hAnsi="Arial" w:cs="Arial" w:eastAsia="Arial"/>
          <w:sz w:val="16"/>
          <w:szCs w:val="16"/>
          <w:color w:val="212123"/>
          <w:spacing w:val="-1"/>
          <w:w w:val="107"/>
          <w:position w:val="0"/>
        </w:rPr>
        <w:t>n</w:t>
      </w:r>
      <w:r>
        <w:rPr>
          <w:rFonts w:ascii="Arial" w:hAnsi="Arial" w:cs="Arial" w:eastAsia="Arial"/>
          <w:sz w:val="16"/>
          <w:szCs w:val="16"/>
          <w:color w:val="424244"/>
          <w:spacing w:val="-1"/>
          <w:w w:val="88"/>
          <w:position w:val="0"/>
        </w:rPr>
        <w:t>z</w:t>
      </w:r>
      <w:r>
        <w:rPr>
          <w:rFonts w:ascii="Arial" w:hAnsi="Arial" w:cs="Arial" w:eastAsia="Arial"/>
          <w:sz w:val="16"/>
          <w:szCs w:val="16"/>
          <w:color w:val="212123"/>
          <w:spacing w:val="0"/>
          <w:w w:val="88"/>
          <w:position w:val="0"/>
        </w:rPr>
        <w:t>a: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5" w:lineRule="exact"/>
        <w:ind w:left="634" w:right="160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23"/>
          <w:szCs w:val="23"/>
          <w:color w:val="111113"/>
          <w:spacing w:val="0"/>
          <w:w w:val="100"/>
          <w:b/>
          <w:bCs/>
          <w:position w:val="-4"/>
        </w:rPr>
        <w:t>D</w:t>
      </w:r>
      <w:r>
        <w:rPr>
          <w:rFonts w:ascii="Arial" w:hAnsi="Arial" w:cs="Arial" w:eastAsia="Arial"/>
          <w:sz w:val="23"/>
          <w:szCs w:val="23"/>
          <w:color w:val="111113"/>
          <w:spacing w:val="0"/>
          <w:w w:val="100"/>
          <w:b/>
          <w:bCs/>
          <w:position w:val="-4"/>
        </w:rPr>
        <w:t>  </w:t>
      </w:r>
      <w:r>
        <w:rPr>
          <w:rFonts w:ascii="Arial" w:hAnsi="Arial" w:cs="Arial" w:eastAsia="Arial"/>
          <w:sz w:val="23"/>
          <w:szCs w:val="23"/>
          <w:color w:val="111113"/>
          <w:spacing w:val="31"/>
          <w:w w:val="100"/>
          <w:b/>
          <w:bCs/>
          <w:position w:val="-4"/>
        </w:rPr>
        <w:t> </w:t>
      </w:r>
      <w:r>
        <w:rPr>
          <w:rFonts w:ascii="Arial" w:hAnsi="Arial" w:cs="Arial" w:eastAsia="Arial"/>
          <w:sz w:val="16"/>
          <w:szCs w:val="16"/>
          <w:color w:val="212123"/>
          <w:spacing w:val="0"/>
          <w:w w:val="95"/>
          <w:position w:val="5"/>
        </w:rPr>
        <w:t>Dic</w:t>
      </w:r>
      <w:r>
        <w:rPr>
          <w:rFonts w:ascii="Arial" w:hAnsi="Arial" w:cs="Arial" w:eastAsia="Arial"/>
          <w:sz w:val="16"/>
          <w:szCs w:val="16"/>
          <w:color w:val="212123"/>
          <w:spacing w:val="-4"/>
          <w:w w:val="95"/>
          <w:position w:val="5"/>
        </w:rPr>
        <w:t>h</w:t>
      </w:r>
      <w:r>
        <w:rPr>
          <w:rFonts w:ascii="Arial" w:hAnsi="Arial" w:cs="Arial" w:eastAsia="Arial"/>
          <w:sz w:val="16"/>
          <w:szCs w:val="16"/>
          <w:color w:val="000000"/>
          <w:spacing w:val="-10"/>
          <w:w w:val="153"/>
          <w:position w:val="5"/>
        </w:rPr>
        <w:t>i</w:t>
      </w:r>
      <w:r>
        <w:rPr>
          <w:rFonts w:ascii="Arial" w:hAnsi="Arial" w:cs="Arial" w:eastAsia="Arial"/>
          <w:sz w:val="16"/>
          <w:szCs w:val="16"/>
          <w:color w:val="212123"/>
          <w:spacing w:val="0"/>
          <w:w w:val="96"/>
          <w:position w:val="5"/>
        </w:rPr>
        <w:t>arazione</w:t>
      </w:r>
      <w:r>
        <w:rPr>
          <w:rFonts w:ascii="Arial" w:hAnsi="Arial" w:cs="Arial" w:eastAsia="Arial"/>
          <w:sz w:val="16"/>
          <w:szCs w:val="16"/>
          <w:color w:val="212123"/>
          <w:spacing w:val="14"/>
          <w:w w:val="100"/>
          <w:position w:val="5"/>
        </w:rPr>
        <w:t> </w:t>
      </w:r>
      <w:r>
        <w:rPr>
          <w:rFonts w:ascii="Arial" w:hAnsi="Arial" w:cs="Arial" w:eastAsia="Arial"/>
          <w:sz w:val="16"/>
          <w:szCs w:val="16"/>
          <w:color w:val="212123"/>
          <w:spacing w:val="0"/>
          <w:w w:val="100"/>
          <w:position w:val="5"/>
        </w:rPr>
        <w:t>di</w:t>
      </w:r>
      <w:r>
        <w:rPr>
          <w:rFonts w:ascii="Arial" w:hAnsi="Arial" w:cs="Arial" w:eastAsia="Arial"/>
          <w:sz w:val="16"/>
          <w:szCs w:val="16"/>
          <w:color w:val="212123"/>
          <w:spacing w:val="18"/>
          <w:w w:val="100"/>
          <w:position w:val="5"/>
        </w:rPr>
        <w:t> </w:t>
      </w:r>
      <w:r>
        <w:rPr>
          <w:rFonts w:ascii="Arial" w:hAnsi="Arial" w:cs="Arial" w:eastAsia="Arial"/>
          <w:sz w:val="16"/>
          <w:szCs w:val="16"/>
          <w:color w:val="212123"/>
          <w:spacing w:val="0"/>
          <w:w w:val="94"/>
          <w:position w:val="5"/>
        </w:rPr>
        <w:t>residenza</w:t>
      </w:r>
      <w:r>
        <w:rPr>
          <w:rFonts w:ascii="Arial" w:hAnsi="Arial" w:cs="Arial" w:eastAsia="Arial"/>
          <w:sz w:val="16"/>
          <w:szCs w:val="16"/>
          <w:color w:val="212123"/>
          <w:spacing w:val="26"/>
          <w:w w:val="94"/>
          <w:position w:val="5"/>
        </w:rPr>
        <w:t> </w:t>
      </w:r>
      <w:r>
        <w:rPr>
          <w:rFonts w:ascii="Arial" w:hAnsi="Arial" w:cs="Arial" w:eastAsia="Arial"/>
          <w:sz w:val="16"/>
          <w:szCs w:val="16"/>
          <w:color w:val="212123"/>
          <w:spacing w:val="-10"/>
          <w:w w:val="100"/>
          <w:position w:val="5"/>
        </w:rPr>
        <w:t>d</w:t>
      </w:r>
      <w:r>
        <w:rPr>
          <w:rFonts w:ascii="Arial" w:hAnsi="Arial" w:cs="Arial" w:eastAsia="Arial"/>
          <w:sz w:val="16"/>
          <w:szCs w:val="16"/>
          <w:color w:val="424244"/>
          <w:spacing w:val="0"/>
          <w:w w:val="100"/>
          <w:position w:val="5"/>
        </w:rPr>
        <w:t>i</w:t>
      </w:r>
      <w:r>
        <w:rPr>
          <w:rFonts w:ascii="Arial" w:hAnsi="Arial" w:cs="Arial" w:eastAsia="Arial"/>
          <w:sz w:val="16"/>
          <w:szCs w:val="16"/>
          <w:color w:val="424244"/>
          <w:spacing w:val="34"/>
          <w:w w:val="100"/>
          <w:position w:val="5"/>
        </w:rPr>
        <w:t> </w:t>
      </w:r>
      <w:r>
        <w:rPr>
          <w:rFonts w:ascii="Arial" w:hAnsi="Arial" w:cs="Arial" w:eastAsia="Arial"/>
          <w:sz w:val="16"/>
          <w:szCs w:val="16"/>
          <w:color w:val="313133"/>
          <w:spacing w:val="0"/>
          <w:w w:val="96"/>
          <w:position w:val="5"/>
        </w:rPr>
        <w:t>cittadin</w:t>
      </w:r>
      <w:r>
        <w:rPr>
          <w:rFonts w:ascii="Arial" w:hAnsi="Arial" w:cs="Arial" w:eastAsia="Arial"/>
          <w:sz w:val="16"/>
          <w:szCs w:val="16"/>
          <w:color w:val="313133"/>
          <w:spacing w:val="0"/>
          <w:w w:val="96"/>
          <w:position w:val="5"/>
        </w:rPr>
        <w:t>i</w:t>
      </w:r>
      <w:r>
        <w:rPr>
          <w:rFonts w:ascii="Arial" w:hAnsi="Arial" w:cs="Arial" w:eastAsia="Arial"/>
          <w:sz w:val="16"/>
          <w:szCs w:val="16"/>
          <w:color w:val="313133"/>
          <w:spacing w:val="4"/>
          <w:w w:val="96"/>
          <w:position w:val="5"/>
        </w:rPr>
        <w:t> </w:t>
      </w:r>
      <w:r>
        <w:rPr>
          <w:rFonts w:ascii="Arial" w:hAnsi="Arial" w:cs="Arial" w:eastAsia="Arial"/>
          <w:sz w:val="16"/>
          <w:szCs w:val="16"/>
          <w:color w:val="111113"/>
          <w:spacing w:val="0"/>
          <w:w w:val="100"/>
          <w:position w:val="5"/>
        </w:rPr>
        <w:t>i</w:t>
      </w:r>
      <w:r>
        <w:rPr>
          <w:rFonts w:ascii="Arial" w:hAnsi="Arial" w:cs="Arial" w:eastAsia="Arial"/>
          <w:sz w:val="16"/>
          <w:szCs w:val="16"/>
          <w:color w:val="111113"/>
          <w:spacing w:val="-7"/>
          <w:w w:val="100"/>
          <w:position w:val="5"/>
        </w:rPr>
        <w:t>t</w:t>
      </w:r>
      <w:r>
        <w:rPr>
          <w:rFonts w:ascii="Arial" w:hAnsi="Arial" w:cs="Arial" w:eastAsia="Arial"/>
          <w:sz w:val="16"/>
          <w:szCs w:val="16"/>
          <w:color w:val="313133"/>
          <w:spacing w:val="-11"/>
          <w:w w:val="100"/>
          <w:position w:val="5"/>
        </w:rPr>
        <w:t>a</w:t>
      </w:r>
      <w:r>
        <w:rPr>
          <w:rFonts w:ascii="Arial" w:hAnsi="Arial" w:cs="Arial" w:eastAsia="Arial"/>
          <w:sz w:val="16"/>
          <w:szCs w:val="16"/>
          <w:color w:val="111113"/>
          <w:spacing w:val="0"/>
          <w:w w:val="100"/>
          <w:position w:val="5"/>
        </w:rPr>
        <w:t>liani</w:t>
      </w:r>
      <w:r>
        <w:rPr>
          <w:rFonts w:ascii="Arial" w:hAnsi="Arial" w:cs="Arial" w:eastAsia="Arial"/>
          <w:sz w:val="16"/>
          <w:szCs w:val="16"/>
          <w:color w:val="111113"/>
          <w:spacing w:val="15"/>
          <w:w w:val="100"/>
          <w:position w:val="5"/>
        </w:rPr>
        <w:t> </w:t>
      </w:r>
      <w:r>
        <w:rPr>
          <w:rFonts w:ascii="Arial" w:hAnsi="Arial" w:cs="Arial" w:eastAsia="Arial"/>
          <w:sz w:val="16"/>
          <w:szCs w:val="16"/>
          <w:color w:val="313133"/>
          <w:spacing w:val="0"/>
          <w:w w:val="98"/>
          <w:position w:val="5"/>
        </w:rPr>
        <w:t>is</w:t>
      </w:r>
      <w:r>
        <w:rPr>
          <w:rFonts w:ascii="Arial" w:hAnsi="Arial" w:cs="Arial" w:eastAsia="Arial"/>
          <w:sz w:val="16"/>
          <w:szCs w:val="16"/>
          <w:color w:val="313133"/>
          <w:spacing w:val="-12"/>
          <w:w w:val="98"/>
          <w:position w:val="5"/>
        </w:rPr>
        <w:t>c</w:t>
      </w:r>
      <w:r>
        <w:rPr>
          <w:rFonts w:ascii="Arial" w:hAnsi="Arial" w:cs="Arial" w:eastAsia="Arial"/>
          <w:sz w:val="16"/>
          <w:szCs w:val="16"/>
          <w:color w:val="111113"/>
          <w:spacing w:val="0"/>
          <w:w w:val="107"/>
          <w:position w:val="5"/>
        </w:rPr>
        <w:t>r</w:t>
      </w:r>
      <w:r>
        <w:rPr>
          <w:rFonts w:ascii="Arial" w:hAnsi="Arial" w:cs="Arial" w:eastAsia="Arial"/>
          <w:sz w:val="16"/>
          <w:szCs w:val="16"/>
          <w:color w:val="111113"/>
          <w:spacing w:val="-10"/>
          <w:w w:val="107"/>
          <w:position w:val="5"/>
        </w:rPr>
        <w:t>i</w:t>
      </w:r>
      <w:r>
        <w:rPr>
          <w:rFonts w:ascii="Arial" w:hAnsi="Arial" w:cs="Arial" w:eastAsia="Arial"/>
          <w:sz w:val="16"/>
          <w:szCs w:val="16"/>
          <w:color w:val="313133"/>
          <w:spacing w:val="0"/>
          <w:w w:val="84"/>
          <w:position w:val="5"/>
        </w:rPr>
        <w:t>t</w:t>
      </w:r>
      <w:r>
        <w:rPr>
          <w:rFonts w:ascii="Arial" w:hAnsi="Arial" w:cs="Arial" w:eastAsia="Arial"/>
          <w:sz w:val="16"/>
          <w:szCs w:val="16"/>
          <w:color w:val="313133"/>
          <w:spacing w:val="-4"/>
          <w:w w:val="84"/>
          <w:position w:val="5"/>
        </w:rPr>
        <w:t>t</w:t>
      </w:r>
      <w:r>
        <w:rPr>
          <w:rFonts w:ascii="Arial" w:hAnsi="Arial" w:cs="Arial" w:eastAsia="Arial"/>
          <w:sz w:val="16"/>
          <w:szCs w:val="16"/>
          <w:color w:val="111113"/>
          <w:spacing w:val="0"/>
          <w:w w:val="153"/>
          <w:position w:val="5"/>
        </w:rPr>
        <w:t>i</w:t>
      </w:r>
      <w:r>
        <w:rPr>
          <w:rFonts w:ascii="Arial" w:hAnsi="Arial" w:cs="Arial" w:eastAsia="Arial"/>
          <w:sz w:val="16"/>
          <w:szCs w:val="16"/>
          <w:color w:val="111113"/>
          <w:spacing w:val="14"/>
          <w:w w:val="100"/>
          <w:position w:val="5"/>
        </w:rPr>
        <w:t> </w:t>
      </w:r>
      <w:r>
        <w:rPr>
          <w:rFonts w:ascii="Arial" w:hAnsi="Arial" w:cs="Arial" w:eastAsia="Arial"/>
          <w:sz w:val="16"/>
          <w:szCs w:val="16"/>
          <w:color w:val="313133"/>
          <w:spacing w:val="-8"/>
          <w:w w:val="85"/>
          <w:position w:val="5"/>
        </w:rPr>
        <w:t>a</w:t>
      </w:r>
      <w:r>
        <w:rPr>
          <w:rFonts w:ascii="Arial" w:hAnsi="Arial" w:cs="Arial" w:eastAsia="Arial"/>
          <w:sz w:val="16"/>
          <w:szCs w:val="16"/>
          <w:color w:val="111113"/>
          <w:spacing w:val="0"/>
          <w:w w:val="103"/>
          <w:position w:val="5"/>
        </w:rPr>
        <w:t>ll</w:t>
      </w:r>
      <w:r>
        <w:rPr>
          <w:rFonts w:ascii="Arial" w:hAnsi="Arial" w:cs="Arial" w:eastAsia="Arial"/>
          <w:sz w:val="16"/>
          <w:szCs w:val="16"/>
          <w:color w:val="111113"/>
          <w:spacing w:val="-6"/>
          <w:w w:val="102"/>
          <w:position w:val="5"/>
        </w:rPr>
        <w:t>'</w:t>
      </w:r>
      <w:r>
        <w:rPr>
          <w:rFonts w:ascii="Arial" w:hAnsi="Arial" w:cs="Arial" w:eastAsia="Arial"/>
          <w:sz w:val="16"/>
          <w:szCs w:val="16"/>
          <w:color w:val="313133"/>
          <w:spacing w:val="-8"/>
          <w:w w:val="100"/>
          <w:position w:val="5"/>
        </w:rPr>
        <w:t>A</w:t>
      </w:r>
      <w:r>
        <w:rPr>
          <w:rFonts w:ascii="Arial" w:hAnsi="Arial" w:cs="Arial" w:eastAsia="Arial"/>
          <w:sz w:val="16"/>
          <w:szCs w:val="16"/>
          <w:color w:val="111113"/>
          <w:spacing w:val="-4"/>
          <w:w w:val="188"/>
          <w:position w:val="5"/>
        </w:rPr>
        <w:t>I</w:t>
      </w:r>
      <w:r>
        <w:rPr>
          <w:rFonts w:ascii="Arial" w:hAnsi="Arial" w:cs="Arial" w:eastAsia="Arial"/>
          <w:sz w:val="16"/>
          <w:szCs w:val="16"/>
          <w:color w:val="313133"/>
          <w:spacing w:val="0"/>
          <w:w w:val="97"/>
          <w:position w:val="5"/>
        </w:rPr>
        <w:t>R</w:t>
      </w:r>
      <w:r>
        <w:rPr>
          <w:rFonts w:ascii="Arial" w:hAnsi="Arial" w:cs="Arial" w:eastAsia="Arial"/>
          <w:sz w:val="16"/>
          <w:szCs w:val="16"/>
          <w:color w:val="313133"/>
          <w:spacing w:val="0"/>
          <w:w w:val="96"/>
          <w:position w:val="5"/>
        </w:rPr>
        <w:t>E</w:t>
      </w:r>
      <w:r>
        <w:rPr>
          <w:rFonts w:ascii="Arial" w:hAnsi="Arial" w:cs="Arial" w:eastAsia="Arial"/>
          <w:sz w:val="16"/>
          <w:szCs w:val="16"/>
          <w:color w:val="313133"/>
          <w:spacing w:val="0"/>
          <w:w w:val="100"/>
          <w:position w:val="5"/>
        </w:rPr>
        <w:t> </w:t>
      </w:r>
      <w:r>
        <w:rPr>
          <w:rFonts w:ascii="Arial" w:hAnsi="Arial" w:cs="Arial" w:eastAsia="Arial"/>
          <w:sz w:val="16"/>
          <w:szCs w:val="16"/>
          <w:color w:val="313133"/>
          <w:spacing w:val="0"/>
          <w:w w:val="100"/>
          <w:position w:val="5"/>
        </w:rPr>
        <w:t>(</w:t>
      </w:r>
      <w:r>
        <w:rPr>
          <w:rFonts w:ascii="Arial" w:hAnsi="Arial" w:cs="Arial" w:eastAsia="Arial"/>
          <w:sz w:val="16"/>
          <w:szCs w:val="16"/>
          <w:color w:val="313133"/>
          <w:spacing w:val="0"/>
          <w:w w:val="100"/>
          <w:position w:val="5"/>
        </w:rPr>
        <w:t>Ana</w:t>
      </w:r>
      <w:r>
        <w:rPr>
          <w:rFonts w:ascii="Arial" w:hAnsi="Arial" w:cs="Arial" w:eastAsia="Arial"/>
          <w:sz w:val="16"/>
          <w:szCs w:val="16"/>
          <w:color w:val="313133"/>
          <w:spacing w:val="-6"/>
          <w:w w:val="100"/>
          <w:position w:val="5"/>
        </w:rPr>
        <w:t>g</w:t>
      </w:r>
      <w:r>
        <w:rPr>
          <w:rFonts w:ascii="Arial" w:hAnsi="Arial" w:cs="Arial" w:eastAsia="Arial"/>
          <w:sz w:val="16"/>
          <w:szCs w:val="16"/>
          <w:color w:val="111113"/>
          <w:spacing w:val="0"/>
          <w:w w:val="100"/>
          <w:position w:val="5"/>
        </w:rPr>
        <w:t>raf</w:t>
      </w:r>
      <w:r>
        <w:rPr>
          <w:rFonts w:ascii="Arial" w:hAnsi="Arial" w:cs="Arial" w:eastAsia="Arial"/>
          <w:sz w:val="16"/>
          <w:szCs w:val="16"/>
          <w:color w:val="111113"/>
          <w:spacing w:val="0"/>
          <w:w w:val="100"/>
          <w:position w:val="5"/>
        </w:rPr>
        <w:t>e</w:t>
      </w:r>
      <w:r>
        <w:rPr>
          <w:rFonts w:ascii="Arial" w:hAnsi="Arial" w:cs="Arial" w:eastAsia="Arial"/>
          <w:sz w:val="16"/>
          <w:szCs w:val="16"/>
          <w:color w:val="111113"/>
          <w:spacing w:val="-5"/>
          <w:w w:val="100"/>
          <w:position w:val="5"/>
        </w:rPr>
        <w:t> </w:t>
      </w:r>
      <w:r>
        <w:rPr>
          <w:rFonts w:ascii="Arial" w:hAnsi="Arial" w:cs="Arial" w:eastAsia="Arial"/>
          <w:sz w:val="16"/>
          <w:szCs w:val="16"/>
          <w:color w:val="313133"/>
          <w:spacing w:val="0"/>
          <w:w w:val="92"/>
          <w:position w:val="5"/>
        </w:rPr>
        <w:t>de</w:t>
      </w:r>
      <w:r>
        <w:rPr>
          <w:rFonts w:ascii="Arial" w:hAnsi="Arial" w:cs="Arial" w:eastAsia="Arial"/>
          <w:sz w:val="16"/>
          <w:szCs w:val="16"/>
          <w:color w:val="313133"/>
          <w:spacing w:val="-6"/>
          <w:w w:val="92"/>
          <w:position w:val="5"/>
        </w:rPr>
        <w:t>g</w:t>
      </w:r>
      <w:r>
        <w:rPr>
          <w:rFonts w:ascii="Arial" w:hAnsi="Arial" w:cs="Arial" w:eastAsia="Arial"/>
          <w:sz w:val="16"/>
          <w:szCs w:val="16"/>
          <w:color w:val="111113"/>
          <w:spacing w:val="0"/>
          <w:w w:val="130"/>
          <w:position w:val="5"/>
        </w:rPr>
        <w:t>li</w:t>
      </w:r>
      <w:r>
        <w:rPr>
          <w:rFonts w:ascii="Arial" w:hAnsi="Arial" w:cs="Arial" w:eastAsia="Arial"/>
          <w:sz w:val="16"/>
          <w:szCs w:val="16"/>
          <w:color w:val="111113"/>
          <w:spacing w:val="-8"/>
          <w:w w:val="100"/>
          <w:position w:val="5"/>
        </w:rPr>
        <w:t> </w:t>
      </w:r>
      <w:r>
        <w:rPr>
          <w:rFonts w:ascii="Arial" w:hAnsi="Arial" w:cs="Arial" w:eastAsia="Arial"/>
          <w:sz w:val="16"/>
          <w:szCs w:val="16"/>
          <w:color w:val="111113"/>
          <w:spacing w:val="-18"/>
          <w:w w:val="153"/>
          <w:position w:val="5"/>
        </w:rPr>
        <w:t>i</w:t>
      </w:r>
      <w:r>
        <w:rPr>
          <w:rFonts w:ascii="Arial" w:hAnsi="Arial" w:cs="Arial" w:eastAsia="Arial"/>
          <w:sz w:val="16"/>
          <w:szCs w:val="16"/>
          <w:color w:val="313133"/>
          <w:spacing w:val="0"/>
          <w:w w:val="92"/>
          <w:position w:val="5"/>
        </w:rPr>
        <w:t>t</w:t>
      </w:r>
      <w:r>
        <w:rPr>
          <w:rFonts w:ascii="Arial" w:hAnsi="Arial" w:cs="Arial" w:eastAsia="Arial"/>
          <w:sz w:val="16"/>
          <w:szCs w:val="16"/>
          <w:color w:val="313133"/>
          <w:spacing w:val="-2"/>
          <w:w w:val="93"/>
          <w:position w:val="5"/>
        </w:rPr>
        <w:t>a</w:t>
      </w:r>
      <w:r>
        <w:rPr>
          <w:rFonts w:ascii="Arial" w:hAnsi="Arial" w:cs="Arial" w:eastAsia="Arial"/>
          <w:sz w:val="16"/>
          <w:szCs w:val="16"/>
          <w:color w:val="111113"/>
          <w:spacing w:val="0"/>
          <w:w w:val="101"/>
          <w:position w:val="5"/>
        </w:rPr>
        <w:t>l</w:t>
      </w:r>
      <w:r>
        <w:rPr>
          <w:rFonts w:ascii="Arial" w:hAnsi="Arial" w:cs="Arial" w:eastAsia="Arial"/>
          <w:sz w:val="16"/>
          <w:szCs w:val="16"/>
          <w:color w:val="111113"/>
          <w:spacing w:val="-10"/>
          <w:w w:val="101"/>
          <w:position w:val="5"/>
        </w:rPr>
        <w:t>i</w:t>
      </w:r>
      <w:r>
        <w:rPr>
          <w:rFonts w:ascii="Arial" w:hAnsi="Arial" w:cs="Arial" w:eastAsia="Arial"/>
          <w:sz w:val="16"/>
          <w:szCs w:val="16"/>
          <w:color w:val="313133"/>
          <w:spacing w:val="0"/>
          <w:w w:val="63"/>
          <w:position w:val="5"/>
        </w:rPr>
        <w:t>a</w:t>
      </w:r>
      <w:r>
        <w:rPr>
          <w:rFonts w:ascii="Arial" w:hAnsi="Arial" w:cs="Arial" w:eastAsia="Arial"/>
          <w:sz w:val="16"/>
          <w:szCs w:val="16"/>
          <w:color w:val="313133"/>
          <w:spacing w:val="-4"/>
          <w:w w:val="63"/>
          <w:position w:val="5"/>
        </w:rPr>
        <w:t>n</w:t>
      </w:r>
      <w:r>
        <w:rPr>
          <w:rFonts w:ascii="Arial" w:hAnsi="Arial" w:cs="Arial" w:eastAsia="Arial"/>
          <w:sz w:val="16"/>
          <w:szCs w:val="16"/>
          <w:color w:val="111113"/>
          <w:spacing w:val="0"/>
          <w:w w:val="205"/>
          <w:position w:val="5"/>
        </w:rPr>
        <w:t>i</w:t>
      </w:r>
      <w:r>
        <w:rPr>
          <w:rFonts w:ascii="Arial" w:hAnsi="Arial" w:cs="Arial" w:eastAsia="Arial"/>
          <w:sz w:val="16"/>
          <w:szCs w:val="16"/>
          <w:color w:val="111113"/>
          <w:spacing w:val="-24"/>
          <w:w w:val="100"/>
          <w:position w:val="5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-13"/>
          <w:w w:val="128"/>
          <w:position w:val="5"/>
        </w:rPr>
        <w:t>r</w:t>
      </w:r>
      <w:r>
        <w:rPr>
          <w:rFonts w:ascii="Arial" w:hAnsi="Arial" w:cs="Arial" w:eastAsia="Arial"/>
          <w:sz w:val="16"/>
          <w:szCs w:val="16"/>
          <w:color w:val="313133"/>
          <w:spacing w:val="0"/>
          <w:w w:val="87"/>
          <w:position w:val="5"/>
        </w:rPr>
        <w:t>e</w:t>
      </w:r>
      <w:r>
        <w:rPr>
          <w:rFonts w:ascii="Arial" w:hAnsi="Arial" w:cs="Arial" w:eastAsia="Arial"/>
          <w:sz w:val="16"/>
          <w:szCs w:val="16"/>
          <w:color w:val="313133"/>
          <w:spacing w:val="-9"/>
          <w:w w:val="87"/>
          <w:position w:val="5"/>
        </w:rPr>
        <w:t>s</w:t>
      </w:r>
      <w:r>
        <w:rPr>
          <w:rFonts w:ascii="Arial" w:hAnsi="Arial" w:cs="Arial" w:eastAsia="Arial"/>
          <w:sz w:val="16"/>
          <w:szCs w:val="16"/>
          <w:color w:val="565656"/>
          <w:spacing w:val="-10"/>
          <w:w w:val="153"/>
          <w:position w:val="5"/>
        </w:rPr>
        <w:t>i</w:t>
      </w:r>
      <w:r>
        <w:rPr>
          <w:rFonts w:ascii="Arial" w:hAnsi="Arial" w:cs="Arial" w:eastAsia="Arial"/>
          <w:sz w:val="16"/>
          <w:szCs w:val="16"/>
          <w:color w:val="313133"/>
          <w:spacing w:val="0"/>
          <w:w w:val="93"/>
          <w:position w:val="5"/>
        </w:rPr>
        <w:t>dent</w:t>
      </w:r>
      <w:r>
        <w:rPr>
          <w:rFonts w:ascii="Arial" w:hAnsi="Arial" w:cs="Arial" w:eastAsia="Arial"/>
          <w:sz w:val="16"/>
          <w:szCs w:val="16"/>
          <w:color w:val="313133"/>
          <w:spacing w:val="0"/>
          <w:w w:val="94"/>
          <w:position w:val="5"/>
        </w:rPr>
        <w:t>i</w:t>
      </w:r>
      <w:r>
        <w:rPr>
          <w:rFonts w:ascii="Arial" w:hAnsi="Arial" w:cs="Arial" w:eastAsia="Arial"/>
          <w:sz w:val="16"/>
          <w:szCs w:val="16"/>
          <w:color w:val="313133"/>
          <w:spacing w:val="4"/>
          <w:w w:val="100"/>
          <w:position w:val="5"/>
        </w:rPr>
        <w:t> </w:t>
      </w:r>
      <w:r>
        <w:rPr>
          <w:rFonts w:ascii="Arial" w:hAnsi="Arial" w:cs="Arial" w:eastAsia="Arial"/>
          <w:sz w:val="16"/>
          <w:szCs w:val="16"/>
          <w:color w:val="313133"/>
          <w:spacing w:val="-2"/>
          <w:w w:val="95"/>
          <w:position w:val="5"/>
        </w:rPr>
        <w:t>a</w:t>
      </w:r>
      <w:r>
        <w:rPr>
          <w:rFonts w:ascii="Arial" w:hAnsi="Arial" w:cs="Arial" w:eastAsia="Arial"/>
          <w:sz w:val="16"/>
          <w:szCs w:val="16"/>
          <w:color w:val="111113"/>
          <w:spacing w:val="0"/>
          <w:w w:val="95"/>
          <w:position w:val="5"/>
        </w:rPr>
        <w:t>l</w:t>
      </w:r>
      <w:r>
        <w:rPr>
          <w:rFonts w:ascii="Arial" w:hAnsi="Arial" w:cs="Arial" w:eastAsia="Arial"/>
          <w:sz w:val="16"/>
          <w:szCs w:val="16"/>
          <w:color w:val="111113"/>
          <w:spacing w:val="-17"/>
          <w:w w:val="95"/>
          <w:position w:val="5"/>
        </w:rPr>
        <w:t>l</w:t>
      </w:r>
      <w:r>
        <w:rPr>
          <w:rFonts w:ascii="Arial" w:hAnsi="Arial" w:cs="Arial" w:eastAsia="Arial"/>
          <w:sz w:val="16"/>
          <w:szCs w:val="16"/>
          <w:color w:val="313133"/>
          <w:spacing w:val="0"/>
          <w:w w:val="95"/>
          <w:position w:val="5"/>
        </w:rPr>
        <w:t>'estero</w:t>
      </w:r>
      <w:r>
        <w:rPr>
          <w:rFonts w:ascii="Arial" w:hAnsi="Arial" w:cs="Arial" w:eastAsia="Arial"/>
          <w:sz w:val="16"/>
          <w:szCs w:val="16"/>
          <w:color w:val="313133"/>
          <w:spacing w:val="0"/>
          <w:w w:val="95"/>
          <w:position w:val="5"/>
        </w:rPr>
        <w:t>)</w:t>
      </w:r>
      <w:r>
        <w:rPr>
          <w:rFonts w:ascii="Arial" w:hAnsi="Arial" w:cs="Arial" w:eastAsia="Arial"/>
          <w:sz w:val="16"/>
          <w:szCs w:val="16"/>
          <w:color w:val="313133"/>
          <w:spacing w:val="8"/>
          <w:w w:val="95"/>
          <w:position w:val="5"/>
        </w:rPr>
        <w:t> </w:t>
      </w:r>
      <w:r>
        <w:rPr>
          <w:rFonts w:ascii="Arial" w:hAnsi="Arial" w:cs="Arial" w:eastAsia="Arial"/>
          <w:sz w:val="16"/>
          <w:szCs w:val="16"/>
          <w:color w:val="212123"/>
          <w:spacing w:val="0"/>
          <w:w w:val="100"/>
          <w:position w:val="5"/>
        </w:rPr>
        <w:t>con</w:t>
      </w:r>
      <w:r>
        <w:rPr>
          <w:rFonts w:ascii="Arial" w:hAnsi="Arial" w:cs="Arial" w:eastAsia="Arial"/>
          <w:sz w:val="16"/>
          <w:szCs w:val="16"/>
          <w:color w:val="212123"/>
          <w:spacing w:val="-6"/>
          <w:w w:val="100"/>
          <w:position w:val="5"/>
        </w:rPr>
        <w:t> </w:t>
      </w:r>
      <w:r>
        <w:rPr>
          <w:rFonts w:ascii="Arial" w:hAnsi="Arial" w:cs="Arial" w:eastAsia="Arial"/>
          <w:sz w:val="16"/>
          <w:szCs w:val="16"/>
          <w:color w:val="424244"/>
          <w:spacing w:val="-7"/>
          <w:w w:val="91"/>
          <w:position w:val="5"/>
        </w:rPr>
        <w:t>p</w:t>
      </w:r>
      <w:r>
        <w:rPr>
          <w:rFonts w:ascii="Arial" w:hAnsi="Arial" w:cs="Arial" w:eastAsia="Arial"/>
          <w:sz w:val="16"/>
          <w:szCs w:val="16"/>
          <w:color w:val="212123"/>
          <w:spacing w:val="0"/>
          <w:w w:val="91"/>
          <w:position w:val="5"/>
        </w:rPr>
        <w:t>r</w:t>
      </w:r>
      <w:r>
        <w:rPr>
          <w:rFonts w:ascii="Arial" w:hAnsi="Arial" w:cs="Arial" w:eastAsia="Arial"/>
          <w:sz w:val="16"/>
          <w:szCs w:val="16"/>
          <w:color w:val="212123"/>
          <w:spacing w:val="-1"/>
          <w:w w:val="91"/>
          <w:position w:val="5"/>
        </w:rPr>
        <w:t>o</w:t>
      </w:r>
      <w:r>
        <w:rPr>
          <w:rFonts w:ascii="Arial" w:hAnsi="Arial" w:cs="Arial" w:eastAsia="Arial"/>
          <w:sz w:val="16"/>
          <w:szCs w:val="16"/>
          <w:color w:val="424244"/>
          <w:spacing w:val="0"/>
          <w:w w:val="91"/>
          <w:position w:val="5"/>
        </w:rPr>
        <w:t>ve</w:t>
      </w:r>
      <w:r>
        <w:rPr>
          <w:rFonts w:ascii="Arial" w:hAnsi="Arial" w:cs="Arial" w:eastAsia="Arial"/>
          <w:sz w:val="16"/>
          <w:szCs w:val="16"/>
          <w:color w:val="424244"/>
          <w:spacing w:val="-5"/>
          <w:w w:val="91"/>
          <w:position w:val="5"/>
        </w:rPr>
        <w:t>n</w:t>
      </w:r>
      <w:r>
        <w:rPr>
          <w:rFonts w:ascii="Arial" w:hAnsi="Arial" w:cs="Arial" w:eastAsia="Arial"/>
          <w:sz w:val="16"/>
          <w:szCs w:val="16"/>
          <w:color w:val="212123"/>
          <w:spacing w:val="0"/>
          <w:w w:val="91"/>
          <w:position w:val="5"/>
        </w:rPr>
        <w:t>i</w:t>
      </w:r>
      <w:r>
        <w:rPr>
          <w:rFonts w:ascii="Arial" w:hAnsi="Arial" w:cs="Arial" w:eastAsia="Arial"/>
          <w:sz w:val="16"/>
          <w:szCs w:val="16"/>
          <w:color w:val="212123"/>
          <w:spacing w:val="-2"/>
          <w:w w:val="91"/>
          <w:position w:val="5"/>
        </w:rPr>
        <w:t>e</w:t>
      </w:r>
      <w:r>
        <w:rPr>
          <w:rFonts w:ascii="Arial" w:hAnsi="Arial" w:cs="Arial" w:eastAsia="Arial"/>
          <w:sz w:val="16"/>
          <w:szCs w:val="16"/>
          <w:color w:val="424244"/>
          <w:spacing w:val="0"/>
          <w:w w:val="91"/>
          <w:position w:val="5"/>
        </w:rPr>
        <w:t>nza</w:t>
      </w:r>
      <w:r>
        <w:rPr>
          <w:rFonts w:ascii="Arial" w:hAnsi="Arial" w:cs="Arial" w:eastAsia="Arial"/>
          <w:sz w:val="16"/>
          <w:szCs w:val="16"/>
          <w:color w:val="424244"/>
          <w:spacing w:val="4"/>
          <w:w w:val="91"/>
          <w:position w:val="5"/>
        </w:rPr>
        <w:t> </w:t>
      </w:r>
      <w:r>
        <w:rPr>
          <w:rFonts w:ascii="Arial" w:hAnsi="Arial" w:cs="Arial" w:eastAsia="Arial"/>
          <w:sz w:val="16"/>
          <w:szCs w:val="16"/>
          <w:color w:val="212123"/>
          <w:spacing w:val="0"/>
          <w:w w:val="98"/>
          <w:position w:val="5"/>
        </w:rPr>
        <w:t>dall'e</w:t>
      </w:r>
      <w:r>
        <w:rPr>
          <w:rFonts w:ascii="Arial" w:hAnsi="Arial" w:cs="Arial" w:eastAsia="Arial"/>
          <w:sz w:val="16"/>
          <w:szCs w:val="16"/>
          <w:color w:val="212123"/>
          <w:spacing w:val="6"/>
          <w:w w:val="99"/>
          <w:position w:val="5"/>
        </w:rPr>
        <w:t>s</w:t>
      </w:r>
      <w:r>
        <w:rPr>
          <w:rFonts w:ascii="Arial" w:hAnsi="Arial" w:cs="Arial" w:eastAsia="Arial"/>
          <w:sz w:val="16"/>
          <w:szCs w:val="16"/>
          <w:color w:val="424244"/>
          <w:spacing w:val="0"/>
          <w:w w:val="91"/>
          <w:position w:val="5"/>
        </w:rPr>
        <w:t>ter</w:t>
      </w:r>
      <w:r>
        <w:rPr>
          <w:rFonts w:ascii="Arial" w:hAnsi="Arial" w:cs="Arial" w:eastAsia="Arial"/>
          <w:sz w:val="16"/>
          <w:szCs w:val="16"/>
          <w:color w:val="424244"/>
          <w:spacing w:val="-13"/>
          <w:w w:val="92"/>
          <w:position w:val="5"/>
        </w:rPr>
        <w:t>o</w:t>
      </w:r>
      <w:r>
        <w:rPr>
          <w:rFonts w:ascii="Arial" w:hAnsi="Arial" w:cs="Arial" w:eastAsia="Arial"/>
          <w:sz w:val="16"/>
          <w:szCs w:val="16"/>
          <w:color w:val="212123"/>
          <w:spacing w:val="0"/>
          <w:w w:val="134"/>
          <w:position w:val="5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19" w:lineRule="exact"/>
        <w:ind w:left="1055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3"/>
          <w:w w:val="188"/>
          <w:position w:val="1"/>
        </w:rPr>
        <w:t>I</w:t>
      </w:r>
      <w:r>
        <w:rPr>
          <w:rFonts w:ascii="Arial" w:hAnsi="Arial" w:cs="Arial" w:eastAsia="Arial"/>
          <w:sz w:val="16"/>
          <w:szCs w:val="16"/>
          <w:color w:val="313133"/>
          <w:spacing w:val="0"/>
          <w:w w:val="88"/>
          <w:position w:val="1"/>
        </w:rPr>
        <w:t>n</w:t>
      </w:r>
      <w:r>
        <w:rPr>
          <w:rFonts w:ascii="Arial" w:hAnsi="Arial" w:cs="Arial" w:eastAsia="Arial"/>
          <w:sz w:val="16"/>
          <w:szCs w:val="16"/>
          <w:color w:val="313133"/>
          <w:spacing w:val="-13"/>
          <w:w w:val="88"/>
          <w:position w:val="1"/>
        </w:rPr>
        <w:t>d</w:t>
      </w:r>
      <w:r>
        <w:rPr>
          <w:rFonts w:ascii="Arial" w:hAnsi="Arial" w:cs="Arial" w:eastAsia="Arial"/>
          <w:sz w:val="16"/>
          <w:szCs w:val="16"/>
          <w:color w:val="111113"/>
          <w:spacing w:val="0"/>
          <w:w w:val="108"/>
          <w:position w:val="1"/>
        </w:rPr>
        <w:t>ic</w:t>
      </w:r>
      <w:r>
        <w:rPr>
          <w:rFonts w:ascii="Arial" w:hAnsi="Arial" w:cs="Arial" w:eastAsia="Arial"/>
          <w:sz w:val="16"/>
          <w:szCs w:val="16"/>
          <w:color w:val="111113"/>
          <w:spacing w:val="-2"/>
          <w:w w:val="108"/>
          <w:position w:val="1"/>
        </w:rPr>
        <w:t>a</w:t>
      </w:r>
      <w:r>
        <w:rPr>
          <w:rFonts w:ascii="Arial" w:hAnsi="Arial" w:cs="Arial" w:eastAsia="Arial"/>
          <w:sz w:val="16"/>
          <w:szCs w:val="16"/>
          <w:color w:val="313133"/>
          <w:spacing w:val="0"/>
          <w:w w:val="86"/>
          <w:position w:val="1"/>
        </w:rPr>
        <w:t>re</w:t>
      </w:r>
      <w:r>
        <w:rPr>
          <w:rFonts w:ascii="Arial" w:hAnsi="Arial" w:cs="Arial" w:eastAsia="Arial"/>
          <w:sz w:val="16"/>
          <w:szCs w:val="16"/>
          <w:color w:val="313133"/>
          <w:spacing w:val="3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93"/>
          <w:position w:val="1"/>
        </w:rPr>
        <w:t>lo</w:t>
      </w:r>
      <w:r>
        <w:rPr>
          <w:rFonts w:ascii="Arial" w:hAnsi="Arial" w:cs="Arial" w:eastAsia="Arial"/>
          <w:sz w:val="16"/>
          <w:szCs w:val="16"/>
          <w:color w:val="000000"/>
          <w:spacing w:val="-11"/>
          <w:w w:val="93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12123"/>
          <w:spacing w:val="0"/>
          <w:w w:val="100"/>
          <w:position w:val="1"/>
        </w:rPr>
        <w:t>Stat</w:t>
      </w:r>
      <w:r>
        <w:rPr>
          <w:rFonts w:ascii="Arial" w:hAnsi="Arial" w:cs="Arial" w:eastAsia="Arial"/>
          <w:sz w:val="16"/>
          <w:szCs w:val="16"/>
          <w:color w:val="212123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6"/>
          <w:szCs w:val="16"/>
          <w:color w:val="212123"/>
          <w:spacing w:val="-16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12123"/>
          <w:spacing w:val="0"/>
          <w:w w:val="94"/>
          <w:position w:val="1"/>
        </w:rPr>
        <w:t>ester</w:t>
      </w:r>
      <w:r>
        <w:rPr>
          <w:rFonts w:ascii="Arial" w:hAnsi="Arial" w:cs="Arial" w:eastAsia="Arial"/>
          <w:sz w:val="16"/>
          <w:szCs w:val="16"/>
          <w:color w:val="212123"/>
          <w:spacing w:val="0"/>
          <w:w w:val="94"/>
          <w:position w:val="1"/>
        </w:rPr>
        <w:t>o</w:t>
      </w:r>
      <w:r>
        <w:rPr>
          <w:rFonts w:ascii="Arial" w:hAnsi="Arial" w:cs="Arial" w:eastAsia="Arial"/>
          <w:sz w:val="16"/>
          <w:szCs w:val="16"/>
          <w:color w:val="212123"/>
          <w:spacing w:val="-9"/>
          <w:w w:val="94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313133"/>
          <w:spacing w:val="-10"/>
          <w:w w:val="110"/>
          <w:position w:val="1"/>
        </w:rPr>
        <w:t>d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53"/>
          <w:position w:val="1"/>
        </w:rPr>
        <w:t>i</w:t>
      </w:r>
      <w:r>
        <w:rPr>
          <w:rFonts w:ascii="Arial" w:hAnsi="Arial" w:cs="Arial" w:eastAsia="Arial"/>
          <w:sz w:val="16"/>
          <w:szCs w:val="16"/>
          <w:color w:val="000000"/>
          <w:spacing w:val="-27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313133"/>
          <w:spacing w:val="0"/>
          <w:w w:val="94"/>
          <w:position w:val="1"/>
        </w:rPr>
        <w:t>provenienza</w:t>
      </w:r>
      <w:r>
        <w:rPr>
          <w:rFonts w:ascii="Arial" w:hAnsi="Arial" w:cs="Arial" w:eastAsia="Arial"/>
          <w:sz w:val="16"/>
          <w:szCs w:val="16"/>
          <w:color w:val="313133"/>
          <w:spacing w:val="4"/>
          <w:w w:val="94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313133"/>
          <w:spacing w:val="0"/>
          <w:w w:val="94"/>
          <w:position w:val="1"/>
        </w:rPr>
        <w:t>ed</w:t>
      </w:r>
      <w:r>
        <w:rPr>
          <w:rFonts w:ascii="Arial" w:hAnsi="Arial" w:cs="Arial" w:eastAsia="Arial"/>
          <w:sz w:val="16"/>
          <w:szCs w:val="16"/>
          <w:color w:val="313133"/>
          <w:spacing w:val="-6"/>
          <w:w w:val="94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111113"/>
          <w:spacing w:val="0"/>
          <w:w w:val="100"/>
          <w:position w:val="1"/>
        </w:rPr>
        <w:t>il</w:t>
      </w:r>
      <w:r>
        <w:rPr>
          <w:rFonts w:ascii="Arial" w:hAnsi="Arial" w:cs="Arial" w:eastAsia="Arial"/>
          <w:sz w:val="16"/>
          <w:szCs w:val="16"/>
          <w:color w:val="111113"/>
          <w:spacing w:val="-11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12123"/>
          <w:spacing w:val="0"/>
          <w:w w:val="95"/>
          <w:position w:val="1"/>
        </w:rPr>
        <w:t>comune</w:t>
      </w:r>
      <w:r>
        <w:rPr>
          <w:rFonts w:ascii="Arial" w:hAnsi="Arial" w:cs="Arial" w:eastAsia="Arial"/>
          <w:sz w:val="16"/>
          <w:szCs w:val="16"/>
          <w:color w:val="212123"/>
          <w:spacing w:val="-5"/>
          <w:w w:val="95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313133"/>
          <w:spacing w:val="0"/>
          <w:w w:val="95"/>
          <w:position w:val="1"/>
        </w:rPr>
        <w:t>di</w:t>
      </w:r>
      <w:r>
        <w:rPr>
          <w:rFonts w:ascii="Arial" w:hAnsi="Arial" w:cs="Arial" w:eastAsia="Arial"/>
          <w:sz w:val="16"/>
          <w:szCs w:val="16"/>
          <w:color w:val="313133"/>
          <w:spacing w:val="-27"/>
          <w:w w:val="95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313133"/>
          <w:spacing w:val="0"/>
          <w:w w:val="94"/>
          <w:position w:val="1"/>
        </w:rPr>
        <w:t>isc</w:t>
      </w:r>
      <w:r>
        <w:rPr>
          <w:rFonts w:ascii="Arial" w:hAnsi="Arial" w:cs="Arial" w:eastAsia="Arial"/>
          <w:sz w:val="16"/>
          <w:szCs w:val="16"/>
          <w:color w:val="313133"/>
          <w:spacing w:val="-8"/>
          <w:w w:val="94"/>
          <w:position w:val="1"/>
        </w:rPr>
        <w:t>r</w:t>
      </w:r>
      <w:r>
        <w:rPr>
          <w:rFonts w:ascii="Arial" w:hAnsi="Arial" w:cs="Arial" w:eastAsia="Arial"/>
          <w:sz w:val="16"/>
          <w:szCs w:val="16"/>
          <w:color w:val="111113"/>
          <w:spacing w:val="0"/>
          <w:w w:val="94"/>
          <w:position w:val="1"/>
        </w:rPr>
        <w:t>izi</w:t>
      </w:r>
      <w:r>
        <w:rPr>
          <w:rFonts w:ascii="Arial" w:hAnsi="Arial" w:cs="Arial" w:eastAsia="Arial"/>
          <w:sz w:val="16"/>
          <w:szCs w:val="16"/>
          <w:color w:val="111113"/>
          <w:spacing w:val="7"/>
          <w:w w:val="94"/>
          <w:position w:val="1"/>
        </w:rPr>
        <w:t>o</w:t>
      </w:r>
      <w:r>
        <w:rPr>
          <w:rFonts w:ascii="Arial" w:hAnsi="Arial" w:cs="Arial" w:eastAsia="Arial"/>
          <w:sz w:val="16"/>
          <w:szCs w:val="16"/>
          <w:color w:val="313133"/>
          <w:spacing w:val="0"/>
          <w:w w:val="94"/>
          <w:position w:val="1"/>
        </w:rPr>
        <w:t>ne</w:t>
      </w:r>
      <w:r>
        <w:rPr>
          <w:rFonts w:ascii="Arial" w:hAnsi="Arial" w:cs="Arial" w:eastAsia="Arial"/>
          <w:sz w:val="16"/>
          <w:szCs w:val="16"/>
          <w:color w:val="313133"/>
          <w:spacing w:val="-3"/>
          <w:w w:val="94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12123"/>
          <w:spacing w:val="0"/>
          <w:w w:val="100"/>
          <w:position w:val="1"/>
        </w:rPr>
        <w:t>AIRE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6" w:lineRule="exact"/>
        <w:ind w:left="659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23"/>
          <w:szCs w:val="23"/>
          <w:color w:val="111113"/>
          <w:spacing w:val="0"/>
          <w:w w:val="136"/>
          <w:b/>
          <w:bCs/>
          <w:position w:val="-1"/>
        </w:rPr>
        <w:t>D</w:t>
      </w:r>
      <w:r>
        <w:rPr>
          <w:rFonts w:ascii="Arial" w:hAnsi="Arial" w:cs="Arial" w:eastAsia="Arial"/>
          <w:sz w:val="23"/>
          <w:szCs w:val="23"/>
          <w:color w:val="111113"/>
          <w:spacing w:val="76"/>
          <w:w w:val="136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12123"/>
          <w:spacing w:val="0"/>
          <w:w w:val="95"/>
          <w:position w:val="7"/>
        </w:rPr>
        <w:t>Dic</w:t>
      </w:r>
      <w:r>
        <w:rPr>
          <w:rFonts w:ascii="Arial" w:hAnsi="Arial" w:cs="Arial" w:eastAsia="Arial"/>
          <w:sz w:val="16"/>
          <w:szCs w:val="16"/>
          <w:color w:val="212123"/>
          <w:spacing w:val="-12"/>
          <w:w w:val="95"/>
          <w:position w:val="7"/>
        </w:rPr>
        <w:t>h</w:t>
      </w:r>
      <w:r>
        <w:rPr>
          <w:rFonts w:ascii="Arial" w:hAnsi="Arial" w:cs="Arial" w:eastAsia="Arial"/>
          <w:sz w:val="16"/>
          <w:szCs w:val="16"/>
          <w:color w:val="000000"/>
          <w:spacing w:val="-6"/>
          <w:w w:val="205"/>
          <w:position w:val="7"/>
        </w:rPr>
        <w:t>i</w:t>
      </w:r>
      <w:r>
        <w:rPr>
          <w:rFonts w:ascii="Arial" w:hAnsi="Arial" w:cs="Arial" w:eastAsia="Arial"/>
          <w:sz w:val="16"/>
          <w:szCs w:val="16"/>
          <w:color w:val="313133"/>
          <w:spacing w:val="0"/>
          <w:w w:val="96"/>
          <w:position w:val="7"/>
        </w:rPr>
        <w:t>arazione</w:t>
      </w:r>
      <w:r>
        <w:rPr>
          <w:rFonts w:ascii="Arial" w:hAnsi="Arial" w:cs="Arial" w:eastAsia="Arial"/>
          <w:sz w:val="16"/>
          <w:szCs w:val="16"/>
          <w:color w:val="313133"/>
          <w:spacing w:val="-12"/>
          <w:w w:val="100"/>
          <w:position w:val="7"/>
        </w:rPr>
        <w:t> </w:t>
      </w:r>
      <w:r>
        <w:rPr>
          <w:rFonts w:ascii="Arial" w:hAnsi="Arial" w:cs="Arial" w:eastAsia="Arial"/>
          <w:sz w:val="16"/>
          <w:szCs w:val="16"/>
          <w:color w:val="212123"/>
          <w:spacing w:val="0"/>
          <w:w w:val="106"/>
          <w:position w:val="7"/>
        </w:rPr>
        <w:t>di</w:t>
      </w:r>
      <w:r>
        <w:rPr>
          <w:rFonts w:ascii="Arial" w:hAnsi="Arial" w:cs="Arial" w:eastAsia="Arial"/>
          <w:sz w:val="16"/>
          <w:szCs w:val="16"/>
          <w:color w:val="212123"/>
          <w:spacing w:val="-27"/>
          <w:w w:val="100"/>
          <w:position w:val="7"/>
        </w:rPr>
        <w:t> </w:t>
      </w:r>
      <w:r>
        <w:rPr>
          <w:rFonts w:ascii="Arial" w:hAnsi="Arial" w:cs="Arial" w:eastAsia="Arial"/>
          <w:sz w:val="16"/>
          <w:szCs w:val="16"/>
          <w:color w:val="313133"/>
          <w:spacing w:val="0"/>
          <w:w w:val="92"/>
          <w:position w:val="7"/>
        </w:rPr>
        <w:t>cambiament</w:t>
      </w:r>
      <w:r>
        <w:rPr>
          <w:rFonts w:ascii="Arial" w:hAnsi="Arial" w:cs="Arial" w:eastAsia="Arial"/>
          <w:sz w:val="16"/>
          <w:szCs w:val="16"/>
          <w:color w:val="313133"/>
          <w:spacing w:val="0"/>
          <w:w w:val="92"/>
          <w:position w:val="7"/>
        </w:rPr>
        <w:t>o</w:t>
      </w:r>
      <w:r>
        <w:rPr>
          <w:rFonts w:ascii="Arial" w:hAnsi="Arial" w:cs="Arial" w:eastAsia="Arial"/>
          <w:sz w:val="16"/>
          <w:szCs w:val="16"/>
          <w:color w:val="313133"/>
          <w:spacing w:val="-1"/>
          <w:w w:val="92"/>
          <w:position w:val="7"/>
        </w:rPr>
        <w:t> </w:t>
      </w:r>
      <w:r>
        <w:rPr>
          <w:rFonts w:ascii="Arial" w:hAnsi="Arial" w:cs="Arial" w:eastAsia="Arial"/>
          <w:sz w:val="16"/>
          <w:szCs w:val="16"/>
          <w:color w:val="212123"/>
          <w:spacing w:val="0"/>
          <w:w w:val="100"/>
          <w:position w:val="7"/>
        </w:rPr>
        <w:t>di</w:t>
      </w:r>
      <w:r>
        <w:rPr>
          <w:rFonts w:ascii="Arial" w:hAnsi="Arial" w:cs="Arial" w:eastAsia="Arial"/>
          <w:sz w:val="16"/>
          <w:szCs w:val="16"/>
          <w:color w:val="212123"/>
          <w:spacing w:val="-15"/>
          <w:w w:val="100"/>
          <w:position w:val="7"/>
        </w:rPr>
        <w:t> </w:t>
      </w:r>
      <w:r>
        <w:rPr>
          <w:rFonts w:ascii="Arial" w:hAnsi="Arial" w:cs="Arial" w:eastAsia="Arial"/>
          <w:sz w:val="16"/>
          <w:szCs w:val="16"/>
          <w:color w:val="212123"/>
          <w:spacing w:val="0"/>
          <w:w w:val="93"/>
          <w:position w:val="7"/>
        </w:rPr>
        <w:t>abitazion</w:t>
      </w:r>
      <w:r>
        <w:rPr>
          <w:rFonts w:ascii="Arial" w:hAnsi="Arial" w:cs="Arial" w:eastAsia="Arial"/>
          <w:sz w:val="16"/>
          <w:szCs w:val="16"/>
          <w:color w:val="212123"/>
          <w:spacing w:val="0"/>
          <w:w w:val="93"/>
          <w:position w:val="7"/>
        </w:rPr>
        <w:t>e</w:t>
      </w:r>
      <w:r>
        <w:rPr>
          <w:rFonts w:ascii="Arial" w:hAnsi="Arial" w:cs="Arial" w:eastAsia="Arial"/>
          <w:sz w:val="16"/>
          <w:szCs w:val="16"/>
          <w:color w:val="212123"/>
          <w:spacing w:val="1"/>
          <w:w w:val="93"/>
          <w:position w:val="7"/>
        </w:rPr>
        <w:t> </w:t>
      </w:r>
      <w:r>
        <w:rPr>
          <w:rFonts w:ascii="Arial" w:hAnsi="Arial" w:cs="Arial" w:eastAsia="Arial"/>
          <w:sz w:val="16"/>
          <w:szCs w:val="16"/>
          <w:color w:val="212123"/>
          <w:spacing w:val="0"/>
          <w:w w:val="98"/>
          <w:position w:val="7"/>
        </w:rPr>
        <w:t>nel</w:t>
      </w:r>
      <w:r>
        <w:rPr>
          <w:rFonts w:ascii="Arial" w:hAnsi="Arial" w:cs="Arial" w:eastAsia="Arial"/>
          <w:sz w:val="16"/>
          <w:szCs w:val="16"/>
          <w:color w:val="212123"/>
          <w:spacing w:val="-18"/>
          <w:w w:val="98"/>
          <w:position w:val="7"/>
        </w:rPr>
        <w:t>l</w:t>
      </w:r>
      <w:r>
        <w:rPr>
          <w:rFonts w:ascii="Arial" w:hAnsi="Arial" w:cs="Arial" w:eastAsia="Arial"/>
          <w:sz w:val="16"/>
          <w:szCs w:val="16"/>
          <w:color w:val="424244"/>
          <w:spacing w:val="-11"/>
          <w:w w:val="134"/>
          <w:position w:val="7"/>
        </w:rPr>
        <w:t>'</w:t>
      </w:r>
      <w:r>
        <w:rPr>
          <w:rFonts w:ascii="Arial" w:hAnsi="Arial" w:cs="Arial" w:eastAsia="Arial"/>
          <w:sz w:val="16"/>
          <w:szCs w:val="16"/>
          <w:color w:val="212123"/>
          <w:spacing w:val="0"/>
          <w:w w:val="93"/>
          <w:position w:val="7"/>
        </w:rPr>
        <w:t>ambit</w:t>
      </w:r>
      <w:r>
        <w:rPr>
          <w:rFonts w:ascii="Arial" w:hAnsi="Arial" w:cs="Arial" w:eastAsia="Arial"/>
          <w:sz w:val="16"/>
          <w:szCs w:val="16"/>
          <w:color w:val="212123"/>
          <w:spacing w:val="0"/>
          <w:w w:val="94"/>
          <w:position w:val="7"/>
        </w:rPr>
        <w:t>o</w:t>
      </w:r>
      <w:r>
        <w:rPr>
          <w:rFonts w:ascii="Arial" w:hAnsi="Arial" w:cs="Arial" w:eastAsia="Arial"/>
          <w:sz w:val="16"/>
          <w:szCs w:val="16"/>
          <w:color w:val="212123"/>
          <w:spacing w:val="-20"/>
          <w:w w:val="100"/>
          <w:position w:val="7"/>
        </w:rPr>
        <w:t> </w:t>
      </w:r>
      <w:r>
        <w:rPr>
          <w:rFonts w:ascii="Arial" w:hAnsi="Arial" w:cs="Arial" w:eastAsia="Arial"/>
          <w:sz w:val="16"/>
          <w:szCs w:val="16"/>
          <w:color w:val="212123"/>
          <w:spacing w:val="0"/>
          <w:w w:val="100"/>
          <w:position w:val="7"/>
        </w:rPr>
        <w:t>dello</w:t>
      </w:r>
      <w:r>
        <w:rPr>
          <w:rFonts w:ascii="Arial" w:hAnsi="Arial" w:cs="Arial" w:eastAsia="Arial"/>
          <w:sz w:val="16"/>
          <w:szCs w:val="16"/>
          <w:color w:val="212123"/>
          <w:spacing w:val="-15"/>
          <w:w w:val="100"/>
          <w:position w:val="7"/>
        </w:rPr>
        <w:t> </w:t>
      </w:r>
      <w:r>
        <w:rPr>
          <w:rFonts w:ascii="Arial" w:hAnsi="Arial" w:cs="Arial" w:eastAsia="Arial"/>
          <w:sz w:val="16"/>
          <w:szCs w:val="16"/>
          <w:color w:val="212123"/>
          <w:spacing w:val="0"/>
          <w:w w:val="95"/>
          <w:position w:val="7"/>
        </w:rPr>
        <w:t>stess</w:t>
      </w:r>
      <w:r>
        <w:rPr>
          <w:rFonts w:ascii="Arial" w:hAnsi="Arial" w:cs="Arial" w:eastAsia="Arial"/>
          <w:sz w:val="16"/>
          <w:szCs w:val="16"/>
          <w:color w:val="212123"/>
          <w:spacing w:val="0"/>
          <w:w w:val="95"/>
          <w:position w:val="7"/>
        </w:rPr>
        <w:t>o</w:t>
      </w:r>
      <w:r>
        <w:rPr>
          <w:rFonts w:ascii="Arial" w:hAnsi="Arial" w:cs="Arial" w:eastAsia="Arial"/>
          <w:sz w:val="16"/>
          <w:szCs w:val="16"/>
          <w:color w:val="212123"/>
          <w:spacing w:val="-11"/>
          <w:w w:val="95"/>
          <w:position w:val="7"/>
        </w:rPr>
        <w:t> </w:t>
      </w:r>
      <w:r>
        <w:rPr>
          <w:rFonts w:ascii="Arial" w:hAnsi="Arial" w:cs="Arial" w:eastAsia="Arial"/>
          <w:sz w:val="16"/>
          <w:szCs w:val="16"/>
          <w:color w:val="313133"/>
          <w:spacing w:val="0"/>
          <w:w w:val="100"/>
          <w:position w:val="7"/>
        </w:rPr>
        <w:t>comune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08" w:lineRule="exact"/>
        <w:ind w:left="1010" w:right="474"/>
        <w:jc w:val="center"/>
        <w:tabs>
          <w:tab w:pos="950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.950996pt;margin-top:1.683626pt;width:11.292081pt;height:11.5pt;mso-position-horizontal-relative:page;mso-position-vertical-relative:paragraph;z-index:-1309" type="#_x0000_t202" filled="f" stroked="f">
            <v:textbox inset="0,0,0,0">
              <w:txbxContent>
                <w:p>
                  <w:pPr>
                    <w:spacing w:before="0" w:after="0" w:line="230" w:lineRule="exact"/>
                    <w:ind w:right="-74"/>
                    <w:jc w:val="left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  <w:rPr/>
                  <w:r>
                    <w:rPr>
                      <w:rFonts w:ascii="Arial" w:hAnsi="Arial" w:cs="Arial" w:eastAsia="Arial"/>
                      <w:sz w:val="23"/>
                      <w:szCs w:val="23"/>
                      <w:color w:val="111113"/>
                      <w:spacing w:val="0"/>
                      <w:w w:val="136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6"/>
          <w:szCs w:val="16"/>
          <w:spacing w:val="-3"/>
          <w:w w:val="188"/>
          <w:position w:val="4"/>
        </w:rPr>
        <w:t>I</w:t>
      </w:r>
      <w:r>
        <w:rPr>
          <w:rFonts w:ascii="Arial" w:hAnsi="Arial" w:cs="Arial" w:eastAsia="Arial"/>
          <w:sz w:val="16"/>
          <w:szCs w:val="16"/>
          <w:color w:val="212123"/>
          <w:spacing w:val="0"/>
          <w:w w:val="93"/>
          <w:position w:val="4"/>
        </w:rPr>
        <w:t>scrizi</w:t>
      </w:r>
      <w:r>
        <w:rPr>
          <w:rFonts w:ascii="Arial" w:hAnsi="Arial" w:cs="Arial" w:eastAsia="Arial"/>
          <w:sz w:val="16"/>
          <w:szCs w:val="16"/>
          <w:color w:val="212123"/>
          <w:spacing w:val="-7"/>
          <w:w w:val="93"/>
          <w:position w:val="4"/>
        </w:rPr>
        <w:t>o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8"/>
          <w:position w:val="4"/>
        </w:rPr>
        <w:t>ne</w:t>
      </w:r>
      <w:r>
        <w:rPr>
          <w:rFonts w:ascii="Arial" w:hAnsi="Arial" w:cs="Arial" w:eastAsia="Arial"/>
          <w:sz w:val="16"/>
          <w:szCs w:val="16"/>
          <w:color w:val="000000"/>
          <w:spacing w:val="-20"/>
          <w:w w:val="100"/>
          <w:position w:val="4"/>
        </w:rPr>
        <w:t> </w:t>
      </w:r>
      <w:r>
        <w:rPr>
          <w:rFonts w:ascii="Arial" w:hAnsi="Arial" w:cs="Arial" w:eastAsia="Arial"/>
          <w:sz w:val="16"/>
          <w:szCs w:val="16"/>
          <w:color w:val="111113"/>
          <w:spacing w:val="0"/>
          <w:w w:val="100"/>
          <w:position w:val="4"/>
        </w:rPr>
        <w:t>per</w:t>
      </w:r>
      <w:r>
        <w:rPr>
          <w:rFonts w:ascii="Arial" w:hAnsi="Arial" w:cs="Arial" w:eastAsia="Arial"/>
          <w:sz w:val="16"/>
          <w:szCs w:val="16"/>
          <w:color w:val="111113"/>
          <w:spacing w:val="-13"/>
          <w:w w:val="100"/>
          <w:position w:val="4"/>
        </w:rPr>
        <w:t> </w:t>
      </w:r>
      <w:r>
        <w:rPr>
          <w:rFonts w:ascii="Arial" w:hAnsi="Arial" w:cs="Arial" w:eastAsia="Arial"/>
          <w:sz w:val="16"/>
          <w:szCs w:val="16"/>
          <w:color w:val="212123"/>
          <w:spacing w:val="-3"/>
          <w:w w:val="94"/>
          <w:position w:val="4"/>
        </w:rPr>
        <w:t>a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205"/>
          <w:position w:val="4"/>
        </w:rPr>
        <w:t>l</w:t>
      </w:r>
      <w:r>
        <w:rPr>
          <w:rFonts w:ascii="Arial" w:hAnsi="Arial" w:cs="Arial" w:eastAsia="Arial"/>
          <w:sz w:val="16"/>
          <w:szCs w:val="16"/>
          <w:color w:val="212123"/>
          <w:spacing w:val="0"/>
          <w:w w:val="100"/>
          <w:position w:val="4"/>
        </w:rPr>
        <w:t>tr</w:t>
      </w:r>
      <w:r>
        <w:rPr>
          <w:rFonts w:ascii="Arial" w:hAnsi="Arial" w:cs="Arial" w:eastAsia="Arial"/>
          <w:sz w:val="16"/>
          <w:szCs w:val="16"/>
          <w:color w:val="212123"/>
          <w:spacing w:val="0"/>
          <w:w w:val="101"/>
          <w:position w:val="4"/>
        </w:rPr>
        <w:t>o</w:t>
      </w:r>
      <w:r>
        <w:rPr>
          <w:rFonts w:ascii="Arial" w:hAnsi="Arial" w:cs="Arial" w:eastAsia="Arial"/>
          <w:sz w:val="16"/>
          <w:szCs w:val="16"/>
          <w:color w:val="212123"/>
          <w:spacing w:val="-25"/>
          <w:w w:val="100"/>
          <w:position w:val="4"/>
        </w:rPr>
        <w:t> </w:t>
      </w:r>
      <w:r>
        <w:rPr>
          <w:rFonts w:ascii="Arial" w:hAnsi="Arial" w:cs="Arial" w:eastAsia="Arial"/>
          <w:sz w:val="16"/>
          <w:szCs w:val="16"/>
          <w:color w:val="212123"/>
          <w:spacing w:val="0"/>
          <w:w w:val="100"/>
          <w:position w:val="4"/>
        </w:rPr>
        <w:t>motivo</w:t>
      </w:r>
      <w:r>
        <w:rPr>
          <w:rFonts w:ascii="Arial" w:hAnsi="Arial" w:cs="Arial" w:eastAsia="Arial"/>
          <w:sz w:val="16"/>
          <w:szCs w:val="16"/>
          <w:color w:val="212123"/>
          <w:spacing w:val="0"/>
          <w:w w:val="100"/>
          <w:position w:val="4"/>
        </w:rPr>
        <w:tab/>
      </w:r>
      <w:r>
        <w:rPr>
          <w:rFonts w:ascii="Arial" w:hAnsi="Arial" w:cs="Arial" w:eastAsia="Arial"/>
          <w:sz w:val="16"/>
          <w:szCs w:val="16"/>
          <w:color w:val="212123"/>
          <w:spacing w:val="0"/>
          <w:w w:val="100"/>
          <w:position w:val="4"/>
        </w:rPr>
      </w:r>
      <w:r>
        <w:rPr>
          <w:rFonts w:ascii="Arial" w:hAnsi="Arial" w:cs="Arial" w:eastAsia="Arial"/>
          <w:sz w:val="15"/>
          <w:szCs w:val="15"/>
          <w:color w:val="313133"/>
          <w:spacing w:val="0"/>
          <w:w w:val="102"/>
          <w:position w:val="-4"/>
        </w:rPr>
        <w:t>)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133" w:lineRule="exact"/>
        <w:ind w:left="1048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12123"/>
          <w:spacing w:val="0"/>
          <w:w w:val="93"/>
          <w:position w:val="1"/>
        </w:rPr>
        <w:t>(</w:t>
      </w:r>
      <w:r>
        <w:rPr>
          <w:rFonts w:ascii="Arial" w:hAnsi="Arial" w:cs="Arial" w:eastAsia="Arial"/>
          <w:sz w:val="16"/>
          <w:szCs w:val="16"/>
          <w:color w:val="212123"/>
          <w:spacing w:val="0"/>
          <w:w w:val="93"/>
          <w:position w:val="1"/>
        </w:rPr>
        <w:t>Specificar</w:t>
      </w:r>
      <w:r>
        <w:rPr>
          <w:rFonts w:ascii="Arial" w:hAnsi="Arial" w:cs="Arial" w:eastAsia="Arial"/>
          <w:sz w:val="16"/>
          <w:szCs w:val="16"/>
          <w:color w:val="212123"/>
          <w:spacing w:val="0"/>
          <w:w w:val="93"/>
          <w:position w:val="1"/>
        </w:rPr>
        <w:t>e</w:t>
      </w:r>
      <w:r>
        <w:rPr>
          <w:rFonts w:ascii="Arial" w:hAnsi="Arial" w:cs="Arial" w:eastAsia="Arial"/>
          <w:sz w:val="16"/>
          <w:szCs w:val="16"/>
          <w:color w:val="212123"/>
          <w:spacing w:val="-2"/>
          <w:w w:val="93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111113"/>
          <w:spacing w:val="0"/>
          <w:w w:val="133"/>
          <w:position w:val="1"/>
        </w:rPr>
        <w:t>I</w:t>
      </w:r>
      <w:r>
        <w:rPr>
          <w:rFonts w:ascii="Arial" w:hAnsi="Arial" w:cs="Arial" w:eastAsia="Arial"/>
          <w:sz w:val="16"/>
          <w:szCs w:val="16"/>
          <w:color w:val="111113"/>
          <w:spacing w:val="0"/>
          <w:w w:val="134"/>
          <w:position w:val="1"/>
        </w:rPr>
        <w:t>l</w:t>
      </w:r>
      <w:r>
        <w:rPr>
          <w:rFonts w:ascii="Arial" w:hAnsi="Arial" w:cs="Arial" w:eastAsia="Arial"/>
          <w:sz w:val="16"/>
          <w:szCs w:val="16"/>
          <w:color w:val="111113"/>
          <w:spacing w:val="-32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12123"/>
          <w:spacing w:val="0"/>
          <w:w w:val="100"/>
          <w:position w:val="1"/>
        </w:rPr>
        <w:t>motivo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left="4556" w:right="390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IL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  <w:position w:val="-1"/>
        </w:rPr>
        <w:t>SOTTOSCRITTO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79.830627" w:type="dxa"/>
      </w:tblPr>
      <w:tblGrid/>
      <w:tr>
        <w:trPr>
          <w:trHeight w:val="378" w:hRule="exact"/>
        </w:trPr>
        <w:tc>
          <w:tcPr>
            <w:tcW w:w="9186" w:type="dxa"/>
            <w:gridSpan w:val="3"/>
            <w:tcBorders>
              <w:top w:val="single" w:sz="5.759224" w:space="0" w:color="343434"/>
              <w:bottom w:val="nil" w:sz="6" w:space="0" w:color="auto"/>
              <w:left w:val="single" w:sz="5.759224" w:space="0" w:color="131313"/>
              <w:right w:val="nil" w:sz="6" w:space="0" w:color="auto"/>
            </w:tcBorders>
          </w:tcPr>
          <w:p>
            <w:pPr>
              <w:spacing w:before="76" w:after="0" w:line="240" w:lineRule="auto"/>
              <w:ind w:left="5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111113"/>
                <w:spacing w:val="0"/>
                <w:w w:val="100"/>
              </w:rPr>
              <w:t>1)</w:t>
            </w:r>
            <w:r>
              <w:rPr>
                <w:rFonts w:ascii="Arial" w:hAnsi="Arial" w:cs="Arial" w:eastAsia="Arial"/>
                <w:sz w:val="16"/>
                <w:szCs w:val="16"/>
                <w:color w:val="111113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0"/>
                <w:w w:val="100"/>
              </w:rPr>
              <w:t>Cognome•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209" w:type="dxa"/>
            <w:vMerge w:val="restart"/>
            <w:tcBorders>
              <w:top w:val="single" w:sz="5.759224" w:space="0" w:color="343434"/>
              <w:left w:val="nil" w:sz="6" w:space="0" w:color="auto"/>
              <w:right w:val="single" w:sz="5.759224" w:space="0" w:color="232328"/>
            </w:tcBorders>
          </w:tcPr>
          <w:p>
            <w:pPr/>
            <w:rPr/>
          </w:p>
        </w:tc>
      </w:tr>
      <w:tr>
        <w:trPr>
          <w:trHeight w:val="382" w:hRule="exact"/>
        </w:trPr>
        <w:tc>
          <w:tcPr>
            <w:tcW w:w="9186" w:type="dxa"/>
            <w:gridSpan w:val="3"/>
            <w:tcBorders>
              <w:top w:val="nil" w:sz="6" w:space="0" w:color="auto"/>
              <w:bottom w:val="nil" w:sz="6" w:space="0" w:color="auto"/>
              <w:left w:val="single" w:sz="5.759224" w:space="0" w:color="131313"/>
              <w:right w:val="nil" w:sz="6" w:space="0" w:color="auto"/>
            </w:tcBorders>
          </w:tcPr>
          <w:p>
            <w:pPr>
              <w:spacing w:before="0" w:after="0" w:line="310" w:lineRule="exact"/>
              <w:ind w:left="50" w:right="-20"/>
              <w:jc w:val="left"/>
              <w:tabs>
                <w:tab w:pos="668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111113"/>
                <w:spacing w:val="-15"/>
                <w:w w:val="100"/>
                <w:position w:val="1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0"/>
                <w:w w:val="100"/>
                <w:position w:val="1"/>
              </w:rPr>
              <w:t>ome*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-42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0"/>
                <w:w w:val="100"/>
                <w:position w:val="1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0"/>
                <w:w w:val="100"/>
                <w:position w:val="1"/>
              </w:rPr>
            </w:r>
            <w:r>
              <w:rPr>
                <w:rFonts w:ascii="Arial" w:hAnsi="Arial" w:cs="Arial" w:eastAsia="Arial"/>
                <w:sz w:val="34"/>
                <w:szCs w:val="34"/>
                <w:color w:val="000000"/>
                <w:spacing w:val="0"/>
                <w:w w:val="61"/>
                <w:b/>
                <w:bCs/>
                <w:position w:val="1"/>
              </w:rPr>
              <w:t>l</w:t>
            </w:r>
            <w:r>
              <w:rPr>
                <w:rFonts w:ascii="Arial" w:hAnsi="Arial" w:cs="Arial" w:eastAsia="Arial"/>
                <w:sz w:val="34"/>
                <w:szCs w:val="34"/>
                <w:color w:val="000000"/>
                <w:spacing w:val="-67"/>
                <w:w w:val="100"/>
                <w:b/>
                <w:bCs/>
                <w:position w:val="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0"/>
                <w:w w:val="89"/>
                <w:position w:val="1"/>
              </w:rPr>
              <w:t>Dat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0"/>
                <w:w w:val="89"/>
                <w:position w:val="1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8"/>
                <w:w w:val="89"/>
                <w:position w:val="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-8"/>
                <w:w w:val="89"/>
                <w:position w:val="1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565656"/>
                <w:spacing w:val="0"/>
                <w:w w:val="153"/>
                <w:position w:val="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565656"/>
                <w:spacing w:val="-27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0"/>
                <w:w w:val="94"/>
                <w:position w:val="1"/>
              </w:rPr>
              <w:t>nas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-3"/>
                <w:w w:val="94"/>
                <w:position w:val="1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676769"/>
                <w:spacing w:val="-42"/>
                <w:w w:val="106"/>
                <w:position w:val="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4"/>
                <w:w w:val="94"/>
                <w:position w:val="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-9"/>
                <w:w w:val="104"/>
                <w:position w:val="1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111113"/>
                <w:spacing w:val="0"/>
                <w:w w:val="127"/>
                <w:position w:val="1"/>
              </w:rPr>
              <w:t>•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209" w:type="dxa"/>
            <w:vMerge/>
            <w:tcBorders>
              <w:bottom w:val="single" w:sz="5.759224" w:space="0" w:color="3B3B3B"/>
              <w:left w:val="nil" w:sz="6" w:space="0" w:color="auto"/>
              <w:right w:val="single" w:sz="5.759224" w:space="0" w:color="232328"/>
            </w:tcBorders>
          </w:tcPr>
          <w:p>
            <w:pPr/>
            <w:rPr/>
          </w:p>
        </w:tc>
      </w:tr>
      <w:tr>
        <w:trPr>
          <w:trHeight w:val="374" w:hRule="exact"/>
        </w:trPr>
        <w:tc>
          <w:tcPr>
            <w:tcW w:w="6026" w:type="dxa"/>
            <w:tcBorders>
              <w:top w:val="single" w:sz="5.759224" w:space="0" w:color="2B2B2B"/>
              <w:bottom w:val="single" w:sz="5.759224" w:space="0" w:color="28282B"/>
              <w:left w:val="single" w:sz="5.759224" w:space="0" w:color="131313"/>
              <w:right w:val="single" w:sz="5.759224" w:space="0" w:color="131318"/>
            </w:tcBorders>
          </w:tcPr>
          <w:p>
            <w:pPr>
              <w:spacing w:before="0" w:after="0" w:line="331" w:lineRule="exact"/>
              <w:ind w:left="50" w:right="-20"/>
              <w:jc w:val="left"/>
              <w:tabs>
                <w:tab w:pos="448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111113"/>
                <w:spacing w:val="0"/>
                <w:w w:val="94"/>
                <w:position w:val="4"/>
              </w:rPr>
              <w:t>Lu</w:t>
            </w:r>
            <w:r>
              <w:rPr>
                <w:rFonts w:ascii="Arial" w:hAnsi="Arial" w:cs="Arial" w:eastAsia="Arial"/>
                <w:sz w:val="16"/>
                <w:szCs w:val="16"/>
                <w:color w:val="111113"/>
                <w:spacing w:val="-2"/>
                <w:w w:val="94"/>
                <w:position w:val="4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0"/>
                <w:w w:val="94"/>
                <w:position w:val="4"/>
              </w:rPr>
              <w:t>go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8"/>
                <w:w w:val="94"/>
                <w:position w:val="4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0"/>
                <w:w w:val="86"/>
                <w:position w:val="4"/>
              </w:rPr>
              <w:t>di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-27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111113"/>
                <w:spacing w:val="0"/>
                <w:w w:val="100"/>
                <w:position w:val="4"/>
              </w:rPr>
              <w:t>nascita*</w:t>
            </w:r>
            <w:r>
              <w:rPr>
                <w:rFonts w:ascii="Arial" w:hAnsi="Arial" w:cs="Arial" w:eastAsia="Arial"/>
                <w:sz w:val="16"/>
                <w:szCs w:val="16"/>
                <w:color w:val="111113"/>
                <w:spacing w:val="0"/>
                <w:w w:val="100"/>
                <w:position w:val="4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color w:val="111113"/>
                <w:spacing w:val="0"/>
                <w:w w:val="100"/>
                <w:position w:val="4"/>
              </w:rPr>
            </w:r>
            <w:r>
              <w:rPr>
                <w:rFonts w:ascii="Arial" w:hAnsi="Arial" w:cs="Arial" w:eastAsia="Arial"/>
                <w:sz w:val="44"/>
                <w:szCs w:val="44"/>
                <w:color w:val="000000"/>
                <w:spacing w:val="17"/>
                <w:w w:val="56"/>
                <w:position w:val="3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0"/>
                <w:w w:val="94"/>
                <w:position w:val="3"/>
              </w:rPr>
              <w:t>Sesso*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3369" w:type="dxa"/>
            <w:gridSpan w:val="3"/>
            <w:tcBorders>
              <w:top w:val="nil" w:sz="6" w:space="0" w:color="auto"/>
              <w:bottom w:val="single" w:sz="5.759224" w:space="0" w:color="28282B"/>
              <w:left w:val="single" w:sz="5.759224" w:space="0" w:color="131318"/>
              <w:right w:val="single" w:sz="5.759224" w:space="0" w:color="232328"/>
            </w:tcBorders>
          </w:tcPr>
          <w:p>
            <w:pPr>
              <w:spacing w:before="73" w:after="0" w:line="240" w:lineRule="auto"/>
              <w:ind w:left="2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0"/>
                <w:w w:val="89"/>
              </w:rPr>
              <w:t>Stat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0"/>
                <w:w w:val="89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2"/>
                <w:w w:val="8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-6"/>
                <w:w w:val="11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565656"/>
                <w:spacing w:val="-11"/>
                <w:w w:val="153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0"/>
                <w:w w:val="93"/>
              </w:rPr>
              <w:t>vile**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-3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89898A"/>
                <w:spacing w:val="0"/>
                <w:w w:val="100"/>
              </w:rPr>
              <w:t>·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382" w:hRule="exact"/>
        </w:trPr>
        <w:tc>
          <w:tcPr>
            <w:tcW w:w="6026" w:type="dxa"/>
            <w:tcBorders>
              <w:top w:val="single" w:sz="5.759224" w:space="0" w:color="28282B"/>
              <w:bottom w:val="single" w:sz="5.759224" w:space="0" w:color="28282B"/>
              <w:left w:val="single" w:sz="5.759224" w:space="0" w:color="131313"/>
              <w:right w:val="single" w:sz="5.759224" w:space="0" w:color="131318"/>
            </w:tcBorders>
          </w:tcPr>
          <w:p>
            <w:pPr>
              <w:spacing w:before="87" w:after="0" w:line="240" w:lineRule="auto"/>
              <w:ind w:left="3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3"/>
                <w:w w:val="95"/>
              </w:rPr>
              <w:t>Citta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-2"/>
                <w:w w:val="96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1"/>
                <w:w w:val="205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0"/>
                <w:w w:val="93"/>
              </w:rPr>
              <w:t>nanza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3369" w:type="dxa"/>
            <w:gridSpan w:val="3"/>
            <w:tcBorders>
              <w:top w:val="single" w:sz="5.759224" w:space="0" w:color="28282B"/>
              <w:bottom w:val="single" w:sz="5.759224" w:space="0" w:color="28282B"/>
              <w:left w:val="single" w:sz="5.759224" w:space="0" w:color="131318"/>
              <w:right w:val="single" w:sz="5.759224" w:space="0" w:color="232328"/>
            </w:tcBorders>
          </w:tcPr>
          <w:p>
            <w:pPr>
              <w:spacing w:before="73" w:after="0" w:line="240" w:lineRule="auto"/>
              <w:ind w:left="2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0"/>
                <w:w w:val="94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-8"/>
                <w:w w:val="94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-3"/>
                <w:w w:val="94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0"/>
                <w:w w:val="94"/>
              </w:rPr>
              <w:t>ce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-1"/>
                <w:w w:val="94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424244"/>
                <w:spacing w:val="0"/>
                <w:w w:val="100"/>
              </w:rPr>
              <w:t>Fisc</w:t>
            </w:r>
            <w:r>
              <w:rPr>
                <w:rFonts w:ascii="Arial" w:hAnsi="Arial" w:cs="Arial" w:eastAsia="Arial"/>
                <w:sz w:val="16"/>
                <w:szCs w:val="16"/>
                <w:color w:val="424244"/>
                <w:spacing w:val="-16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0"/>
                <w:w w:val="100"/>
              </w:rPr>
              <w:t>le*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691" w:hRule="exact"/>
        </w:trPr>
        <w:tc>
          <w:tcPr>
            <w:tcW w:w="9395" w:type="dxa"/>
            <w:gridSpan w:val="4"/>
            <w:tcBorders>
              <w:top w:val="single" w:sz="5.759224" w:space="0" w:color="28282B"/>
              <w:bottom w:val="single" w:sz="5.759224" w:space="0" w:color="282828"/>
              <w:left w:val="single" w:sz="5.759224" w:space="0" w:color="131313"/>
              <w:right w:val="nil" w:sz="6" w:space="0" w:color="auto"/>
            </w:tcBorders>
          </w:tcPr>
          <w:p>
            <w:pPr>
              <w:spacing w:before="1" w:after="0" w:line="240" w:lineRule="auto"/>
              <w:ind w:left="5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111113"/>
                <w:spacing w:val="0"/>
                <w:w w:val="94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color w:val="111113"/>
                <w:spacing w:val="4"/>
                <w:w w:val="94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0"/>
                <w:w w:val="94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-27"/>
                <w:w w:val="94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111113"/>
                <w:spacing w:val="0"/>
                <w:w w:val="94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color w:val="111113"/>
                <w:spacing w:val="-18"/>
                <w:w w:val="94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0"/>
                <w:w w:val="94"/>
              </w:rPr>
              <w:t>one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12"/>
                <w:w w:val="94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-8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-6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0"/>
                <w:w w:val="94"/>
              </w:rPr>
              <w:t>profession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0"/>
                <w:w w:val="94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-10"/>
                <w:w w:val="94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0"/>
                <w:w w:val="95"/>
              </w:rPr>
              <w:t>oc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-5"/>
                <w:w w:val="95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111113"/>
                <w:spacing w:val="0"/>
                <w:w w:val="94"/>
              </w:rPr>
              <w:t>upato</w:t>
            </w:r>
            <w:r>
              <w:rPr>
                <w:rFonts w:ascii="Arial" w:hAnsi="Arial" w:cs="Arial" w:eastAsia="Arial"/>
                <w:sz w:val="16"/>
                <w:szCs w:val="16"/>
                <w:color w:val="111113"/>
                <w:spacing w:val="-9"/>
                <w:w w:val="95"/>
              </w:rPr>
              <w:t>•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0"/>
                <w:w w:val="127"/>
              </w:rPr>
              <w:t>•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25" w:after="0" w:line="199" w:lineRule="exact"/>
              <w:ind w:left="50" w:right="-20"/>
              <w:jc w:val="left"/>
              <w:tabs>
                <w:tab w:pos="2700" w:val="left"/>
                <w:tab w:pos="4340" w:val="left"/>
                <w:tab w:pos="592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205"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0"/>
                <w:w w:val="99"/>
                <w:position w:val="-1"/>
              </w:rPr>
              <w:t>mprend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-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0"/>
                <w:w w:val="100"/>
                <w:position w:val="-1"/>
              </w:rPr>
              <w:t>ore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0"/>
                <w:w w:val="100"/>
                <w:position w:val="-1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0"/>
                <w:w w:val="100"/>
                <w:position w:val="-1"/>
              </w:rPr>
            </w:r>
            <w:r>
              <w:rPr>
                <w:rFonts w:ascii="Arial" w:hAnsi="Arial" w:cs="Arial" w:eastAsia="Arial"/>
                <w:sz w:val="16"/>
                <w:szCs w:val="16"/>
                <w:color w:val="111113"/>
                <w:spacing w:val="0"/>
                <w:w w:val="100"/>
                <w:position w:val="1"/>
              </w:rPr>
              <w:t>Diri</w:t>
            </w:r>
            <w:r>
              <w:rPr>
                <w:rFonts w:ascii="Arial" w:hAnsi="Arial" w:cs="Arial" w:eastAsia="Arial"/>
                <w:sz w:val="16"/>
                <w:szCs w:val="16"/>
                <w:color w:val="111113"/>
                <w:spacing w:val="-11"/>
                <w:w w:val="100"/>
                <w:position w:val="1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0"/>
                <w:w w:val="100"/>
                <w:position w:val="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-15"/>
                <w:w w:val="100"/>
                <w:position w:val="1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111113"/>
                <w:spacing w:val="-15"/>
                <w:w w:val="100"/>
                <w:position w:val="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0"/>
                <w:w w:val="100"/>
                <w:position w:val="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-44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0"/>
                <w:w w:val="100"/>
                <w:position w:val="1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0"/>
                <w:w w:val="100"/>
                <w:position w:val="1"/>
              </w:rPr>
            </w:r>
            <w:r>
              <w:rPr>
                <w:rFonts w:ascii="Arial" w:hAnsi="Arial" w:cs="Arial" w:eastAsia="Arial"/>
                <w:sz w:val="16"/>
                <w:szCs w:val="16"/>
                <w:color w:val="111113"/>
                <w:spacing w:val="0"/>
                <w:w w:val="100"/>
                <w:position w:val="1"/>
              </w:rPr>
              <w:t>Lavor</w:t>
            </w:r>
            <w:r>
              <w:rPr>
                <w:rFonts w:ascii="Arial" w:hAnsi="Arial" w:cs="Arial" w:eastAsia="Arial"/>
                <w:sz w:val="16"/>
                <w:szCs w:val="16"/>
                <w:color w:val="111113"/>
                <w:spacing w:val="6"/>
                <w:w w:val="100"/>
                <w:position w:val="1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0"/>
                <w:w w:val="100"/>
                <w:position w:val="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-1"/>
                <w:w w:val="100"/>
                <w:position w:val="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111113"/>
                <w:spacing w:val="0"/>
                <w:w w:val="100"/>
                <w:position w:val="1"/>
              </w:rPr>
              <w:t>re</w:t>
            </w:r>
            <w:r>
              <w:rPr>
                <w:rFonts w:ascii="Arial" w:hAnsi="Arial" w:cs="Arial" w:eastAsia="Arial"/>
                <w:sz w:val="16"/>
                <w:szCs w:val="16"/>
                <w:color w:val="111113"/>
                <w:spacing w:val="0"/>
                <w:w w:val="100"/>
                <w:position w:val="1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color w:val="111113"/>
                <w:spacing w:val="0"/>
                <w:w w:val="100"/>
                <w:position w:val="1"/>
              </w:rPr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0"/>
                <w:w w:val="82"/>
                <w:position w:val="0"/>
              </w:rPr>
              <w:t>Operario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65" w:lineRule="exact"/>
              <w:ind w:left="50" w:right="-20"/>
              <w:jc w:val="left"/>
              <w:tabs>
                <w:tab w:pos="2700" w:val="left"/>
                <w:tab w:pos="4340" w:val="left"/>
                <w:tab w:pos="5920" w:val="left"/>
                <w:tab w:pos="758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111113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111113"/>
                <w:spacing w:val="-15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-8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111113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16"/>
                <w:szCs w:val="16"/>
                <w:color w:val="111113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0"/>
                <w:w w:val="93"/>
              </w:rPr>
              <w:t>profes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-9"/>
                <w:w w:val="94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-5"/>
                <w:w w:val="205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0"/>
                <w:w w:val="94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-6"/>
                <w:w w:val="94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-13"/>
                <w:w w:val="153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-9"/>
                <w:w w:val="104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111113"/>
                <w:spacing w:val="-1"/>
                <w:w w:val="123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0"/>
                <w:w w:val="85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111113"/>
                <w:spacing w:val="0"/>
                <w:w w:val="131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color w:val="111113"/>
                <w:spacing w:val="-3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424244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color w:val="424244"/>
                <w:spacing w:val="-2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424244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color w:val="42424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0"/>
                <w:w w:val="94"/>
                <w:position w:val="2"/>
              </w:rPr>
              <w:t>Impiegato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-3"/>
                <w:w w:val="94"/>
                <w:position w:val="2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111113"/>
                <w:spacing w:val="0"/>
                <w:w w:val="136"/>
                <w:b/>
                <w:bCs/>
                <w:position w:val="2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color w:val="111113"/>
                <w:spacing w:val="-45"/>
                <w:w w:val="100"/>
                <w:b/>
                <w:bCs/>
                <w:position w:val="2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0"/>
                <w:w w:val="100"/>
                <w:position w:val="2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0"/>
                <w:w w:val="100"/>
                <w:position w:val="2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0"/>
                <w:w w:val="100"/>
                <w:position w:val="2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-12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0"/>
                <w:w w:val="96"/>
                <w:position w:val="2"/>
              </w:rPr>
              <w:t>proprio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0"/>
                <w:w w:val="96"/>
                <w:position w:val="2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3"/>
                <w:spacing w:val="16"/>
                <w:w w:val="124"/>
                <w:b/>
                <w:bCs/>
                <w:position w:val="2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0"/>
                <w:w w:val="124"/>
                <w:position w:val="2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-55"/>
                <w:w w:val="124"/>
                <w:position w:val="2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0"/>
                <w:w w:val="100"/>
                <w:position w:val="2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0"/>
                <w:w w:val="100"/>
                <w:position w:val="2"/>
              </w:rPr>
            </w:r>
            <w:r>
              <w:rPr>
                <w:rFonts w:ascii="Arial" w:hAnsi="Arial" w:cs="Arial" w:eastAsia="Arial"/>
                <w:sz w:val="16"/>
                <w:szCs w:val="16"/>
                <w:color w:val="111113"/>
                <w:spacing w:val="10"/>
                <w:w w:val="90"/>
                <w:position w:val="2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0"/>
                <w:w w:val="90"/>
                <w:position w:val="2"/>
              </w:rPr>
              <w:t>assimil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-3"/>
                <w:w w:val="90"/>
                <w:position w:val="2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111113"/>
                <w:spacing w:val="0"/>
                <w:w w:val="90"/>
                <w:position w:val="2"/>
              </w:rPr>
              <w:t>ti</w:t>
            </w:r>
            <w:r>
              <w:rPr>
                <w:rFonts w:ascii="Arial" w:hAnsi="Arial" w:cs="Arial" w:eastAsia="Arial"/>
                <w:sz w:val="16"/>
                <w:szCs w:val="16"/>
                <w:color w:val="111113"/>
                <w:spacing w:val="14"/>
                <w:w w:val="90"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111113"/>
                <w:spacing w:val="0"/>
                <w:w w:val="100"/>
                <w:b/>
                <w:bCs/>
                <w:position w:val="2"/>
              </w:rPr>
              <w:t>D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111113"/>
                <w:spacing w:val="-13"/>
                <w:w w:val="100"/>
                <w:b/>
                <w:bCs/>
                <w:position w:val="2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0"/>
                <w:w w:val="100"/>
                <w:position w:val="2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0"/>
                <w:w w:val="100"/>
                <w:position w:val="2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0"/>
                <w:w w:val="91"/>
                <w:position w:val="0"/>
              </w:rPr>
              <w:t>Coa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-1"/>
                <w:w w:val="91"/>
                <w:position w:val="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91"/>
                <w:position w:val="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-5"/>
                <w:w w:val="91"/>
                <w:position w:val="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color w:val="424244"/>
                <w:spacing w:val="0"/>
                <w:w w:val="91"/>
                <w:position w:val="0"/>
              </w:rPr>
              <w:t>vante</w:t>
            </w:r>
            <w:r>
              <w:rPr>
                <w:rFonts w:ascii="Arial" w:hAnsi="Arial" w:cs="Arial" w:eastAsia="Arial"/>
                <w:sz w:val="16"/>
                <w:szCs w:val="16"/>
                <w:color w:val="424244"/>
                <w:spacing w:val="22"/>
                <w:w w:val="91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12123"/>
                <w:spacing w:val="0"/>
                <w:w w:val="91"/>
                <w:b/>
                <w:bCs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212123"/>
                <w:spacing w:val="-5"/>
                <w:w w:val="91"/>
                <w:b/>
                <w:bCs/>
                <w:position w:val="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0"/>
                <w:w w:val="104"/>
                <w:position w:val="0"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695" w:hRule="exact"/>
        </w:trPr>
        <w:tc>
          <w:tcPr>
            <w:tcW w:w="9078" w:type="dxa"/>
            <w:gridSpan w:val="2"/>
            <w:tcBorders>
              <w:top w:val="single" w:sz="5.759224" w:space="0" w:color="282828"/>
              <w:bottom w:val="single" w:sz="5.759224" w:space="0" w:color="2B2B2B"/>
              <w:left w:val="single" w:sz="5.759224" w:space="0" w:color="131313"/>
              <w:right w:val="nil" w:sz="6" w:space="0" w:color="auto"/>
            </w:tcBorders>
          </w:tcPr>
          <w:p>
            <w:pPr>
              <w:spacing w:before="8" w:after="0" w:line="240" w:lineRule="auto"/>
              <w:ind w:left="5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3"/>
                <w:w w:val="95"/>
              </w:rPr>
              <w:t>Condizione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-2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0"/>
                <w:w w:val="100"/>
              </w:rPr>
              <w:t>non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-2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0"/>
                <w:w w:val="100"/>
              </w:rPr>
              <w:t>profe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424244"/>
                <w:spacing w:val="0"/>
                <w:w w:val="100"/>
              </w:rPr>
              <w:t>sionale**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22" w:after="0" w:line="192" w:lineRule="exact"/>
              <w:ind w:left="2923" w:right="-20"/>
              <w:jc w:val="left"/>
              <w:tabs>
                <w:tab w:pos="5320" w:val="left"/>
                <w:tab w:pos="734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3"/>
                <w:w w:val="94"/>
                <w:position w:val="1"/>
              </w:rPr>
              <w:t>Disoccupato/i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w w:val="95"/>
                <w:position w:val="1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-20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0"/>
                <w:w w:val="100"/>
                <w:position w:val="1"/>
              </w:rPr>
              <w:t>cerca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0"/>
                <w:w w:val="100"/>
                <w:position w:val="1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0"/>
                <w:w w:val="90"/>
                <w:position w:val="0"/>
              </w:rPr>
              <w:t>Pen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-8"/>
                <w:w w:val="90"/>
                <w:position w:val="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424244"/>
                <w:spacing w:val="0"/>
                <w:w w:val="90"/>
                <w:position w:val="0"/>
              </w:rPr>
              <w:t>io</w:t>
            </w:r>
            <w:r>
              <w:rPr>
                <w:rFonts w:ascii="Arial" w:hAnsi="Arial" w:cs="Arial" w:eastAsia="Arial"/>
                <w:sz w:val="16"/>
                <w:szCs w:val="16"/>
                <w:color w:val="424244"/>
                <w:spacing w:val="-1"/>
                <w:w w:val="90"/>
                <w:position w:val="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0"/>
                <w:w w:val="90"/>
                <w:position w:val="0"/>
              </w:rPr>
              <w:t>ato/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0"/>
                <w:w w:val="100"/>
                <w:position w:val="0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0"/>
                <w:w w:val="90"/>
                <w:position w:val="-1"/>
              </w:rPr>
              <w:t>Altr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0"/>
                <w:w w:val="90"/>
                <w:position w:val="-1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7"/>
                <w:w w:val="90"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0"/>
                <w:w w:val="92"/>
                <w:position w:val="-1"/>
              </w:rPr>
              <w:t>con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-8"/>
                <w:w w:val="92"/>
                <w:position w:val="-1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565656"/>
                <w:spacing w:val="0"/>
                <w:w w:val="92"/>
                <w:position w:val="-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565656"/>
                <w:spacing w:val="-6"/>
                <w:w w:val="92"/>
                <w:position w:val="-1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color w:val="111113"/>
                <w:spacing w:val="-10"/>
                <w:w w:val="153"/>
                <w:position w:val="-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0"/>
                <w:w w:val="93"/>
                <w:position w:val="-1"/>
              </w:rPr>
              <w:t>one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74" w:lineRule="exact"/>
              <w:ind w:left="50" w:right="-20"/>
              <w:jc w:val="left"/>
              <w:tabs>
                <w:tab w:pos="1520" w:val="left"/>
                <w:tab w:pos="2900" w:val="left"/>
                <w:tab w:pos="5320" w:val="left"/>
                <w:tab w:pos="734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0"/>
                <w:w w:val="100"/>
                <w:position w:val="-1"/>
              </w:rPr>
              <w:t>Ca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-10"/>
                <w:w w:val="100"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424244"/>
                <w:spacing w:val="-2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111113"/>
                <w:spacing w:val="0"/>
                <w:w w:val="100"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111113"/>
                <w:spacing w:val="-7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0"/>
                <w:w w:val="100"/>
                <w:position w:val="-1"/>
              </w:rPr>
              <w:t>nga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-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111113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111113"/>
                <w:spacing w:val="-1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111113"/>
                <w:spacing w:val="0"/>
                <w:w w:val="100"/>
                <w:b/>
                <w:bCs/>
                <w:position w:val="-1"/>
              </w:rPr>
              <w:t>1</w:t>
              <w:tab/>
            </w:r>
            <w:r>
              <w:rPr>
                <w:rFonts w:ascii="Arial" w:hAnsi="Arial" w:cs="Arial" w:eastAsia="Arial"/>
                <w:sz w:val="16"/>
                <w:szCs w:val="16"/>
                <w:color w:val="111113"/>
                <w:spacing w:val="0"/>
                <w:w w:val="100"/>
                <w:b/>
                <w:bCs/>
                <w:position w:val="-1"/>
              </w:rPr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0"/>
                <w:w w:val="92"/>
                <w:position w:val="1"/>
              </w:rPr>
              <w:t>Stud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-2"/>
                <w:w w:val="92"/>
                <w:position w:val="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111113"/>
                <w:spacing w:val="0"/>
                <w:w w:val="92"/>
                <w:position w:val="1"/>
              </w:rPr>
              <w:t>nte</w:t>
            </w:r>
            <w:r>
              <w:rPr>
                <w:rFonts w:ascii="Arial" w:hAnsi="Arial" w:cs="Arial" w:eastAsia="Arial"/>
                <w:sz w:val="16"/>
                <w:szCs w:val="16"/>
                <w:color w:val="111113"/>
                <w:spacing w:val="15"/>
                <w:w w:val="92"/>
                <w:position w:val="1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3"/>
                <w:spacing w:val="0"/>
                <w:w w:val="127"/>
                <w:position w:val="1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color w:val="212123"/>
                <w:spacing w:val="-44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0"/>
                <w:w w:val="100"/>
                <w:position w:val="1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-41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0"/>
                <w:w w:val="100"/>
                <w:position w:val="1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0"/>
                <w:w w:val="100"/>
                <w:position w:val="1"/>
              </w:rPr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0"/>
                <w:w w:val="106"/>
                <w:position w:val="2"/>
              </w:rPr>
              <w:t>di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-31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0"/>
                <w:w w:val="94"/>
                <w:position w:val="2"/>
              </w:rPr>
              <w:t>prima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-9"/>
                <w:w w:val="94"/>
                <w:position w:val="2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0"/>
                <w:w w:val="100"/>
                <w:position w:val="2"/>
              </w:rPr>
              <w:t>occupazione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-13"/>
                <w:w w:val="100"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111113"/>
                <w:spacing w:val="0"/>
                <w:w w:val="93"/>
                <w:b/>
                <w:bCs/>
                <w:position w:val="2"/>
              </w:rPr>
              <w:t>O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111113"/>
                <w:spacing w:val="-11"/>
                <w:w w:val="93"/>
                <w:b/>
                <w:bCs/>
                <w:position w:val="2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0"/>
                <w:w w:val="100"/>
                <w:position w:val="2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0"/>
                <w:w w:val="100"/>
                <w:position w:val="2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0"/>
                <w:w w:val="92"/>
                <w:position w:val="2"/>
              </w:rPr>
              <w:t>Riti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-5"/>
                <w:w w:val="92"/>
                <w:position w:val="2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424244"/>
                <w:spacing w:val="0"/>
                <w:w w:val="92"/>
                <w:position w:val="2"/>
              </w:rPr>
              <w:t>at</w:t>
            </w:r>
            <w:r>
              <w:rPr>
                <w:rFonts w:ascii="Arial" w:hAnsi="Arial" w:cs="Arial" w:eastAsia="Arial"/>
                <w:sz w:val="16"/>
                <w:szCs w:val="16"/>
                <w:color w:val="424244"/>
                <w:spacing w:val="0"/>
                <w:w w:val="92"/>
                <w:position w:val="2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424244"/>
                <w:spacing w:val="3"/>
                <w:w w:val="92"/>
                <w:position w:val="2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0"/>
                <w:w w:val="92"/>
                <w:position w:val="2"/>
              </w:rPr>
              <w:t>dall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-5"/>
                <w:w w:val="92"/>
                <w:position w:val="2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424244"/>
                <w:spacing w:val="0"/>
                <w:w w:val="92"/>
                <w:position w:val="2"/>
              </w:rPr>
              <w:t>voro</w:t>
            </w:r>
            <w:r>
              <w:rPr>
                <w:rFonts w:ascii="Arial" w:hAnsi="Arial" w:cs="Arial" w:eastAsia="Arial"/>
                <w:sz w:val="16"/>
                <w:szCs w:val="16"/>
                <w:color w:val="424244"/>
                <w:spacing w:val="16"/>
                <w:w w:val="92"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111113"/>
                <w:spacing w:val="0"/>
                <w:w w:val="92"/>
                <w:b/>
                <w:bCs/>
                <w:position w:val="2"/>
              </w:rPr>
              <w:t>O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111113"/>
                <w:spacing w:val="-15"/>
                <w:w w:val="92"/>
                <w:b/>
                <w:bCs/>
                <w:position w:val="2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424244"/>
                <w:spacing w:val="0"/>
                <w:w w:val="100"/>
                <w:position w:val="2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color w:val="424244"/>
                <w:spacing w:val="0"/>
                <w:w w:val="100"/>
                <w:position w:val="2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color w:val="424244"/>
                <w:spacing w:val="0"/>
                <w:w w:val="100"/>
                <w:position w:val="2"/>
              </w:rPr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0"/>
                <w:w w:val="97"/>
                <w:position w:val="2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-2"/>
                <w:w w:val="97"/>
                <w:position w:val="2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565656"/>
                <w:spacing w:val="0"/>
                <w:w w:val="97"/>
                <w:position w:val="2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565656"/>
                <w:spacing w:val="-13"/>
                <w:w w:val="97"/>
                <w:position w:val="2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-11"/>
                <w:w w:val="110"/>
                <w:position w:val="2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color w:val="424244"/>
                <w:spacing w:val="0"/>
                <w:w w:val="90"/>
                <w:position w:val="2"/>
              </w:rPr>
              <w:t>rofes</w:t>
            </w:r>
            <w:r>
              <w:rPr>
                <w:rFonts w:ascii="Arial" w:hAnsi="Arial" w:cs="Arial" w:eastAsia="Arial"/>
                <w:sz w:val="16"/>
                <w:szCs w:val="16"/>
                <w:color w:val="424244"/>
                <w:spacing w:val="-9"/>
                <w:w w:val="91"/>
                <w:position w:val="2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111113"/>
                <w:spacing w:val="-10"/>
                <w:w w:val="153"/>
                <w:position w:val="2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0"/>
                <w:w w:val="93"/>
                <w:position w:val="2"/>
              </w:rPr>
              <w:t>onale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5"/>
                <w:w w:val="100"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111113"/>
                <w:spacing w:val="0"/>
                <w:w w:val="97"/>
                <w:b/>
                <w:bCs/>
                <w:position w:val="2"/>
              </w:rPr>
              <w:t>O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111113"/>
                <w:spacing w:val="-20"/>
                <w:w w:val="97"/>
                <w:b/>
                <w:bCs/>
                <w:position w:val="2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0"/>
                <w:w w:val="100"/>
                <w:position w:val="2"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317" w:type="dxa"/>
            <w:vMerge w:val="restart"/>
            <w:gridSpan w:val="2"/>
            <w:tcBorders>
              <w:top w:val="single" w:sz="5.759224" w:space="0" w:color="282828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698" w:hRule="exact"/>
        </w:trPr>
        <w:tc>
          <w:tcPr>
            <w:tcW w:w="9078" w:type="dxa"/>
            <w:gridSpan w:val="2"/>
            <w:tcBorders>
              <w:top w:val="single" w:sz="5.759224" w:space="0" w:color="2B2B2B"/>
              <w:bottom w:val="nil" w:sz="6" w:space="0" w:color="auto"/>
              <w:left w:val="single" w:sz="5.759224" w:space="0" w:color="131313"/>
              <w:right w:val="nil" w:sz="6" w:space="0" w:color="auto"/>
            </w:tcBorders>
          </w:tcPr>
          <w:p>
            <w:pPr>
              <w:spacing w:before="4" w:after="0" w:line="300" w:lineRule="auto"/>
              <w:ind w:left="50" w:right="7881" w:firstLine="-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-7"/>
                <w:w w:val="11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111113"/>
                <w:spacing w:val="-18"/>
                <w:w w:val="153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0"/>
                <w:w w:val="9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-9"/>
                <w:w w:val="92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111113"/>
                <w:spacing w:val="-10"/>
                <w:w w:val="153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0"/>
                <w:w w:val="83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-1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56565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56565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0"/>
                <w:w w:val="100"/>
              </w:rPr>
              <w:t>studi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-8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0"/>
                <w:w w:val="100"/>
              </w:rPr>
              <w:t>••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111113"/>
                <w:spacing w:val="-8"/>
                <w:w w:val="98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0"/>
                <w:w w:val="98"/>
              </w:rPr>
              <w:t>essun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-12"/>
                <w:w w:val="9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0"/>
                <w:w w:val="86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-18"/>
                <w:w w:val="87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111113"/>
                <w:spacing w:val="0"/>
                <w:w w:val="110"/>
              </w:rPr>
              <w:t>to</w:t>
            </w:r>
            <w:r>
              <w:rPr>
                <w:rFonts w:ascii="Arial" w:hAnsi="Arial" w:cs="Arial" w:eastAsia="Arial"/>
                <w:sz w:val="16"/>
                <w:szCs w:val="16"/>
                <w:color w:val="111113"/>
                <w:spacing w:val="-18"/>
                <w:w w:val="11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0"/>
                <w:w w:val="83"/>
              </w:rPr>
              <w:t>o/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0" w:after="0" w:line="220" w:lineRule="exact"/>
              <w:ind w:left="50" w:right="-44"/>
              <w:jc w:val="left"/>
              <w:tabs>
                <w:tab w:pos="2020" w:val="left"/>
                <w:tab w:pos="3540" w:val="left"/>
                <w:tab w:pos="4880" w:val="left"/>
                <w:tab w:pos="6840" w:val="left"/>
                <w:tab w:pos="804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111113"/>
                <w:spacing w:val="0"/>
                <w:w w:val="100"/>
                <w:position w:val="1"/>
              </w:rPr>
              <w:t>Lic</w:t>
            </w:r>
            <w:r>
              <w:rPr>
                <w:rFonts w:ascii="Arial" w:hAnsi="Arial" w:cs="Arial" w:eastAsia="Arial"/>
                <w:sz w:val="16"/>
                <w:szCs w:val="16"/>
                <w:color w:val="111113"/>
                <w:spacing w:val="-6"/>
                <w:w w:val="100"/>
                <w:position w:val="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color w:val="111113"/>
                <w:spacing w:val="0"/>
                <w:w w:val="100"/>
                <w:position w:val="1"/>
              </w:rPr>
              <w:t>Elementa</w:t>
            </w:r>
            <w:r>
              <w:rPr>
                <w:rFonts w:ascii="Arial" w:hAnsi="Arial" w:cs="Arial" w:eastAsia="Arial"/>
                <w:sz w:val="16"/>
                <w:szCs w:val="16"/>
                <w:color w:val="111113"/>
                <w:spacing w:val="-12"/>
                <w:w w:val="100"/>
                <w:position w:val="1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0"/>
                <w:w w:val="100"/>
                <w:position w:val="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-7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111113"/>
                <w:spacing w:val="0"/>
                <w:w w:val="141"/>
                <w:b/>
                <w:bCs/>
                <w:position w:val="1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color w:val="111113"/>
                <w:spacing w:val="-39"/>
                <w:w w:val="100"/>
                <w:b/>
                <w:bCs/>
                <w:position w:val="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111113"/>
                <w:spacing w:val="0"/>
                <w:w w:val="100"/>
                <w:b/>
                <w:bCs/>
                <w:position w:val="1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color w:val="111113"/>
                <w:spacing w:val="0"/>
                <w:w w:val="100"/>
                <w:b/>
                <w:bCs/>
                <w:position w:val="1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color w:val="111113"/>
                <w:spacing w:val="0"/>
                <w:w w:val="100"/>
                <w:b/>
                <w:bCs/>
                <w:position w:val="1"/>
              </w:rPr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0"/>
                <w:w w:val="100"/>
                <w:position w:val="2"/>
              </w:rPr>
              <w:t>Lic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0"/>
                <w:w w:val="99"/>
                <w:position w:val="2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-30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0"/>
                <w:w w:val="100"/>
                <w:position w:val="2"/>
              </w:rPr>
              <w:t>Media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-2"/>
                <w:w w:val="100"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111113"/>
                <w:spacing w:val="0"/>
                <w:w w:val="100"/>
                <w:b/>
                <w:bCs/>
                <w:position w:val="2"/>
              </w:rPr>
              <w:t>O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111113"/>
                <w:spacing w:val="-21"/>
                <w:w w:val="100"/>
                <w:b/>
                <w:bCs/>
                <w:position w:val="2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0"/>
                <w:w w:val="100"/>
                <w:position w:val="2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0"/>
                <w:w w:val="100"/>
                <w:position w:val="2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0"/>
                <w:w w:val="94"/>
                <w:position w:val="2"/>
              </w:rPr>
              <w:t>Diploma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5"/>
                <w:w w:val="94"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111113"/>
                <w:spacing w:val="0"/>
                <w:w w:val="100"/>
                <w:b/>
                <w:bCs/>
                <w:position w:val="2"/>
              </w:rPr>
              <w:t>O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111113"/>
                <w:spacing w:val="-21"/>
                <w:w w:val="100"/>
                <w:b/>
                <w:bCs/>
                <w:position w:val="2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0"/>
                <w:w w:val="100"/>
                <w:position w:val="2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0"/>
                <w:w w:val="100"/>
                <w:position w:val="2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0"/>
                <w:w w:val="100"/>
                <w:position w:val="2"/>
              </w:rPr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2"/>
                <w:w w:val="95"/>
                <w:position w:val="2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424244"/>
                <w:spacing w:val="-2"/>
                <w:w w:val="95"/>
                <w:position w:val="2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0"/>
                <w:w w:val="95"/>
                <w:position w:val="2"/>
              </w:rPr>
              <w:t>urea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-3"/>
                <w:w w:val="95"/>
                <w:position w:val="2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111113"/>
                <w:spacing w:val="0"/>
                <w:w w:val="95"/>
                <w:position w:val="2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111113"/>
                <w:spacing w:val="0"/>
                <w:w w:val="96"/>
                <w:position w:val="2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-3"/>
                <w:w w:val="102"/>
                <w:position w:val="2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111113"/>
                <w:spacing w:val="0"/>
                <w:w w:val="92"/>
                <w:position w:val="2"/>
              </w:rPr>
              <w:t>en</w:t>
            </w:r>
            <w:r>
              <w:rPr>
                <w:rFonts w:ascii="Arial" w:hAnsi="Arial" w:cs="Arial" w:eastAsia="Arial"/>
                <w:sz w:val="16"/>
                <w:szCs w:val="16"/>
                <w:color w:val="111113"/>
                <w:spacing w:val="1"/>
                <w:w w:val="92"/>
                <w:position w:val="2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-2"/>
                <w:w w:val="94"/>
                <w:position w:val="2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111113"/>
                <w:spacing w:val="-10"/>
                <w:w w:val="153"/>
                <w:position w:val="2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424244"/>
                <w:spacing w:val="0"/>
                <w:w w:val="104"/>
                <w:position w:val="2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424244"/>
                <w:spacing w:val="-24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313133"/>
                <w:spacing w:val="0"/>
                <w:w w:val="86"/>
                <w:position w:val="2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color w:val="313133"/>
                <w:spacing w:val="-2"/>
                <w:w w:val="86"/>
                <w:position w:val="2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0"/>
                <w:w w:val="100"/>
                <w:position w:val="2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0"/>
                <w:w w:val="100"/>
                <w:position w:val="2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0"/>
                <w:w w:val="100"/>
                <w:position w:val="2"/>
              </w:rPr>
            </w:r>
            <w:r>
              <w:rPr>
                <w:rFonts w:ascii="Arial" w:hAnsi="Arial" w:cs="Arial" w:eastAsia="Arial"/>
                <w:sz w:val="16"/>
                <w:szCs w:val="16"/>
                <w:color w:val="111113"/>
                <w:spacing w:val="-3"/>
                <w:w w:val="92"/>
                <w:position w:val="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0"/>
                <w:w w:val="92"/>
                <w:position w:val="1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-8"/>
                <w:w w:val="92"/>
                <w:position w:val="1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color w:val="565656"/>
                <w:spacing w:val="0"/>
                <w:w w:val="92"/>
                <w:position w:val="1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565656"/>
                <w:spacing w:val="3"/>
                <w:w w:val="92"/>
                <w:position w:val="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0"/>
                <w:w w:val="92"/>
                <w:position w:val="1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13"/>
                <w:w w:val="92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111113"/>
                <w:spacing w:val="0"/>
                <w:w w:val="100"/>
                <w:b/>
                <w:bCs/>
                <w:position w:val="1"/>
              </w:rPr>
              <w:t>D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111113"/>
                <w:spacing w:val="-6"/>
                <w:w w:val="100"/>
                <w:b/>
                <w:bCs/>
                <w:position w:val="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0"/>
                <w:w w:val="100"/>
                <w:position w:val="1"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0"/>
                <w:w w:val="100"/>
                <w:position w:val="1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0"/>
                <w:w w:val="100"/>
                <w:position w:val="1"/>
              </w:rPr>
            </w:r>
            <w:r>
              <w:rPr>
                <w:rFonts w:ascii="Arial" w:hAnsi="Arial" w:cs="Arial" w:eastAsia="Arial"/>
                <w:sz w:val="16"/>
                <w:szCs w:val="16"/>
                <w:color w:val="111113"/>
                <w:spacing w:val="-13"/>
                <w:w w:val="95"/>
                <w:position w:val="2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0"/>
                <w:w w:val="95"/>
                <w:position w:val="2"/>
              </w:rPr>
              <w:t>ottor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0"/>
                <w:w w:val="95"/>
                <w:position w:val="2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565656"/>
                <w:spacing w:val="-7"/>
                <w:w w:val="95"/>
                <w:position w:val="2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0"/>
                <w:w w:val="95"/>
                <w:position w:val="2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5"/>
                <w:w w:val="95"/>
                <w:position w:val="2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3"/>
                <w:spacing w:val="0"/>
                <w:w w:val="100"/>
                <w:b/>
                <w:bCs/>
                <w:position w:val="2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color w:val="212123"/>
                <w:spacing w:val="1"/>
                <w:w w:val="100"/>
                <w:b/>
                <w:bCs/>
                <w:position w:val="2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424244"/>
                <w:spacing w:val="0"/>
                <w:w w:val="114"/>
                <w:position w:val="2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317" w:type="dxa"/>
            <w:vMerge/>
            <w:gridSpan w:val="2"/>
            <w:tcBorders>
              <w:bottom w:val="single" w:sz="5.759224" w:space="0" w:color="1F1F23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78" w:hRule="exact"/>
        </w:trPr>
        <w:tc>
          <w:tcPr>
            <w:tcW w:w="9395" w:type="dxa"/>
            <w:gridSpan w:val="4"/>
            <w:tcBorders>
              <w:top w:val="nil" w:sz="6" w:space="0" w:color="auto"/>
              <w:bottom w:val="nil" w:sz="6" w:space="0" w:color="auto"/>
              <w:left w:val="single" w:sz="5.759224" w:space="0" w:color="131313"/>
              <w:right w:val="single" w:sz="5.759224" w:space="0" w:color="181818"/>
            </w:tcBorders>
          </w:tcPr>
          <w:p>
            <w:pPr>
              <w:spacing w:before="91" w:after="0" w:line="240" w:lineRule="auto"/>
              <w:ind w:left="50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313133"/>
                <w:w w:val="94"/>
              </w:rPr>
              <w:t>Pate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-1"/>
                <w:w w:val="95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111113"/>
                <w:spacing w:val="-15"/>
                <w:w w:val="123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0"/>
                <w:w w:val="113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-2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0"/>
                <w:w w:val="103"/>
              </w:rPr>
              <w:t>tip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-21"/>
                <w:w w:val="104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0"/>
                <w:w w:val="166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-12"/>
                <w:w w:val="166"/>
              </w:rPr>
              <w:t>.</w:t>
            </w:r>
            <w:r>
              <w:rPr>
                <w:rFonts w:ascii="Arial" w:hAnsi="Arial" w:cs="Arial" w:eastAsia="Arial"/>
                <w:sz w:val="15"/>
                <w:szCs w:val="15"/>
                <w:color w:val="313133"/>
                <w:spacing w:val="0"/>
                <w:w w:val="149"/>
              </w:rPr>
              <w:t>*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</w:tr>
      <w:tr>
        <w:trPr>
          <w:trHeight w:val="385" w:hRule="exact"/>
        </w:trPr>
        <w:tc>
          <w:tcPr>
            <w:tcW w:w="9395" w:type="dxa"/>
            <w:gridSpan w:val="4"/>
            <w:tcBorders>
              <w:top w:val="nil" w:sz="6" w:space="0" w:color="auto"/>
              <w:bottom w:val="single" w:sz="5.759224" w:space="0" w:color="2B282B"/>
              <w:left w:val="single" w:sz="5.759224" w:space="0" w:color="131313"/>
              <w:right w:val="single" w:sz="5.759224" w:space="0" w:color="030303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111113"/>
                <w:w w:val="96"/>
              </w:rPr>
              <w:t>Nu</w:t>
            </w:r>
            <w:r>
              <w:rPr>
                <w:rFonts w:ascii="Arial" w:hAnsi="Arial" w:cs="Arial" w:eastAsia="Arial"/>
                <w:sz w:val="16"/>
                <w:szCs w:val="16"/>
                <w:color w:val="111113"/>
                <w:spacing w:val="1"/>
                <w:w w:val="96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0"/>
                <w:w w:val="98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-13"/>
                <w:w w:val="98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111113"/>
                <w:spacing w:val="0"/>
                <w:w w:val="268"/>
              </w:rPr>
              <w:t>'</w:t>
            </w:r>
            <w:r>
              <w:rPr>
                <w:rFonts w:ascii="Arial" w:hAnsi="Arial" w:cs="Arial" w:eastAsia="Arial"/>
                <w:sz w:val="16"/>
                <w:szCs w:val="16"/>
                <w:color w:val="111113"/>
                <w:spacing w:val="-2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0"/>
                <w:w w:val="121"/>
              </w:rPr>
              <w:t>*"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373" w:hRule="exact"/>
        </w:trPr>
        <w:tc>
          <w:tcPr>
            <w:tcW w:w="9186" w:type="dxa"/>
            <w:gridSpan w:val="3"/>
            <w:tcBorders>
              <w:top w:val="single" w:sz="5.759224" w:space="0" w:color="2B282B"/>
              <w:bottom w:val="nil" w:sz="6" w:space="0" w:color="auto"/>
              <w:left w:val="single" w:sz="5.759224" w:space="0" w:color="131313"/>
              <w:right w:val="nil" w:sz="6" w:space="0" w:color="auto"/>
            </w:tcBorders>
          </w:tcPr>
          <w:p>
            <w:pPr>
              <w:spacing w:before="84" w:after="0" w:line="240" w:lineRule="auto"/>
              <w:ind w:left="6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0"/>
                <w:w w:val="92"/>
              </w:rPr>
              <w:t>Dat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0"/>
                <w:w w:val="92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-8"/>
                <w:w w:val="92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111113"/>
                <w:spacing w:val="0"/>
                <w:w w:val="84"/>
              </w:rPr>
              <w:t>ri</w:t>
            </w:r>
            <w:r>
              <w:rPr>
                <w:rFonts w:ascii="Arial" w:hAnsi="Arial" w:cs="Arial" w:eastAsia="Arial"/>
                <w:sz w:val="16"/>
                <w:szCs w:val="16"/>
                <w:color w:val="111113"/>
                <w:spacing w:val="-6"/>
                <w:w w:val="84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0"/>
                <w:w w:val="98"/>
              </w:rPr>
              <w:t>asci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-6"/>
                <w:w w:val="98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111113"/>
                <w:spacing w:val="0"/>
                <w:w w:val="364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209" w:type="dxa"/>
            <w:vMerge w:val="restart"/>
            <w:tcBorders>
              <w:top w:val="single" w:sz="2.879616" w:space="0" w:color="232323"/>
              <w:left w:val="nil" w:sz="6" w:space="0" w:color="auto"/>
              <w:right w:val="single" w:sz="5.759224" w:space="0" w:color="181818"/>
            </w:tcBorders>
          </w:tcPr>
          <w:p>
            <w:pPr/>
            <w:rPr/>
          </w:p>
        </w:tc>
      </w:tr>
      <w:tr>
        <w:trPr>
          <w:trHeight w:val="383" w:hRule="exact"/>
        </w:trPr>
        <w:tc>
          <w:tcPr>
            <w:tcW w:w="9186" w:type="dxa"/>
            <w:gridSpan w:val="3"/>
            <w:tcBorders>
              <w:top w:val="nil" w:sz="6" w:space="0" w:color="auto"/>
              <w:bottom w:val="nil" w:sz="6" w:space="0" w:color="auto"/>
              <w:left w:val="single" w:sz="5.759224" w:space="0" w:color="131313"/>
              <w:right w:val="nil" w:sz="6" w:space="0" w:color="auto"/>
            </w:tcBorders>
          </w:tcPr>
          <w:p>
            <w:pPr>
              <w:spacing w:before="0" w:after="0" w:line="343" w:lineRule="exact"/>
              <w:ind w:left="58" w:right="-20"/>
              <w:jc w:val="left"/>
              <w:tabs>
                <w:tab w:pos="740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0"/>
                <w:w w:val="98"/>
                <w:position w:val="3"/>
              </w:rPr>
              <w:t>Org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-8"/>
                <w:w w:val="98"/>
                <w:position w:val="3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111113"/>
                <w:spacing w:val="0"/>
                <w:w w:val="98"/>
                <w:position w:val="3"/>
              </w:rPr>
              <w:t>no</w:t>
            </w:r>
            <w:r>
              <w:rPr>
                <w:rFonts w:ascii="Arial" w:hAnsi="Arial" w:cs="Arial" w:eastAsia="Arial"/>
                <w:sz w:val="16"/>
                <w:szCs w:val="16"/>
                <w:color w:val="111113"/>
                <w:spacing w:val="-17"/>
                <w:w w:val="98"/>
                <w:position w:val="3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0"/>
                <w:w w:val="93"/>
                <w:position w:val="3"/>
              </w:rPr>
              <w:t>di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-24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111113"/>
                <w:spacing w:val="0"/>
                <w:w w:val="100"/>
                <w:position w:val="3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111113"/>
                <w:spacing w:val="-4"/>
                <w:w w:val="100"/>
                <w:position w:val="3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-88"/>
                <w:w w:val="100"/>
                <w:position w:val="3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111113"/>
                <w:spacing w:val="0"/>
                <w:w w:val="100"/>
                <w:position w:val="3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111113"/>
                <w:spacing w:val="18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0"/>
                <w:w w:val="100"/>
                <w:position w:val="3"/>
              </w:rPr>
              <w:t>sciou•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-27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0"/>
                <w:w w:val="100"/>
                <w:position w:val="3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0"/>
                <w:w w:val="100"/>
                <w:position w:val="3"/>
              </w:rPr>
            </w:r>
            <w:r>
              <w:rPr>
                <w:rFonts w:ascii="Arial" w:hAnsi="Arial" w:cs="Arial" w:eastAsia="Arial"/>
                <w:sz w:val="44"/>
                <w:szCs w:val="44"/>
                <w:color w:val="000000"/>
                <w:spacing w:val="0"/>
                <w:w w:val="74"/>
                <w:position w:val="2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-3"/>
                <w:w w:val="98"/>
                <w:position w:val="2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color w:val="565656"/>
                <w:spacing w:val="-3"/>
                <w:w w:val="96"/>
                <w:position w:val="2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0"/>
                <w:w w:val="92"/>
                <w:position w:val="2"/>
              </w:rPr>
              <w:t>ovincia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-12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424244"/>
                <w:spacing w:val="-8"/>
                <w:w w:val="100"/>
                <w:position w:val="2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0"/>
                <w:w w:val="153"/>
                <w:position w:val="2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209" w:type="dxa"/>
            <w:vMerge/>
            <w:tcBorders>
              <w:left w:val="nil" w:sz="6" w:space="0" w:color="auto"/>
              <w:right w:val="single" w:sz="5.759224" w:space="0" w:color="181818"/>
            </w:tcBorders>
          </w:tcPr>
          <w:p>
            <w:pPr/>
            <w:rPr/>
          </w:p>
        </w:tc>
      </w:tr>
      <w:tr>
        <w:trPr>
          <w:trHeight w:val="230" w:hRule="exact"/>
        </w:trPr>
        <w:tc>
          <w:tcPr>
            <w:tcW w:w="9186" w:type="dxa"/>
            <w:gridSpan w:val="3"/>
            <w:tcBorders>
              <w:top w:val="nil" w:sz="6" w:space="0" w:color="auto"/>
              <w:bottom w:val="single" w:sz="5.759224" w:space="0" w:color="282828"/>
              <w:left w:val="single" w:sz="5.759224" w:space="0" w:color="18181C"/>
              <w:right w:val="nil" w:sz="6" w:space="0" w:color="auto"/>
            </w:tcBorders>
          </w:tcPr>
          <w:p>
            <w:pPr>
              <w:spacing w:before="12" w:after="0" w:line="240" w:lineRule="auto"/>
              <w:ind w:left="5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0"/>
                <w:w w:val="94"/>
              </w:rPr>
              <w:t>Targh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0"/>
                <w:w w:val="94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-4"/>
                <w:w w:val="94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0"/>
                <w:w w:val="94"/>
              </w:rPr>
              <w:t>veicoli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4"/>
                <w:w w:val="94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0"/>
                <w:w w:val="94"/>
              </w:rPr>
              <w:t>im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-10"/>
                <w:w w:val="94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color w:val="424244"/>
                <w:spacing w:val="-3"/>
                <w:w w:val="94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0"/>
                <w:w w:val="94"/>
              </w:rPr>
              <w:t>tr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-23"/>
                <w:w w:val="94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424244"/>
                <w:spacing w:val="0"/>
                <w:w w:val="94"/>
              </w:rPr>
              <w:t>col</w:t>
            </w:r>
            <w:r>
              <w:rPr>
                <w:rFonts w:ascii="Arial" w:hAnsi="Arial" w:cs="Arial" w:eastAsia="Arial"/>
                <w:sz w:val="16"/>
                <w:szCs w:val="16"/>
                <w:color w:val="424244"/>
                <w:spacing w:val="-3"/>
                <w:w w:val="94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0"/>
                <w:w w:val="94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0"/>
                <w:w w:val="94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0"/>
                <w:w w:val="94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111113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111113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111113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-13"/>
                <w:w w:val="14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0"/>
                <w:w w:val="93"/>
              </w:rPr>
              <w:t>tali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0"/>
                <w:w w:val="94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424244"/>
                <w:spacing w:val="-1"/>
                <w:w w:val="205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0"/>
                <w:w w:val="107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0"/>
                <w:w w:val="93"/>
              </w:rPr>
              <w:t>qu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-9"/>
                <w:w w:val="93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1"/>
                <w:w w:val="205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0"/>
                <w:w w:val="94"/>
              </w:rPr>
              <w:t>it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0"/>
                <w:w w:val="95"/>
              </w:rPr>
              <w:t>à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-17"/>
                <w:w w:val="11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111113"/>
                <w:spacing w:val="0"/>
                <w:w w:val="153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111113"/>
                <w:spacing w:val="-2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0"/>
                <w:w w:val="94"/>
              </w:rPr>
              <w:t>propriet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-11"/>
                <w:w w:val="95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424244"/>
                <w:spacing w:val="0"/>
                <w:w w:val="93"/>
              </w:rPr>
              <w:t>rio/compropri</w:t>
            </w:r>
            <w:r>
              <w:rPr>
                <w:rFonts w:ascii="Arial" w:hAnsi="Arial" w:cs="Arial" w:eastAsia="Arial"/>
                <w:sz w:val="16"/>
                <w:szCs w:val="16"/>
                <w:color w:val="424244"/>
                <w:spacing w:val="-3"/>
                <w:w w:val="94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0"/>
                <w:w w:val="92"/>
              </w:rPr>
              <w:t>tar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-8"/>
                <w:w w:val="93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424244"/>
                <w:spacing w:val="-12"/>
                <w:w w:val="102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111113"/>
                <w:spacing w:val="0"/>
                <w:w w:val="169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color w:val="111113"/>
                <w:spacing w:val="-3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111113"/>
                <w:spacing w:val="-4"/>
                <w:w w:val="107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0"/>
                <w:w w:val="84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111113"/>
                <w:spacing w:val="0"/>
                <w:w w:val="101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color w:val="111113"/>
                <w:spacing w:val="-5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0"/>
                <w:w w:val="94"/>
              </w:rPr>
              <w:t>rut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-4"/>
                <w:w w:val="94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111113"/>
                <w:spacing w:val="0"/>
                <w:w w:val="94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color w:val="111113"/>
                <w:spacing w:val="-4"/>
                <w:w w:val="94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0"/>
                <w:w w:val="94"/>
              </w:rPr>
              <w:t>ri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-5"/>
                <w:w w:val="94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565656"/>
                <w:spacing w:val="-5"/>
                <w:w w:val="8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0"/>
                <w:w w:val="93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1"/>
                <w:w w:val="93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424244"/>
                <w:spacing w:val="0"/>
                <w:w w:val="92"/>
              </w:rPr>
              <w:t>atario</w:t>
            </w:r>
            <w:r>
              <w:rPr>
                <w:rFonts w:ascii="Arial" w:hAnsi="Arial" w:cs="Arial" w:eastAsia="Arial"/>
                <w:sz w:val="16"/>
                <w:szCs w:val="16"/>
                <w:color w:val="424244"/>
                <w:spacing w:val="-4"/>
                <w:w w:val="93"/>
              </w:rPr>
              <w:t>*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0"/>
                <w:w w:val="154"/>
              </w:rPr>
              <w:t>..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209" w:type="dxa"/>
            <w:vMerge/>
            <w:tcBorders>
              <w:bottom w:val="single" w:sz="5.759224" w:space="0" w:color="282828"/>
              <w:left w:val="nil" w:sz="6" w:space="0" w:color="auto"/>
              <w:right w:val="single" w:sz="5.759224" w:space="0" w:color="181818"/>
            </w:tcBorders>
          </w:tcPr>
          <w:p>
            <w:pPr/>
            <w:rPr/>
          </w:p>
        </w:tc>
      </w:tr>
      <w:tr>
        <w:trPr>
          <w:trHeight w:val="382" w:hRule="exact"/>
        </w:trPr>
        <w:tc>
          <w:tcPr>
            <w:tcW w:w="9395" w:type="dxa"/>
            <w:gridSpan w:val="4"/>
            <w:tcBorders>
              <w:top w:val="single" w:sz="5.759224" w:space="0" w:color="282828"/>
              <w:bottom w:val="single" w:sz="5.759224" w:space="0" w:color="2B2B2B"/>
              <w:left w:val="single" w:sz="5.759224" w:space="0" w:color="18181C"/>
              <w:right w:val="single" w:sz="5.759224" w:space="0" w:color="181818"/>
            </w:tcBorders>
          </w:tcPr>
          <w:p>
            <w:pPr>
              <w:spacing w:before="54" w:after="0" w:line="240" w:lineRule="auto"/>
              <w:ind w:left="7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color w:val="111113"/>
                <w:spacing w:val="13"/>
                <w:w w:val="131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-2"/>
                <w:w w:val="86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111113"/>
                <w:spacing w:val="0"/>
                <w:w w:val="112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color w:val="111113"/>
                <w:spacing w:val="-14"/>
                <w:w w:val="11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0"/>
                <w:w w:val="89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-7"/>
                <w:w w:val="89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color w:val="111113"/>
                <w:spacing w:val="0"/>
                <w:w w:val="12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111113"/>
                <w:spacing w:val="-20"/>
                <w:w w:val="12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0"/>
                <w:w w:val="102"/>
              </w:rPr>
              <w:t>cow··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378" w:hRule="exact"/>
        </w:trPr>
        <w:tc>
          <w:tcPr>
            <w:tcW w:w="9395" w:type="dxa"/>
            <w:gridSpan w:val="4"/>
            <w:tcBorders>
              <w:top w:val="single" w:sz="5.759224" w:space="0" w:color="2B2B2B"/>
              <w:bottom w:val="nil" w:sz="6" w:space="0" w:color="auto"/>
              <w:left w:val="single" w:sz="5.759224" w:space="0" w:color="18181C"/>
              <w:right w:val="single" w:sz="5.759224" w:space="0" w:color="181818"/>
            </w:tcBorders>
          </w:tcPr>
          <w:p>
            <w:pPr>
              <w:spacing w:before="38" w:after="0" w:line="240" w:lineRule="auto"/>
              <w:ind w:left="8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111113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111113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111113"/>
                <w:spacing w:val="0"/>
                <w:w w:val="99"/>
              </w:rPr>
              <w:t>Ri</w:t>
            </w:r>
            <w:r>
              <w:rPr>
                <w:rFonts w:ascii="Arial" w:hAnsi="Arial" w:cs="Arial" w:eastAsia="Arial"/>
                <w:sz w:val="16"/>
                <w:szCs w:val="16"/>
                <w:color w:val="111113"/>
                <w:spacing w:val="-15"/>
                <w:w w:val="99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color w:val="424244"/>
                <w:spacing w:val="-7"/>
                <w:w w:val="83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0"/>
                <w:w w:val="97"/>
              </w:rPr>
              <w:t>rchi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-3"/>
                <w:w w:val="97"/>
              </w:rPr>
              <w:t>*</w:t>
            </w:r>
            <w:r>
              <w:rPr>
                <w:rFonts w:ascii="Arial" w:hAnsi="Arial" w:cs="Arial" w:eastAsia="Arial"/>
                <w:sz w:val="16"/>
                <w:szCs w:val="16"/>
                <w:color w:val="424244"/>
                <w:spacing w:val="0"/>
                <w:w w:val="114"/>
              </w:rPr>
              <w:t>**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382" w:hRule="exact"/>
        </w:trPr>
        <w:tc>
          <w:tcPr>
            <w:tcW w:w="9395" w:type="dxa"/>
            <w:gridSpan w:val="4"/>
            <w:tcBorders>
              <w:top w:val="nil" w:sz="6" w:space="0" w:color="auto"/>
              <w:bottom w:val="nil" w:sz="6" w:space="0" w:color="auto"/>
              <w:left w:val="single" w:sz="5.759224" w:space="0" w:color="18181C"/>
              <w:right w:val="single" w:sz="5.759224" w:space="0" w:color="030303"/>
            </w:tcBorders>
          </w:tcPr>
          <w:p>
            <w:pPr>
              <w:spacing w:before="58" w:after="0" w:line="240" w:lineRule="auto"/>
              <w:ind w:left="9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23"/>
                <w:szCs w:val="23"/>
                <w:color w:val="212123"/>
                <w:spacing w:val="12"/>
                <w:w w:val="127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0"/>
                <w:w w:val="93"/>
              </w:rPr>
              <w:t>Motoveic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-1"/>
                <w:w w:val="94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1"/>
                <w:w w:val="205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0"/>
                <w:w w:val="88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3"/>
                <w:w w:val="88"/>
              </w:rPr>
              <w:t>*</w:t>
            </w:r>
            <w:r>
              <w:rPr>
                <w:rFonts w:ascii="Arial" w:hAnsi="Arial" w:cs="Arial" w:eastAsia="Arial"/>
                <w:sz w:val="16"/>
                <w:szCs w:val="16"/>
                <w:color w:val="424244"/>
                <w:spacing w:val="0"/>
                <w:w w:val="125"/>
              </w:rPr>
              <w:t>'*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378" w:hRule="exact"/>
        </w:trPr>
        <w:tc>
          <w:tcPr>
            <w:tcW w:w="9395" w:type="dxa"/>
            <w:gridSpan w:val="4"/>
            <w:tcBorders>
              <w:top w:val="nil" w:sz="6" w:space="0" w:color="auto"/>
              <w:bottom w:val="nil" w:sz="6" w:space="0" w:color="auto"/>
              <w:left w:val="single" w:sz="5.759224" w:space="0" w:color="18181C"/>
              <w:right w:val="single" w:sz="5.759224" w:space="0" w:color="030303"/>
            </w:tcBorders>
          </w:tcPr>
          <w:p>
            <w:pPr>
              <w:spacing w:before="40" w:after="0" w:line="240" w:lineRule="auto"/>
              <w:ind w:left="9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5"/>
                <w:szCs w:val="25"/>
                <w:color w:val="111113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111113"/>
                <w:spacing w:val="-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0"/>
                <w:w w:val="91"/>
              </w:rPr>
              <w:t>Cicl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-7"/>
                <w:w w:val="9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111113"/>
                <w:spacing w:val="0"/>
                <w:w w:val="99"/>
              </w:rPr>
              <w:t>mo</w:t>
            </w:r>
            <w:r>
              <w:rPr>
                <w:rFonts w:ascii="Arial" w:hAnsi="Arial" w:cs="Arial" w:eastAsia="Arial"/>
                <w:sz w:val="16"/>
                <w:szCs w:val="16"/>
                <w:color w:val="111113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0"/>
                <w:w w:val="83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111113"/>
                <w:spacing w:val="0"/>
                <w:w w:val="101"/>
              </w:rPr>
              <w:t>ri</w:t>
            </w:r>
            <w:r>
              <w:rPr>
                <w:rFonts w:ascii="Arial" w:hAnsi="Arial" w:cs="Arial" w:eastAsia="Arial"/>
                <w:sz w:val="16"/>
                <w:szCs w:val="16"/>
                <w:color w:val="111113"/>
                <w:spacing w:val="3"/>
                <w:w w:val="101"/>
              </w:rPr>
              <w:t>*</w:t>
            </w:r>
            <w:r>
              <w:rPr>
                <w:rFonts w:ascii="Arial" w:hAnsi="Arial" w:cs="Arial" w:eastAsia="Arial"/>
                <w:sz w:val="16"/>
                <w:szCs w:val="16"/>
                <w:color w:val="313133"/>
                <w:spacing w:val="0"/>
                <w:w w:val="125"/>
              </w:rPr>
              <w:t>'*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</w:tbl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9" w:lineRule="auto"/>
        <w:ind w:left="616" w:right="31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Consa</w:t>
      </w:r>
      <w:r>
        <w:rPr>
          <w:rFonts w:ascii="Arial" w:hAnsi="Arial" w:cs="Arial" w:eastAsia="Arial"/>
          <w:sz w:val="18"/>
          <w:szCs w:val="18"/>
          <w:spacing w:val="6"/>
          <w:w w:val="96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212123"/>
          <w:spacing w:val="0"/>
          <w:w w:val="96"/>
          <w:b/>
          <w:bCs/>
        </w:rPr>
        <w:t>ev</w:t>
      </w:r>
      <w:r>
        <w:rPr>
          <w:rFonts w:ascii="Arial" w:hAnsi="Arial" w:cs="Arial" w:eastAsia="Arial"/>
          <w:sz w:val="18"/>
          <w:szCs w:val="18"/>
          <w:color w:val="212123"/>
          <w:spacing w:val="-4"/>
          <w:w w:val="96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96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96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12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111113"/>
          <w:spacing w:val="0"/>
          <w:w w:val="96"/>
          <w:b/>
          <w:bCs/>
        </w:rPr>
        <w:t>dell</w:t>
      </w:r>
      <w:r>
        <w:rPr>
          <w:rFonts w:ascii="Arial" w:hAnsi="Arial" w:cs="Arial" w:eastAsia="Arial"/>
          <w:sz w:val="18"/>
          <w:szCs w:val="18"/>
          <w:color w:val="111113"/>
          <w:spacing w:val="0"/>
          <w:w w:val="96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111113"/>
          <w:spacing w:val="-2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3"/>
          <w:w w:val="96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212123"/>
          <w:spacing w:val="0"/>
          <w:w w:val="96"/>
          <w:b/>
          <w:bCs/>
        </w:rPr>
        <w:t>esponsa</w:t>
      </w:r>
      <w:r>
        <w:rPr>
          <w:rFonts w:ascii="Arial" w:hAnsi="Arial" w:cs="Arial" w:eastAsia="Arial"/>
          <w:sz w:val="18"/>
          <w:szCs w:val="18"/>
          <w:color w:val="212123"/>
          <w:spacing w:val="-14"/>
          <w:w w:val="96"/>
          <w:b/>
          <w:bCs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96"/>
          <w:b/>
          <w:bCs/>
        </w:rPr>
        <w:t>ili</w:t>
      </w:r>
      <w:r>
        <w:rPr>
          <w:rFonts w:ascii="Arial" w:hAnsi="Arial" w:cs="Arial" w:eastAsia="Arial"/>
          <w:sz w:val="18"/>
          <w:szCs w:val="18"/>
          <w:color w:val="000000"/>
          <w:spacing w:val="-9"/>
          <w:w w:val="96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212123"/>
          <w:spacing w:val="0"/>
          <w:w w:val="96"/>
          <w:b/>
          <w:bCs/>
        </w:rPr>
        <w:t>à</w:t>
      </w:r>
      <w:r>
        <w:rPr>
          <w:rFonts w:ascii="Arial" w:hAnsi="Arial" w:cs="Arial" w:eastAsia="Arial"/>
          <w:sz w:val="18"/>
          <w:szCs w:val="18"/>
          <w:color w:val="212123"/>
          <w:spacing w:val="15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111113"/>
          <w:spacing w:val="0"/>
          <w:w w:val="96"/>
          <w:b/>
          <w:bCs/>
        </w:rPr>
        <w:t>penali</w:t>
      </w:r>
      <w:r>
        <w:rPr>
          <w:rFonts w:ascii="Arial" w:hAnsi="Arial" w:cs="Arial" w:eastAsia="Arial"/>
          <w:sz w:val="18"/>
          <w:szCs w:val="18"/>
          <w:color w:val="111113"/>
          <w:spacing w:val="-5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111113"/>
          <w:spacing w:val="0"/>
          <w:w w:val="100"/>
          <w:b/>
          <w:bCs/>
        </w:rPr>
        <w:t>pe</w:t>
      </w:r>
      <w:r>
        <w:rPr>
          <w:rFonts w:ascii="Arial" w:hAnsi="Arial" w:cs="Arial" w:eastAsia="Arial"/>
          <w:sz w:val="18"/>
          <w:szCs w:val="18"/>
          <w:color w:val="111113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111113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111113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111113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111113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111113"/>
          <w:spacing w:val="0"/>
          <w:w w:val="96"/>
          <w:b/>
          <w:bCs/>
        </w:rPr>
        <w:t>dichiarazioni</w:t>
      </w:r>
      <w:r>
        <w:rPr>
          <w:rFonts w:ascii="Arial" w:hAnsi="Arial" w:cs="Arial" w:eastAsia="Arial"/>
          <w:sz w:val="18"/>
          <w:szCs w:val="18"/>
          <w:color w:val="111113"/>
          <w:spacing w:val="-2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111113"/>
          <w:spacing w:val="0"/>
          <w:w w:val="97"/>
          <w:b/>
          <w:bCs/>
        </w:rPr>
        <w:t>mendaci</w:t>
      </w:r>
      <w:r>
        <w:rPr>
          <w:rFonts w:ascii="Arial" w:hAnsi="Arial" w:cs="Arial" w:eastAsia="Arial"/>
          <w:sz w:val="18"/>
          <w:szCs w:val="18"/>
          <w:color w:val="111113"/>
          <w:spacing w:val="-14"/>
          <w:w w:val="97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111113"/>
          <w:spacing w:val="0"/>
          <w:w w:val="104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111113"/>
          <w:spacing w:val="0"/>
          <w:w w:val="103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111113"/>
          <w:spacing w:val="-2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111113"/>
          <w:spacing w:val="-14"/>
          <w:w w:val="99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313133"/>
          <w:spacing w:val="-9"/>
          <w:w w:val="74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111113"/>
          <w:spacing w:val="0"/>
          <w:w w:val="103"/>
          <w:b/>
          <w:bCs/>
        </w:rPr>
        <w:t>nsi</w:t>
      </w:r>
      <w:r>
        <w:rPr>
          <w:rFonts w:ascii="Arial" w:hAnsi="Arial" w:cs="Arial" w:eastAsia="Arial"/>
          <w:sz w:val="18"/>
          <w:szCs w:val="18"/>
          <w:color w:val="111113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111113"/>
          <w:spacing w:val="0"/>
          <w:w w:val="95"/>
          <w:b/>
          <w:bCs/>
        </w:rPr>
        <w:t>degli</w:t>
      </w:r>
      <w:r>
        <w:rPr>
          <w:rFonts w:ascii="Arial" w:hAnsi="Arial" w:cs="Arial" w:eastAsia="Arial"/>
          <w:sz w:val="18"/>
          <w:szCs w:val="18"/>
          <w:color w:val="111113"/>
          <w:spacing w:val="-7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111113"/>
          <w:spacing w:val="0"/>
          <w:w w:val="95"/>
          <w:b/>
          <w:bCs/>
        </w:rPr>
        <w:t>art</w:t>
      </w:r>
      <w:r>
        <w:rPr>
          <w:rFonts w:ascii="Arial" w:hAnsi="Arial" w:cs="Arial" w:eastAsia="Arial"/>
          <w:sz w:val="18"/>
          <w:szCs w:val="18"/>
          <w:color w:val="111113"/>
          <w:spacing w:val="0"/>
          <w:w w:val="95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111113"/>
          <w:spacing w:val="-9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12123"/>
          <w:spacing w:val="0"/>
          <w:w w:val="100"/>
          <w:b/>
          <w:bCs/>
        </w:rPr>
        <w:t>75</w:t>
      </w:r>
      <w:r>
        <w:rPr>
          <w:rFonts w:ascii="Arial" w:hAnsi="Arial" w:cs="Arial" w:eastAsia="Arial"/>
          <w:sz w:val="18"/>
          <w:szCs w:val="18"/>
          <w:color w:val="212123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12123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212123"/>
          <w:spacing w:val="-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12123"/>
          <w:spacing w:val="0"/>
          <w:w w:val="100"/>
          <w:b/>
          <w:bCs/>
          <w:i/>
        </w:rPr>
        <w:t>76</w:t>
      </w:r>
      <w:r>
        <w:rPr>
          <w:rFonts w:ascii="Times New Roman" w:hAnsi="Times New Roman" w:cs="Times New Roman" w:eastAsia="Times New Roman"/>
          <w:sz w:val="18"/>
          <w:szCs w:val="18"/>
          <w:color w:val="212123"/>
          <w:spacing w:val="30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color w:val="111113"/>
          <w:spacing w:val="0"/>
          <w:w w:val="94"/>
          <w:b/>
          <w:bCs/>
        </w:rPr>
        <w:t>DP</w:t>
      </w:r>
      <w:r>
        <w:rPr>
          <w:rFonts w:ascii="Arial" w:hAnsi="Arial" w:cs="Arial" w:eastAsia="Arial"/>
          <w:sz w:val="18"/>
          <w:szCs w:val="18"/>
          <w:color w:val="111113"/>
          <w:spacing w:val="0"/>
          <w:w w:val="94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111113"/>
          <w:spacing w:val="-2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12123"/>
          <w:spacing w:val="0"/>
          <w:w w:val="94"/>
          <w:b/>
          <w:bCs/>
        </w:rPr>
        <w:t>44</w:t>
      </w:r>
      <w:r>
        <w:rPr>
          <w:rFonts w:ascii="Arial" w:hAnsi="Arial" w:cs="Arial" w:eastAsia="Arial"/>
          <w:sz w:val="18"/>
          <w:szCs w:val="18"/>
          <w:color w:val="212123"/>
          <w:spacing w:val="-5"/>
          <w:w w:val="94"/>
          <w:b/>
          <w:bCs/>
        </w:rPr>
        <w:t>5</w:t>
      </w:r>
      <w:r>
        <w:rPr>
          <w:rFonts w:ascii="Arial" w:hAnsi="Arial" w:cs="Arial" w:eastAsia="Arial"/>
          <w:sz w:val="18"/>
          <w:szCs w:val="18"/>
          <w:color w:val="424244"/>
          <w:spacing w:val="3"/>
          <w:w w:val="94"/>
          <w:b/>
          <w:bCs/>
        </w:rPr>
        <w:t>/</w:t>
      </w:r>
      <w:r>
        <w:rPr>
          <w:rFonts w:ascii="Arial" w:hAnsi="Arial" w:cs="Arial" w:eastAsia="Arial"/>
          <w:sz w:val="18"/>
          <w:szCs w:val="18"/>
          <w:color w:val="111113"/>
          <w:spacing w:val="0"/>
          <w:w w:val="94"/>
          <w:b/>
          <w:bCs/>
        </w:rPr>
        <w:t>2000</w:t>
      </w:r>
      <w:r>
        <w:rPr>
          <w:rFonts w:ascii="Arial" w:hAnsi="Arial" w:cs="Arial" w:eastAsia="Arial"/>
          <w:sz w:val="18"/>
          <w:szCs w:val="18"/>
          <w:color w:val="111113"/>
          <w:spacing w:val="14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111113"/>
          <w:spacing w:val="0"/>
          <w:w w:val="100"/>
          <w:b/>
          <w:bCs/>
        </w:rPr>
        <w:t>che</w:t>
      </w:r>
      <w:r>
        <w:rPr>
          <w:rFonts w:ascii="Arial" w:hAnsi="Arial" w:cs="Arial" w:eastAsia="Arial"/>
          <w:sz w:val="18"/>
          <w:szCs w:val="18"/>
          <w:color w:val="11111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111113"/>
          <w:spacing w:val="0"/>
          <w:w w:val="98"/>
          <w:b/>
          <w:bCs/>
        </w:rPr>
        <w:t>pr</w:t>
      </w:r>
      <w:r>
        <w:rPr>
          <w:rFonts w:ascii="Arial" w:hAnsi="Arial" w:cs="Arial" w:eastAsia="Arial"/>
          <w:sz w:val="18"/>
          <w:szCs w:val="18"/>
          <w:color w:val="111113"/>
          <w:spacing w:val="-8"/>
          <w:w w:val="98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98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111113"/>
          <w:spacing w:val="0"/>
          <w:w w:val="98"/>
          <w:b/>
          <w:bCs/>
        </w:rPr>
        <w:t>edono</w:t>
      </w:r>
      <w:r>
        <w:rPr>
          <w:rFonts w:ascii="Arial" w:hAnsi="Arial" w:cs="Arial" w:eastAsia="Arial"/>
          <w:sz w:val="18"/>
          <w:szCs w:val="18"/>
          <w:color w:val="111113"/>
          <w:spacing w:val="-10"/>
          <w:w w:val="98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9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212123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212123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12123"/>
          <w:spacing w:val="0"/>
          <w:w w:val="97"/>
          <w:b/>
          <w:bCs/>
        </w:rPr>
        <w:t>decad</w:t>
      </w:r>
      <w:r>
        <w:rPr>
          <w:rFonts w:ascii="Arial" w:hAnsi="Arial" w:cs="Arial" w:eastAsia="Arial"/>
          <w:sz w:val="18"/>
          <w:szCs w:val="18"/>
          <w:color w:val="212123"/>
          <w:spacing w:val="-4"/>
          <w:w w:val="97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97"/>
          <w:b/>
          <w:bCs/>
        </w:rPr>
        <w:t>nz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97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97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111113"/>
          <w:spacing w:val="0"/>
          <w:w w:val="100"/>
          <w:b/>
          <w:bCs/>
        </w:rPr>
        <w:t>dal</w:t>
      </w:r>
      <w:r>
        <w:rPr>
          <w:rFonts w:ascii="Arial" w:hAnsi="Arial" w:cs="Arial" w:eastAsia="Arial"/>
          <w:sz w:val="18"/>
          <w:szCs w:val="18"/>
          <w:color w:val="111113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111113"/>
          <w:spacing w:val="3"/>
          <w:w w:val="97"/>
          <w:b/>
          <w:bCs/>
        </w:rPr>
        <w:t>b</w:t>
      </w:r>
      <w:r>
        <w:rPr>
          <w:rFonts w:ascii="Arial" w:hAnsi="Arial" w:cs="Arial" w:eastAsia="Arial"/>
          <w:sz w:val="18"/>
          <w:szCs w:val="18"/>
          <w:color w:val="313133"/>
          <w:spacing w:val="-4"/>
          <w:w w:val="97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6"/>
          <w:w w:val="97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212123"/>
          <w:spacing w:val="0"/>
          <w:w w:val="97"/>
          <w:b/>
          <w:bCs/>
        </w:rPr>
        <w:t>efici</w:t>
      </w:r>
      <w:r>
        <w:rPr>
          <w:rFonts w:ascii="Arial" w:hAnsi="Arial" w:cs="Arial" w:eastAsia="Arial"/>
          <w:sz w:val="18"/>
          <w:szCs w:val="18"/>
          <w:color w:val="212123"/>
          <w:spacing w:val="-13"/>
          <w:w w:val="97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12123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212123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97"/>
          <w:b/>
          <w:bCs/>
        </w:rPr>
        <w:t>l'obbligo</w:t>
      </w:r>
      <w:r>
        <w:rPr>
          <w:rFonts w:ascii="Arial" w:hAnsi="Arial" w:cs="Arial" w:eastAsia="Arial"/>
          <w:sz w:val="18"/>
          <w:szCs w:val="18"/>
          <w:color w:val="000000"/>
          <w:spacing w:val="-5"/>
          <w:w w:val="97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1"/>
          <w:w w:val="102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313133"/>
          <w:spacing w:val="0"/>
          <w:w w:val="145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313133"/>
          <w:spacing w:val="-2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111113"/>
          <w:spacing w:val="0"/>
          <w:w w:val="96"/>
          <w:b/>
          <w:bCs/>
        </w:rPr>
        <w:t>denunci</w:t>
      </w:r>
      <w:r>
        <w:rPr>
          <w:rFonts w:ascii="Arial" w:hAnsi="Arial" w:cs="Arial" w:eastAsia="Arial"/>
          <w:sz w:val="18"/>
          <w:szCs w:val="18"/>
          <w:color w:val="111113"/>
          <w:spacing w:val="0"/>
          <w:w w:val="96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111113"/>
          <w:spacing w:val="-10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12123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ll</w:t>
      </w:r>
      <w:r>
        <w:rPr>
          <w:rFonts w:ascii="Arial" w:hAnsi="Arial" w:cs="Arial" w:eastAsia="Arial"/>
          <w:sz w:val="18"/>
          <w:szCs w:val="18"/>
          <w:color w:val="000000"/>
          <w:spacing w:val="-15"/>
          <w:w w:val="100"/>
          <w:b/>
          <w:bCs/>
        </w:rPr>
        <w:t>'</w:t>
      </w:r>
      <w:r>
        <w:rPr>
          <w:rFonts w:ascii="Arial" w:hAnsi="Arial" w:cs="Arial" w:eastAsia="Arial"/>
          <w:sz w:val="18"/>
          <w:szCs w:val="18"/>
          <w:color w:val="212123"/>
          <w:spacing w:val="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b/>
          <w:bCs/>
        </w:rPr>
        <w:t>utori</w:t>
      </w:r>
      <w:r>
        <w:rPr>
          <w:rFonts w:ascii="Arial" w:hAnsi="Arial" w:cs="Arial" w:eastAsia="Arial"/>
          <w:sz w:val="18"/>
          <w:szCs w:val="18"/>
          <w:color w:val="000000"/>
          <w:spacing w:val="-9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212123"/>
          <w:spacing w:val="0"/>
          <w:w w:val="100"/>
          <w:b/>
          <w:bCs/>
        </w:rPr>
        <w:t>à</w:t>
      </w:r>
      <w:r>
        <w:rPr>
          <w:rFonts w:ascii="Arial" w:hAnsi="Arial" w:cs="Arial" w:eastAsia="Arial"/>
          <w:sz w:val="18"/>
          <w:szCs w:val="18"/>
          <w:color w:val="212123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111113"/>
          <w:spacing w:val="0"/>
          <w:w w:val="100"/>
          <w:b/>
          <w:bCs/>
        </w:rPr>
        <w:t>competente.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902" w:right="430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11113"/>
          <w:spacing w:val="0"/>
          <w:w w:val="95"/>
          <w:b/>
          <w:bCs/>
        </w:rPr>
        <w:t>DICHIARA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1900" w:h="16840"/>
          <w:pgMar w:top="800" w:bottom="280" w:left="680" w:right="1080"/>
        </w:sectPr>
      </w:pPr>
      <w:rPr/>
    </w:p>
    <w:p>
      <w:pPr>
        <w:spacing w:before="84" w:after="0" w:line="180" w:lineRule="exact"/>
        <w:ind w:left="17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3A3A3B"/>
          <w:w w:val="97"/>
          <w:position w:val="-1"/>
        </w:rPr>
        <w:t>D</w:t>
      </w:r>
      <w:r>
        <w:rPr>
          <w:rFonts w:ascii="Arial" w:hAnsi="Arial" w:cs="Arial" w:eastAsia="Arial"/>
          <w:sz w:val="16"/>
          <w:szCs w:val="16"/>
          <w:color w:val="3A3A3B"/>
          <w:w w:val="96"/>
          <w:position w:val="-1"/>
        </w:rPr>
        <w:t>I</w:t>
      </w:r>
      <w:r>
        <w:rPr>
          <w:rFonts w:ascii="Arial" w:hAnsi="Arial" w:cs="Arial" w:eastAsia="Arial"/>
          <w:sz w:val="16"/>
          <w:szCs w:val="16"/>
          <w:color w:val="3A3A3B"/>
          <w:spacing w:val="-33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505052"/>
          <w:spacing w:val="0"/>
          <w:w w:val="93"/>
          <w:position w:val="-1"/>
        </w:rPr>
        <w:t>aver</w:t>
      </w:r>
      <w:r>
        <w:rPr>
          <w:rFonts w:ascii="Arial" w:hAnsi="Arial" w:cs="Arial" w:eastAsia="Arial"/>
          <w:sz w:val="16"/>
          <w:szCs w:val="16"/>
          <w:color w:val="505052"/>
          <w:spacing w:val="-8"/>
          <w:w w:val="93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3A3A3B"/>
          <w:spacing w:val="0"/>
          <w:w w:val="93"/>
          <w:position w:val="-1"/>
        </w:rPr>
        <w:t>trasferit</w:t>
      </w:r>
      <w:r>
        <w:rPr>
          <w:rFonts w:ascii="Arial" w:hAnsi="Arial" w:cs="Arial" w:eastAsia="Arial"/>
          <w:sz w:val="16"/>
          <w:szCs w:val="16"/>
          <w:color w:val="3A3A3B"/>
          <w:spacing w:val="0"/>
          <w:w w:val="93"/>
          <w:position w:val="-1"/>
        </w:rPr>
        <w:t>o</w:t>
      </w:r>
      <w:r>
        <w:rPr>
          <w:rFonts w:ascii="Arial" w:hAnsi="Arial" w:cs="Arial" w:eastAsia="Arial"/>
          <w:sz w:val="16"/>
          <w:szCs w:val="16"/>
          <w:color w:val="3A3A3B"/>
          <w:spacing w:val="-6"/>
          <w:w w:val="93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12123"/>
          <w:spacing w:val="0"/>
          <w:w w:val="100"/>
          <w:position w:val="-1"/>
        </w:rPr>
        <w:t>la</w:t>
      </w:r>
      <w:r>
        <w:rPr>
          <w:rFonts w:ascii="Arial" w:hAnsi="Arial" w:cs="Arial" w:eastAsia="Arial"/>
          <w:sz w:val="16"/>
          <w:szCs w:val="16"/>
          <w:color w:val="212123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3A3A3B"/>
          <w:spacing w:val="-15"/>
          <w:w w:val="100"/>
          <w:position w:val="-1"/>
        </w:rPr>
        <w:t>d</w:t>
      </w:r>
      <w:r>
        <w:rPr>
          <w:rFonts w:ascii="Arial" w:hAnsi="Arial" w:cs="Arial" w:eastAsia="Arial"/>
          <w:sz w:val="16"/>
          <w:szCs w:val="16"/>
          <w:color w:val="676769"/>
          <w:spacing w:val="-18"/>
          <w:w w:val="153"/>
          <w:position w:val="-1"/>
        </w:rPr>
        <w:t>i</w:t>
      </w:r>
      <w:r>
        <w:rPr>
          <w:rFonts w:ascii="Arial" w:hAnsi="Arial" w:cs="Arial" w:eastAsia="Arial"/>
          <w:sz w:val="16"/>
          <w:szCs w:val="16"/>
          <w:color w:val="3A3A3B"/>
          <w:spacing w:val="0"/>
          <w:w w:val="91"/>
          <w:position w:val="-1"/>
        </w:rPr>
        <w:t>mora</w:t>
      </w:r>
      <w:r>
        <w:rPr>
          <w:rFonts w:ascii="Arial" w:hAnsi="Arial" w:cs="Arial" w:eastAsia="Arial"/>
          <w:sz w:val="16"/>
          <w:szCs w:val="16"/>
          <w:color w:val="3A3A3B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12123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color w:val="212123"/>
          <w:spacing w:val="-12"/>
          <w:w w:val="100"/>
          <w:position w:val="-1"/>
        </w:rPr>
        <w:t>b</w:t>
      </w:r>
      <w:r>
        <w:rPr>
          <w:rFonts w:ascii="Arial" w:hAnsi="Arial" w:cs="Arial" w:eastAsia="Arial"/>
          <w:sz w:val="16"/>
          <w:szCs w:val="16"/>
          <w:color w:val="676769"/>
          <w:spacing w:val="-18"/>
          <w:w w:val="153"/>
          <w:position w:val="-1"/>
        </w:rPr>
        <w:t>i</w:t>
      </w:r>
      <w:r>
        <w:rPr>
          <w:rFonts w:ascii="Arial" w:hAnsi="Arial" w:cs="Arial" w:eastAsia="Arial"/>
          <w:sz w:val="16"/>
          <w:szCs w:val="16"/>
          <w:color w:val="3A3A3B"/>
          <w:spacing w:val="0"/>
          <w:w w:val="93"/>
          <w:position w:val="-1"/>
        </w:rPr>
        <w:t>tual</w:t>
      </w:r>
      <w:r>
        <w:rPr>
          <w:rFonts w:ascii="Arial" w:hAnsi="Arial" w:cs="Arial" w:eastAsia="Arial"/>
          <w:sz w:val="16"/>
          <w:szCs w:val="16"/>
          <w:color w:val="3A3A3B"/>
          <w:spacing w:val="0"/>
          <w:w w:val="94"/>
          <w:position w:val="-1"/>
        </w:rPr>
        <w:t>e</w:t>
      </w:r>
      <w:r>
        <w:rPr>
          <w:rFonts w:ascii="Arial" w:hAnsi="Arial" w:cs="Arial" w:eastAsia="Arial"/>
          <w:sz w:val="16"/>
          <w:szCs w:val="16"/>
          <w:color w:val="3A3A3B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3A3A3B"/>
          <w:spacing w:val="0"/>
          <w:w w:val="94"/>
          <w:position w:val="-1"/>
        </w:rPr>
        <w:t>al</w:t>
      </w:r>
      <w:r>
        <w:rPr>
          <w:rFonts w:ascii="Arial" w:hAnsi="Arial" w:cs="Arial" w:eastAsia="Arial"/>
          <w:sz w:val="16"/>
          <w:szCs w:val="16"/>
          <w:color w:val="3A3A3B"/>
          <w:spacing w:val="-25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3A3A3B"/>
          <w:spacing w:val="0"/>
          <w:w w:val="92"/>
          <w:position w:val="-1"/>
        </w:rPr>
        <w:t>seguent</w:t>
      </w:r>
      <w:r>
        <w:rPr>
          <w:rFonts w:ascii="Arial" w:hAnsi="Arial" w:cs="Arial" w:eastAsia="Arial"/>
          <w:sz w:val="16"/>
          <w:szCs w:val="16"/>
          <w:color w:val="3A3A3B"/>
          <w:spacing w:val="0"/>
          <w:w w:val="92"/>
          <w:position w:val="-1"/>
        </w:rPr>
        <w:t>e</w:t>
      </w:r>
      <w:r>
        <w:rPr>
          <w:rFonts w:ascii="Arial" w:hAnsi="Arial" w:cs="Arial" w:eastAsia="Arial"/>
          <w:sz w:val="16"/>
          <w:szCs w:val="16"/>
          <w:color w:val="3A3A3B"/>
          <w:spacing w:val="1"/>
          <w:w w:val="92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676769"/>
          <w:spacing w:val="-12"/>
          <w:w w:val="153"/>
          <w:position w:val="-1"/>
        </w:rPr>
        <w:t>i</w:t>
      </w:r>
      <w:r>
        <w:rPr>
          <w:rFonts w:ascii="Arial" w:hAnsi="Arial" w:cs="Arial" w:eastAsia="Arial"/>
          <w:sz w:val="16"/>
          <w:szCs w:val="16"/>
          <w:color w:val="3A3A3B"/>
          <w:spacing w:val="0"/>
          <w:w w:val="97"/>
          <w:position w:val="-1"/>
        </w:rPr>
        <w:t>ndirizz</w:t>
      </w:r>
      <w:r>
        <w:rPr>
          <w:rFonts w:ascii="Arial" w:hAnsi="Arial" w:cs="Arial" w:eastAsia="Arial"/>
          <w:sz w:val="16"/>
          <w:szCs w:val="16"/>
          <w:color w:val="3A3A3B"/>
          <w:spacing w:val="-6"/>
          <w:w w:val="97"/>
          <w:position w:val="-1"/>
        </w:rPr>
        <w:t>o</w:t>
      </w:r>
      <w:r>
        <w:rPr>
          <w:rFonts w:ascii="Arial" w:hAnsi="Arial" w:cs="Arial" w:eastAsia="Arial"/>
          <w:sz w:val="16"/>
          <w:szCs w:val="16"/>
          <w:color w:val="676769"/>
          <w:spacing w:val="0"/>
          <w:w w:val="134"/>
          <w:position w:val="-1"/>
        </w:rPr>
        <w:t>: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2" w:after="0" w:line="40" w:lineRule="exact"/>
        <w:jc w:val="left"/>
        <w:rPr>
          <w:sz w:val="4"/>
          <w:szCs w:val="4"/>
        </w:rPr>
      </w:pPr>
      <w:rPr/>
      <w:r>
        <w:rPr>
          <w:sz w:val="4"/>
          <w:szCs w:val="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37.833443" w:type="dxa"/>
      </w:tblPr>
      <w:tblGrid/>
      <w:tr>
        <w:trPr>
          <w:trHeight w:val="381" w:hRule="exact"/>
        </w:trPr>
        <w:tc>
          <w:tcPr>
            <w:tcW w:w="9383" w:type="dxa"/>
            <w:gridSpan w:val="2"/>
            <w:tcBorders>
              <w:top w:val="single" w:sz="5.74532" w:space="0" w:color="4B4B4F"/>
              <w:bottom w:val="single" w:sz="5.74532" w:space="0" w:color="4B484B"/>
              <w:left w:val="single" w:sz="8.617984" w:space="0" w:color="3B3B3B"/>
              <w:right w:val="single" w:sz="5.74532" w:space="0" w:color="3F3F3F"/>
            </w:tcBorders>
          </w:tcPr>
          <w:p>
            <w:pPr>
              <w:spacing w:before="0" w:after="0" w:line="331" w:lineRule="exact"/>
              <w:ind w:left="57" w:right="-20"/>
              <w:jc w:val="left"/>
              <w:tabs>
                <w:tab w:pos="316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3A3A3B"/>
                <w:spacing w:val="0"/>
                <w:w w:val="100"/>
                <w:position w:val="4"/>
              </w:rPr>
              <w:t>Provincia"'</w:t>
            </w:r>
            <w:r>
              <w:rPr>
                <w:rFonts w:ascii="Arial" w:hAnsi="Arial" w:cs="Arial" w:eastAsia="Arial"/>
                <w:sz w:val="16"/>
                <w:szCs w:val="16"/>
                <w:color w:val="3A3A3B"/>
                <w:spacing w:val="0"/>
                <w:w w:val="100"/>
                <w:position w:val="4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color w:val="3A3A3B"/>
                <w:spacing w:val="0"/>
                <w:w w:val="100"/>
                <w:position w:val="4"/>
              </w:rPr>
            </w:r>
            <w:r>
              <w:rPr>
                <w:rFonts w:ascii="Arial" w:hAnsi="Arial" w:cs="Arial" w:eastAsia="Arial"/>
                <w:sz w:val="46"/>
                <w:szCs w:val="46"/>
                <w:color w:val="212123"/>
                <w:spacing w:val="-1"/>
                <w:w w:val="71"/>
                <w:position w:val="3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3A3A3B"/>
                <w:spacing w:val="0"/>
                <w:w w:val="97"/>
                <w:position w:val="3"/>
              </w:rPr>
              <w:t>Comune*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374" w:hRule="exact"/>
        </w:trPr>
        <w:tc>
          <w:tcPr>
            <w:tcW w:w="6298" w:type="dxa"/>
            <w:tcBorders>
              <w:top w:val="nil" w:sz="6" w:space="0" w:color="auto"/>
              <w:bottom w:val="single" w:sz="5.74532" w:space="0" w:color="4B4B4B"/>
              <w:left w:val="single" w:sz="8.617984" w:space="0" w:color="3B3B3B"/>
              <w:right w:val="single" w:sz="5.74532" w:space="0" w:color="2B2B2F"/>
            </w:tcBorders>
          </w:tcPr>
          <w:p>
            <w:pPr>
              <w:spacing w:before="76" w:after="0" w:line="240" w:lineRule="auto"/>
              <w:ind w:left="4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3A3A3B"/>
                <w:spacing w:val="0"/>
                <w:w w:val="100"/>
              </w:rPr>
              <w:t>Via/Piazza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3085" w:type="dxa"/>
            <w:tcBorders>
              <w:top w:val="single" w:sz="5.74532" w:space="0" w:color="4B484B"/>
              <w:bottom w:val="single" w:sz="5.74532" w:space="0" w:color="4B4B4B"/>
              <w:left w:val="single" w:sz="5.74532" w:space="0" w:color="2B2B2F"/>
              <w:right w:val="single" w:sz="5.74532" w:space="0" w:color="3F3F3F"/>
            </w:tcBorders>
          </w:tcPr>
          <w:p>
            <w:pPr>
              <w:spacing w:before="69" w:after="0" w:line="240" w:lineRule="auto"/>
              <w:ind w:left="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3A3A3B"/>
                <w:spacing w:val="-18"/>
                <w:w w:val="96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676769"/>
                <w:spacing w:val="0"/>
                <w:w w:val="96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color w:val="676769"/>
                <w:spacing w:val="-8"/>
                <w:w w:val="96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color w:val="3A3A3B"/>
                <w:spacing w:val="0"/>
                <w:w w:val="96"/>
              </w:rPr>
              <w:t>ero</w:t>
            </w:r>
            <w:r>
              <w:rPr>
                <w:rFonts w:ascii="Arial" w:hAnsi="Arial" w:cs="Arial" w:eastAsia="Arial"/>
                <w:sz w:val="16"/>
                <w:szCs w:val="16"/>
                <w:color w:val="3A3A3B"/>
                <w:spacing w:val="-7"/>
                <w:w w:val="9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505052"/>
                <w:spacing w:val="0"/>
                <w:w w:val="100"/>
              </w:rPr>
              <w:t>civico*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381" w:hRule="exact"/>
        </w:trPr>
        <w:tc>
          <w:tcPr>
            <w:tcW w:w="6298" w:type="dxa"/>
            <w:tcBorders>
              <w:top w:val="single" w:sz="5.74532" w:space="0" w:color="4B4B4B"/>
              <w:bottom w:val="single" w:sz="5.74532" w:space="0" w:color="444448"/>
              <w:left w:val="single" w:sz="8.617984" w:space="0" w:color="282828"/>
              <w:right w:val="single" w:sz="8.617984" w:space="0" w:color="3B3F44"/>
            </w:tcBorders>
          </w:tcPr>
          <w:p>
            <w:pPr>
              <w:spacing w:before="0" w:after="0" w:line="343" w:lineRule="exact"/>
              <w:ind w:left="43" w:right="-20"/>
              <w:jc w:val="left"/>
              <w:tabs>
                <w:tab w:pos="314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3A3A3B"/>
                <w:w w:val="92"/>
                <w:position w:val="5"/>
              </w:rPr>
              <w:t>Sc</w:t>
            </w:r>
            <w:r>
              <w:rPr>
                <w:rFonts w:ascii="Arial" w:hAnsi="Arial" w:cs="Arial" w:eastAsia="Arial"/>
                <w:sz w:val="16"/>
                <w:szCs w:val="16"/>
                <w:color w:val="3A3A3B"/>
                <w:spacing w:val="-8"/>
                <w:w w:val="93"/>
                <w:position w:val="5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1"/>
                <w:w w:val="204"/>
                <w:position w:val="5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3A3A3B"/>
                <w:spacing w:val="0"/>
                <w:w w:val="103"/>
                <w:position w:val="5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3A3A3B"/>
                <w:spacing w:val="0"/>
                <w:w w:val="100"/>
                <w:position w:val="5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color w:val="3A3A3B"/>
                <w:spacing w:val="0"/>
                <w:w w:val="100"/>
                <w:position w:val="5"/>
              </w:rPr>
            </w:r>
            <w:r>
              <w:rPr>
                <w:rFonts w:ascii="Arial" w:hAnsi="Arial" w:cs="Arial" w:eastAsia="Arial"/>
                <w:sz w:val="48"/>
                <w:szCs w:val="48"/>
                <w:color w:val="212123"/>
                <w:spacing w:val="7"/>
                <w:w w:val="68"/>
                <w:position w:val="3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0"/>
                <w:w w:val="96"/>
                <w:position w:val="3"/>
              </w:rPr>
              <w:t>Piano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3085" w:type="dxa"/>
            <w:tcBorders>
              <w:top w:val="single" w:sz="5.74532" w:space="0" w:color="4B4B4B"/>
              <w:bottom w:val="single" w:sz="5.74532" w:space="0" w:color="444448"/>
              <w:left w:val="single" w:sz="8.617984" w:space="0" w:color="3B3F44"/>
              <w:right w:val="single" w:sz="5.74532" w:space="0" w:color="282828"/>
            </w:tcBorders>
          </w:tcPr>
          <w:p>
            <w:pPr>
              <w:spacing w:before="76" w:after="0" w:line="240" w:lineRule="auto"/>
              <w:ind w:left="5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3A3A3B"/>
                <w:spacing w:val="0"/>
                <w:w w:val="100"/>
              </w:rPr>
              <w:t>Interno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</w:tbl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28" w:after="0" w:line="282" w:lineRule="exact"/>
        <w:ind w:left="17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4.455338pt;margin-top:19.234411pt;width:472.373265pt;height:364.758284pt;mso-position-horizontal-relative:page;mso-position-vertical-relative:paragraph;z-index:-130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77" w:hRule="exact"/>
                    </w:trPr>
                    <w:tc>
                      <w:tcPr>
                        <w:tcW w:w="9372" w:type="dxa"/>
                        <w:gridSpan w:val="2"/>
                        <w:tcBorders>
                          <w:top w:val="single" w:sz="5.74532" w:space="0" w:color="444444"/>
                          <w:bottom w:val="single" w:sz="5.74532" w:space="0" w:color="444444"/>
                          <w:left w:val="single" w:sz="5.74532" w:space="0" w:color="1C1C1C"/>
                          <w:right w:val="single" w:sz="5.74532" w:space="0" w:color="1C1C1F"/>
                        </w:tcBorders>
                      </w:tcPr>
                      <w:p>
                        <w:pPr>
                          <w:spacing w:before="36" w:after="0" w:line="240" w:lineRule="auto"/>
                          <w:ind w:left="79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w w:val="127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spacing w:val="-4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0"/>
                            <w:w w:val="100"/>
                          </w:rPr>
                          <w:t>2)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0"/>
                            <w:w w:val="100"/>
                          </w:rPr>
                          <w:t>Cognome*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85" w:hRule="exact"/>
                    </w:trPr>
                    <w:tc>
                      <w:tcPr>
                        <w:tcW w:w="9372" w:type="dxa"/>
                        <w:gridSpan w:val="2"/>
                        <w:tcBorders>
                          <w:top w:val="single" w:sz="5.74532" w:space="0" w:color="444444"/>
                          <w:bottom w:val="single" w:sz="5.74532" w:space="0" w:color="3F3F44"/>
                          <w:left w:val="single" w:sz="5.74532" w:space="0" w:color="1C1C1C"/>
                          <w:right w:val="single" w:sz="5.74532" w:space="0" w:color="343438"/>
                        </w:tcBorders>
                      </w:tcPr>
                      <w:p>
                        <w:pPr>
                          <w:spacing w:before="80" w:after="0" w:line="240" w:lineRule="auto"/>
                          <w:ind w:left="65" w:right="-20"/>
                          <w:jc w:val="left"/>
                          <w:tabs>
                            <w:tab w:pos="6680" w:val="left"/>
                          </w:tabs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0"/>
                            <w:w w:val="100"/>
                            <w:position w:val="1"/>
                          </w:rPr>
                          <w:t>Nome*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0"/>
                            <w:w w:val="100"/>
                            <w:position w:val="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0"/>
                            <w:w w:val="100"/>
                            <w:position w:val="1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212123"/>
                            <w:spacing w:val="0"/>
                            <w:w w:val="79"/>
                            <w:position w:val="0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212123"/>
                            <w:spacing w:val="-8"/>
                            <w:w w:val="79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0"/>
                            <w:w w:val="79"/>
                            <w:position w:val="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-1"/>
                            <w:w w:val="79"/>
                            <w:position w:val="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676769"/>
                            <w:spacing w:val="0"/>
                            <w:w w:val="79"/>
                            <w:position w:val="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676769"/>
                            <w:spacing w:val="0"/>
                            <w:w w:val="79"/>
                            <w:position w:val="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676769"/>
                            <w:spacing w:val="35"/>
                            <w:w w:val="79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0"/>
                            <w:w w:val="100"/>
                            <w:position w:val="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-1"/>
                            <w:w w:val="100"/>
                            <w:position w:val="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3"/>
                            <w:spacing w:val="0"/>
                            <w:w w:val="100"/>
                            <w:position w:val="0"/>
                          </w:rPr>
                          <w:t>nascita'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431" w:hRule="exact"/>
                    </w:trPr>
                    <w:tc>
                      <w:tcPr>
                        <w:tcW w:w="6004" w:type="dxa"/>
                        <w:tcBorders>
                          <w:top w:val="single" w:sz="5.74532" w:space="0" w:color="3F3F44"/>
                          <w:bottom w:val="single" w:sz="2.872664" w:space="0" w:color="000000"/>
                          <w:left w:val="single" w:sz="5.74532" w:space="0" w:color="1C1C1C"/>
                          <w:right w:val="single" w:sz="5.74532" w:space="0" w:color="1F1F1F"/>
                        </w:tcBorders>
                      </w:tcPr>
                      <w:p>
                        <w:pPr>
                          <w:spacing w:before="0" w:after="0" w:line="331" w:lineRule="exact"/>
                          <w:ind w:left="57" w:right="-20"/>
                          <w:jc w:val="left"/>
                          <w:tabs>
                            <w:tab w:pos="4500" w:val="left"/>
                          </w:tabs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3"/>
                            <w:spacing w:val="0"/>
                            <w:w w:val="87"/>
                            <w:position w:val="4"/>
                          </w:rPr>
                          <w:t>Luogo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3"/>
                            <w:spacing w:val="32"/>
                            <w:w w:val="87"/>
                            <w:position w:val="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0"/>
                            <w:w w:val="87"/>
                            <w:position w:val="4"/>
                          </w:rPr>
                          <w:t>di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-12"/>
                            <w:w w:val="87"/>
                            <w:position w:val="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3"/>
                            <w:spacing w:val="0"/>
                            <w:w w:val="100"/>
                            <w:position w:val="4"/>
                          </w:rPr>
                          <w:t>nascit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3"/>
                            <w:spacing w:val="-3"/>
                            <w:w w:val="100"/>
                            <w:position w:val="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052"/>
                            <w:spacing w:val="0"/>
                            <w:w w:val="100"/>
                            <w:position w:val="4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052"/>
                            <w:spacing w:val="0"/>
                            <w:w w:val="100"/>
                            <w:position w:val="4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052"/>
                            <w:spacing w:val="0"/>
                            <w:w w:val="100"/>
                            <w:position w:val="4"/>
                          </w:rPr>
                        </w:r>
                        <w:r>
                          <w:rPr>
                            <w:rFonts w:ascii="Arial" w:hAnsi="Arial" w:cs="Arial" w:eastAsia="Arial"/>
                            <w:sz w:val="41"/>
                            <w:szCs w:val="41"/>
                            <w:color w:val="000000"/>
                            <w:spacing w:val="-1"/>
                            <w:w w:val="80"/>
                            <w:position w:val="2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0"/>
                            <w:w w:val="95"/>
                            <w:position w:val="2"/>
                          </w:rPr>
                          <w:t>Sesso*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3368" w:type="dxa"/>
                        <w:tcBorders>
                          <w:top w:val="single" w:sz="5.74532" w:space="0" w:color="3F3F44"/>
                          <w:bottom w:val="nil" w:sz="6" w:space="0" w:color="auto"/>
                          <w:left w:val="single" w:sz="5.74532" w:space="0" w:color="1F1F1F"/>
                          <w:right w:val="single" w:sz="5.74532" w:space="0" w:color="343438"/>
                        </w:tcBorders>
                      </w:tcPr>
                      <w:p>
                        <w:pPr>
                          <w:spacing w:before="65" w:after="0" w:line="240" w:lineRule="auto"/>
                          <w:ind w:left="5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0"/>
                            <w:w w:val="89"/>
                          </w:rPr>
                          <w:t>Stat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0"/>
                            <w:w w:val="89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0"/>
                            <w:w w:val="8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0"/>
                            <w:w w:val="89"/>
                          </w:rPr>
                          <w:t>avil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-20"/>
                            <w:w w:val="89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3"/>
                            <w:spacing w:val="0"/>
                            <w:w w:val="178"/>
                          </w:rPr>
                          <w:t>..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27" w:hRule="exact"/>
                    </w:trPr>
                    <w:tc>
                      <w:tcPr>
                        <w:tcW w:w="6004" w:type="dxa"/>
                        <w:tcBorders>
                          <w:top w:val="single" w:sz="2.872664" w:space="0" w:color="000000"/>
                          <w:bottom w:val="single" w:sz="5.74532" w:space="0" w:color="484B4B"/>
                          <w:left w:val="single" w:sz="5.74532" w:space="0" w:color="1C1C1C"/>
                          <w:right w:val="single" w:sz="5.74532" w:space="0" w:color="3F3F3F"/>
                        </w:tcBorders>
                      </w:tcPr>
                      <w:p>
                        <w:pPr>
                          <w:spacing w:before="33" w:after="0" w:line="240" w:lineRule="auto"/>
                          <w:ind w:left="5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3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3"/>
                            <w:spacing w:val="-33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052"/>
                            <w:spacing w:val="0"/>
                            <w:w w:val="100"/>
                          </w:rPr>
                          <w:t>ttadinanza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368" w:type="dxa"/>
                        <w:tcBorders>
                          <w:top w:val="nil" w:sz="6" w:space="0" w:color="auto"/>
                          <w:bottom w:val="single" w:sz="5.74532" w:space="0" w:color="444448"/>
                          <w:left w:val="single" w:sz="5.74532" w:space="0" w:color="3F3F3F"/>
                          <w:right w:val="single" w:sz="5.74532" w:space="0" w:color="343438"/>
                        </w:tcBorders>
                      </w:tcPr>
                      <w:p>
                        <w:pPr>
                          <w:spacing w:before="29" w:after="0" w:line="240" w:lineRule="auto"/>
                          <w:ind w:left="36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w w:val="94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-5"/>
                            <w:w w:val="94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676769"/>
                            <w:spacing w:val="-10"/>
                            <w:w w:val="153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0"/>
                            <w:w w:val="97"/>
                          </w:rPr>
                          <w:t>ce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-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0"/>
                            <w:w w:val="100"/>
                          </w:rPr>
                          <w:t>Fiscale*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76" w:hRule="exact"/>
                    </w:trPr>
                    <w:tc>
                      <w:tcPr>
                        <w:tcW w:w="9372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single" w:sz="5.74532" w:space="0" w:color="1C1C1C"/>
                          <w:right w:val="single" w:sz="5.74532" w:space="0" w:color="343434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01" w:hRule="exact"/>
                    </w:trPr>
                    <w:tc>
                      <w:tcPr>
                        <w:tcW w:w="9372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single" w:sz="5.74532" w:space="0" w:color="1C1C1C"/>
                          <w:right w:val="single" w:sz="5.74532" w:space="0" w:color="343434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tcW w:w="9372" w:type="dxa"/>
                        <w:gridSpan w:val="2"/>
                        <w:tcBorders>
                          <w:top w:val="nil" w:sz="6" w:space="0" w:color="auto"/>
                          <w:bottom w:val="single" w:sz="5.74532" w:space="0" w:color="3F3F44"/>
                          <w:left w:val="single" w:sz="5.74532" w:space="0" w:color="38383B"/>
                          <w:right w:val="single" w:sz="5.74532" w:space="0" w:color="343434"/>
                        </w:tcBorders>
                      </w:tcPr>
                      <w:p>
                        <w:pPr>
                          <w:spacing w:before="1" w:after="0" w:line="240" w:lineRule="auto"/>
                          <w:ind w:left="5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3"/>
                            <w:spacing w:val="0"/>
                            <w:w w:val="96"/>
                          </w:rPr>
                          <w:t>Posiz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3"/>
                            <w:spacing w:val="-31"/>
                            <w:w w:val="96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052"/>
                            <w:spacing w:val="-14"/>
                            <w:w w:val="96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3"/>
                            <w:spacing w:val="0"/>
                            <w:w w:val="96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3"/>
                            <w:spacing w:val="-1"/>
                            <w:w w:val="9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0"/>
                            <w:w w:val="99"/>
                          </w:rPr>
                          <w:t>nella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-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0"/>
                            <w:w w:val="95"/>
                          </w:rPr>
                          <w:t>profession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0"/>
                            <w:w w:val="96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-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3"/>
                            <w:spacing w:val="0"/>
                            <w:w w:val="94"/>
                          </w:rPr>
                          <w:t>occup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3"/>
                            <w:spacing w:val="-1"/>
                            <w:w w:val="9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052"/>
                            <w:spacing w:val="0"/>
                            <w:w w:val="78"/>
                          </w:rPr>
                          <w:t>to+&gt;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82" w:hRule="exact"/>
                    </w:trPr>
                    <w:tc>
                      <w:tcPr>
                        <w:tcW w:w="9372" w:type="dxa"/>
                        <w:gridSpan w:val="2"/>
                        <w:tcBorders>
                          <w:top w:val="single" w:sz="5.74532" w:space="0" w:color="3F3F44"/>
                          <w:bottom w:val="single" w:sz="5.74532" w:space="0" w:color="484848"/>
                          <w:left w:val="single" w:sz="5.74532" w:space="0" w:color="38383B"/>
                          <w:right w:val="single" w:sz="5.74532" w:space="0" w:color="343434"/>
                        </w:tcBorders>
                      </w:tcPr>
                      <w:p>
                        <w:pPr>
                          <w:spacing w:before="0" w:after="0" w:line="200" w:lineRule="exact"/>
                          <w:ind w:left="57" w:right="-20"/>
                          <w:jc w:val="left"/>
                          <w:tabs>
                            <w:tab w:pos="2700" w:val="left"/>
                            <w:tab w:pos="4340" w:val="left"/>
                            <w:tab w:pos="5900" w:val="left"/>
                          </w:tabs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w w:val="91"/>
                            <w:position w:val="-1"/>
                          </w:rPr>
                          <w:t>Impren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-14"/>
                            <w:w w:val="92"/>
                            <w:position w:val="-1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676769"/>
                            <w:spacing w:val="-18"/>
                            <w:w w:val="153"/>
                            <w:position w:val="-1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0"/>
                            <w:w w:val="96"/>
                            <w:position w:val="-1"/>
                          </w:rPr>
                          <w:t>tore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0"/>
                            <w:w w:val="100"/>
                            <w:position w:val="-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0"/>
                            <w:w w:val="100"/>
                            <w:position w:val="-1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3"/>
                            <w:spacing w:val="0"/>
                            <w:w w:val="100"/>
                            <w:position w:val="2"/>
                          </w:rPr>
                          <w:t>Di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3"/>
                            <w:spacing w:val="-1"/>
                            <w:w w:val="100"/>
                            <w:position w:val="2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052"/>
                            <w:spacing w:val="0"/>
                            <w:w w:val="100"/>
                            <w:position w:val="2"/>
                          </w:rPr>
                          <w:t>igente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052"/>
                            <w:spacing w:val="0"/>
                            <w:w w:val="100"/>
                            <w:position w:val="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052"/>
                            <w:spacing w:val="0"/>
                            <w:w w:val="100"/>
                            <w:position w:val="2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0"/>
                            <w:w w:val="100"/>
                            <w:position w:val="1"/>
                          </w:rPr>
                          <w:t>Lavoratore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0"/>
                            <w:w w:val="100"/>
                            <w:position w:val="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0"/>
                            <w:w w:val="81"/>
                            <w:position w:val="1"/>
                          </w:rPr>
                          <w:t>Oper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-8"/>
                            <w:w w:val="82"/>
                            <w:position w:val="1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0"/>
                            <w:w w:val="93"/>
                            <w:position w:val="1"/>
                          </w:rPr>
                          <w:t>rio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58" w:lineRule="exact"/>
                          <w:ind w:left="57" w:right="-20"/>
                          <w:jc w:val="left"/>
                          <w:tabs>
                            <w:tab w:pos="2700" w:val="left"/>
                            <w:tab w:pos="4340" w:val="left"/>
                            <w:tab w:pos="5900" w:val="left"/>
                            <w:tab w:pos="7540" w:val="left"/>
                          </w:tabs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w w:val="96"/>
                          </w:rPr>
                          <w:t>Libero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-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0"/>
                            <w:w w:val="93"/>
                          </w:rPr>
                          <w:t>professionista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8"/>
                            <w:w w:val="9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color w:val="212123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color w:val="212123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-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3"/>
                            <w:spacing w:val="0"/>
                            <w:w w:val="97"/>
                            <w:position w:val="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3"/>
                            <w:spacing w:val="-15"/>
                            <w:w w:val="97"/>
                            <w:position w:val="2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052"/>
                            <w:spacing w:val="0"/>
                            <w:w w:val="97"/>
                            <w:position w:val="2"/>
                          </w:rPr>
                          <w:t>piegato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052"/>
                            <w:spacing w:val="-5"/>
                            <w:w w:val="97"/>
                            <w:position w:val="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color w:val="212123"/>
                            <w:spacing w:val="0"/>
                            <w:w w:val="126"/>
                            <w:position w:val="2"/>
                          </w:rPr>
                          <w:t>Ò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color w:val="212123"/>
                            <w:spacing w:val="-32"/>
                            <w:w w:val="126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3"/>
                            <w:spacing w:val="0"/>
                            <w:w w:val="100"/>
                            <w:position w:val="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3"/>
                            <w:spacing w:val="-41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3"/>
                            <w:spacing w:val="0"/>
                            <w:w w:val="100"/>
                            <w:position w:val="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3"/>
                            <w:spacing w:val="0"/>
                            <w:w w:val="100"/>
                            <w:position w:val="1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3"/>
                            <w:spacing w:val="-12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0"/>
                            <w:w w:val="95"/>
                            <w:position w:val="1"/>
                          </w:rPr>
                          <w:t>proprio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9"/>
                            <w:w w:val="95"/>
                            <w:position w:val="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color w:val="212123"/>
                            <w:spacing w:val="0"/>
                            <w:w w:val="100"/>
                            <w:position w:val="1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color w:val="212123"/>
                            <w:spacing w:val="4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0"/>
                            <w:w w:val="100"/>
                            <w:position w:val="1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-4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0"/>
                            <w:w w:val="100"/>
                            <w:position w:val="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10"/>
                            <w:w w:val="89"/>
                            <w:position w:val="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0"/>
                            <w:w w:val="89"/>
                            <w:position w:val="1"/>
                          </w:rPr>
                          <w:t>assimilati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12"/>
                            <w:w w:val="89"/>
                            <w:position w:val="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color w:val="3A3A3B"/>
                            <w:spacing w:val="0"/>
                            <w:w w:val="100"/>
                            <w:position w:val="1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color w:val="3A3A3B"/>
                            <w:spacing w:val="-3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0"/>
                            <w:w w:val="100"/>
                            <w:position w:val="1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0"/>
                            <w:w w:val="100"/>
                            <w:position w:val="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0"/>
                            <w:w w:val="91"/>
                            <w:position w:val="0"/>
                          </w:rPr>
                          <w:t>Coadiuvante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2"/>
                            <w:w w:val="91"/>
                            <w:position w:val="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color w:val="212123"/>
                            <w:spacing w:val="0"/>
                            <w:w w:val="100"/>
                            <w:position w:val="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color w:val="212123"/>
                            <w:spacing w:val="11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0"/>
                            <w:w w:val="104"/>
                            <w:position w:val="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694" w:hRule="exact"/>
                    </w:trPr>
                    <w:tc>
                      <w:tcPr>
                        <w:tcW w:w="9372" w:type="dxa"/>
                        <w:gridSpan w:val="2"/>
                        <w:tcBorders>
                          <w:top w:val="single" w:sz="5.74532" w:space="0" w:color="484848"/>
                          <w:bottom w:val="single" w:sz="5.74532" w:space="0" w:color="3F3F44"/>
                          <w:left w:val="single" w:sz="5.74532" w:space="0" w:color="38383B"/>
                          <w:right w:val="single" w:sz="5.74532" w:space="0" w:color="343434"/>
                        </w:tcBorders>
                      </w:tcPr>
                      <w:p>
                        <w:pPr>
                          <w:spacing w:before="0" w:after="0" w:line="174" w:lineRule="exact"/>
                          <w:ind w:left="5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w w:val="93"/>
                          </w:rPr>
                          <w:t>Condizrone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-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0"/>
                            <w:w w:val="102"/>
                          </w:rPr>
                          <w:t>non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-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0"/>
                            <w:w w:val="94"/>
                          </w:rPr>
                          <w:t>professional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-24"/>
                            <w:w w:val="95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0"/>
                            <w:w w:val="189"/>
                          </w:rPr>
                          <w:t>..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9" w:after="0" w:line="240" w:lineRule="auto"/>
                          <w:ind w:left="2923" w:right="-20"/>
                          <w:jc w:val="left"/>
                          <w:tabs>
                            <w:tab w:pos="5320" w:val="left"/>
                            <w:tab w:pos="7300" w:val="left"/>
                          </w:tabs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3"/>
                            <w:spacing w:val="-18"/>
                            <w:w w:val="95"/>
                            <w:position w:val="1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052"/>
                            <w:spacing w:val="0"/>
                            <w:w w:val="95"/>
                            <w:position w:val="1"/>
                          </w:rPr>
                          <w:t>isoccupato/i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052"/>
                            <w:spacing w:val="0"/>
                            <w:w w:val="95"/>
                            <w:position w:val="1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052"/>
                            <w:spacing w:val="2"/>
                            <w:w w:val="95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0"/>
                            <w:w w:val="100"/>
                            <w:position w:val="1"/>
                          </w:rPr>
                          <w:t>cerca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0"/>
                            <w:w w:val="100"/>
                            <w:position w:val="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0"/>
                            <w:w w:val="92"/>
                            <w:position w:val="0"/>
                          </w:rPr>
                          <w:t>Pension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-1"/>
                            <w:w w:val="93"/>
                            <w:position w:val="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676769"/>
                            <w:spacing w:val="-5"/>
                            <w:w w:val="70"/>
                            <w:position w:val="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0"/>
                            <w:w w:val="72"/>
                            <w:position w:val="0"/>
                          </w:rPr>
                          <w:t>o/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0"/>
                            <w:w w:val="100"/>
                            <w:position w:val="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0"/>
                            <w:w w:val="90"/>
                            <w:position w:val="0"/>
                          </w:rPr>
                          <w:t>Altr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0"/>
                            <w:w w:val="90"/>
                            <w:position w:val="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-2"/>
                            <w:w w:val="9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0"/>
                            <w:w w:val="100"/>
                            <w:position w:val="0"/>
                          </w:rPr>
                          <w:t>condizione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72" w:lineRule="exact"/>
                          <w:ind w:left="50" w:right="-20"/>
                          <w:jc w:val="left"/>
                          <w:tabs>
                            <w:tab w:pos="1520" w:val="left"/>
                            <w:tab w:pos="2900" w:val="left"/>
                            <w:tab w:pos="5320" w:val="left"/>
                            <w:tab w:pos="7320" w:val="left"/>
                          </w:tabs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0"/>
                            <w:w w:val="93"/>
                            <w:position w:val="-1"/>
                          </w:rPr>
                          <w:t>Casalinga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22"/>
                            <w:w w:val="93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212123"/>
                            <w:spacing w:val="0"/>
                            <w:w w:val="100"/>
                            <w:position w:val="-1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212123"/>
                            <w:spacing w:val="21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0"/>
                            <w:w w:val="100"/>
                            <w:position w:val="-1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-43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0"/>
                            <w:w w:val="100"/>
                            <w:position w:val="-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0"/>
                            <w:w w:val="92"/>
                            <w:position w:val="0"/>
                          </w:rPr>
                          <w:t>Studente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3"/>
                            <w:w w:val="92"/>
                            <w:position w:val="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color w:val="212123"/>
                            <w:spacing w:val="0"/>
                            <w:w w:val="100"/>
                            <w:position w:val="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color w:val="212123"/>
                            <w:spacing w:val="4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0"/>
                            <w:w w:val="100"/>
                            <w:position w:val="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-41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0"/>
                            <w:w w:val="100"/>
                            <w:position w:val="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0"/>
                            <w:w w:val="100"/>
                            <w:position w:val="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3"/>
                            <w:spacing w:val="0"/>
                            <w:w w:val="100"/>
                            <w:position w:val="1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3"/>
                            <w:spacing w:val="-1"/>
                            <w:w w:val="100"/>
                            <w:position w:val="1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0"/>
                            <w:w w:val="100"/>
                            <w:position w:val="1"/>
                          </w:rPr>
                          <w:t>prima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-13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0"/>
                            <w:w w:val="95"/>
                            <w:position w:val="1"/>
                          </w:rPr>
                          <w:t>occupazione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28"/>
                            <w:w w:val="95"/>
                            <w:position w:val="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color w:val="212123"/>
                            <w:spacing w:val="0"/>
                            <w:w w:val="100"/>
                            <w:position w:val="1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color w:val="212123"/>
                            <w:spacing w:val="4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0"/>
                            <w:w w:val="100"/>
                            <w:position w:val="1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-4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0"/>
                            <w:w w:val="100"/>
                            <w:position w:val="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0"/>
                            <w:w w:val="95"/>
                            <w:position w:val="1"/>
                          </w:rPr>
                          <w:t>Ritirat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0"/>
                            <w:w w:val="95"/>
                            <w:position w:val="1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-10"/>
                            <w:w w:val="95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0"/>
                            <w:w w:val="80"/>
                            <w:position w:val="1"/>
                          </w:rPr>
                          <w:t>dal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-32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0"/>
                            <w:w w:val="91"/>
                            <w:position w:val="1"/>
                          </w:rPr>
                          <w:t>lavoro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19"/>
                            <w:w w:val="91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A3A3B"/>
                            <w:spacing w:val="0"/>
                            <w:w w:val="100"/>
                            <w:position w:val="1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A3A3B"/>
                            <w:spacing w:val="-7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0"/>
                            <w:w w:val="100"/>
                            <w:position w:val="1"/>
                          </w:rPr>
                          <w:t>4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0"/>
                            <w:w w:val="91"/>
                            <w:position w:val="1"/>
                          </w:rPr>
                          <w:t>non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-11"/>
                            <w:w w:val="91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0"/>
                            <w:w w:val="91"/>
                            <w:position w:val="1"/>
                          </w:rPr>
                          <w:t>professionale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4"/>
                            <w:w w:val="91"/>
                            <w:position w:val="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color w:val="212123"/>
                            <w:spacing w:val="0"/>
                            <w:w w:val="100"/>
                            <w:position w:val="1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color w:val="212123"/>
                            <w:spacing w:val="11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0"/>
                            <w:w w:val="100"/>
                            <w:position w:val="1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690" w:hRule="exact"/>
                    </w:trPr>
                    <w:tc>
                      <w:tcPr>
                        <w:tcW w:w="9372" w:type="dxa"/>
                        <w:gridSpan w:val="2"/>
                        <w:tcBorders>
                          <w:top w:val="single" w:sz="5.74532" w:space="0" w:color="3F3F44"/>
                          <w:bottom w:val="single" w:sz="5.74532" w:space="0" w:color="3F3F44"/>
                          <w:left w:val="single" w:sz="5.74532" w:space="0" w:color="38383B"/>
                          <w:right w:val="single" w:sz="5.74532" w:space="0" w:color="131318"/>
                        </w:tcBorders>
                      </w:tcPr>
                      <w:p>
                        <w:pPr>
                          <w:spacing w:before="1" w:after="0" w:line="300" w:lineRule="auto"/>
                          <w:ind w:left="50" w:right="817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3"/>
                            <w:spacing w:val="0"/>
                            <w:w w:val="91"/>
                          </w:rPr>
                          <w:t>Titol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3"/>
                            <w:spacing w:val="0"/>
                            <w:w w:val="91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3"/>
                            <w:spacing w:val="6"/>
                            <w:w w:val="9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0"/>
                            <w:w w:val="86"/>
                          </w:rPr>
                          <w:t>di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-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0"/>
                            <w:w w:val="97"/>
                          </w:rPr>
                          <w:t>studi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-15"/>
                            <w:w w:val="98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3"/>
                            <w:spacing w:val="0"/>
                            <w:w w:val="178"/>
                          </w:rPr>
                          <w:t>..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3"/>
                            <w:spacing w:val="0"/>
                            <w:w w:val="17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3"/>
                            <w:spacing w:val="0"/>
                            <w:w w:val="94"/>
                          </w:rPr>
                          <w:t>Nessun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3"/>
                            <w:spacing w:val="-9"/>
                            <w:w w:val="9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3"/>
                            <w:spacing w:val="0"/>
                            <w:w w:val="100"/>
                          </w:rPr>
                          <w:t>titolo/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6" w:lineRule="exact"/>
                          <w:ind w:left="50" w:right="-20"/>
                          <w:jc w:val="left"/>
                          <w:tabs>
                            <w:tab w:pos="2000" w:val="left"/>
                            <w:tab w:pos="3540" w:val="left"/>
                            <w:tab w:pos="4880" w:val="left"/>
                            <w:tab w:pos="6800" w:val="left"/>
                            <w:tab w:pos="8000" w:val="left"/>
                          </w:tabs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3"/>
                            <w:spacing w:val="0"/>
                            <w:w w:val="95"/>
                            <w:position w:val="1"/>
                          </w:rPr>
                          <w:t>Llc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3"/>
                            <w:spacing w:val="0"/>
                            <w:w w:val="95"/>
                            <w:position w:val="1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3"/>
                            <w:spacing w:val="-14"/>
                            <w:w w:val="95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-14"/>
                            <w:w w:val="108"/>
                            <w:position w:val="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-6"/>
                            <w:w w:val="204"/>
                            <w:position w:val="1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0"/>
                            <w:w w:val="94"/>
                            <w:position w:val="1"/>
                          </w:rPr>
                          <w:t>ementare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-3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color w:val="212123"/>
                            <w:spacing w:val="0"/>
                            <w:w w:val="100"/>
                            <w:position w:val="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color w:val="212123"/>
                            <w:spacing w:val="26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3"/>
                            <w:spacing w:val="0"/>
                            <w:w w:val="100"/>
                            <w:position w:val="1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3"/>
                            <w:spacing w:val="-43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3"/>
                            <w:spacing w:val="0"/>
                            <w:w w:val="100"/>
                            <w:position w:val="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3"/>
                            <w:spacing w:val="0"/>
                            <w:w w:val="130"/>
                            <w:position w:val="2"/>
                          </w:rPr>
                          <w:t>llc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3"/>
                            <w:spacing w:val="0"/>
                            <w:w w:val="129"/>
                            <w:position w:val="2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3"/>
                            <w:spacing w:val="-3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3"/>
                            <w:spacing w:val="0"/>
                            <w:w w:val="100"/>
                            <w:position w:val="2"/>
                          </w:rPr>
                          <w:t>Media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3"/>
                            <w:spacing w:val="-9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color w:val="212123"/>
                            <w:spacing w:val="0"/>
                            <w:w w:val="100"/>
                            <w:position w:val="2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color w:val="212123"/>
                            <w:spacing w:val="4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3"/>
                            <w:spacing w:val="0"/>
                            <w:w w:val="100"/>
                            <w:position w:val="2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3"/>
                            <w:spacing w:val="0"/>
                            <w:w w:val="100"/>
                            <w:position w:val="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3"/>
                            <w:spacing w:val="0"/>
                            <w:w w:val="95"/>
                            <w:position w:val="2"/>
                          </w:rPr>
                          <w:t>Diploma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3"/>
                            <w:spacing w:val="3"/>
                            <w:w w:val="95"/>
                            <w:position w:val="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color w:val="212123"/>
                            <w:spacing w:val="0"/>
                            <w:w w:val="100"/>
                            <w:position w:val="2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color w:val="212123"/>
                            <w:spacing w:val="-3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3"/>
                            <w:spacing w:val="0"/>
                            <w:w w:val="100"/>
                            <w:position w:val="2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3"/>
                            <w:spacing w:val="-4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3"/>
                            <w:spacing w:val="0"/>
                            <w:w w:val="100"/>
                            <w:position w:val="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3"/>
                            <w:spacing w:val="0"/>
                            <w:w w:val="100"/>
                            <w:position w:val="2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-4"/>
                            <w:w w:val="95"/>
                            <w:position w:val="2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0"/>
                            <w:w w:val="95"/>
                            <w:position w:val="2"/>
                          </w:rPr>
                          <w:t>aurea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-1"/>
                            <w:w w:val="95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3"/>
                            <w:spacing w:val="0"/>
                            <w:w w:val="91"/>
                            <w:position w:val="2"/>
                          </w:rPr>
                          <w:t>triennale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3"/>
                            <w:spacing w:val="-28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color w:val="212123"/>
                            <w:spacing w:val="0"/>
                            <w:w w:val="100"/>
                            <w:position w:val="2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color w:val="212123"/>
                            <w:spacing w:val="-1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052"/>
                            <w:spacing w:val="0"/>
                            <w:w w:val="100"/>
                            <w:position w:val="2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052"/>
                            <w:spacing w:val="0"/>
                            <w:w w:val="100"/>
                            <w:position w:val="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052"/>
                            <w:spacing w:val="0"/>
                            <w:w w:val="100"/>
                            <w:position w:val="2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3"/>
                            <w:spacing w:val="0"/>
                            <w:w w:val="93"/>
                            <w:position w:val="1"/>
                          </w:rPr>
                          <w:t>Laurea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3"/>
                            <w:spacing w:val="5"/>
                            <w:w w:val="93"/>
                            <w:position w:val="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color w:val="3A3A3B"/>
                            <w:spacing w:val="0"/>
                            <w:w w:val="100"/>
                            <w:position w:val="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color w:val="3A3A3B"/>
                            <w:spacing w:val="-11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0"/>
                            <w:w w:val="100"/>
                            <w:position w:val="1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-41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0"/>
                            <w:w w:val="100"/>
                            <w:position w:val="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0"/>
                            <w:w w:val="93"/>
                            <w:position w:val="2"/>
                          </w:rPr>
                          <w:t>Dott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-1"/>
                            <w:w w:val="93"/>
                            <w:position w:val="2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676769"/>
                            <w:spacing w:val="-3"/>
                            <w:w w:val="93"/>
                            <w:position w:val="2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0"/>
                            <w:w w:val="93"/>
                            <w:position w:val="2"/>
                          </w:rPr>
                          <w:t>ato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14"/>
                            <w:w w:val="93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212123"/>
                            <w:spacing w:val="0"/>
                            <w:w w:val="100"/>
                            <w:position w:val="2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212123"/>
                            <w:spacing w:val="0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0"/>
                            <w:w w:val="104"/>
                            <w:position w:val="2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381" w:hRule="exact"/>
                    </w:trPr>
                    <w:tc>
                      <w:tcPr>
                        <w:tcW w:w="9372" w:type="dxa"/>
                        <w:gridSpan w:val="2"/>
                        <w:tcBorders>
                          <w:top w:val="single" w:sz="5.74532" w:space="0" w:color="3F3F44"/>
                          <w:bottom w:val="single" w:sz="5.74532" w:space="0" w:color="3B383B"/>
                          <w:left w:val="single" w:sz="5.74532" w:space="0" w:color="38383B"/>
                          <w:right w:val="single" w:sz="5.74532" w:space="0" w:color="131318"/>
                        </w:tcBorders>
                      </w:tcPr>
                      <w:p>
                        <w:pPr>
                          <w:spacing w:before="80" w:after="0" w:line="240" w:lineRule="auto"/>
                          <w:ind w:left="5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3"/>
                            <w:spacing w:val="0"/>
                            <w:w w:val="92"/>
                          </w:rPr>
                          <w:t>Patent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3"/>
                            <w:spacing w:val="0"/>
                            <w:w w:val="9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3"/>
                            <w:spacing w:val="-12"/>
                            <w:w w:val="9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3"/>
                            <w:spacing w:val="0"/>
                            <w:w w:val="97"/>
                          </w:rPr>
                          <w:t>tip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3"/>
                            <w:spacing w:val="-18"/>
                            <w:w w:val="98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0"/>
                            <w:w w:val="201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1"/>
                            <w:w w:val="201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0"/>
                            <w:w w:val="153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79" w:hRule="exact"/>
                    </w:trPr>
                    <w:tc>
                      <w:tcPr>
                        <w:tcW w:w="9372" w:type="dxa"/>
                        <w:gridSpan w:val="2"/>
                        <w:tcBorders>
                          <w:top w:val="single" w:sz="5.74532" w:space="0" w:color="3B383B"/>
                          <w:bottom w:val="single" w:sz="5.74532" w:space="0" w:color="3F3F3F"/>
                          <w:left w:val="single" w:sz="5.74532" w:space="0" w:color="38383B"/>
                          <w:right w:val="single" w:sz="5.74532" w:space="0" w:color="131318"/>
                        </w:tcBorders>
                      </w:tcPr>
                      <w:p>
                        <w:pPr>
                          <w:spacing w:before="36" w:after="0" w:line="240" w:lineRule="auto"/>
                          <w:ind w:left="50" w:right="-20"/>
                          <w:jc w:val="left"/>
                          <w:tabs>
                            <w:tab w:pos="7860" w:val="left"/>
                          </w:tabs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3"/>
                            <w:spacing w:val="0"/>
                            <w:w w:val="100"/>
                          </w:rPr>
                          <w:t>Nu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3"/>
                            <w:spacing w:val="-5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3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3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3"/>
                            <w:spacing w:val="0"/>
                            <w:w w:val="100"/>
                          </w:rPr>
                          <w:t>·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3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3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808080"/>
                            <w:spacing w:val="-65"/>
                            <w:w w:val="163"/>
                            <w:position w:val="-2"/>
                          </w:rPr>
                          <w:t>·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676769"/>
                            <w:spacing w:val="0"/>
                            <w:w w:val="130"/>
                            <w:position w:val="-2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379" w:hRule="exact"/>
                    </w:trPr>
                    <w:tc>
                      <w:tcPr>
                        <w:tcW w:w="9372" w:type="dxa"/>
                        <w:gridSpan w:val="2"/>
                        <w:tcBorders>
                          <w:top w:val="single" w:sz="5.74532" w:space="0" w:color="3F3F3F"/>
                          <w:bottom w:val="single" w:sz="5.74532" w:space="0" w:color="48484B"/>
                          <w:left w:val="single" w:sz="5.74532" w:space="0" w:color="38383B"/>
                          <w:right w:val="single" w:sz="5.74532" w:space="0" w:color="343434"/>
                        </w:tcBorders>
                      </w:tcPr>
                      <w:p>
                        <w:pPr>
                          <w:spacing w:before="74" w:after="0" w:line="240" w:lineRule="auto"/>
                          <w:ind w:left="57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0"/>
                            <w:w w:val="91"/>
                          </w:rPr>
                          <w:t>Dat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0"/>
                            <w:w w:val="91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0"/>
                            <w:w w:val="106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-15"/>
                            <w:w w:val="106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3"/>
                            <w:spacing w:val="0"/>
                            <w:w w:val="103"/>
                          </w:rPr>
                          <w:t>ril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3"/>
                            <w:spacing w:val="1"/>
                            <w:w w:val="103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052"/>
                            <w:spacing w:val="0"/>
                            <w:w w:val="84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052"/>
                            <w:spacing w:val="-12"/>
                            <w:w w:val="84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3"/>
                            <w:spacing w:val="0"/>
                            <w:w w:val="12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3"/>
                            <w:spacing w:val="-13"/>
                            <w:w w:val="12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052"/>
                            <w:spacing w:val="-7"/>
                            <w:w w:val="112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0"/>
                            <w:w w:val="166"/>
                          </w:rPr>
                          <w:t>..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77" w:hRule="exact"/>
                    </w:trPr>
                    <w:tc>
                      <w:tcPr>
                        <w:tcW w:w="9372" w:type="dxa"/>
                        <w:gridSpan w:val="2"/>
                        <w:tcBorders>
                          <w:top w:val="single" w:sz="5.74532" w:space="0" w:color="48484B"/>
                          <w:bottom w:val="nil" w:sz="6" w:space="0" w:color="auto"/>
                          <w:left w:val="single" w:sz="5.74532" w:space="0" w:color="38383B"/>
                          <w:right w:val="single" w:sz="5.74532" w:space="0" w:color="343434"/>
                        </w:tcBorders>
                      </w:tcPr>
                      <w:p>
                        <w:pPr>
                          <w:spacing w:before="0" w:after="0" w:line="328" w:lineRule="exact"/>
                          <w:ind w:left="50" w:right="-20"/>
                          <w:jc w:val="left"/>
                          <w:tabs>
                            <w:tab w:pos="7100" w:val="left"/>
                          </w:tabs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w w:val="93"/>
                            <w:position w:val="4"/>
                          </w:rPr>
                          <w:t>Organ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w w:val="94"/>
                            <w:position w:val="4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-26"/>
                            <w:w w:val="100"/>
                            <w:position w:val="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0"/>
                            <w:w w:val="100"/>
                            <w:position w:val="4"/>
                          </w:rPr>
                          <w:t>di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-7"/>
                            <w:w w:val="100"/>
                            <w:position w:val="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0"/>
                            <w:w w:val="100"/>
                            <w:position w:val="4"/>
                          </w:rPr>
                          <w:t>rilascio**'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0"/>
                            <w:w w:val="100"/>
                            <w:position w:val="4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0"/>
                            <w:w w:val="100"/>
                            <w:position w:val="4"/>
                          </w:rPr>
                        </w:r>
                        <w:r>
                          <w:rPr>
                            <w:rFonts w:ascii="Arial" w:hAnsi="Arial" w:cs="Arial" w:eastAsia="Arial"/>
                            <w:sz w:val="41"/>
                            <w:szCs w:val="41"/>
                            <w:color w:val="3A3A3B"/>
                            <w:spacing w:val="24"/>
                            <w:w w:val="60"/>
                            <w:position w:val="2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0"/>
                            <w:w w:val="89"/>
                            <w:position w:val="2"/>
                          </w:rPr>
                          <w:t>Provinci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0"/>
                            <w:w w:val="90"/>
                            <w:position w:val="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-12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0"/>
                            <w:w w:val="106"/>
                            <w:position w:val="2"/>
                          </w:rPr>
                          <w:t>di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9372" w:type="dxa"/>
                        <w:gridSpan w:val="2"/>
                        <w:tcBorders>
                          <w:top w:val="nil" w:sz="6" w:space="0" w:color="auto"/>
                          <w:bottom w:val="single" w:sz="5.74532" w:space="0" w:color="3B3B3B"/>
                          <w:left w:val="single" w:sz="5.74532" w:space="0" w:color="38383B"/>
                          <w:right w:val="single" w:sz="5.74532" w:space="0" w:color="343434"/>
                        </w:tcBorders>
                      </w:tcPr>
                      <w:p>
                        <w:pPr>
                          <w:spacing w:before="1" w:after="0" w:line="240" w:lineRule="auto"/>
                          <w:ind w:left="50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w w:val="95"/>
                          </w:rPr>
                          <w:t>Targh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-24"/>
                            <w:w w:val="96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AFAFAF"/>
                            <w:spacing w:val="-18"/>
                            <w:w w:val="13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0"/>
                            <w:w w:val="95"/>
                          </w:rPr>
                          <w:t>veicoli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3"/>
                            <w:spacing w:val="0"/>
                            <w:w w:val="94"/>
                          </w:rPr>
                          <w:t>Immatricolat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3"/>
                            <w:spacing w:val="0"/>
                            <w:w w:val="95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3"/>
                            <w:spacing w:val="-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3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3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-3"/>
                            <w:w w:val="188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3"/>
                            <w:spacing w:val="0"/>
                            <w:w w:val="93"/>
                          </w:rPr>
                          <w:t>tali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3"/>
                            <w:spacing w:val="0"/>
                            <w:w w:val="9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3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3"/>
                            <w:spacing w:val="0"/>
                            <w:w w:val="94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3"/>
                            <w:spacing w:val="-2"/>
                            <w:w w:val="94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052"/>
                            <w:spacing w:val="-5"/>
                            <w:w w:val="9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-1"/>
                            <w:w w:val="204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052"/>
                            <w:spacing w:val="0"/>
                            <w:w w:val="94"/>
                          </w:rPr>
                          <w:t>it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052"/>
                            <w:spacing w:val="0"/>
                            <w:w w:val="95"/>
                          </w:rPr>
                          <w:t>à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052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0"/>
                            <w:w w:val="99"/>
                          </w:rPr>
                          <w:t>di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-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0"/>
                            <w:w w:val="93"/>
                          </w:rPr>
                          <w:t>proprietario/comproprietario,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-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3"/>
                            <w:spacing w:val="0"/>
                            <w:w w:val="100"/>
                          </w:rPr>
                          <w:t>usufruttu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12123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05052"/>
                            <w:spacing w:val="0"/>
                            <w:w w:val="100"/>
                          </w:rPr>
                          <w:t>rioJlocatario*••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372" w:type="dxa"/>
                        <w:gridSpan w:val="2"/>
                        <w:tcBorders>
                          <w:top w:val="single" w:sz="5.74532" w:space="0" w:color="3B3B3B"/>
                          <w:bottom w:val="nil" w:sz="6" w:space="0" w:color="auto"/>
                          <w:left w:val="single" w:sz="5.74532" w:space="0" w:color="38383B"/>
                          <w:right w:val="single" w:sz="5.74532" w:space="0" w:color="343434"/>
                        </w:tcBorders>
                      </w:tcPr>
                      <w:p>
                        <w:pPr>
                          <w:spacing w:before="34" w:after="0" w:line="240" w:lineRule="auto"/>
                          <w:ind w:left="79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color w:val="3A3A3B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color w:val="3A3A3B"/>
                            <w:spacing w:val="-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0"/>
                            <w:w w:val="100"/>
                          </w:rPr>
                          <w:t>Autovelooll'*'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81" w:hRule="exact"/>
                    </w:trPr>
                    <w:tc>
                      <w:tcPr>
                        <w:tcW w:w="9372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single" w:sz="5.74532" w:space="0" w:color="38383B"/>
                          <w:right w:val="single" w:sz="5.74532" w:space="0" w:color="343434"/>
                        </w:tcBorders>
                      </w:tcPr>
                      <w:p>
                        <w:pPr>
                          <w:spacing w:before="45" w:after="0" w:line="240" w:lineRule="auto"/>
                          <w:ind w:left="79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color w:val="212123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color w:val="212123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0"/>
                            <w:w w:val="100"/>
                          </w:rPr>
                          <w:t>Rimorchi***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85" w:hRule="exact"/>
                    </w:trPr>
                    <w:tc>
                      <w:tcPr>
                        <w:tcW w:w="9372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single" w:sz="8.617984" w:space="0" w:color="343438"/>
                          <w:right w:val="single" w:sz="5.74532" w:space="0" w:color="343434"/>
                        </w:tcBorders>
                      </w:tcPr>
                      <w:p>
                        <w:pPr>
                          <w:spacing w:before="45" w:after="0" w:line="240" w:lineRule="auto"/>
                          <w:ind w:left="75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color w:val="3A3A3B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color w:val="3A3A3B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0"/>
                            <w:w w:val="96"/>
                          </w:rPr>
                          <w:t>Motov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-23"/>
                            <w:w w:val="97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676769"/>
                            <w:spacing w:val="0"/>
                            <w:w w:val="85"/>
                          </w:rPr>
                          <w:t>!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676769"/>
                            <w:spacing w:val="-6"/>
                            <w:w w:val="86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0"/>
                            <w:w w:val="122"/>
                          </w:rPr>
                          <w:t>oli"*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74" w:hRule="exact"/>
                    </w:trPr>
                    <w:tc>
                      <w:tcPr>
                        <w:tcW w:w="9372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single" w:sz="8.617984" w:space="0" w:color="343438"/>
                          <w:right w:val="single" w:sz="5.74532" w:space="0" w:color="1C181C"/>
                        </w:tcBorders>
                      </w:tcPr>
                      <w:p>
                        <w:pPr>
                          <w:spacing w:before="50" w:after="0" w:line="240" w:lineRule="auto"/>
                          <w:ind w:left="75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A3A3B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A3A3B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B"/>
                            <w:spacing w:val="0"/>
                            <w:w w:val="100"/>
                          </w:rPr>
                          <w:t>Ciclomotori"*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25"/>
          <w:szCs w:val="25"/>
          <w:color w:val="212123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5"/>
          <w:szCs w:val="25"/>
          <w:color w:val="212123"/>
          <w:spacing w:val="-2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3A3A3B"/>
          <w:spacing w:val="0"/>
          <w:w w:val="95"/>
          <w:position w:val="-1"/>
        </w:rPr>
        <w:t>Che</w:t>
      </w:r>
      <w:r>
        <w:rPr>
          <w:rFonts w:ascii="Arial" w:hAnsi="Arial" w:cs="Arial" w:eastAsia="Arial"/>
          <w:sz w:val="16"/>
          <w:szCs w:val="16"/>
          <w:color w:val="3A3A3B"/>
          <w:spacing w:val="-24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12123"/>
          <w:spacing w:val="0"/>
          <w:w w:val="94"/>
          <w:position w:val="-1"/>
        </w:rPr>
        <w:t>nelfabltazlon</w:t>
      </w:r>
      <w:r>
        <w:rPr>
          <w:rFonts w:ascii="Arial" w:hAnsi="Arial" w:cs="Arial" w:eastAsia="Arial"/>
          <w:sz w:val="16"/>
          <w:szCs w:val="16"/>
          <w:color w:val="212123"/>
          <w:spacing w:val="0"/>
          <w:w w:val="94"/>
          <w:position w:val="-1"/>
        </w:rPr>
        <w:t>e</w:t>
      </w:r>
      <w:r>
        <w:rPr>
          <w:rFonts w:ascii="Arial" w:hAnsi="Arial" w:cs="Arial" w:eastAsia="Arial"/>
          <w:sz w:val="16"/>
          <w:szCs w:val="16"/>
          <w:color w:val="212123"/>
          <w:spacing w:val="28"/>
          <w:w w:val="94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12123"/>
          <w:spacing w:val="0"/>
          <w:w w:val="94"/>
          <w:position w:val="-1"/>
        </w:rPr>
        <w:t>sit</w:t>
      </w:r>
      <w:r>
        <w:rPr>
          <w:rFonts w:ascii="Arial" w:hAnsi="Arial" w:cs="Arial" w:eastAsia="Arial"/>
          <w:sz w:val="16"/>
          <w:szCs w:val="16"/>
          <w:color w:val="212123"/>
          <w:spacing w:val="0"/>
          <w:w w:val="94"/>
          <w:position w:val="-1"/>
        </w:rPr>
        <w:t>a</w:t>
      </w:r>
      <w:r>
        <w:rPr>
          <w:rFonts w:ascii="Arial" w:hAnsi="Arial" w:cs="Arial" w:eastAsia="Arial"/>
          <w:sz w:val="16"/>
          <w:szCs w:val="16"/>
          <w:color w:val="212123"/>
          <w:spacing w:val="-1"/>
          <w:w w:val="94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12123"/>
          <w:spacing w:val="0"/>
          <w:w w:val="94"/>
          <w:position w:val="-1"/>
        </w:rPr>
        <w:t>la</w:t>
      </w:r>
      <w:r>
        <w:rPr>
          <w:rFonts w:ascii="Arial" w:hAnsi="Arial" w:cs="Arial" w:eastAsia="Arial"/>
          <w:sz w:val="16"/>
          <w:szCs w:val="16"/>
          <w:color w:val="212123"/>
          <w:spacing w:val="-8"/>
          <w:w w:val="94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3A3A3B"/>
          <w:spacing w:val="0"/>
          <w:w w:val="94"/>
          <w:position w:val="-1"/>
        </w:rPr>
        <w:t>nuovo</w:t>
      </w:r>
      <w:r>
        <w:rPr>
          <w:rFonts w:ascii="Arial" w:hAnsi="Arial" w:cs="Arial" w:eastAsia="Arial"/>
          <w:sz w:val="16"/>
          <w:szCs w:val="16"/>
          <w:color w:val="3A3A3B"/>
          <w:spacing w:val="-5"/>
          <w:w w:val="94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12123"/>
          <w:spacing w:val="0"/>
          <w:w w:val="94"/>
          <w:position w:val="-1"/>
        </w:rPr>
        <w:t>Indirizz</w:t>
      </w:r>
      <w:r>
        <w:rPr>
          <w:rFonts w:ascii="Arial" w:hAnsi="Arial" w:cs="Arial" w:eastAsia="Arial"/>
          <w:sz w:val="16"/>
          <w:szCs w:val="16"/>
          <w:color w:val="212123"/>
          <w:spacing w:val="0"/>
          <w:w w:val="94"/>
          <w:position w:val="-1"/>
        </w:rPr>
        <w:t>o</w:t>
      </w:r>
      <w:r>
        <w:rPr>
          <w:rFonts w:ascii="Arial" w:hAnsi="Arial" w:cs="Arial" w:eastAsia="Arial"/>
          <w:sz w:val="16"/>
          <w:szCs w:val="16"/>
          <w:color w:val="212123"/>
          <w:spacing w:val="-6"/>
          <w:w w:val="94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3A3A3B"/>
          <w:spacing w:val="0"/>
          <w:w w:val="101"/>
          <w:position w:val="-1"/>
        </w:rPr>
        <w:t>si</w:t>
      </w:r>
      <w:r>
        <w:rPr>
          <w:rFonts w:ascii="Arial" w:hAnsi="Arial" w:cs="Arial" w:eastAsia="Arial"/>
          <w:sz w:val="16"/>
          <w:szCs w:val="16"/>
          <w:color w:val="3A3A3B"/>
          <w:spacing w:val="-2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3A3A3B"/>
          <w:spacing w:val="0"/>
          <w:w w:val="94"/>
          <w:position w:val="-1"/>
        </w:rPr>
        <w:t>sono</w:t>
      </w:r>
      <w:r>
        <w:rPr>
          <w:rFonts w:ascii="Arial" w:hAnsi="Arial" w:cs="Arial" w:eastAsia="Arial"/>
          <w:sz w:val="16"/>
          <w:szCs w:val="16"/>
          <w:color w:val="3A3A3B"/>
          <w:spacing w:val="1"/>
          <w:w w:val="94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12123"/>
          <w:spacing w:val="0"/>
          <w:w w:val="95"/>
          <w:position w:val="-1"/>
        </w:rPr>
        <w:t>trasferit</w:t>
      </w:r>
      <w:r>
        <w:rPr>
          <w:rFonts w:ascii="Arial" w:hAnsi="Arial" w:cs="Arial" w:eastAsia="Arial"/>
          <w:sz w:val="16"/>
          <w:szCs w:val="16"/>
          <w:color w:val="212123"/>
          <w:spacing w:val="0"/>
          <w:w w:val="96"/>
          <w:position w:val="-1"/>
        </w:rPr>
        <w:t>i</w:t>
      </w:r>
      <w:r>
        <w:rPr>
          <w:rFonts w:ascii="Arial" w:hAnsi="Arial" w:cs="Arial" w:eastAsia="Arial"/>
          <w:sz w:val="16"/>
          <w:szCs w:val="16"/>
          <w:color w:val="212123"/>
          <w:spacing w:val="-2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3A3A3B"/>
          <w:spacing w:val="0"/>
          <w:w w:val="93"/>
          <w:position w:val="-1"/>
        </w:rPr>
        <w:t>anche</w:t>
      </w:r>
      <w:r>
        <w:rPr>
          <w:rFonts w:ascii="Arial" w:hAnsi="Arial" w:cs="Arial" w:eastAsia="Arial"/>
          <w:sz w:val="16"/>
          <w:szCs w:val="16"/>
          <w:color w:val="3A3A3B"/>
          <w:spacing w:val="-9"/>
          <w:w w:val="93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3A3A3B"/>
          <w:spacing w:val="8"/>
          <w:w w:val="204"/>
          <w:position w:val="-1"/>
        </w:rPr>
        <w:t>l</w:t>
      </w:r>
      <w:r>
        <w:rPr>
          <w:rFonts w:ascii="Arial" w:hAnsi="Arial" w:cs="Arial" w:eastAsia="Arial"/>
          <w:sz w:val="16"/>
          <w:szCs w:val="16"/>
          <w:color w:val="3A3A3B"/>
          <w:spacing w:val="0"/>
          <w:w w:val="95"/>
          <w:position w:val="-1"/>
        </w:rPr>
        <w:t>familiar</w:t>
      </w:r>
      <w:r>
        <w:rPr>
          <w:rFonts w:ascii="Arial" w:hAnsi="Arial" w:cs="Arial" w:eastAsia="Arial"/>
          <w:sz w:val="16"/>
          <w:szCs w:val="16"/>
          <w:color w:val="3A3A3B"/>
          <w:spacing w:val="5"/>
          <w:w w:val="96"/>
          <w:position w:val="-1"/>
        </w:rPr>
        <w:t>i</w:t>
      </w:r>
      <w:r>
        <w:rPr>
          <w:rFonts w:ascii="Arial" w:hAnsi="Arial" w:cs="Arial" w:eastAsia="Arial"/>
          <w:sz w:val="16"/>
          <w:szCs w:val="16"/>
          <w:color w:val="212123"/>
          <w:spacing w:val="0"/>
          <w:w w:val="106"/>
          <w:position w:val="-1"/>
        </w:rPr>
        <w:t>di</w:t>
      </w:r>
      <w:r>
        <w:rPr>
          <w:rFonts w:ascii="Arial" w:hAnsi="Arial" w:cs="Arial" w:eastAsia="Arial"/>
          <w:sz w:val="16"/>
          <w:szCs w:val="16"/>
          <w:color w:val="212123"/>
          <w:spacing w:val="-29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12123"/>
          <w:spacing w:val="0"/>
          <w:w w:val="93"/>
          <w:position w:val="-1"/>
        </w:rPr>
        <w:t>seguit</w:t>
      </w:r>
      <w:r>
        <w:rPr>
          <w:rFonts w:ascii="Arial" w:hAnsi="Arial" w:cs="Arial" w:eastAsia="Arial"/>
          <w:sz w:val="16"/>
          <w:szCs w:val="16"/>
          <w:color w:val="212123"/>
          <w:spacing w:val="0"/>
          <w:w w:val="93"/>
          <w:position w:val="-1"/>
        </w:rPr>
        <w:t>o</w:t>
      </w:r>
      <w:r>
        <w:rPr>
          <w:rFonts w:ascii="Arial" w:hAnsi="Arial" w:cs="Arial" w:eastAsia="Arial"/>
          <w:sz w:val="16"/>
          <w:szCs w:val="16"/>
          <w:color w:val="212123"/>
          <w:spacing w:val="0"/>
          <w:w w:val="93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3A3A3B"/>
          <w:spacing w:val="0"/>
          <w:w w:val="100"/>
          <w:position w:val="-1"/>
        </w:rPr>
        <w:t>sçacificati: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9" w:after="0" w:line="240" w:lineRule="auto"/>
        <w:ind w:left="199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3A3A3B"/>
          <w:spacing w:val="0"/>
          <w:w w:val="94"/>
        </w:rPr>
        <w:t>Rapp</w:t>
      </w:r>
      <w:r>
        <w:rPr>
          <w:rFonts w:ascii="Arial" w:hAnsi="Arial" w:cs="Arial" w:eastAsia="Arial"/>
          <w:sz w:val="16"/>
          <w:szCs w:val="16"/>
          <w:color w:val="3A3A3B"/>
          <w:spacing w:val="-9"/>
          <w:w w:val="94"/>
        </w:rPr>
        <w:t>o</w:t>
      </w:r>
      <w:r>
        <w:rPr>
          <w:rFonts w:ascii="Arial" w:hAnsi="Arial" w:cs="Arial" w:eastAsia="Arial"/>
          <w:sz w:val="16"/>
          <w:szCs w:val="16"/>
          <w:color w:val="676769"/>
          <w:spacing w:val="0"/>
          <w:w w:val="94"/>
        </w:rPr>
        <w:t>r</w:t>
      </w:r>
      <w:r>
        <w:rPr>
          <w:rFonts w:ascii="Arial" w:hAnsi="Arial" w:cs="Arial" w:eastAsia="Arial"/>
          <w:sz w:val="16"/>
          <w:szCs w:val="16"/>
          <w:color w:val="676769"/>
          <w:spacing w:val="-5"/>
          <w:w w:val="94"/>
        </w:rPr>
        <w:t>t</w:t>
      </w:r>
      <w:r>
        <w:rPr>
          <w:rFonts w:ascii="Arial" w:hAnsi="Arial" w:cs="Arial" w:eastAsia="Arial"/>
          <w:sz w:val="16"/>
          <w:szCs w:val="16"/>
          <w:color w:val="3A3A3B"/>
          <w:spacing w:val="0"/>
          <w:w w:val="94"/>
        </w:rPr>
        <w:t>o</w:t>
      </w:r>
      <w:r>
        <w:rPr>
          <w:rFonts w:ascii="Arial" w:hAnsi="Arial" w:cs="Arial" w:eastAsia="Arial"/>
          <w:sz w:val="16"/>
          <w:szCs w:val="16"/>
          <w:color w:val="3A3A3B"/>
          <w:spacing w:val="7"/>
          <w:w w:val="94"/>
        </w:rPr>
        <w:t> </w:t>
      </w:r>
      <w:r>
        <w:rPr>
          <w:rFonts w:ascii="Arial" w:hAnsi="Arial" w:cs="Arial" w:eastAsia="Arial"/>
          <w:sz w:val="16"/>
          <w:szCs w:val="16"/>
          <w:color w:val="3A3A3B"/>
          <w:spacing w:val="-19"/>
          <w:w w:val="120"/>
        </w:rPr>
        <w:t>d</w:t>
      </w:r>
      <w:r>
        <w:rPr>
          <w:rFonts w:ascii="Arial" w:hAnsi="Arial" w:cs="Arial" w:eastAsia="Arial"/>
          <w:sz w:val="16"/>
          <w:szCs w:val="16"/>
          <w:color w:val="676769"/>
          <w:spacing w:val="10"/>
          <w:w w:val="153"/>
        </w:rPr>
        <w:t>i</w:t>
      </w:r>
      <w:r>
        <w:rPr>
          <w:rFonts w:ascii="Arial" w:hAnsi="Arial" w:cs="Arial" w:eastAsia="Arial"/>
          <w:sz w:val="16"/>
          <w:szCs w:val="16"/>
          <w:color w:val="3A3A3B"/>
          <w:spacing w:val="0"/>
          <w:w w:val="96"/>
        </w:rPr>
        <w:t>parentel</w:t>
      </w:r>
      <w:r>
        <w:rPr>
          <w:rFonts w:ascii="Arial" w:hAnsi="Arial" w:cs="Arial" w:eastAsia="Arial"/>
          <w:sz w:val="16"/>
          <w:szCs w:val="16"/>
          <w:color w:val="3A3A3B"/>
          <w:spacing w:val="0"/>
          <w:w w:val="97"/>
        </w:rPr>
        <w:t>a</w:t>
      </w:r>
      <w:r>
        <w:rPr>
          <w:rFonts w:ascii="Arial" w:hAnsi="Arial" w:cs="Arial" w:eastAsia="Arial"/>
          <w:sz w:val="16"/>
          <w:szCs w:val="16"/>
          <w:color w:val="3A3A3B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A3A3B"/>
          <w:spacing w:val="0"/>
          <w:w w:val="96"/>
        </w:rPr>
        <w:t>con</w:t>
      </w:r>
      <w:r>
        <w:rPr>
          <w:rFonts w:ascii="Arial" w:hAnsi="Arial" w:cs="Arial" w:eastAsia="Arial"/>
          <w:sz w:val="16"/>
          <w:szCs w:val="16"/>
          <w:color w:val="3A3A3B"/>
          <w:spacing w:val="-13"/>
          <w:w w:val="96"/>
        </w:rPr>
        <w:t> </w:t>
      </w:r>
      <w:r>
        <w:rPr>
          <w:rFonts w:ascii="Arial" w:hAnsi="Arial" w:cs="Arial" w:eastAsia="Arial"/>
          <w:sz w:val="16"/>
          <w:szCs w:val="16"/>
          <w:color w:val="505052"/>
          <w:spacing w:val="0"/>
          <w:w w:val="100"/>
        </w:rPr>
        <w:t>il</w:t>
      </w:r>
      <w:r>
        <w:rPr>
          <w:rFonts w:ascii="Arial" w:hAnsi="Arial" w:cs="Arial" w:eastAsia="Arial"/>
          <w:sz w:val="16"/>
          <w:szCs w:val="16"/>
          <w:color w:val="505052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12123"/>
          <w:spacing w:val="0"/>
          <w:w w:val="93"/>
        </w:rPr>
        <w:t>richiedent</w:t>
      </w:r>
      <w:r>
        <w:rPr>
          <w:rFonts w:ascii="Arial" w:hAnsi="Arial" w:cs="Arial" w:eastAsia="Arial"/>
          <w:sz w:val="16"/>
          <w:szCs w:val="16"/>
          <w:color w:val="212123"/>
          <w:spacing w:val="0"/>
          <w:w w:val="93"/>
        </w:rPr>
        <w:t>e</w:t>
      </w:r>
      <w:r>
        <w:rPr>
          <w:rFonts w:ascii="Arial" w:hAnsi="Arial" w:cs="Arial" w:eastAsia="Arial"/>
          <w:sz w:val="16"/>
          <w:szCs w:val="16"/>
          <w:color w:val="212123"/>
          <w:spacing w:val="-14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3A3A3B"/>
          <w:spacing w:val="0"/>
          <w:w w:val="145"/>
        </w:rPr>
        <w:t>•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30.651779" w:type="dxa"/>
      </w:tblPr>
      <w:tblGrid/>
      <w:tr>
        <w:trPr>
          <w:trHeight w:val="377" w:hRule="exact"/>
        </w:trPr>
        <w:tc>
          <w:tcPr>
            <w:tcW w:w="9365" w:type="dxa"/>
            <w:gridSpan w:val="2"/>
            <w:tcBorders>
              <w:top w:val="single" w:sz="8.617984" w:space="0" w:color="3B383B"/>
              <w:bottom w:val="single" w:sz="5.74532" w:space="0" w:color="3B3B3B"/>
              <w:left w:val="single" w:sz="8.617984" w:space="0" w:color="2F2F2F"/>
              <w:right w:val="single" w:sz="8.617984" w:space="0" w:color="3F3F3F"/>
            </w:tcBorders>
          </w:tcPr>
          <w:p>
            <w:pPr>
              <w:spacing w:before="31" w:after="0" w:line="240" w:lineRule="auto"/>
              <w:ind w:left="6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12123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12123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3A3A3B"/>
                <w:spacing w:val="0"/>
                <w:w w:val="100"/>
              </w:rPr>
              <w:t>3)</w:t>
            </w:r>
            <w:r>
              <w:rPr>
                <w:rFonts w:ascii="Arial" w:hAnsi="Arial" w:cs="Arial" w:eastAsia="Arial"/>
                <w:sz w:val="16"/>
                <w:szCs w:val="16"/>
                <w:color w:val="3A3A3B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3A3A3B"/>
                <w:spacing w:val="0"/>
                <w:w w:val="100"/>
              </w:rPr>
              <w:t>Cognome•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388" w:hRule="exact"/>
        </w:trPr>
        <w:tc>
          <w:tcPr>
            <w:tcW w:w="9365" w:type="dxa"/>
            <w:gridSpan w:val="2"/>
            <w:tcBorders>
              <w:top w:val="single" w:sz="5.74532" w:space="0" w:color="3B3B3B"/>
              <w:bottom w:val="nil" w:sz="6" w:space="0" w:color="auto"/>
              <w:left w:val="single" w:sz="8.617984" w:space="0" w:color="2F2F2F"/>
              <w:right w:val="single" w:sz="8.617984" w:space="0" w:color="3F3F3F"/>
            </w:tcBorders>
          </w:tcPr>
          <w:p>
            <w:pPr>
              <w:spacing w:before="0" w:after="0" w:line="353" w:lineRule="exact"/>
              <w:ind w:left="43" w:right="-20"/>
              <w:jc w:val="left"/>
              <w:tabs>
                <w:tab w:pos="664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0"/>
                <w:w w:val="100"/>
                <w:position w:val="3"/>
              </w:rPr>
              <w:t>Nome*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0"/>
                <w:w w:val="100"/>
                <w:position w:val="3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0"/>
                <w:w w:val="100"/>
                <w:position w:val="3"/>
              </w:rPr>
            </w:r>
            <w:r>
              <w:rPr>
                <w:rFonts w:ascii="Arial" w:hAnsi="Arial" w:cs="Arial" w:eastAsia="Arial"/>
                <w:sz w:val="46"/>
                <w:szCs w:val="46"/>
                <w:color w:val="000000"/>
                <w:spacing w:val="5"/>
                <w:w w:val="85"/>
                <w:position w:val="3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3A3A3B"/>
                <w:spacing w:val="0"/>
                <w:w w:val="85"/>
                <w:position w:val="3"/>
              </w:rPr>
              <w:t>Dat</w:t>
            </w:r>
            <w:r>
              <w:rPr>
                <w:rFonts w:ascii="Arial" w:hAnsi="Arial" w:cs="Arial" w:eastAsia="Arial"/>
                <w:sz w:val="16"/>
                <w:szCs w:val="16"/>
                <w:color w:val="3A3A3B"/>
                <w:spacing w:val="0"/>
                <w:w w:val="85"/>
                <w:position w:val="3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3A3A3B"/>
                <w:spacing w:val="2"/>
                <w:w w:val="85"/>
                <w:position w:val="3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0"/>
                <w:w w:val="100"/>
                <w:position w:val="3"/>
              </w:rPr>
              <w:t>di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-17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3A3A3B"/>
                <w:spacing w:val="0"/>
                <w:w w:val="100"/>
                <w:position w:val="3"/>
              </w:rPr>
              <w:t>nasc</w:t>
            </w:r>
            <w:r>
              <w:rPr>
                <w:rFonts w:ascii="Arial" w:hAnsi="Arial" w:cs="Arial" w:eastAsia="Arial"/>
                <w:sz w:val="16"/>
                <w:szCs w:val="16"/>
                <w:color w:val="3A3A3B"/>
                <w:spacing w:val="-7"/>
                <w:w w:val="100"/>
                <w:position w:val="3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  <w:position w:val="3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3A3A3B"/>
                <w:spacing w:val="0"/>
                <w:w w:val="100"/>
                <w:position w:val="3"/>
              </w:rPr>
              <w:t>a*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377" w:hRule="exact"/>
        </w:trPr>
        <w:tc>
          <w:tcPr>
            <w:tcW w:w="5972" w:type="dxa"/>
            <w:tcBorders>
              <w:top w:val="nil" w:sz="6" w:space="0" w:color="auto"/>
              <w:bottom w:val="nil" w:sz="6" w:space="0" w:color="auto"/>
              <w:left w:val="single" w:sz="8.617984" w:space="0" w:color="2F2F2F"/>
              <w:right w:val="single" w:sz="5.74532" w:space="0" w:color="2F2F34"/>
            </w:tcBorders>
          </w:tcPr>
          <w:p>
            <w:pPr>
              <w:spacing w:before="0" w:after="0" w:line="350" w:lineRule="exact"/>
              <w:ind w:left="43" w:right="-20"/>
              <w:jc w:val="left"/>
              <w:tabs>
                <w:tab w:pos="444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0"/>
                <w:w w:val="98"/>
                <w:position w:val="4"/>
              </w:rPr>
              <w:t>Luogo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-13"/>
                <w:w w:val="98"/>
                <w:position w:val="4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3A3A3B"/>
                <w:spacing w:val="0"/>
                <w:w w:val="80"/>
                <w:position w:val="4"/>
              </w:rPr>
              <w:t>di</w:t>
            </w:r>
            <w:r>
              <w:rPr>
                <w:rFonts w:ascii="Arial" w:hAnsi="Arial" w:cs="Arial" w:eastAsia="Arial"/>
                <w:sz w:val="16"/>
                <w:szCs w:val="16"/>
                <w:color w:val="3A3A3B"/>
                <w:spacing w:val="-20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-16"/>
                <w:w w:val="128"/>
                <w:position w:val="4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505052"/>
                <w:spacing w:val="0"/>
                <w:w w:val="92"/>
                <w:position w:val="4"/>
              </w:rPr>
              <w:t>as</w:t>
            </w:r>
            <w:r>
              <w:rPr>
                <w:rFonts w:ascii="Arial" w:hAnsi="Arial" w:cs="Arial" w:eastAsia="Arial"/>
                <w:sz w:val="16"/>
                <w:szCs w:val="16"/>
                <w:color w:val="505052"/>
                <w:spacing w:val="-6"/>
                <w:w w:val="92"/>
                <w:position w:val="4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-10"/>
                <w:w w:val="153"/>
                <w:position w:val="4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-7"/>
                <w:w w:val="105"/>
                <w:position w:val="4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3A3A3B"/>
                <w:spacing w:val="0"/>
                <w:w w:val="93"/>
                <w:position w:val="4"/>
              </w:rPr>
              <w:t>a•</w:t>
            </w:r>
            <w:r>
              <w:rPr>
                <w:rFonts w:ascii="Arial" w:hAnsi="Arial" w:cs="Arial" w:eastAsia="Arial"/>
                <w:sz w:val="16"/>
                <w:szCs w:val="16"/>
                <w:color w:val="3A3A3B"/>
                <w:spacing w:val="0"/>
                <w:w w:val="100"/>
                <w:position w:val="4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color w:val="3A3A3B"/>
                <w:spacing w:val="0"/>
                <w:w w:val="100"/>
                <w:position w:val="4"/>
              </w:rPr>
            </w:r>
            <w:r>
              <w:rPr>
                <w:rFonts w:ascii="Arial" w:hAnsi="Arial" w:cs="Arial" w:eastAsia="Arial"/>
                <w:sz w:val="48"/>
                <w:szCs w:val="48"/>
                <w:color w:val="000000"/>
                <w:spacing w:val="-1"/>
                <w:w w:val="68"/>
                <w:position w:val="3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3A3A3B"/>
                <w:spacing w:val="0"/>
                <w:w w:val="95"/>
                <w:position w:val="3"/>
              </w:rPr>
              <w:t>Sesso*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3393" w:type="dxa"/>
            <w:tcBorders>
              <w:top w:val="single" w:sz="5.74532" w:space="0" w:color="3B3B3F"/>
              <w:bottom w:val="single" w:sz="5.74532" w:space="0" w:color="3F3F44"/>
              <w:left w:val="single" w:sz="5.74532" w:space="0" w:color="2F2F34"/>
              <w:right w:val="single" w:sz="8.617984" w:space="0" w:color="3F3F3F"/>
            </w:tcBorders>
          </w:tcPr>
          <w:p>
            <w:pPr>
              <w:spacing w:before="83" w:after="0" w:line="240" w:lineRule="auto"/>
              <w:ind w:left="3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3A3A3B"/>
                <w:w w:val="98"/>
              </w:rPr>
              <w:t>St</w:t>
            </w:r>
            <w:r>
              <w:rPr>
                <w:rFonts w:ascii="Arial" w:hAnsi="Arial" w:cs="Arial" w:eastAsia="Arial"/>
                <w:sz w:val="16"/>
                <w:szCs w:val="16"/>
                <w:color w:val="3A3A3B"/>
                <w:spacing w:val="-1"/>
                <w:w w:val="99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676769"/>
                <w:spacing w:val="-5"/>
                <w:w w:val="7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3A3A3B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3A3A3B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3A3A3B"/>
                <w:spacing w:val="0"/>
                <w:w w:val="100"/>
              </w:rPr>
              <w:t>ci</w:t>
            </w:r>
            <w:r>
              <w:rPr>
                <w:rFonts w:ascii="Arial" w:hAnsi="Arial" w:cs="Arial" w:eastAsia="Arial"/>
                <w:sz w:val="16"/>
                <w:szCs w:val="16"/>
                <w:color w:val="3A3A3B"/>
                <w:spacing w:val="2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color w:val="676769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676769"/>
                <w:spacing w:val="-1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3A3A3B"/>
                <w:spacing w:val="0"/>
                <w:w w:val="100"/>
              </w:rPr>
              <w:t>e**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381" w:hRule="exact"/>
        </w:trPr>
        <w:tc>
          <w:tcPr>
            <w:tcW w:w="5972" w:type="dxa"/>
            <w:tcBorders>
              <w:top w:val="nil" w:sz="6" w:space="0" w:color="auto"/>
              <w:bottom w:val="single" w:sz="5.74532" w:space="0" w:color="3F3F44"/>
              <w:left w:val="single" w:sz="8.617984" w:space="0" w:color="2F2F2F"/>
              <w:right w:val="single" w:sz="5.74532" w:space="0" w:color="2F2F34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3A3A3B"/>
                <w:spacing w:val="-12"/>
                <w:w w:val="107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676769"/>
                <w:spacing w:val="1"/>
                <w:w w:val="204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3A3A3B"/>
                <w:spacing w:val="0"/>
                <w:w w:val="90"/>
              </w:rPr>
              <w:t>ttadinanza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3393" w:type="dxa"/>
            <w:tcBorders>
              <w:top w:val="single" w:sz="5.74532" w:space="0" w:color="3F3F44"/>
              <w:bottom w:val="single" w:sz="5.74532" w:space="0" w:color="3B3B3F"/>
              <w:left w:val="single" w:sz="5.74532" w:space="0" w:color="2F2F34"/>
              <w:right w:val="single" w:sz="8.617984" w:space="0" w:color="3F3F3F"/>
            </w:tcBorders>
          </w:tcPr>
          <w:p>
            <w:pPr>
              <w:spacing w:before="94" w:after="0" w:line="240" w:lineRule="auto"/>
              <w:ind w:left="3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3A3A3B"/>
                <w:w w:val="95"/>
              </w:rPr>
              <w:t>Codice</w:t>
            </w:r>
            <w:r>
              <w:rPr>
                <w:rFonts w:ascii="Arial" w:hAnsi="Arial" w:cs="Arial" w:eastAsia="Arial"/>
                <w:sz w:val="16"/>
                <w:szCs w:val="16"/>
                <w:color w:val="3A3A3B"/>
                <w:spacing w:val="-2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0"/>
                <w:w w:val="100"/>
              </w:rPr>
              <w:t>Fiscal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-1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676769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388" w:hRule="exact"/>
        </w:trPr>
        <w:tc>
          <w:tcPr>
            <w:tcW w:w="9365" w:type="dxa"/>
            <w:gridSpan w:val="2"/>
            <w:tcBorders>
              <w:top w:val="nil" w:sz="6" w:space="0" w:color="auto"/>
              <w:bottom w:val="nil" w:sz="6" w:space="0" w:color="auto"/>
              <w:left w:val="single" w:sz="8.617984" w:space="0" w:color="2F2F2F"/>
              <w:right w:val="single" w:sz="8.617984" w:space="0" w:color="3F3F3F"/>
            </w:tcBorders>
          </w:tcPr>
          <w:p>
            <w:pPr>
              <w:spacing w:before="94" w:after="0" w:line="240" w:lineRule="auto"/>
              <w:ind w:left="5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-7"/>
                <w:w w:val="93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505052"/>
                <w:spacing w:val="0"/>
                <w:w w:val="93"/>
              </w:rPr>
              <w:t>apport</w:t>
            </w:r>
            <w:r>
              <w:rPr>
                <w:rFonts w:ascii="Arial" w:hAnsi="Arial" w:cs="Arial" w:eastAsia="Arial"/>
                <w:sz w:val="16"/>
                <w:szCs w:val="16"/>
                <w:color w:val="505052"/>
                <w:spacing w:val="0"/>
                <w:w w:val="93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505052"/>
                <w:spacing w:val="-13"/>
                <w:w w:val="93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3A3A3B"/>
                <w:spacing w:val="0"/>
                <w:w w:val="93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3A3A3B"/>
                <w:spacing w:val="-7"/>
                <w:w w:val="93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3A3A3B"/>
                <w:spacing w:val="0"/>
                <w:w w:val="93"/>
              </w:rPr>
              <w:t>parentel</w:t>
            </w:r>
            <w:r>
              <w:rPr>
                <w:rFonts w:ascii="Arial" w:hAnsi="Arial" w:cs="Arial" w:eastAsia="Arial"/>
                <w:sz w:val="16"/>
                <w:szCs w:val="16"/>
                <w:color w:val="3A3A3B"/>
                <w:spacing w:val="0"/>
                <w:w w:val="93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3A3A3B"/>
                <w:spacing w:val="36"/>
                <w:w w:val="93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3A3A3B"/>
                <w:spacing w:val="0"/>
                <w:w w:val="93"/>
              </w:rPr>
              <w:t>con</w:t>
            </w:r>
            <w:r>
              <w:rPr>
                <w:rFonts w:ascii="Arial" w:hAnsi="Arial" w:cs="Arial" w:eastAsia="Arial"/>
                <w:sz w:val="16"/>
                <w:szCs w:val="16"/>
                <w:color w:val="3A3A3B"/>
                <w:spacing w:val="1"/>
                <w:w w:val="93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17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-1"/>
                <w:w w:val="117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3A3A3B"/>
                <w:spacing w:val="0"/>
                <w:w w:val="91"/>
              </w:rPr>
              <w:t>richiedent</w:t>
            </w:r>
            <w:r>
              <w:rPr>
                <w:rFonts w:ascii="Arial" w:hAnsi="Arial" w:cs="Arial" w:eastAsia="Arial"/>
                <w:sz w:val="16"/>
                <w:szCs w:val="16"/>
                <w:color w:val="3A3A3B"/>
                <w:spacing w:val="0"/>
                <w:w w:val="92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3A3A3B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3A3A3B"/>
                <w:spacing w:val="0"/>
                <w:w w:val="127"/>
              </w:rPr>
              <w:t>•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704" w:hRule="exact"/>
        </w:trPr>
        <w:tc>
          <w:tcPr>
            <w:tcW w:w="9365" w:type="dxa"/>
            <w:gridSpan w:val="2"/>
            <w:tcBorders>
              <w:top w:val="nil" w:sz="6" w:space="0" w:color="auto"/>
              <w:bottom w:val="nil" w:sz="6" w:space="0" w:color="auto"/>
              <w:left w:val="single" w:sz="8.617984" w:space="0" w:color="2F2F2F"/>
              <w:right w:val="single" w:sz="8.617984" w:space="0" w:color="3F3F3F"/>
            </w:tcBorders>
          </w:tcPr>
          <w:p>
            <w:pPr>
              <w:spacing w:before="15" w:after="0" w:line="240" w:lineRule="auto"/>
              <w:ind w:left="5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3A3A3B"/>
                <w:spacing w:val="0"/>
                <w:w w:val="91"/>
              </w:rPr>
              <w:t>Posizion</w:t>
            </w:r>
            <w:r>
              <w:rPr>
                <w:rFonts w:ascii="Arial" w:hAnsi="Arial" w:cs="Arial" w:eastAsia="Arial"/>
                <w:sz w:val="16"/>
                <w:szCs w:val="16"/>
                <w:color w:val="3A3A3B"/>
                <w:spacing w:val="0"/>
                <w:w w:val="9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3A3A3B"/>
                <w:spacing w:val="-1"/>
                <w:w w:val="9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3A3A3B"/>
                <w:spacing w:val="0"/>
                <w:w w:val="89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3A3A3B"/>
                <w:spacing w:val="-8"/>
                <w:w w:val="89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3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-9"/>
                <w:w w:val="13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0"/>
                <w:w w:val="113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3A3A3B"/>
                <w:spacing w:val="0"/>
                <w:w w:val="94"/>
              </w:rPr>
              <w:t>profession</w:t>
            </w:r>
            <w:r>
              <w:rPr>
                <w:rFonts w:ascii="Arial" w:hAnsi="Arial" w:cs="Arial" w:eastAsia="Arial"/>
                <w:sz w:val="16"/>
                <w:szCs w:val="16"/>
                <w:color w:val="3A3A3B"/>
                <w:spacing w:val="0"/>
                <w:w w:val="95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3A3A3B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3A3A3B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6"/>
                <w:szCs w:val="16"/>
                <w:color w:val="3A3A3B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3A3A3B"/>
                <w:spacing w:val="0"/>
                <w:w w:val="100"/>
              </w:rPr>
              <w:t>occupato**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23" w:after="0" w:line="208" w:lineRule="exact"/>
              <w:ind w:left="57" w:right="-20"/>
              <w:jc w:val="left"/>
              <w:tabs>
                <w:tab w:pos="2680" w:val="left"/>
                <w:tab w:pos="4300" w:val="left"/>
                <w:tab w:pos="586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3A3A3B"/>
                <w:spacing w:val="0"/>
                <w:w w:val="91"/>
                <w:position w:val="-1"/>
              </w:rPr>
              <w:t>Imprendit</w:t>
            </w:r>
            <w:r>
              <w:rPr>
                <w:rFonts w:ascii="Arial" w:hAnsi="Arial" w:cs="Arial" w:eastAsia="Arial"/>
                <w:sz w:val="16"/>
                <w:szCs w:val="16"/>
                <w:color w:val="3A3A3B"/>
                <w:spacing w:val="-4"/>
                <w:w w:val="91"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676769"/>
                <w:spacing w:val="0"/>
                <w:w w:val="91"/>
                <w:position w:val="-1"/>
              </w:rPr>
              <w:t>re</w:t>
            </w:r>
            <w:r>
              <w:rPr>
                <w:rFonts w:ascii="Arial" w:hAnsi="Arial" w:cs="Arial" w:eastAsia="Arial"/>
                <w:sz w:val="16"/>
                <w:szCs w:val="16"/>
                <w:color w:val="676769"/>
                <w:spacing w:val="0"/>
                <w:w w:val="100"/>
                <w:position w:val="-1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color w:val="676769"/>
                <w:spacing w:val="0"/>
                <w:w w:val="100"/>
                <w:position w:val="-1"/>
              </w:rPr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-13"/>
                <w:w w:val="100"/>
                <w:position w:val="2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505052"/>
                <w:spacing w:val="0"/>
                <w:w w:val="100"/>
                <w:position w:val="2"/>
              </w:rPr>
              <w:t>irigente</w:t>
            </w:r>
            <w:r>
              <w:rPr>
                <w:rFonts w:ascii="Arial" w:hAnsi="Arial" w:cs="Arial" w:eastAsia="Arial"/>
                <w:sz w:val="16"/>
                <w:szCs w:val="16"/>
                <w:color w:val="505052"/>
                <w:spacing w:val="0"/>
                <w:w w:val="100"/>
                <w:position w:val="2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color w:val="505052"/>
                <w:spacing w:val="0"/>
                <w:w w:val="100"/>
                <w:position w:val="2"/>
              </w:rPr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0"/>
                <w:w w:val="100"/>
                <w:position w:val="2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6"/>
                <w:w w:val="100"/>
                <w:position w:val="2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505052"/>
                <w:spacing w:val="0"/>
                <w:w w:val="100"/>
                <w:position w:val="2"/>
              </w:rPr>
              <w:t>voratore</w:t>
            </w:r>
            <w:r>
              <w:rPr>
                <w:rFonts w:ascii="Arial" w:hAnsi="Arial" w:cs="Arial" w:eastAsia="Arial"/>
                <w:sz w:val="16"/>
                <w:szCs w:val="16"/>
                <w:color w:val="505052"/>
                <w:spacing w:val="0"/>
                <w:w w:val="100"/>
                <w:position w:val="2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color w:val="505052"/>
                <w:spacing w:val="0"/>
                <w:w w:val="100"/>
                <w:position w:val="2"/>
              </w:rPr>
            </w:r>
            <w:r>
              <w:rPr>
                <w:rFonts w:ascii="Arial" w:hAnsi="Arial" w:cs="Arial" w:eastAsia="Arial"/>
                <w:sz w:val="16"/>
                <w:szCs w:val="16"/>
                <w:color w:val="3A3A3B"/>
                <w:spacing w:val="0"/>
                <w:w w:val="100"/>
                <w:position w:val="0"/>
              </w:rPr>
              <w:t>Oper</w:t>
            </w:r>
            <w:r>
              <w:rPr>
                <w:rFonts w:ascii="Arial" w:hAnsi="Arial" w:cs="Arial" w:eastAsia="Arial"/>
                <w:sz w:val="16"/>
                <w:szCs w:val="16"/>
                <w:color w:val="3A3A3B"/>
                <w:spacing w:val="-8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505052"/>
                <w:spacing w:val="0"/>
                <w:w w:val="100"/>
                <w:position w:val="0"/>
              </w:rPr>
              <w:t>rio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65" w:lineRule="exact"/>
              <w:ind w:left="57" w:right="-20"/>
              <w:jc w:val="left"/>
              <w:tabs>
                <w:tab w:pos="2680" w:val="left"/>
                <w:tab w:pos="4300" w:val="left"/>
                <w:tab w:pos="5860" w:val="left"/>
                <w:tab w:pos="754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0"/>
                <w:w w:val="96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-12"/>
                <w:w w:val="96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color w:val="505052"/>
                <w:spacing w:val="0"/>
                <w:w w:val="96"/>
              </w:rPr>
              <w:t>ero</w:t>
            </w:r>
            <w:r>
              <w:rPr>
                <w:rFonts w:ascii="Arial" w:hAnsi="Arial" w:cs="Arial" w:eastAsia="Arial"/>
                <w:sz w:val="16"/>
                <w:szCs w:val="16"/>
                <w:color w:val="505052"/>
                <w:spacing w:val="-7"/>
                <w:w w:val="9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505052"/>
                <w:spacing w:val="-6"/>
                <w:w w:val="96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0"/>
                <w:w w:val="96"/>
              </w:rPr>
              <w:t>ro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-13"/>
                <w:w w:val="96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color w:val="505052"/>
                <w:spacing w:val="0"/>
                <w:w w:val="96"/>
              </w:rPr>
              <w:t>essionista</w:t>
            </w:r>
            <w:r>
              <w:rPr>
                <w:rFonts w:ascii="Arial" w:hAnsi="Arial" w:cs="Arial" w:eastAsia="Arial"/>
                <w:sz w:val="16"/>
                <w:szCs w:val="16"/>
                <w:color w:val="505052"/>
                <w:spacing w:val="-6"/>
                <w:w w:val="96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12123"/>
                <w:spacing w:val="0"/>
                <w:w w:val="132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color w:val="212123"/>
                <w:spacing w:val="-3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-2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0"/>
                <w:w w:val="92"/>
                <w:position w:val="2"/>
              </w:rPr>
              <w:t>lmp:egato</w:t>
            </w:r>
            <w:r>
              <w:rPr>
                <w:rFonts w:ascii="Arial" w:hAnsi="Arial" w:cs="Arial" w:eastAsia="Arial"/>
                <w:sz w:val="16"/>
                <w:szCs w:val="16"/>
                <w:color w:val="212123"/>
                <w:spacing w:val="10"/>
                <w:w w:val="92"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12123"/>
                <w:spacing w:val="0"/>
                <w:w w:val="100"/>
                <w:position w:val="2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12123"/>
                <w:spacing w:val="-3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3A3A3B"/>
                <w:spacing w:val="0"/>
                <w:w w:val="100"/>
                <w:position w:val="2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color w:val="3A3A3B"/>
                <w:spacing w:val="-33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3A3A3B"/>
                <w:spacing w:val="0"/>
                <w:w w:val="100"/>
                <w:position w:val="2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color w:val="3A3A3B"/>
                <w:spacing w:val="0"/>
                <w:w w:val="100"/>
                <w:position w:val="2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color w:val="3A3A3B"/>
                <w:spacing w:val="-12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3A3A3B"/>
                <w:spacing w:val="0"/>
                <w:w w:val="98"/>
                <w:position w:val="2"/>
              </w:rPr>
              <w:t>prop</w:t>
            </w:r>
            <w:r>
              <w:rPr>
                <w:rFonts w:ascii="Arial" w:hAnsi="Arial" w:cs="Arial" w:eastAsia="Arial"/>
                <w:sz w:val="16"/>
                <w:szCs w:val="16"/>
                <w:color w:val="3A3A3B"/>
                <w:spacing w:val="-9"/>
                <w:w w:val="98"/>
                <w:position w:val="2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676769"/>
                <w:spacing w:val="-10"/>
                <w:w w:val="153"/>
                <w:position w:val="2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3A3A3B"/>
                <w:spacing w:val="0"/>
                <w:w w:val="92"/>
                <w:position w:val="2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3A3A3B"/>
                <w:spacing w:val="0"/>
                <w:w w:val="100"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12123"/>
                <w:spacing w:val="0"/>
                <w:w w:val="100"/>
                <w:position w:val="2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12123"/>
                <w:spacing w:val="11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3A3A3B"/>
                <w:spacing w:val="0"/>
                <w:w w:val="100"/>
                <w:position w:val="2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color w:val="3A3A3B"/>
                <w:spacing w:val="0"/>
                <w:w w:val="100"/>
                <w:position w:val="2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color w:val="3A3A3B"/>
                <w:spacing w:val="0"/>
                <w:w w:val="85"/>
                <w:position w:val="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3A3A3B"/>
                <w:spacing w:val="-27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3A3A3B"/>
                <w:spacing w:val="0"/>
                <w:w w:val="91"/>
                <w:position w:val="1"/>
              </w:rPr>
              <w:t>assimilati</w:t>
            </w:r>
            <w:r>
              <w:rPr>
                <w:rFonts w:ascii="Arial" w:hAnsi="Arial" w:cs="Arial" w:eastAsia="Arial"/>
                <w:sz w:val="16"/>
                <w:szCs w:val="16"/>
                <w:color w:val="3A3A3B"/>
                <w:spacing w:val="8"/>
                <w:w w:val="91"/>
                <w:position w:val="1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3A3A3B"/>
                <w:spacing w:val="0"/>
                <w:w w:val="100"/>
                <w:position w:val="1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color w:val="3A3A3B"/>
                <w:spacing w:val="-15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3A3A3B"/>
                <w:spacing w:val="0"/>
                <w:w w:val="100"/>
                <w:position w:val="1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color w:val="3A3A3B"/>
                <w:spacing w:val="-36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3A3A3B"/>
                <w:spacing w:val="0"/>
                <w:w w:val="100"/>
                <w:position w:val="1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color w:val="3A3A3B"/>
                <w:spacing w:val="0"/>
                <w:w w:val="100"/>
                <w:position w:val="1"/>
              </w:rPr>
            </w:r>
            <w:r>
              <w:rPr>
                <w:rFonts w:ascii="Arial" w:hAnsi="Arial" w:cs="Arial" w:eastAsia="Arial"/>
                <w:sz w:val="16"/>
                <w:szCs w:val="16"/>
                <w:color w:val="505052"/>
                <w:spacing w:val="0"/>
                <w:w w:val="92"/>
                <w:position w:val="0"/>
              </w:rPr>
              <w:t>Coadiuvante</w:t>
            </w:r>
            <w:r>
              <w:rPr>
                <w:rFonts w:ascii="Arial" w:hAnsi="Arial" w:cs="Arial" w:eastAsia="Arial"/>
                <w:sz w:val="16"/>
                <w:szCs w:val="16"/>
                <w:color w:val="505052"/>
                <w:spacing w:val="15"/>
                <w:w w:val="92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color w:val="212123"/>
                <w:spacing w:val="0"/>
                <w:w w:val="100"/>
                <w:position w:val="0"/>
              </w:rPr>
              <w:t>D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color w:val="212123"/>
                <w:spacing w:val="-23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3A3A3B"/>
                <w:spacing w:val="0"/>
                <w:w w:val="104"/>
                <w:position w:val="0"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  <w:position w:val="0"/>
              </w:rPr>
            </w:r>
          </w:p>
        </w:tc>
      </w:tr>
    </w:tbl>
    <w:p>
      <w:pPr>
        <w:jc w:val="left"/>
        <w:spacing w:after="0"/>
        <w:sectPr>
          <w:pgSz w:w="11900" w:h="16840"/>
          <w:pgMar w:top="1340" w:bottom="280" w:left="1180" w:right="106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7.038603" w:type="dxa"/>
      </w:tblPr>
      <w:tblGrid/>
      <w:tr>
        <w:trPr>
          <w:trHeight w:val="683" w:hRule="exact"/>
        </w:trPr>
        <w:tc>
          <w:tcPr>
            <w:tcW w:w="9390" w:type="dxa"/>
            <w:tcBorders>
              <w:top w:val="nil" w:sz="6" w:space="0" w:color="auto"/>
              <w:bottom w:val="nil" w:sz="6" w:space="0" w:color="auto"/>
              <w:left w:val="single" w:sz="5.741856" w:space="0" w:color="343438"/>
              <w:right w:val="single" w:sz="5.741856" w:space="0" w:color="2F2F34"/>
            </w:tcBorders>
          </w:tcPr>
          <w:p>
            <w:pPr>
              <w:spacing w:before="0" w:after="0" w:line="178" w:lineRule="exact"/>
              <w:ind w:left="7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3F3F42"/>
                <w:w w:val="91"/>
              </w:rPr>
              <w:t>Condizì</w:t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w w:val="92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161618"/>
                <w:spacing w:val="-6"/>
                <w:w w:val="117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0"/>
                <w:w w:val="113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-2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525254"/>
                <w:spacing w:val="0"/>
                <w:w w:val="102"/>
              </w:rPr>
              <w:t>non</w:t>
            </w:r>
            <w:r>
              <w:rPr>
                <w:rFonts w:ascii="Arial" w:hAnsi="Arial" w:cs="Arial" w:eastAsia="Arial"/>
                <w:sz w:val="16"/>
                <w:szCs w:val="16"/>
                <w:color w:val="525254"/>
                <w:spacing w:val="-2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100"/>
              </w:rPr>
              <w:t>professionale*"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23" w:after="0" w:line="212" w:lineRule="exact"/>
              <w:ind w:left="2948" w:right="-20"/>
              <w:jc w:val="left"/>
              <w:tabs>
                <w:tab w:pos="5360" w:val="left"/>
                <w:tab w:pos="734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161618"/>
                <w:spacing w:val="-18"/>
                <w:w w:val="106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525254"/>
                <w:spacing w:val="-4"/>
                <w:w w:val="204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94"/>
              </w:rPr>
              <w:t>soccupato/I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95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0"/>
                <w:w w:val="100"/>
              </w:rPr>
              <w:t>cerca</w:t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100"/>
                <w:position w:val="-1"/>
              </w:rPr>
              <w:t>Pe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11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525254"/>
                <w:spacing w:val="0"/>
                <w:w w:val="100"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525254"/>
                <w:spacing w:val="-20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100"/>
                <w:position w:val="-1"/>
              </w:rPr>
              <w:t>onalo/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100"/>
                <w:position w:val="-1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90"/>
                <w:position w:val="2"/>
              </w:rPr>
              <w:t>Altr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90"/>
                <w:position w:val="2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9"/>
                <w:w w:val="90"/>
                <w:position w:val="2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0"/>
                <w:w w:val="100"/>
                <w:position w:val="2"/>
              </w:rPr>
              <w:t>condizi</w:t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-1"/>
                <w:w w:val="100"/>
                <w:position w:val="2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161618"/>
                <w:spacing w:val="1"/>
                <w:w w:val="100"/>
                <w:position w:val="2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0"/>
                <w:w w:val="100"/>
                <w:position w:val="2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50" w:lineRule="exact"/>
              <w:ind w:left="70" w:right="-20"/>
              <w:jc w:val="left"/>
              <w:tabs>
                <w:tab w:pos="1560" w:val="left"/>
                <w:tab w:pos="2940" w:val="left"/>
                <w:tab w:pos="5360" w:val="left"/>
                <w:tab w:pos="736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0"/>
                <w:w w:val="95"/>
              </w:rPr>
              <w:t>Casalinga</w:t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14"/>
                <w:w w:val="95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1616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color w:val="161618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91"/>
              </w:rPr>
              <w:t>Studente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2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1616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1616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4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100"/>
                <w:position w:val="2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1"/>
                <w:w w:val="100"/>
                <w:position w:val="2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161618"/>
                <w:spacing w:val="-3"/>
                <w:w w:val="100"/>
                <w:position w:val="2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0"/>
                <w:w w:val="100"/>
                <w:position w:val="2"/>
              </w:rPr>
              <w:t>rima</w:t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-12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100"/>
                <w:position w:val="2"/>
              </w:rPr>
              <w:t>occupazione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3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161618"/>
                <w:spacing w:val="0"/>
                <w:w w:val="132"/>
                <w:position w:val="2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color w:val="161618"/>
                <w:spacing w:val="-46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0"/>
                <w:w w:val="100"/>
                <w:position w:val="2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-40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0"/>
                <w:w w:val="100"/>
                <w:position w:val="2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0"/>
                <w:w w:val="100"/>
                <w:position w:val="2"/>
              </w:rPr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98"/>
                <w:position w:val="0"/>
              </w:rPr>
              <w:t>Ri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12"/>
                <w:w w:val="98"/>
                <w:position w:val="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525254"/>
                <w:spacing w:val="0"/>
                <w:w w:val="98"/>
                <w:position w:val="0"/>
              </w:rPr>
              <w:t>ira</w:t>
            </w:r>
            <w:r>
              <w:rPr>
                <w:rFonts w:ascii="Arial" w:hAnsi="Arial" w:cs="Arial" w:eastAsia="Arial"/>
                <w:sz w:val="16"/>
                <w:szCs w:val="16"/>
                <w:color w:val="525254"/>
                <w:spacing w:val="-6"/>
                <w:w w:val="98"/>
                <w:position w:val="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98"/>
                <w:position w:val="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13"/>
                <w:w w:val="98"/>
                <w:position w:val="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17"/>
                <w:w w:val="98"/>
                <w:position w:val="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525254"/>
                <w:spacing w:val="-7"/>
                <w:w w:val="110"/>
                <w:position w:val="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161618"/>
                <w:spacing w:val="5"/>
                <w:w w:val="255"/>
                <w:position w:val="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0"/>
                <w:w w:val="91"/>
                <w:position w:val="0"/>
              </w:rPr>
              <w:t>avoro</w:t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161618"/>
                <w:spacing w:val="0"/>
                <w:w w:val="100"/>
                <w:position w:val="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color w:val="161618"/>
                <w:spacing w:val="-1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0"/>
                <w:w w:val="100"/>
                <w:position w:val="0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0"/>
                <w:w w:val="100"/>
                <w:position w:val="0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0"/>
                <w:w w:val="94"/>
                <w:position w:val="2"/>
              </w:rPr>
              <w:t>non</w:t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-25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91"/>
                <w:position w:val="2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9"/>
                <w:w w:val="91"/>
                <w:position w:val="2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525254"/>
                <w:spacing w:val="0"/>
                <w:w w:val="91"/>
                <w:position w:val="2"/>
              </w:rPr>
              <w:t>ofessi</w:t>
            </w:r>
            <w:r>
              <w:rPr>
                <w:rFonts w:ascii="Arial" w:hAnsi="Arial" w:cs="Arial" w:eastAsia="Arial"/>
                <w:sz w:val="16"/>
                <w:szCs w:val="16"/>
                <w:color w:val="525254"/>
                <w:spacing w:val="-9"/>
                <w:w w:val="91"/>
                <w:position w:val="2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91"/>
                <w:position w:val="2"/>
              </w:rPr>
              <w:t>nale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7"/>
                <w:w w:val="91"/>
                <w:position w:val="2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161618"/>
                <w:spacing w:val="0"/>
                <w:w w:val="100"/>
                <w:position w:val="2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color w:val="161618"/>
                <w:spacing w:val="6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100"/>
                <w:position w:val="2"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692" w:hRule="exact"/>
        </w:trPr>
        <w:tc>
          <w:tcPr>
            <w:tcW w:w="9390" w:type="dxa"/>
            <w:tcBorders>
              <w:top w:val="nil" w:sz="6" w:space="0" w:color="auto"/>
              <w:bottom w:val="nil" w:sz="6" w:space="0" w:color="auto"/>
              <w:left w:val="single" w:sz="5.741856" w:space="0" w:color="343438"/>
              <w:right w:val="single" w:sz="5.741856" w:space="0" w:color="2F2F34"/>
            </w:tcBorders>
          </w:tcPr>
          <w:p>
            <w:pPr>
              <w:spacing w:before="1" w:after="0" w:line="300" w:lineRule="auto"/>
              <w:ind w:left="70" w:right="8170" w:firstLine="-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93"/>
              </w:rPr>
              <w:t>Titol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93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5"/>
                <w:w w:val="93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0"/>
                <w:w w:val="99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-2"/>
                <w:w w:val="99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97"/>
              </w:rPr>
              <w:t>stu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8"/>
                <w:w w:val="98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525254"/>
                <w:spacing w:val="-10"/>
                <w:w w:val="153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16"/>
                <w:w w:val="12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166"/>
              </w:rPr>
              <w:t>..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16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7"/>
                <w:w w:val="111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525254"/>
                <w:spacing w:val="-3"/>
                <w:w w:val="85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98"/>
              </w:rPr>
              <w:t>ssun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3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100"/>
              </w:rPr>
              <w:t>titolo/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0" w:after="0" w:line="225" w:lineRule="exact"/>
              <w:ind w:left="70" w:right="-20"/>
              <w:jc w:val="left"/>
              <w:tabs>
                <w:tab w:pos="2020" w:val="left"/>
                <w:tab w:pos="3560" w:val="left"/>
                <w:tab w:pos="4920" w:val="left"/>
                <w:tab w:pos="6840" w:val="left"/>
                <w:tab w:pos="802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B2B2D"/>
                <w:w w:val="98"/>
                <w:position w:val="2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16"/>
                <w:w w:val="98"/>
                <w:position w:val="2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6B6B6D"/>
                <w:spacing w:val="-6"/>
                <w:w w:val="178"/>
                <w:position w:val="2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96"/>
                <w:position w:val="2"/>
              </w:rPr>
              <w:t>Elementare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5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B2B2D"/>
                <w:spacing w:val="0"/>
                <w:w w:val="127"/>
                <w:position w:val="2"/>
              </w:rPr>
              <w:t>O</w:t>
            </w:r>
            <w:r>
              <w:rPr>
                <w:rFonts w:ascii="Arial" w:hAnsi="Arial" w:cs="Arial" w:eastAsia="Arial"/>
                <w:sz w:val="23"/>
                <w:szCs w:val="23"/>
                <w:color w:val="2B2B2D"/>
                <w:spacing w:val="-34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0"/>
                <w:w w:val="100"/>
                <w:position w:val="2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-28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0"/>
                <w:w w:val="100"/>
                <w:position w:val="2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0"/>
                <w:w w:val="100"/>
                <w:position w:val="2"/>
              </w:rPr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103"/>
                <w:position w:val="2"/>
              </w:rPr>
              <w:t>Lic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5"/>
                <w:w w:val="102"/>
                <w:position w:val="2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100"/>
                <w:position w:val="2"/>
              </w:rPr>
              <w:t>Me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10"/>
                <w:w w:val="100"/>
                <w:position w:val="2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525254"/>
                <w:spacing w:val="-10"/>
                <w:w w:val="153"/>
                <w:position w:val="2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94"/>
                <w:position w:val="2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19"/>
                <w:w w:val="100"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161618"/>
                <w:spacing w:val="0"/>
                <w:w w:val="100"/>
                <w:position w:val="2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161618"/>
                <w:spacing w:val="4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100"/>
                <w:position w:val="2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41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100"/>
                <w:position w:val="2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97"/>
                <w:position w:val="1"/>
              </w:rPr>
              <w:t>Di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6"/>
                <w:w w:val="97"/>
                <w:position w:val="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-10"/>
                <w:w w:val="153"/>
                <w:position w:val="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525254"/>
                <w:spacing w:val="-1"/>
                <w:w w:val="92"/>
                <w:position w:val="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98"/>
                <w:position w:val="1"/>
              </w:rPr>
              <w:t>ma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1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B2B2D"/>
                <w:spacing w:val="0"/>
                <w:w w:val="100"/>
                <w:position w:val="1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B2B2D"/>
                <w:spacing w:val="11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100"/>
                <w:position w:val="1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100"/>
                <w:position w:val="1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100"/>
                <w:position w:val="1"/>
              </w:rPr>
            </w:r>
            <w:r>
              <w:rPr>
                <w:rFonts w:ascii="Arial" w:hAnsi="Arial" w:cs="Arial" w:eastAsia="Arial"/>
                <w:sz w:val="16"/>
                <w:szCs w:val="16"/>
                <w:color w:val="161618"/>
                <w:spacing w:val="0"/>
                <w:w w:val="94"/>
                <w:position w:val="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161618"/>
                <w:spacing w:val="-2"/>
                <w:w w:val="94"/>
                <w:position w:val="1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0"/>
                <w:w w:val="94"/>
                <w:position w:val="1"/>
              </w:rPr>
              <w:t>urea</w:t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1"/>
                <w:w w:val="94"/>
                <w:position w:val="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89"/>
                <w:position w:val="1"/>
              </w:rPr>
              <w:t>triennale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29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B2B2D"/>
                <w:spacing w:val="0"/>
                <w:w w:val="100"/>
                <w:position w:val="1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B2B2D"/>
                <w:spacing w:val="-3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85"/>
                <w:position w:val="1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100"/>
                <w:position w:val="1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85"/>
                <w:position w:val="1"/>
              </w:rPr>
              <w:t>Laurea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85"/>
                <w:position w:val="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4"/>
                <w:w w:val="85"/>
                <w:position w:val="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161618"/>
                <w:spacing w:val="0"/>
                <w:w w:val="100"/>
                <w:position w:val="1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color w:val="161618"/>
                <w:spacing w:val="-18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100"/>
                <w:position w:val="1"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41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100"/>
                <w:position w:val="1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100"/>
                <w:position w:val="1"/>
              </w:rPr>
            </w:r>
            <w:r>
              <w:rPr>
                <w:rFonts w:ascii="Arial" w:hAnsi="Arial" w:cs="Arial" w:eastAsia="Arial"/>
                <w:sz w:val="16"/>
                <w:szCs w:val="16"/>
                <w:color w:val="161618"/>
                <w:spacing w:val="0"/>
                <w:w w:val="92"/>
                <w:position w:val="2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161618"/>
                <w:spacing w:val="-8"/>
                <w:w w:val="92"/>
                <w:position w:val="2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0"/>
                <w:w w:val="92"/>
                <w:position w:val="2"/>
              </w:rPr>
              <w:t>ttorato</w:t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11"/>
                <w:w w:val="92"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161618"/>
                <w:spacing w:val="0"/>
                <w:w w:val="100"/>
                <w:position w:val="2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161618"/>
                <w:spacing w:val="10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114"/>
                <w:position w:val="2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379" w:hRule="exact"/>
        </w:trPr>
        <w:tc>
          <w:tcPr>
            <w:tcW w:w="9390" w:type="dxa"/>
            <w:tcBorders>
              <w:top w:val="nil" w:sz="6" w:space="0" w:color="auto"/>
              <w:bottom w:val="nil" w:sz="6" w:space="0" w:color="auto"/>
              <w:left w:val="single" w:sz="5.741856" w:space="0" w:color="343438"/>
              <w:right w:val="single" w:sz="5.741856" w:space="0" w:color="2F2F34"/>
            </w:tcBorders>
          </w:tcPr>
          <w:p>
            <w:pPr>
              <w:spacing w:before="78" w:after="0" w:line="240" w:lineRule="auto"/>
              <w:ind w:left="7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93"/>
              </w:rPr>
              <w:t>Patent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93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13"/>
                <w:w w:val="93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0"/>
                <w:w w:val="98"/>
              </w:rPr>
              <w:t>tipo</w:t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-20"/>
                <w:w w:val="99"/>
              </w:rPr>
              <w:t>•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189"/>
              </w:rPr>
              <w:t>..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385" w:hRule="exact"/>
        </w:trPr>
        <w:tc>
          <w:tcPr>
            <w:tcW w:w="9390" w:type="dxa"/>
            <w:tcBorders>
              <w:top w:val="nil" w:sz="6" w:space="0" w:color="auto"/>
              <w:bottom w:val="single" w:sz="5.741856" w:space="0" w:color="3F3F44"/>
              <w:left w:val="single" w:sz="5.741856" w:space="0" w:color="343438"/>
              <w:right w:val="single" w:sz="5.741856" w:space="0" w:color="2F2F34"/>
            </w:tcBorders>
          </w:tcPr>
          <w:p>
            <w:pPr>
              <w:spacing w:before="73" w:after="0" w:line="240" w:lineRule="auto"/>
              <w:ind w:left="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B2B2D"/>
                <w:w w:val="98"/>
              </w:rPr>
              <w:t>Numer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2"/>
                <w:w w:val="98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-37"/>
                <w:w w:val="66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2"/>
                <w:w w:val="97"/>
              </w:rPr>
              <w:t>'</w:t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0"/>
                <w:w w:val="66"/>
              </w:rPr>
              <w:t>....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377" w:hRule="exact"/>
        </w:trPr>
        <w:tc>
          <w:tcPr>
            <w:tcW w:w="9390" w:type="dxa"/>
            <w:tcBorders>
              <w:top w:val="single" w:sz="5.741856" w:space="0" w:color="3F3F44"/>
              <w:bottom w:val="single" w:sz="5.741856" w:space="0" w:color="3F3F3F"/>
              <w:left w:val="single" w:sz="5.741856" w:space="0" w:color="343438"/>
              <w:right w:val="single" w:sz="5.741856" w:space="0" w:color="2F2F34"/>
            </w:tcBorders>
          </w:tcPr>
          <w:p>
            <w:pPr>
              <w:spacing w:before="62" w:after="0" w:line="240" w:lineRule="auto"/>
              <w:ind w:left="5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100"/>
              </w:rPr>
              <w:t>Dat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97"/>
              </w:rPr>
              <w:t>rilasci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14"/>
                <w:w w:val="97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157"/>
              </w:rPr>
              <w:t>...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377" w:hRule="exact"/>
        </w:trPr>
        <w:tc>
          <w:tcPr>
            <w:tcW w:w="9390" w:type="dxa"/>
            <w:tcBorders>
              <w:top w:val="single" w:sz="5.741856" w:space="0" w:color="3F3F3F"/>
              <w:bottom w:val="single" w:sz="5.741856" w:space="0" w:color="3F3F44"/>
              <w:left w:val="single" w:sz="8.612784" w:space="0" w:color="2F2F34"/>
              <w:right w:val="single" w:sz="5.741856" w:space="0" w:color="2F2F34"/>
            </w:tcBorders>
          </w:tcPr>
          <w:p>
            <w:pPr>
              <w:spacing w:before="65" w:after="0" w:line="240" w:lineRule="auto"/>
              <w:ind w:left="52" w:right="-20"/>
              <w:jc w:val="left"/>
              <w:tabs>
                <w:tab w:pos="744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B2B2D"/>
                <w:w w:val="94"/>
              </w:rPr>
              <w:t>Organ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w w:val="95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88"/>
              </w:rPr>
              <w:t>ril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5"/>
                <w:w w:val="88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525254"/>
                <w:spacing w:val="0"/>
                <w:w w:val="100"/>
              </w:rPr>
              <w:t>sc</w:t>
            </w:r>
            <w:r>
              <w:rPr>
                <w:rFonts w:ascii="Arial" w:hAnsi="Arial" w:cs="Arial" w:eastAsia="Arial"/>
                <w:sz w:val="16"/>
                <w:szCs w:val="16"/>
                <w:color w:val="52525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10"/>
                <w:w w:val="102"/>
              </w:rPr>
              <w:t>*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166"/>
              </w:rPr>
              <w:t>..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90"/>
              </w:rPr>
              <w:t>Provin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19"/>
                <w:w w:val="91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525254"/>
                <w:spacing w:val="-5"/>
                <w:w w:val="204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94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106"/>
              </w:rPr>
              <w:t>di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9390" w:type="dxa"/>
            <w:tcBorders>
              <w:top w:val="single" w:sz="5.741856" w:space="0" w:color="3F3F44"/>
              <w:bottom w:val="single" w:sz="5.741856" w:space="0" w:color="444444"/>
              <w:left w:val="single" w:sz="8.612784" w:space="0" w:color="2F2F34"/>
              <w:right w:val="single" w:sz="5.741856" w:space="0" w:color="2F2F34"/>
            </w:tcBorders>
          </w:tcPr>
          <w:p>
            <w:pPr>
              <w:spacing w:before="0" w:after="0" w:line="181" w:lineRule="exact"/>
              <w:ind w:left="3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B2B2D"/>
                <w:w w:val="97"/>
              </w:rPr>
              <w:t>Targh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w w:val="98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2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0"/>
                <w:w w:val="96"/>
              </w:rPr>
              <w:t>veicoli</w:t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-7"/>
                <w:w w:val="9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161618"/>
                <w:spacing w:val="0"/>
                <w:w w:val="92"/>
              </w:rPr>
              <w:t>Imm</w:t>
            </w:r>
            <w:r>
              <w:rPr>
                <w:rFonts w:ascii="Arial" w:hAnsi="Arial" w:cs="Arial" w:eastAsia="Arial"/>
                <w:sz w:val="16"/>
                <w:szCs w:val="16"/>
                <w:color w:val="161618"/>
                <w:spacing w:val="-1"/>
                <w:w w:val="93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-4"/>
                <w:w w:val="88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161618"/>
                <w:spacing w:val="0"/>
                <w:w w:val="98"/>
              </w:rPr>
              <w:t>ric</w:t>
            </w:r>
            <w:r>
              <w:rPr>
                <w:rFonts w:ascii="Arial" w:hAnsi="Arial" w:cs="Arial" w:eastAsia="Arial"/>
                <w:sz w:val="16"/>
                <w:szCs w:val="16"/>
                <w:color w:val="161618"/>
                <w:spacing w:val="-23"/>
                <w:w w:val="98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525254"/>
                <w:spacing w:val="-6"/>
                <w:w w:val="204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103"/>
              </w:rPr>
              <w:t>at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6"/>
                <w:w w:val="104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161618"/>
                <w:spacing w:val="0"/>
                <w:w w:val="98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color w:val="161618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161618"/>
                <w:spacing w:val="0"/>
                <w:w w:val="93"/>
              </w:rPr>
              <w:t>It</w:t>
            </w:r>
            <w:r>
              <w:rPr>
                <w:rFonts w:ascii="Arial" w:hAnsi="Arial" w:cs="Arial" w:eastAsia="Arial"/>
                <w:sz w:val="16"/>
                <w:szCs w:val="16"/>
                <w:color w:val="161618"/>
                <w:spacing w:val="-2"/>
                <w:w w:val="93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0"/>
                <w:w w:val="93"/>
              </w:rPr>
              <w:t>lia</w:t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-4"/>
                <w:w w:val="93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93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93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9"/>
                <w:w w:val="93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93"/>
              </w:rPr>
              <w:t>qualit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93"/>
              </w:rPr>
              <w:t>à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2"/>
                <w:w w:val="93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161618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161618"/>
                <w:spacing w:val="-1"/>
                <w:w w:val="106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95"/>
              </w:rPr>
              <w:t>proprietari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7"/>
                <w:w w:val="96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525254"/>
                <w:spacing w:val="-6"/>
                <w:w w:val="112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92"/>
              </w:rPr>
              <w:t>comproprietari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4"/>
                <w:w w:val="93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525254"/>
                <w:spacing w:val="7"/>
                <w:w w:val="168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92"/>
              </w:rPr>
              <w:t>usufruttuarioilocata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14"/>
                <w:w w:val="93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525254"/>
                <w:spacing w:val="-4"/>
                <w:w w:val="204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103"/>
              </w:rPr>
              <w:t>o•••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374" w:hRule="exact"/>
        </w:trPr>
        <w:tc>
          <w:tcPr>
            <w:tcW w:w="9390" w:type="dxa"/>
            <w:tcBorders>
              <w:top w:val="single" w:sz="5.741856" w:space="0" w:color="444444"/>
              <w:bottom w:val="nil" w:sz="6" w:space="0" w:color="auto"/>
              <w:left w:val="single" w:sz="8.612784" w:space="0" w:color="2F2F34"/>
              <w:right w:val="single" w:sz="5.741856" w:space="0" w:color="3B3B3B"/>
            </w:tcBorders>
          </w:tcPr>
          <w:p>
            <w:pPr>
              <w:spacing w:before="6" w:after="0" w:line="240" w:lineRule="auto"/>
              <w:ind w:left="6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25"/>
                <w:szCs w:val="25"/>
                <w:color w:val="161618"/>
                <w:spacing w:val="6"/>
                <w:w w:val="116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97"/>
              </w:rPr>
              <w:t>Autoveico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34"/>
                <w:w w:val="98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-44"/>
                <w:w w:val="157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98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0"/>
                <w:w w:val="157"/>
              </w:rPr>
              <w:t>..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385" w:hRule="exact"/>
        </w:trPr>
        <w:tc>
          <w:tcPr>
            <w:tcW w:w="9390" w:type="dxa"/>
            <w:tcBorders>
              <w:top w:val="nil" w:sz="6" w:space="0" w:color="auto"/>
              <w:bottom w:val="single" w:sz="5.741856" w:space="0" w:color="3B383B"/>
              <w:left w:val="single" w:sz="8.612784" w:space="0" w:color="2F2F34"/>
              <w:right w:val="single" w:sz="5.741856" w:space="0" w:color="3B3B3B"/>
            </w:tcBorders>
          </w:tcPr>
          <w:p>
            <w:pPr>
              <w:spacing w:before="31" w:after="0" w:line="240" w:lineRule="auto"/>
              <w:ind w:left="6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1616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1616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97"/>
              </w:rPr>
              <w:t>Rimorc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14"/>
                <w:w w:val="97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color w:val="525254"/>
                <w:spacing w:val="-12"/>
                <w:w w:val="153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312"/>
              </w:rPr>
              <w:t>'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0"/>
                <w:w w:val="189"/>
              </w:rPr>
              <w:t>..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374" w:hRule="exact"/>
        </w:trPr>
        <w:tc>
          <w:tcPr>
            <w:tcW w:w="9390" w:type="dxa"/>
            <w:tcBorders>
              <w:top w:val="single" w:sz="5.741856" w:space="0" w:color="3B383B"/>
              <w:bottom w:val="single" w:sz="5.741856" w:space="0" w:color="3B3B3F"/>
              <w:left w:val="single" w:sz="8.612784" w:space="0" w:color="2F2F34"/>
              <w:right w:val="single" w:sz="5.741856" w:space="0" w:color="3B3B3B"/>
            </w:tcBorders>
          </w:tcPr>
          <w:p>
            <w:pPr>
              <w:spacing w:before="20" w:after="0" w:line="240" w:lineRule="auto"/>
              <w:ind w:left="6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1616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1616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94"/>
              </w:rPr>
              <w:t>Motoveic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3"/>
                <w:w w:val="95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1"/>
                <w:w w:val="204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525254"/>
                <w:spacing w:val="-2"/>
                <w:w w:val="102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13"/>
                <w:w w:val="98"/>
              </w:rPr>
              <w:t>*</w:t>
            </w:r>
            <w:r>
              <w:rPr>
                <w:rFonts w:ascii="Arial" w:hAnsi="Arial" w:cs="Arial" w:eastAsia="Arial"/>
                <w:sz w:val="16"/>
                <w:szCs w:val="16"/>
                <w:color w:val="525254"/>
                <w:spacing w:val="0"/>
                <w:w w:val="95"/>
              </w:rPr>
              <w:t>...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381" w:hRule="exact"/>
        </w:trPr>
        <w:tc>
          <w:tcPr>
            <w:tcW w:w="9390" w:type="dxa"/>
            <w:tcBorders>
              <w:top w:val="single" w:sz="5.741856" w:space="0" w:color="3B3B3F"/>
              <w:bottom w:val="single" w:sz="5.741856" w:space="0" w:color="444444"/>
              <w:left w:val="single" w:sz="8.612784" w:space="0" w:color="2F2F34"/>
              <w:right w:val="single" w:sz="5.741856" w:space="0" w:color="3B3B3B"/>
            </w:tcBorders>
          </w:tcPr>
          <w:p>
            <w:pPr>
              <w:spacing w:before="20" w:after="0" w:line="240" w:lineRule="auto"/>
              <w:ind w:left="6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1616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1616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0"/>
                <w:w w:val="92"/>
              </w:rPr>
              <w:t>Cicl</w:t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-14"/>
                <w:w w:val="92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161618"/>
                <w:spacing w:val="-12"/>
                <w:w w:val="12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0"/>
                <w:w w:val="94"/>
              </w:rPr>
              <w:t>otori</w:t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-19"/>
                <w:w w:val="95"/>
              </w:rPr>
              <w:t>*</w:t>
            </w:r>
            <w:r>
              <w:rPr>
                <w:rFonts w:ascii="Arial" w:hAnsi="Arial" w:cs="Arial" w:eastAsia="Arial"/>
                <w:sz w:val="16"/>
                <w:szCs w:val="16"/>
                <w:color w:val="525254"/>
                <w:spacing w:val="0"/>
                <w:w w:val="189"/>
              </w:rPr>
              <w:t>..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</w:tbl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7.038603" w:type="dxa"/>
      </w:tblPr>
      <w:tblGrid/>
      <w:tr>
        <w:trPr>
          <w:trHeight w:val="385" w:hRule="exact"/>
        </w:trPr>
        <w:tc>
          <w:tcPr>
            <w:tcW w:w="9357" w:type="dxa"/>
            <w:gridSpan w:val="2"/>
            <w:tcBorders>
              <w:top w:val="single" w:sz="5.741856" w:space="0" w:color="4F4F4F"/>
              <w:bottom w:val="nil" w:sz="6" w:space="0" w:color="auto"/>
              <w:left w:val="single" w:sz="8.612784" w:space="0" w:color="2B2B2F"/>
              <w:right w:val="single" w:sz="5.741856" w:space="0" w:color="1F1F1F"/>
            </w:tcBorders>
          </w:tcPr>
          <w:p>
            <w:pPr>
              <w:spacing w:before="18" w:after="0" w:line="240" w:lineRule="auto"/>
              <w:ind w:left="5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5"/>
                <w:szCs w:val="25"/>
                <w:color w:val="1616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161618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100"/>
              </w:rPr>
              <w:t>4)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100"/>
              </w:rPr>
              <w:t>Cognome•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377" w:hRule="exact"/>
        </w:trPr>
        <w:tc>
          <w:tcPr>
            <w:tcW w:w="9357" w:type="dxa"/>
            <w:gridSpan w:val="2"/>
            <w:tcBorders>
              <w:top w:val="nil" w:sz="6" w:space="0" w:color="auto"/>
              <w:bottom w:val="nil" w:sz="6" w:space="0" w:color="auto"/>
              <w:left w:val="single" w:sz="8.612784" w:space="0" w:color="2B2B2F"/>
              <w:right w:val="single" w:sz="5.741856" w:space="0" w:color="1F1F1F"/>
            </w:tcBorders>
          </w:tcPr>
          <w:p>
            <w:pPr>
              <w:spacing w:before="80" w:after="0" w:line="240" w:lineRule="auto"/>
              <w:ind w:left="43" w:right="-20"/>
              <w:jc w:val="left"/>
              <w:tabs>
                <w:tab w:pos="666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100"/>
              </w:rPr>
              <w:t>Nome*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4"/>
                <w:w w:val="204"/>
                <w:position w:val="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104"/>
                <w:position w:val="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1"/>
                <w:w w:val="104"/>
                <w:position w:val="1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525254"/>
                <w:spacing w:val="0"/>
                <w:w w:val="88"/>
                <w:position w:val="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94"/>
                <w:position w:val="1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13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99"/>
                <w:position w:val="1"/>
              </w:rPr>
              <w:t>di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27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0"/>
                <w:w w:val="100"/>
                <w:position w:val="1"/>
              </w:rPr>
              <w:t>nascita•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374" w:hRule="exact"/>
        </w:trPr>
        <w:tc>
          <w:tcPr>
            <w:tcW w:w="5982" w:type="dxa"/>
            <w:tcBorders>
              <w:top w:val="single" w:sz="5.741856" w:space="0" w:color="3F3F44"/>
              <w:bottom w:val="single" w:sz="5.741856" w:space="0" w:color="3B3B3F"/>
              <w:left w:val="single" w:sz="8.612784" w:space="0" w:color="2B2B2F"/>
              <w:right w:val="single" w:sz="5.741856" w:space="0" w:color="646064"/>
            </w:tcBorders>
          </w:tcPr>
          <w:p>
            <w:pPr>
              <w:spacing w:before="73" w:after="0" w:line="240" w:lineRule="auto"/>
              <w:ind w:left="43" w:right="-20"/>
              <w:jc w:val="left"/>
              <w:tabs>
                <w:tab w:pos="446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161618"/>
                <w:spacing w:val="0"/>
                <w:w w:val="97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161618"/>
                <w:spacing w:val="-9"/>
                <w:w w:val="97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0"/>
                <w:w w:val="97"/>
              </w:rPr>
              <w:t>ogo</w:t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-9"/>
                <w:w w:val="9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161618"/>
                <w:spacing w:val="-15"/>
                <w:w w:val="97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10"/>
                <w:w w:val="153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161618"/>
                <w:spacing w:val="0"/>
                <w:w w:val="98"/>
              </w:rPr>
              <w:t>nascita•</w:t>
            </w:r>
            <w:r>
              <w:rPr>
                <w:rFonts w:ascii="Arial" w:hAnsi="Arial" w:cs="Arial" w:eastAsia="Arial"/>
                <w:sz w:val="16"/>
                <w:szCs w:val="16"/>
                <w:color w:val="1616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color w:val="161618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2"/>
                <w:w w:val="204"/>
                <w:position w:val="-2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94"/>
                <w:position w:val="-2"/>
              </w:rPr>
              <w:t>Sesso*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3375" w:type="dxa"/>
            <w:tcBorders>
              <w:top w:val="single" w:sz="5.741856" w:space="0" w:color="3F3F3F"/>
              <w:bottom w:val="single" w:sz="5.741856" w:space="0" w:color="3B3B3F"/>
              <w:left w:val="single" w:sz="5.741856" w:space="0" w:color="646064"/>
              <w:right w:val="single" w:sz="5.741856" w:space="0" w:color="0C0C0C"/>
            </w:tcBorders>
          </w:tcPr>
          <w:p>
            <w:pPr>
              <w:spacing w:before="73" w:after="0" w:line="240" w:lineRule="auto"/>
              <w:ind w:left="4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89"/>
              </w:rPr>
              <w:t>Stat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89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1"/>
                <w:w w:val="8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106"/>
              </w:rPr>
              <w:t>civile''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383" w:hRule="exact"/>
        </w:trPr>
        <w:tc>
          <w:tcPr>
            <w:tcW w:w="5982" w:type="dxa"/>
            <w:tcBorders>
              <w:top w:val="single" w:sz="5.741856" w:space="0" w:color="3B3B3F"/>
              <w:bottom w:val="nil" w:sz="6" w:space="0" w:color="auto"/>
              <w:left w:val="single" w:sz="8.612784" w:space="0" w:color="2B2B2F"/>
              <w:right w:val="single" w:sz="5.741856" w:space="0" w:color="4F4F54"/>
            </w:tcBorders>
          </w:tcPr>
          <w:p>
            <w:pPr>
              <w:spacing w:before="87" w:after="0" w:line="240" w:lineRule="auto"/>
              <w:ind w:left="4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100"/>
              </w:rPr>
              <w:t>Cittadinanza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3375" w:type="dxa"/>
            <w:tcBorders>
              <w:top w:val="single" w:sz="5.741856" w:space="0" w:color="3B3B3F"/>
              <w:bottom w:val="single" w:sz="5.741856" w:space="0" w:color="3B3B3F"/>
              <w:left w:val="single" w:sz="5.741856" w:space="0" w:color="4F4F54"/>
              <w:right w:val="single" w:sz="5.741856" w:space="0" w:color="0C0C0C"/>
            </w:tcBorders>
          </w:tcPr>
          <w:p>
            <w:pPr>
              <w:spacing w:before="80" w:after="0" w:line="240" w:lineRule="auto"/>
              <w:ind w:left="4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B2B2D"/>
                <w:w w:val="92"/>
              </w:rPr>
              <w:t>Codice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161618"/>
                <w:spacing w:val="0"/>
                <w:w w:val="100"/>
              </w:rPr>
              <w:t>Fiscale*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376" w:hRule="exact"/>
        </w:trPr>
        <w:tc>
          <w:tcPr>
            <w:tcW w:w="9357" w:type="dxa"/>
            <w:gridSpan w:val="2"/>
            <w:tcBorders>
              <w:top w:val="nil" w:sz="6" w:space="0" w:color="auto"/>
              <w:bottom w:val="nil" w:sz="6" w:space="0" w:color="auto"/>
              <w:left w:val="single" w:sz="8.612784" w:space="0" w:color="2B2B2F"/>
              <w:right w:val="single" w:sz="5.741856" w:space="0" w:color="1F1F1F"/>
            </w:tcBorders>
          </w:tcPr>
          <w:p>
            <w:pPr>
              <w:spacing w:before="85" w:after="0" w:line="240" w:lineRule="auto"/>
              <w:ind w:left="4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91"/>
              </w:rPr>
              <w:t>Rapport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9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1"/>
                <w:w w:val="9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8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100"/>
              </w:rPr>
              <w:t>parentel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0"/>
                <w:w w:val="93"/>
              </w:rPr>
              <w:t>con</w:t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131"/>
              </w:rPr>
              <w:t>il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2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92"/>
              </w:rPr>
              <w:t>richiedent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92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5"/>
                <w:w w:val="92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127"/>
              </w:rPr>
              <w:t>•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694" w:hRule="exact"/>
        </w:trPr>
        <w:tc>
          <w:tcPr>
            <w:tcW w:w="9357" w:type="dxa"/>
            <w:gridSpan w:val="2"/>
            <w:tcBorders>
              <w:top w:val="nil" w:sz="6" w:space="0" w:color="auto"/>
              <w:bottom w:val="single" w:sz="5.741856" w:space="0" w:color="443F44"/>
              <w:left w:val="single" w:sz="8.612784" w:space="0" w:color="2B2B2F"/>
              <w:right w:val="single" w:sz="5.741856" w:space="0" w:color="1F1F1F"/>
            </w:tcBorders>
          </w:tcPr>
          <w:p>
            <w:pPr>
              <w:spacing w:before="11" w:after="0" w:line="240" w:lineRule="auto"/>
              <w:ind w:left="4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161618"/>
                <w:spacing w:val="0"/>
                <w:w w:val="94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color w:val="161618"/>
                <w:spacing w:val="-10"/>
                <w:w w:val="94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0"/>
                <w:w w:val="94"/>
              </w:rPr>
              <w:t>sizione</w:t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16"/>
                <w:w w:val="94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94"/>
              </w:rPr>
              <w:t>nella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97"/>
              </w:rPr>
              <w:t>profes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17"/>
                <w:w w:val="97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525254"/>
                <w:spacing w:val="0"/>
                <w:w w:val="97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525254"/>
                <w:spacing w:val="-1"/>
                <w:w w:val="97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97"/>
              </w:rPr>
              <w:t>ne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11"/>
                <w:w w:val="9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100"/>
              </w:rPr>
              <w:t>occupato**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16" w:after="0" w:line="212" w:lineRule="exact"/>
              <w:ind w:left="50" w:right="-20"/>
              <w:jc w:val="left"/>
              <w:tabs>
                <w:tab w:pos="2680" w:val="left"/>
                <w:tab w:pos="4320" w:val="left"/>
                <w:tab w:pos="586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B2B2D"/>
                <w:w w:val="91"/>
                <w:position w:val="-1"/>
              </w:rPr>
              <w:t>Impren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6"/>
                <w:w w:val="92"/>
                <w:position w:val="-1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525254"/>
                <w:spacing w:val="-18"/>
                <w:w w:val="153"/>
                <w:position w:val="-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99"/>
                <w:position w:val="-1"/>
              </w:rPr>
              <w:t>to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3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525254"/>
                <w:spacing w:val="0"/>
                <w:w w:val="94"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525254"/>
                <w:spacing w:val="0"/>
                <w:w w:val="100"/>
                <w:position w:val="-1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color w:val="525254"/>
                <w:spacing w:val="0"/>
                <w:w w:val="100"/>
                <w:position w:val="-1"/>
              </w:rPr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100"/>
                <w:position w:val="2"/>
              </w:rPr>
              <w:t>Dirigente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100"/>
                <w:position w:val="2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100"/>
                <w:position w:val="2"/>
              </w:rPr>
            </w:r>
            <w:r>
              <w:rPr>
                <w:rFonts w:ascii="Arial" w:hAnsi="Arial" w:cs="Arial" w:eastAsia="Arial"/>
                <w:sz w:val="16"/>
                <w:szCs w:val="16"/>
                <w:color w:val="161618"/>
                <w:spacing w:val="0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161618"/>
                <w:spacing w:val="-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0"/>
                <w:w w:val="100"/>
                <w:position w:val="0"/>
              </w:rPr>
              <w:t>vor</w:t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-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161618"/>
                <w:spacing w:val="-7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0"/>
                <w:w w:val="100"/>
                <w:position w:val="0"/>
              </w:rPr>
              <w:t>ore</w:t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0"/>
                <w:w w:val="100"/>
                <w:position w:val="0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0"/>
                <w:w w:val="82"/>
                <w:position w:val="1"/>
              </w:rPr>
              <w:t>Oper</w:t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0"/>
                <w:w w:val="83"/>
                <w:position w:val="1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98"/>
                <w:position w:val="1"/>
              </w:rPr>
              <w:t>rio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60" w:lineRule="exact"/>
              <w:ind w:left="50" w:right="-20"/>
              <w:jc w:val="left"/>
              <w:tabs>
                <w:tab w:pos="2680" w:val="left"/>
                <w:tab w:pos="4320" w:val="left"/>
                <w:tab w:pos="5880" w:val="left"/>
                <w:tab w:pos="752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161618"/>
                <w:spacing w:val="0"/>
                <w:w w:val="95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161618"/>
                <w:spacing w:val="-15"/>
                <w:w w:val="95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0"/>
                <w:w w:val="95"/>
              </w:rPr>
              <w:t>bero</w:t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0"/>
                <w:w w:val="95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95"/>
              </w:rPr>
              <w:t>professionista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11"/>
                <w:w w:val="95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161618"/>
                <w:spacing w:val="0"/>
                <w:w w:val="132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color w:val="161618"/>
                <w:spacing w:val="-3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161618"/>
                <w:spacing w:val="0"/>
                <w:w w:val="136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color w:val="1616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color w:val="161618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96"/>
                <w:position w:val="2"/>
              </w:rPr>
              <w:t>Im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19"/>
                <w:w w:val="97"/>
                <w:position w:val="2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color w:val="525254"/>
                <w:spacing w:val="-6"/>
                <w:w w:val="204"/>
                <w:position w:val="2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95"/>
                <w:position w:val="2"/>
              </w:rPr>
              <w:t>egato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5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2B2B2D"/>
                <w:spacing w:val="0"/>
                <w:w w:val="132"/>
                <w:position w:val="2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color w:val="2B2B2D"/>
                <w:spacing w:val="-39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100"/>
                <w:position w:val="2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100"/>
                <w:position w:val="2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100"/>
                <w:position w:val="2"/>
              </w:rPr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0"/>
                <w:w w:val="100"/>
                <w:position w:val="2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-12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95"/>
                <w:position w:val="2"/>
              </w:rPr>
              <w:t>prop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1"/>
                <w:w w:val="95"/>
                <w:position w:val="2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525254"/>
                <w:spacing w:val="0"/>
                <w:w w:val="95"/>
                <w:position w:val="2"/>
              </w:rPr>
              <w:t>io</w:t>
            </w:r>
            <w:r>
              <w:rPr>
                <w:rFonts w:ascii="Arial" w:hAnsi="Arial" w:cs="Arial" w:eastAsia="Arial"/>
                <w:sz w:val="16"/>
                <w:szCs w:val="16"/>
                <w:color w:val="525254"/>
                <w:spacing w:val="3"/>
                <w:w w:val="95"/>
                <w:position w:val="2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161618"/>
                <w:spacing w:val="0"/>
                <w:w w:val="127"/>
                <w:position w:val="2"/>
              </w:rPr>
              <w:t>D</w:t>
            </w:r>
            <w:r>
              <w:rPr>
                <w:rFonts w:ascii="Arial" w:hAnsi="Arial" w:cs="Arial" w:eastAsia="Arial"/>
                <w:sz w:val="23"/>
                <w:szCs w:val="23"/>
                <w:color w:val="161618"/>
                <w:spacing w:val="-45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100"/>
                <w:position w:val="2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40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100"/>
                <w:position w:val="2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75"/>
                <w:position w:val="2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32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0"/>
                <w:w w:val="97"/>
                <w:position w:val="2"/>
              </w:rPr>
              <w:t>as</w:t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-35"/>
                <w:w w:val="97"/>
                <w:position w:val="2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7B7B7B"/>
                <w:spacing w:val="-15"/>
                <w:w w:val="204"/>
                <w:position w:val="2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95"/>
                <w:position w:val="2"/>
              </w:rPr>
              <w:t>milati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4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23"/>
                <w:szCs w:val="23"/>
                <w:color w:val="161618"/>
                <w:spacing w:val="14"/>
                <w:w w:val="116"/>
                <w:position w:val="2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116"/>
                <w:position w:val="2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50"/>
                <w:w w:val="116"/>
                <w:position w:val="2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100"/>
                <w:position w:val="2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92"/>
                <w:position w:val="1"/>
              </w:rPr>
              <w:t>Coadiu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6"/>
                <w:w w:val="92"/>
                <w:position w:val="1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color w:val="525254"/>
                <w:spacing w:val="-2"/>
                <w:w w:val="92"/>
                <w:position w:val="1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92"/>
                <w:position w:val="1"/>
              </w:rPr>
              <w:t>nte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15"/>
                <w:w w:val="92"/>
                <w:position w:val="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161618"/>
                <w:spacing w:val="0"/>
                <w:w w:val="100"/>
                <w:position w:val="1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color w:val="161618"/>
                <w:spacing w:val="-3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104"/>
                <w:position w:val="1"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697" w:hRule="exact"/>
        </w:trPr>
        <w:tc>
          <w:tcPr>
            <w:tcW w:w="9357" w:type="dxa"/>
            <w:gridSpan w:val="2"/>
            <w:tcBorders>
              <w:top w:val="single" w:sz="5.741856" w:space="0" w:color="443F44"/>
              <w:bottom w:val="single" w:sz="8.612784" w:space="0" w:color="38383B"/>
              <w:left w:val="single" w:sz="8.612784" w:space="0" w:color="2B2B2F"/>
              <w:right w:val="single" w:sz="8.612784" w:space="0" w:color="48484B"/>
            </w:tcBorders>
          </w:tcPr>
          <w:p>
            <w:pPr>
              <w:spacing w:before="1" w:after="0" w:line="240" w:lineRule="auto"/>
              <w:ind w:left="4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B2B2D"/>
                <w:w w:val="94"/>
              </w:rPr>
              <w:t>Condizione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99"/>
              </w:rPr>
              <w:t>non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2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8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color w:val="525254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16"/>
                <w:szCs w:val="16"/>
                <w:color w:val="525254"/>
                <w:spacing w:val="-3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100"/>
              </w:rPr>
              <w:t>onal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1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525254"/>
                <w:spacing w:val="0"/>
                <w:w w:val="100"/>
              </w:rPr>
              <w:t>**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21" w:after="0" w:line="240" w:lineRule="auto"/>
              <w:ind w:left="2900" w:right="-20"/>
              <w:jc w:val="left"/>
              <w:tabs>
                <w:tab w:pos="5280" w:val="left"/>
                <w:tab w:pos="728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161618"/>
                <w:spacing w:val="-12"/>
                <w:w w:val="95"/>
                <w:position w:val="1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0"/>
                <w:w w:val="95"/>
                <w:position w:val="1"/>
              </w:rPr>
              <w:t>isoc</w:t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-4"/>
                <w:w w:val="95"/>
                <w:position w:val="1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161618"/>
                <w:spacing w:val="0"/>
                <w:w w:val="95"/>
                <w:position w:val="1"/>
              </w:rPr>
              <w:t>upato/i</w:t>
            </w:r>
            <w:r>
              <w:rPr>
                <w:rFonts w:ascii="Arial" w:hAnsi="Arial" w:cs="Arial" w:eastAsia="Arial"/>
                <w:sz w:val="16"/>
                <w:szCs w:val="16"/>
                <w:color w:val="161618"/>
                <w:spacing w:val="0"/>
                <w:w w:val="95"/>
                <w:position w:val="1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161618"/>
                <w:spacing w:val="-2"/>
                <w:w w:val="95"/>
                <w:position w:val="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100"/>
                <w:position w:val="1"/>
              </w:rPr>
              <w:t>cerca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100"/>
                <w:position w:val="1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94"/>
                <w:position w:val="0"/>
              </w:rPr>
              <w:t>Pen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11"/>
                <w:w w:val="95"/>
                <w:position w:val="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525254"/>
                <w:spacing w:val="0"/>
                <w:w w:val="93"/>
                <w:position w:val="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525254"/>
                <w:spacing w:val="-1"/>
                <w:w w:val="93"/>
                <w:position w:val="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89"/>
                <w:position w:val="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7"/>
                <w:w w:val="89"/>
                <w:position w:val="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525254"/>
                <w:spacing w:val="0"/>
                <w:w w:val="73"/>
                <w:position w:val="0"/>
              </w:rPr>
              <w:t>to/</w:t>
            </w:r>
            <w:r>
              <w:rPr>
                <w:rFonts w:ascii="Arial" w:hAnsi="Arial" w:cs="Arial" w:eastAsia="Arial"/>
                <w:sz w:val="16"/>
                <w:szCs w:val="16"/>
                <w:color w:val="525254"/>
                <w:spacing w:val="0"/>
                <w:w w:val="100"/>
                <w:position w:val="0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color w:val="525254"/>
                <w:spacing w:val="0"/>
                <w:w w:val="100"/>
                <w:position w:val="0"/>
              </w:rPr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93"/>
                <w:position w:val="0"/>
              </w:rPr>
              <w:t>Altr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93"/>
                <w:position w:val="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11"/>
                <w:w w:val="93"/>
                <w:position w:val="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0"/>
                <w:w w:val="100"/>
                <w:position w:val="0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-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161618"/>
                <w:spacing w:val="-8"/>
                <w:w w:val="100"/>
                <w:position w:val="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0"/>
                <w:w w:val="100"/>
                <w:position w:val="0"/>
              </w:rPr>
              <w:t>izione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77" w:lineRule="exact"/>
              <w:ind w:left="43" w:right="-20"/>
              <w:jc w:val="left"/>
              <w:tabs>
                <w:tab w:pos="1500" w:val="left"/>
                <w:tab w:pos="2880" w:val="left"/>
                <w:tab w:pos="5280" w:val="left"/>
                <w:tab w:pos="730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94"/>
              </w:rPr>
              <w:t>Casalinga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15"/>
                <w:w w:val="9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1616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color w:val="1616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136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-12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161618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color w:val="161618"/>
                <w:spacing w:val="-5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-16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161618"/>
                <w:spacing w:val="0"/>
                <w:w w:val="100"/>
              </w:rPr>
              <w:t>nte</w:t>
            </w:r>
            <w:r>
              <w:rPr>
                <w:rFonts w:ascii="Arial" w:hAnsi="Arial" w:cs="Arial" w:eastAsia="Arial"/>
                <w:sz w:val="16"/>
                <w:szCs w:val="16"/>
                <w:color w:val="161618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B2B2D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B2B2D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3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100"/>
                <w:position w:val="2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1"/>
                <w:w w:val="100"/>
                <w:position w:val="2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161618"/>
                <w:spacing w:val="0"/>
                <w:w w:val="100"/>
                <w:position w:val="2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color w:val="161618"/>
                <w:spacing w:val="-1"/>
                <w:w w:val="100"/>
                <w:position w:val="2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0"/>
                <w:w w:val="100"/>
                <w:position w:val="2"/>
              </w:rPr>
              <w:t>ima</w:t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-13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93"/>
                <w:position w:val="2"/>
              </w:rPr>
              <w:t>occupa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5"/>
                <w:w w:val="93"/>
                <w:position w:val="2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color w:val="525254"/>
                <w:spacing w:val="-4"/>
                <w:w w:val="204"/>
                <w:position w:val="2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96"/>
                <w:position w:val="2"/>
              </w:rPr>
              <w:t>one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18"/>
                <w:w w:val="100"/>
                <w:position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161618"/>
                <w:spacing w:val="0"/>
                <w:w w:val="100"/>
                <w:position w:val="2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161618"/>
                <w:spacing w:val="4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100"/>
                <w:position w:val="2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40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100"/>
                <w:position w:val="2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100"/>
                <w:position w:val="2"/>
              </w:rPr>
            </w:r>
            <w:r>
              <w:rPr>
                <w:rFonts w:ascii="Arial" w:hAnsi="Arial" w:cs="Arial" w:eastAsia="Arial"/>
                <w:sz w:val="16"/>
                <w:szCs w:val="16"/>
                <w:color w:val="161618"/>
                <w:spacing w:val="1"/>
                <w:w w:val="100"/>
                <w:position w:val="1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525254"/>
                <w:spacing w:val="0"/>
                <w:w w:val="100"/>
                <w:position w:val="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100"/>
                <w:position w:val="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21"/>
                <w:w w:val="100"/>
                <w:position w:val="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525254"/>
                <w:spacing w:val="0"/>
                <w:w w:val="100"/>
                <w:position w:val="1"/>
              </w:rPr>
              <w:t>ra</w:t>
            </w:r>
            <w:r>
              <w:rPr>
                <w:rFonts w:ascii="Arial" w:hAnsi="Arial" w:cs="Arial" w:eastAsia="Arial"/>
                <w:sz w:val="16"/>
                <w:szCs w:val="16"/>
                <w:color w:val="525254"/>
                <w:spacing w:val="-7"/>
                <w:w w:val="100"/>
                <w:position w:val="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100"/>
                <w:position w:val="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16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161618"/>
                <w:spacing w:val="0"/>
                <w:w w:val="93"/>
                <w:position w:val="1"/>
              </w:rPr>
              <w:t>dall</w:t>
            </w:r>
            <w:r>
              <w:rPr>
                <w:rFonts w:ascii="Arial" w:hAnsi="Arial" w:cs="Arial" w:eastAsia="Arial"/>
                <w:sz w:val="16"/>
                <w:szCs w:val="16"/>
                <w:color w:val="161618"/>
                <w:spacing w:val="-1"/>
                <w:w w:val="93"/>
                <w:position w:val="1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0"/>
                <w:w w:val="93"/>
                <w:position w:val="1"/>
              </w:rPr>
              <w:t>voro</w:t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10"/>
                <w:w w:val="93"/>
                <w:position w:val="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161618"/>
                <w:spacing w:val="0"/>
                <w:w w:val="100"/>
                <w:position w:val="1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color w:val="161618"/>
                <w:spacing w:val="-11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0"/>
                <w:w w:val="100"/>
                <w:position w:val="1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0"/>
                <w:w w:val="100"/>
                <w:position w:val="1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0"/>
                <w:w w:val="100"/>
                <w:position w:val="1"/>
              </w:rPr>
            </w:r>
            <w:r>
              <w:rPr>
                <w:rFonts w:ascii="Arial" w:hAnsi="Arial" w:cs="Arial" w:eastAsia="Arial"/>
                <w:sz w:val="16"/>
                <w:szCs w:val="16"/>
                <w:color w:val="161618"/>
                <w:spacing w:val="0"/>
                <w:w w:val="94"/>
                <w:position w:val="1"/>
              </w:rPr>
              <w:t>non</w:t>
            </w:r>
            <w:r>
              <w:rPr>
                <w:rFonts w:ascii="Arial" w:hAnsi="Arial" w:cs="Arial" w:eastAsia="Arial"/>
                <w:sz w:val="16"/>
                <w:szCs w:val="16"/>
                <w:color w:val="161618"/>
                <w:spacing w:val="-25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161618"/>
                <w:spacing w:val="0"/>
                <w:w w:val="92"/>
                <w:position w:val="1"/>
              </w:rPr>
              <w:t>prof</w:t>
            </w:r>
            <w:r>
              <w:rPr>
                <w:rFonts w:ascii="Arial" w:hAnsi="Arial" w:cs="Arial" w:eastAsia="Arial"/>
                <w:sz w:val="16"/>
                <w:szCs w:val="16"/>
                <w:color w:val="161618"/>
                <w:spacing w:val="-5"/>
                <w:w w:val="92"/>
                <w:position w:val="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0"/>
                <w:w w:val="92"/>
                <w:position w:val="1"/>
              </w:rPr>
              <w:t>ssionale</w:t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6"/>
                <w:w w:val="92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161618"/>
                <w:spacing w:val="0"/>
                <w:w w:val="100"/>
                <w:position w:val="1"/>
              </w:rPr>
              <w:t>D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161618"/>
                <w:spacing w:val="1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100"/>
                <w:position w:val="1"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697" w:hRule="exact"/>
        </w:trPr>
        <w:tc>
          <w:tcPr>
            <w:tcW w:w="9357" w:type="dxa"/>
            <w:gridSpan w:val="2"/>
            <w:tcBorders>
              <w:top w:val="single" w:sz="8.612784" w:space="0" w:color="38383B"/>
              <w:bottom w:val="single" w:sz="5.741856" w:space="0" w:color="38383B"/>
              <w:left w:val="single" w:sz="8.612784" w:space="0" w:color="2B2B2F"/>
              <w:right w:val="single" w:sz="8.612784" w:space="0" w:color="48484B"/>
            </w:tcBorders>
          </w:tcPr>
          <w:p>
            <w:pPr>
              <w:spacing w:before="4" w:after="0" w:line="240" w:lineRule="auto"/>
              <w:ind w:left="3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161618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16"/>
                <w:szCs w:val="16"/>
                <w:color w:val="161618"/>
                <w:spacing w:val="-7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0"/>
                <w:w w:val="100"/>
              </w:rPr>
              <w:t>olo</w:t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0"/>
                <w:w w:val="99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-2"/>
                <w:w w:val="99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-9"/>
                <w:w w:val="104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161618"/>
                <w:spacing w:val="-5"/>
                <w:w w:val="123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0"/>
                <w:w w:val="92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-6"/>
                <w:w w:val="92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6B6B6D"/>
                <w:spacing w:val="-10"/>
                <w:w w:val="153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13"/>
                <w:w w:val="12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525254"/>
                <w:spacing w:val="0"/>
                <w:w w:val="133"/>
              </w:rPr>
              <w:t>*'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46" w:after="0" w:line="178" w:lineRule="exact"/>
              <w:ind w:left="5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B2B2D"/>
                <w:w w:val="94"/>
                <w:position w:val="-1"/>
              </w:rPr>
              <w:t>Nessun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19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100"/>
                <w:position w:val="-1"/>
              </w:rPr>
              <w:t>titolo!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60" w:lineRule="exact"/>
              <w:ind w:left="50" w:right="-20"/>
              <w:jc w:val="left"/>
              <w:tabs>
                <w:tab w:pos="2000" w:val="left"/>
                <w:tab w:pos="3520" w:val="left"/>
                <w:tab w:pos="4840" w:val="left"/>
                <w:tab w:pos="6800" w:val="left"/>
                <w:tab w:pos="800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B2B2D"/>
                <w:w w:val="98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16"/>
                <w:w w:val="98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525254"/>
                <w:spacing w:val="-6"/>
                <w:w w:val="178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color w:val="161618"/>
                <w:spacing w:val="0"/>
                <w:w w:val="96"/>
              </w:rPr>
              <w:t>Ele</w:t>
            </w:r>
            <w:r>
              <w:rPr>
                <w:rFonts w:ascii="Arial" w:hAnsi="Arial" w:cs="Arial" w:eastAsia="Arial"/>
                <w:sz w:val="16"/>
                <w:szCs w:val="16"/>
                <w:color w:val="161618"/>
                <w:spacing w:val="-16"/>
                <w:w w:val="97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0"/>
                <w:w w:val="95"/>
              </w:rPr>
              <w:t>ent</w:t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-2"/>
                <w:w w:val="96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161618"/>
                <w:spacing w:val="0"/>
                <w:w w:val="109"/>
              </w:rPr>
              <w:t>re</w:t>
            </w:r>
            <w:r>
              <w:rPr>
                <w:rFonts w:ascii="Arial" w:hAnsi="Arial" w:cs="Arial" w:eastAsia="Arial"/>
                <w:sz w:val="16"/>
                <w:szCs w:val="16"/>
                <w:color w:val="1616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1616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1616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1616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color w:val="161618"/>
                <w:spacing w:val="-2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1616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color w:val="161618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100"/>
                <w:position w:val="1"/>
              </w:rPr>
              <w:t>Lic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5"/>
                <w:w w:val="100"/>
                <w:position w:val="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100"/>
                <w:position w:val="1"/>
              </w:rPr>
              <w:t>Media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7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161618"/>
                <w:spacing w:val="0"/>
                <w:w w:val="100"/>
                <w:position w:val="1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161618"/>
                <w:spacing w:val="11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100"/>
                <w:position w:val="1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100"/>
                <w:position w:val="1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94"/>
                <w:position w:val="1"/>
              </w:rPr>
              <w:t>Diploma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4"/>
                <w:w w:val="94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161618"/>
                <w:spacing w:val="0"/>
                <w:w w:val="100"/>
                <w:position w:val="1"/>
              </w:rPr>
              <w:t>D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color w:val="161618"/>
                <w:spacing w:val="1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0"/>
                <w:w w:val="100"/>
                <w:position w:val="1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0"/>
                <w:w w:val="100"/>
                <w:position w:val="1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0"/>
                <w:w w:val="100"/>
                <w:position w:val="1"/>
              </w:rPr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90"/>
                <w:position w:val="1"/>
              </w:rPr>
              <w:t>Laurea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14"/>
                <w:w w:val="90"/>
                <w:position w:val="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161618"/>
                <w:spacing w:val="0"/>
                <w:w w:val="90"/>
                <w:position w:val="1"/>
              </w:rPr>
              <w:t>trlennale</w:t>
            </w:r>
            <w:r>
              <w:rPr>
                <w:rFonts w:ascii="Arial" w:hAnsi="Arial" w:cs="Arial" w:eastAsia="Arial"/>
                <w:sz w:val="16"/>
                <w:szCs w:val="16"/>
                <w:color w:val="161618"/>
                <w:spacing w:val="-10"/>
                <w:w w:val="90"/>
                <w:position w:val="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B2B2D"/>
                <w:spacing w:val="0"/>
                <w:w w:val="100"/>
                <w:position w:val="1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color w:val="2B2B2D"/>
                <w:spacing w:val="-10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161618"/>
                <w:spacing w:val="0"/>
                <w:w w:val="100"/>
                <w:position w:val="1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color w:val="161618"/>
                <w:spacing w:val="0"/>
                <w:w w:val="100"/>
                <w:position w:val="1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color w:val="161618"/>
                <w:spacing w:val="0"/>
                <w:w w:val="89"/>
                <w:position w:val="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161618"/>
                <w:spacing w:val="-2"/>
                <w:w w:val="89"/>
                <w:position w:val="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0"/>
                <w:w w:val="89"/>
                <w:position w:val="0"/>
              </w:rPr>
              <w:t>urea</w:t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22"/>
                <w:w w:val="89"/>
                <w:position w:val="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161618"/>
                <w:spacing w:val="0"/>
                <w:w w:val="100"/>
                <w:position w:val="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color w:val="161618"/>
                <w:spacing w:val="-1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100"/>
                <w:position w:val="0"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100"/>
                <w:position w:val="0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91"/>
                <w:position w:val="1"/>
              </w:rPr>
              <w:t>Dottorato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15"/>
                <w:w w:val="91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161618"/>
                <w:spacing w:val="0"/>
                <w:w w:val="100"/>
                <w:position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161618"/>
                <w:spacing w:val="-4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161618"/>
                <w:spacing w:val="0"/>
                <w:w w:val="114"/>
                <w:position w:val="1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381" w:hRule="exact"/>
        </w:trPr>
        <w:tc>
          <w:tcPr>
            <w:tcW w:w="9357" w:type="dxa"/>
            <w:gridSpan w:val="2"/>
            <w:tcBorders>
              <w:top w:val="single" w:sz="5.741856" w:space="0" w:color="38383B"/>
              <w:bottom w:val="single" w:sz="5.741856" w:space="0" w:color="3B3B3B"/>
              <w:left w:val="single" w:sz="8.612784" w:space="0" w:color="2B2B2F"/>
              <w:right w:val="single" w:sz="8.612784" w:space="0" w:color="48484B"/>
            </w:tcBorders>
          </w:tcPr>
          <w:p>
            <w:pPr>
              <w:spacing w:before="80" w:after="0" w:line="240" w:lineRule="auto"/>
              <w:ind w:left="5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92"/>
              </w:rPr>
              <w:t>Patent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92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12"/>
                <w:w w:val="92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97"/>
              </w:rPr>
              <w:t>tip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11"/>
                <w:w w:val="98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-4"/>
                <w:w w:val="189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-9"/>
                <w:w w:val="189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color w:val="6B6B6D"/>
                <w:spacing w:val="0"/>
                <w:w w:val="153"/>
              </w:rPr>
              <w:t>"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374" w:hRule="exact"/>
        </w:trPr>
        <w:tc>
          <w:tcPr>
            <w:tcW w:w="9357" w:type="dxa"/>
            <w:gridSpan w:val="2"/>
            <w:tcBorders>
              <w:top w:val="single" w:sz="5.741856" w:space="0" w:color="3B3B3B"/>
              <w:bottom w:val="nil" w:sz="6" w:space="0" w:color="auto"/>
              <w:left w:val="single" w:sz="8.612784" w:space="0" w:color="2B2B2F"/>
              <w:right w:val="single" w:sz="8.612784" w:space="0" w:color="48484B"/>
            </w:tcBorders>
          </w:tcPr>
          <w:p>
            <w:pPr>
              <w:spacing w:before="87" w:after="0" w:line="240" w:lineRule="auto"/>
              <w:ind w:left="5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161618"/>
                <w:spacing w:val="-11"/>
                <w:w w:val="111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-14"/>
                <w:w w:val="96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color w:val="161618"/>
                <w:spacing w:val="0"/>
                <w:w w:val="99"/>
              </w:rPr>
              <w:t>me</w:t>
            </w:r>
            <w:r>
              <w:rPr>
                <w:rFonts w:ascii="Arial" w:hAnsi="Arial" w:cs="Arial" w:eastAsia="Arial"/>
                <w:sz w:val="16"/>
                <w:szCs w:val="16"/>
                <w:color w:val="161618"/>
                <w:spacing w:val="-9"/>
                <w:w w:val="99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0"/>
                <w:w w:val="110"/>
              </w:rPr>
              <w:t>o'**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381" w:hRule="exact"/>
        </w:trPr>
        <w:tc>
          <w:tcPr>
            <w:tcW w:w="9357" w:type="dxa"/>
            <w:gridSpan w:val="2"/>
            <w:tcBorders>
              <w:top w:val="nil" w:sz="6" w:space="0" w:color="auto"/>
              <w:bottom w:val="nil" w:sz="6" w:space="0" w:color="auto"/>
              <w:left w:val="single" w:sz="8.612784" w:space="0" w:color="2B2B2F"/>
              <w:right w:val="single" w:sz="5.741856" w:space="0" w:color="3B3B3F"/>
            </w:tcBorders>
          </w:tcPr>
          <w:p>
            <w:pPr>
              <w:spacing w:before="87" w:after="0" w:line="240" w:lineRule="auto"/>
              <w:ind w:left="5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161618"/>
                <w:spacing w:val="0"/>
                <w:w w:val="100"/>
              </w:rPr>
              <w:t>Dat</w:t>
            </w:r>
            <w:r>
              <w:rPr>
                <w:rFonts w:ascii="Arial" w:hAnsi="Arial" w:cs="Arial" w:eastAsia="Arial"/>
                <w:sz w:val="16"/>
                <w:szCs w:val="16"/>
                <w:color w:val="1616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161618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15"/>
                <w:w w:val="106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97"/>
              </w:rPr>
              <w:t>rilasci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15"/>
                <w:w w:val="97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177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8"/>
                <w:w w:val="177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127"/>
              </w:rPr>
              <w:t>•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392" w:hRule="exact"/>
        </w:trPr>
        <w:tc>
          <w:tcPr>
            <w:tcW w:w="9357" w:type="dxa"/>
            <w:gridSpan w:val="2"/>
            <w:tcBorders>
              <w:top w:val="nil" w:sz="6" w:space="0" w:color="auto"/>
              <w:bottom w:val="single" w:sz="5.741856" w:space="0" w:color="3F3F3F"/>
              <w:left w:val="single" w:sz="8.612784" w:space="0" w:color="2B2B2F"/>
              <w:right w:val="single" w:sz="5.741856" w:space="0" w:color="3B3B3F"/>
            </w:tcBorders>
          </w:tcPr>
          <w:p>
            <w:pPr>
              <w:spacing w:before="84" w:after="0" w:line="240" w:lineRule="auto"/>
              <w:ind w:left="50" w:right="-20"/>
              <w:jc w:val="left"/>
              <w:tabs>
                <w:tab w:pos="742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99"/>
              </w:rPr>
              <w:t>Organod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99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12"/>
                <w:w w:val="99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-8"/>
                <w:w w:val="95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161618"/>
                <w:spacing w:val="0"/>
                <w:w w:val="96"/>
              </w:rPr>
              <w:t>ila</w:t>
            </w:r>
            <w:r>
              <w:rPr>
                <w:rFonts w:ascii="Arial" w:hAnsi="Arial" w:cs="Arial" w:eastAsia="Arial"/>
                <w:sz w:val="16"/>
                <w:szCs w:val="16"/>
                <w:color w:val="161618"/>
                <w:spacing w:val="-6"/>
                <w:w w:val="96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0"/>
                <w:w w:val="93"/>
              </w:rPr>
              <w:t>ci</w:t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-11"/>
                <w:w w:val="93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161618"/>
                <w:spacing w:val="0"/>
                <w:w w:val="130"/>
              </w:rPr>
              <w:t>**'</w:t>
            </w:r>
            <w:r>
              <w:rPr>
                <w:rFonts w:ascii="Arial" w:hAnsi="Arial" w:cs="Arial" w:eastAsia="Arial"/>
                <w:sz w:val="16"/>
                <w:szCs w:val="16"/>
                <w:color w:val="1616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color w:val="161618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93"/>
                <w:position w:val="1"/>
              </w:rPr>
              <w:t>Pro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12"/>
                <w:w w:val="94"/>
                <w:position w:val="1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color w:val="525254"/>
                <w:spacing w:val="-18"/>
                <w:w w:val="153"/>
                <w:position w:val="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94"/>
                <w:position w:val="1"/>
              </w:rPr>
              <w:t>ncia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11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0"/>
                <w:w w:val="106"/>
                <w:position w:val="1"/>
              </w:rPr>
              <w:t>di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26" w:hRule="exact"/>
        </w:trPr>
        <w:tc>
          <w:tcPr>
            <w:tcW w:w="9357" w:type="dxa"/>
            <w:gridSpan w:val="2"/>
            <w:tcBorders>
              <w:top w:val="single" w:sz="5.741856" w:space="0" w:color="3F3F3F"/>
              <w:bottom w:val="single" w:sz="5.741856" w:space="0" w:color="484848"/>
              <w:left w:val="single" w:sz="8.612784" w:space="0" w:color="2B2B2F"/>
              <w:right w:val="single" w:sz="5.741856" w:space="0" w:color="3B3B3F"/>
            </w:tcBorders>
          </w:tcPr>
          <w:p>
            <w:pPr>
              <w:spacing w:before="0" w:after="0" w:line="181" w:lineRule="exact"/>
              <w:ind w:left="5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B2B2D"/>
                <w:w w:val="97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2"/>
                <w:w w:val="98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525254"/>
                <w:spacing w:val="-9"/>
                <w:w w:val="8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101"/>
              </w:rPr>
              <w:t>ghe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2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0"/>
                <w:w w:val="92"/>
              </w:rPr>
              <w:t>veic</w:t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-1"/>
                <w:w w:val="92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161618"/>
                <w:spacing w:val="0"/>
                <w:w w:val="129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color w:val="1616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0"/>
                <w:w w:val="92"/>
              </w:rPr>
              <w:t>immatric</w:t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-1"/>
                <w:w w:val="93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161618"/>
                <w:spacing w:val="0"/>
                <w:w w:val="97"/>
              </w:rPr>
              <w:t>lat</w:t>
            </w:r>
            <w:r>
              <w:rPr>
                <w:rFonts w:ascii="Arial" w:hAnsi="Arial" w:cs="Arial" w:eastAsia="Arial"/>
                <w:sz w:val="16"/>
                <w:szCs w:val="16"/>
                <w:color w:val="161618"/>
                <w:spacing w:val="0"/>
                <w:w w:val="98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161618"/>
                <w:spacing w:val="-2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92"/>
              </w:rPr>
              <w:t>Itali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92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9"/>
                <w:w w:val="92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99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161618"/>
                <w:spacing w:val="0"/>
                <w:w w:val="98"/>
              </w:rPr>
              <w:t>qual</w:t>
            </w:r>
            <w:r>
              <w:rPr>
                <w:rFonts w:ascii="Arial" w:hAnsi="Arial" w:cs="Arial" w:eastAsia="Arial"/>
                <w:sz w:val="16"/>
                <w:szCs w:val="16"/>
                <w:color w:val="161618"/>
                <w:spacing w:val="-25"/>
                <w:w w:val="98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525254"/>
                <w:spacing w:val="-7"/>
                <w:w w:val="98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98"/>
              </w:rPr>
              <w:t>à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13"/>
                <w:w w:val="9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1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52525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52525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93"/>
              </w:rPr>
              <w:t>proprietari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8"/>
                <w:w w:val="94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525254"/>
                <w:spacing w:val="0"/>
                <w:w w:val="93"/>
              </w:rPr>
              <w:t>fc</w:t>
            </w:r>
            <w:r>
              <w:rPr>
                <w:rFonts w:ascii="Arial" w:hAnsi="Arial" w:cs="Arial" w:eastAsia="Arial"/>
                <w:sz w:val="16"/>
                <w:szCs w:val="16"/>
                <w:color w:val="525254"/>
                <w:spacing w:val="-10"/>
                <w:w w:val="94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95"/>
              </w:rPr>
              <w:t>mprop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7"/>
                <w:w w:val="95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525254"/>
                <w:spacing w:val="-10"/>
                <w:w w:val="153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98"/>
              </w:rPr>
              <w:t>et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10"/>
                <w:w w:val="99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525254"/>
                <w:spacing w:val="-8"/>
                <w:w w:val="95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99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161618"/>
                <w:spacing w:val="0"/>
                <w:w w:val="95"/>
              </w:rPr>
              <w:t>usufruttuariollo</w:t>
            </w:r>
            <w:r>
              <w:rPr>
                <w:rFonts w:ascii="Arial" w:hAnsi="Arial" w:cs="Arial" w:eastAsia="Arial"/>
                <w:sz w:val="16"/>
                <w:szCs w:val="16"/>
                <w:color w:val="161618"/>
                <w:spacing w:val="-8"/>
                <w:w w:val="96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525254"/>
                <w:spacing w:val="-7"/>
                <w:w w:val="84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93"/>
              </w:rPr>
              <w:t>tario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7"/>
                <w:w w:val="94"/>
              </w:rPr>
              <w:t>*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166"/>
              </w:rPr>
              <w:t>..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377" w:hRule="exact"/>
        </w:trPr>
        <w:tc>
          <w:tcPr>
            <w:tcW w:w="9357" w:type="dxa"/>
            <w:gridSpan w:val="2"/>
            <w:tcBorders>
              <w:top w:val="single" w:sz="5.741856" w:space="0" w:color="484848"/>
              <w:bottom w:val="nil" w:sz="6" w:space="0" w:color="auto"/>
              <w:left w:val="single" w:sz="8.612784" w:space="0" w:color="2B2B2F"/>
              <w:right w:val="single" w:sz="5.741856" w:space="0" w:color="2B2B2B"/>
            </w:tcBorders>
          </w:tcPr>
          <w:p>
            <w:pPr>
              <w:spacing w:before="27" w:after="0" w:line="240" w:lineRule="auto"/>
              <w:ind w:left="7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B2B2D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B2B2D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95"/>
              </w:rPr>
              <w:t>Au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5"/>
                <w:w w:val="95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525254"/>
                <w:spacing w:val="0"/>
                <w:w w:val="89"/>
              </w:rPr>
              <w:t>ov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125"/>
              </w:rPr>
              <w:t>eicoli-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390" w:hRule="exact"/>
        </w:trPr>
        <w:tc>
          <w:tcPr>
            <w:tcW w:w="9357" w:type="dxa"/>
            <w:gridSpan w:val="2"/>
            <w:tcBorders>
              <w:top w:val="nil" w:sz="6" w:space="0" w:color="auto"/>
              <w:bottom w:val="single" w:sz="5.741856" w:space="0" w:color="3F3F3F"/>
              <w:left w:val="single" w:sz="8.612784" w:space="0" w:color="2B2B2F"/>
              <w:right w:val="single" w:sz="8.612784" w:space="0" w:color="444444"/>
            </w:tcBorders>
          </w:tcPr>
          <w:p>
            <w:pPr>
              <w:spacing w:before="45" w:after="0" w:line="240" w:lineRule="auto"/>
              <w:ind w:left="7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1616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161618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100"/>
              </w:rPr>
              <w:t>Rimor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52525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color w:val="525254"/>
                <w:spacing w:val="-22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100"/>
              </w:rPr>
              <w:t>***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379" w:hRule="exact"/>
        </w:trPr>
        <w:tc>
          <w:tcPr>
            <w:tcW w:w="9357" w:type="dxa"/>
            <w:gridSpan w:val="2"/>
            <w:tcBorders>
              <w:top w:val="single" w:sz="5.741856" w:space="0" w:color="3F3F3F"/>
              <w:bottom w:val="single" w:sz="8.612784" w:space="0" w:color="3B3B3B"/>
              <w:left w:val="single" w:sz="8.612784" w:space="0" w:color="2B2B2F"/>
              <w:right w:val="single" w:sz="8.612784" w:space="0" w:color="444444"/>
            </w:tcBorders>
          </w:tcPr>
          <w:p>
            <w:pPr>
              <w:spacing w:before="36" w:after="0" w:line="240" w:lineRule="auto"/>
              <w:ind w:left="7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161618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161618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94"/>
              </w:rPr>
              <w:t>Motov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2"/>
                <w:w w:val="95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525254"/>
                <w:spacing w:val="0"/>
                <w:w w:val="83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525254"/>
                <w:spacing w:val="-6"/>
                <w:w w:val="83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110"/>
              </w:rPr>
              <w:t>oli*'*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381" w:hRule="exact"/>
        </w:trPr>
        <w:tc>
          <w:tcPr>
            <w:tcW w:w="9357" w:type="dxa"/>
            <w:gridSpan w:val="2"/>
            <w:tcBorders>
              <w:top w:val="single" w:sz="8.612784" w:space="0" w:color="3B3B3B"/>
              <w:bottom w:val="nil" w:sz="6" w:space="0" w:color="auto"/>
              <w:left w:val="single" w:sz="8.612784" w:space="0" w:color="444444"/>
              <w:right w:val="single" w:sz="8.612784" w:space="0" w:color="444444"/>
            </w:tcBorders>
          </w:tcPr>
          <w:p>
            <w:pPr>
              <w:spacing w:before="27" w:after="0" w:line="240" w:lineRule="auto"/>
              <w:ind w:left="7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B2B2D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B2B2D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114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22"/>
                <w:w w:val="114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525254"/>
                <w:spacing w:val="0"/>
                <w:w w:val="75"/>
              </w:rPr>
              <w:t>cl</w:t>
            </w:r>
            <w:r>
              <w:rPr>
                <w:rFonts w:ascii="Arial" w:hAnsi="Arial" w:cs="Arial" w:eastAsia="Arial"/>
                <w:sz w:val="16"/>
                <w:szCs w:val="16"/>
                <w:color w:val="525254"/>
                <w:spacing w:val="1"/>
                <w:w w:val="75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0"/>
                <w:w w:val="96"/>
              </w:rPr>
              <w:t>moto</w:t>
            </w:r>
            <w:r>
              <w:rPr>
                <w:rFonts w:ascii="Arial" w:hAnsi="Arial" w:cs="Arial" w:eastAsia="Arial"/>
                <w:sz w:val="16"/>
                <w:szCs w:val="16"/>
                <w:color w:val="2B2B2D"/>
                <w:spacing w:val="-1"/>
                <w:w w:val="97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525254"/>
                <w:spacing w:val="0"/>
                <w:w w:val="184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525254"/>
                <w:spacing w:val="-7"/>
                <w:w w:val="183"/>
              </w:rPr>
              <w:t>"</w:t>
            </w:r>
            <w:r>
              <w:rPr>
                <w:rFonts w:ascii="Arial" w:hAnsi="Arial" w:cs="Arial" w:eastAsia="Arial"/>
                <w:sz w:val="16"/>
                <w:szCs w:val="16"/>
                <w:color w:val="B6B5BA"/>
                <w:spacing w:val="-17"/>
                <w:w w:val="134"/>
              </w:rPr>
              <w:t>'</w:t>
            </w:r>
            <w:r>
              <w:rPr>
                <w:rFonts w:ascii="Arial" w:hAnsi="Arial" w:cs="Arial" w:eastAsia="Arial"/>
                <w:sz w:val="16"/>
                <w:szCs w:val="16"/>
                <w:color w:val="3F3F42"/>
                <w:spacing w:val="0"/>
                <w:w w:val="312"/>
              </w:rPr>
              <w:t>'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Sz w:w="11900" w:h="16840"/>
          <w:pgMar w:top="1220" w:bottom="280" w:left="1220" w:right="1040"/>
        </w:sectPr>
      </w:pPr>
      <w:rPr/>
    </w:p>
    <w:p>
      <w:pPr>
        <w:spacing w:before="79" w:after="0" w:line="222" w:lineRule="auto"/>
        <w:ind w:left="139" w:right="50" w:firstLine="14"/>
        <w:jc w:val="both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86.208412pt;margin-top:25.670471pt;width:180.155778pt;height:.89991pt;mso-position-horizontal-relative:page;mso-position-vertical-relative:paragraph;z-index:-1307" coordorigin="1724,513" coordsize="3603,18">
            <v:group style="position:absolute;left:1728;top:528;width:1238;height:2" coordorigin="1728,528" coordsize="1238,2">
              <v:shape style="position:absolute;left:1728;top:528;width:1238;height:2" coordorigin="1728,528" coordsize="1238,0" path="m1728,528l2966,528e" filled="f" stroked="t" strokeweight=".359952pt" strokecolor="#232323">
                <v:path arrowok="t"/>
              </v:shape>
            </v:group>
            <v:group style="position:absolute;left:2959;top:521;width:662;height:2" coordorigin="2959,521" coordsize="662,2">
              <v:shape style="position:absolute;left:2959;top:521;width:662;height:2" coordorigin="2959,521" coordsize="662,0" path="m2959,521l3621,521e" filled="f" stroked="t" strokeweight=".359952pt" strokecolor="#28282B">
                <v:path arrowok="t"/>
              </v:shape>
            </v:group>
            <v:group style="position:absolute;left:3499;top:524;width:418;height:2" coordorigin="3499,524" coordsize="418,2">
              <v:shape style="position:absolute;left:3499;top:524;width:418;height:2" coordorigin="3499,524" coordsize="418,0" path="m3499,524l3916,524e" filled="f" stroked="t" strokeweight=".719903pt" strokecolor="#48444B">
                <v:path arrowok="t"/>
              </v:shape>
            </v:group>
            <v:group style="position:absolute;left:2959;top:521;width:2361;height:2" coordorigin="2959,521" coordsize="2361,2">
              <v:shape style="position:absolute;left:2959;top:521;width:2361;height:2" coordorigin="2959,521" coordsize="2361,0" path="m2959,521l5320,521e" filled="f" stroked="t" strokeweight=".719903pt" strokecolor="#2F2F3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5.871147pt;margin-top:24.590506pt;width:472.976406pt;height:78.656217pt;mso-position-horizontal-relative:page;mso-position-vertical-relative:paragraph;z-index:-1306" coordorigin="1317,492" coordsize="9460,1573">
            <v:group style="position:absolute;left:1332;top:906;width:4780;height:2" coordorigin="1332,906" coordsize="4780,2">
              <v:shape style="position:absolute;left:1332;top:906;width:4780;height:2" coordorigin="1332,906" coordsize="4780,0" path="m1332,906l6112,906e" filled="f" stroked="t" strokeweight=".719903pt" strokecolor="#2B2B2B">
                <v:path arrowok="t"/>
              </v:shape>
            </v:group>
            <v:group style="position:absolute;left:5090;top:913;width:1022;height:2" coordorigin="5090,913" coordsize="1022,2">
              <v:shape style="position:absolute;left:5090;top:913;width:1022;height:2" coordorigin="5090,913" coordsize="1022,0" path="m5090,913l6112,913e" filled="f" stroked="t" strokeweight=".719903pt" strokecolor="#2B2B2B">
                <v:path arrowok="t"/>
              </v:shape>
            </v:group>
            <v:group style="position:absolute;left:5414;top:495;width:670;height:2" coordorigin="5414,495" coordsize="670,2">
              <v:shape style="position:absolute;left:5414;top:495;width:670;height:2" coordorigin="5414,495" coordsize="670,0" path="m5414,495l6083,495e" filled="f" stroked="t" strokeweight=".359952pt" strokecolor="#000000">
                <v:path arrowok="t"/>
              </v:shape>
            </v:group>
            <v:group style="position:absolute;left:6076;top:495;width:2;height:396" coordorigin="6076,495" coordsize="2,396">
              <v:shape style="position:absolute;left:6076;top:495;width:2;height:396" coordorigin="6076,495" coordsize="0,396" path="m6076,891l6076,495e" filled="f" stroked="t" strokeweight=".359952pt" strokecolor="#444444">
                <v:path arrowok="t"/>
              </v:shape>
            </v:group>
            <v:group style="position:absolute;left:1325;top:1291;width:2692;height:2" coordorigin="1325,1291" coordsize="2692,2">
              <v:shape style="position:absolute;left:1325;top:1291;width:2692;height:2" coordorigin="1325,1291" coordsize="2692,0" path="m1325,1291l4017,1291e" filled="f" stroked="t" strokeweight=".719903pt" strokecolor="#28232B">
                <v:path arrowok="t"/>
              </v:shape>
            </v:group>
            <v:group style="position:absolute;left:1908;top:1280;width:3535;height:2" coordorigin="1908,1280" coordsize="3535,2">
              <v:shape style="position:absolute;left:1908;top:1280;width:3535;height:2" coordorigin="1908,1280" coordsize="3535,0" path="m1908,1280l5442,1280e" filled="f" stroked="t" strokeweight=".719903pt" strokecolor="#2B2B2F">
                <v:path arrowok="t"/>
              </v:shape>
            </v:group>
            <v:group style="position:absolute;left:4946;top:1291;width:1166;height:2" coordorigin="4946,1291" coordsize="1166,2">
              <v:shape style="position:absolute;left:4946;top:1291;width:1166;height:2" coordorigin="4946,1291" coordsize="1166,0" path="m4946,1291l6112,1291e" filled="f" stroked="t" strokeweight="1.079855pt" strokecolor="#282828">
                <v:path arrowok="t"/>
              </v:shape>
            </v:group>
            <v:group style="position:absolute;left:6076;top:877;width:2;height:396" coordorigin="6076,877" coordsize="2,396">
              <v:shape style="position:absolute;left:6076;top:877;width:2;height:396" coordorigin="6076,877" coordsize="0,396" path="m6076,1273l6076,877e" filled="f" stroked="t" strokeweight=".359952pt" strokecolor="#28282B">
                <v:path arrowok="t"/>
              </v:shape>
            </v:group>
            <v:group style="position:absolute;left:1335;top:531;width:2;height:1526" coordorigin="1335,531" coordsize="2,1526">
              <v:shape style="position:absolute;left:1335;top:531;width:2;height:1526" coordorigin="1335,531" coordsize="0,1526" path="m1335,2058l1335,531e" filled="f" stroked="t" strokeweight=".719903pt" strokecolor="#131318">
                <v:path arrowok="t"/>
              </v:shape>
            </v:group>
            <v:group style="position:absolute;left:6054;top:1280;width:2;height:310" coordorigin="6054,1280" coordsize="2,310">
              <v:shape style="position:absolute;left:6054;top:1280;width:2;height:310" coordorigin="6054,1280" coordsize="0,310" path="m6054,1590l6054,1280e" filled="f" stroked="t" strokeweight=".719903pt" strokecolor="#131318">
                <v:path arrowok="t"/>
              </v:shape>
            </v:group>
            <v:group style="position:absolute;left:6054;top:1525;width:2;height:518" coordorigin="6054,1525" coordsize="2,518">
              <v:shape style="position:absolute;left:6054;top:1525;width:2;height:518" coordorigin="6054,1525" coordsize="0,518" path="m6054,2043l6054,1525e" filled="f" stroked="t" strokeweight=".719903pt" strokecolor="#030303">
                <v:path arrowok="t"/>
              </v:shape>
            </v:group>
            <v:group style="position:absolute;left:1325;top:2043;width:7991;height:2" coordorigin="1325,2043" coordsize="7991,2">
              <v:shape style="position:absolute;left:1325;top:2043;width:7991;height:2" coordorigin="1325,2043" coordsize="7991,0" path="m1325,2043l9316,2043e" filled="f" stroked="t" strokeweight=".719903pt" strokecolor="#28282B">
                <v:path arrowok="t"/>
              </v:shape>
            </v:group>
            <v:group style="position:absolute;left:1605;top:2033;width:9164;height:2" coordorigin="1605,2033" coordsize="9164,2">
              <v:shape style="position:absolute;left:1605;top:2033;width:9164;height:2" coordorigin="1605,2033" coordsize="9164,0" path="m1605,2033l10770,2033e" filled="f" stroked="t" strokeweight=".719903pt" strokecolor="#2B2B2F">
                <v:path arrowok="t"/>
              </v:shape>
            </v:group>
            <v:group style="position:absolute;left:7365;top:521;width:3405;height:2" coordorigin="7365,521" coordsize="3405,2">
              <v:shape style="position:absolute;left:7365;top:521;width:3405;height:2" coordorigin="7365,521" coordsize="3405,0" path="m7365,521l10770,521e" filled="f" stroked="t" strokeweight=".719903pt" strokecolor="#3B3B3B">
                <v:path arrowok="t"/>
              </v:shape>
            </v:group>
            <v:group style="position:absolute;left:7379;top:899;width:3391;height:2" coordorigin="7379,899" coordsize="3391,2">
              <v:shape style="position:absolute;left:7379;top:899;width:3391;height:2" coordorigin="7379,899" coordsize="3391,0" path="m7379,899l10770,899e" filled="f" stroked="t" strokeweight=".719903pt" strokecolor="#2F2F2F">
                <v:path arrowok="t"/>
              </v:shape>
            </v:group>
            <v:group style="position:absolute;left:10763;top:510;width:2;height:1267" coordorigin="10763,510" coordsize="2,1267">
              <v:shape style="position:absolute;left:10763;top:510;width:2;height:1267" coordorigin="10763,510" coordsize="0,1267" path="m10763,1777l10763,510e" filled="f" stroked="t" strokeweight=".719903pt" strokecolor="#0C0C0F">
                <v:path arrowok="t"/>
              </v:shape>
            </v:group>
            <v:group style="position:absolute;left:7581;top:1273;width:3189;height:2" coordorigin="7581,1273" coordsize="3189,2">
              <v:shape style="position:absolute;left:7581;top:1273;width:3189;height:2" coordorigin="7581,1273" coordsize="3189,0" path="m7581,1273l10770,1273e" filled="f" stroked="t" strokeweight=".719903pt" strokecolor="#232328">
                <v:path arrowok="t"/>
              </v:shape>
            </v:group>
            <v:group style="position:absolute;left:10759;top:1719;width:2;height:310" coordorigin="10759,1719" coordsize="2,310">
              <v:shape style="position:absolute;left:10759;top:1719;width:2;height:310" coordorigin="10759,1719" coordsize="0,310" path="m10759,2029l10759,1719e" filled="f" stroked="t" strokeweight=".719903pt" strokecolor="#342F3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3"/>
          <w:szCs w:val="23"/>
          <w:color w:val="18181A"/>
          <w:w w:val="132"/>
        </w:rPr>
        <w:t>D</w:t>
      </w:r>
      <w:r>
        <w:rPr>
          <w:rFonts w:ascii="Arial" w:hAnsi="Arial" w:cs="Arial" w:eastAsia="Arial"/>
          <w:sz w:val="23"/>
          <w:szCs w:val="23"/>
          <w:color w:val="18181A"/>
          <w:spacing w:val="-3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D2D2F"/>
          <w:spacing w:val="0"/>
          <w:w w:val="100"/>
        </w:rPr>
        <w:t>Che</w:t>
      </w:r>
      <w:r>
        <w:rPr>
          <w:rFonts w:ascii="Arial" w:hAnsi="Arial" w:cs="Arial" w:eastAsia="Arial"/>
          <w:sz w:val="16"/>
          <w:szCs w:val="16"/>
          <w:color w:val="2D2D2F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D2D2F"/>
          <w:spacing w:val="0"/>
          <w:w w:val="100"/>
        </w:rPr>
        <w:t>nell'ab</w:t>
      </w:r>
      <w:r>
        <w:rPr>
          <w:rFonts w:ascii="Arial" w:hAnsi="Arial" w:cs="Arial" w:eastAsia="Arial"/>
          <w:sz w:val="16"/>
          <w:szCs w:val="16"/>
          <w:color w:val="2D2D2F"/>
          <w:spacing w:val="-7"/>
          <w:w w:val="100"/>
        </w:rPr>
        <w:t>i</w:t>
      </w:r>
      <w:r>
        <w:rPr>
          <w:rFonts w:ascii="Arial" w:hAnsi="Arial" w:cs="Arial" w:eastAsia="Arial"/>
          <w:sz w:val="16"/>
          <w:szCs w:val="16"/>
          <w:color w:val="565657"/>
          <w:spacing w:val="-7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D2D2F"/>
          <w:spacing w:val="0"/>
          <w:w w:val="100"/>
        </w:rPr>
        <w:t>azione</w:t>
      </w:r>
      <w:r>
        <w:rPr>
          <w:rFonts w:ascii="Arial" w:hAnsi="Arial" w:cs="Arial" w:eastAsia="Arial"/>
          <w:sz w:val="16"/>
          <w:szCs w:val="16"/>
          <w:color w:val="2D2D2F"/>
          <w:spacing w:val="-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D2D2F"/>
          <w:spacing w:val="0"/>
          <w:w w:val="100"/>
        </w:rPr>
        <w:t>sit</w:t>
      </w:r>
      <w:r>
        <w:rPr>
          <w:rFonts w:ascii="Arial" w:hAnsi="Arial" w:cs="Arial" w:eastAsia="Arial"/>
          <w:sz w:val="16"/>
          <w:szCs w:val="16"/>
          <w:color w:val="2D2D2F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D2D2F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D2D2F"/>
          <w:spacing w:val="0"/>
          <w:w w:val="100"/>
        </w:rPr>
        <w:t>al</w:t>
      </w:r>
      <w:r>
        <w:rPr>
          <w:rFonts w:ascii="Arial" w:hAnsi="Arial" w:cs="Arial" w:eastAsia="Arial"/>
          <w:sz w:val="16"/>
          <w:szCs w:val="16"/>
          <w:color w:val="2D2D2F"/>
          <w:spacing w:val="-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8181A"/>
          <w:spacing w:val="0"/>
          <w:w w:val="96"/>
        </w:rPr>
        <w:t>nuovo</w:t>
      </w:r>
      <w:r>
        <w:rPr>
          <w:rFonts w:ascii="Arial" w:hAnsi="Arial" w:cs="Arial" w:eastAsia="Arial"/>
          <w:sz w:val="16"/>
          <w:szCs w:val="16"/>
          <w:color w:val="18181A"/>
          <w:spacing w:val="-1"/>
          <w:w w:val="96"/>
        </w:rPr>
        <w:t> </w:t>
      </w:r>
      <w:r>
        <w:rPr>
          <w:rFonts w:ascii="Arial" w:hAnsi="Arial" w:cs="Arial" w:eastAsia="Arial"/>
          <w:sz w:val="16"/>
          <w:szCs w:val="16"/>
          <w:color w:val="18181A"/>
          <w:spacing w:val="0"/>
          <w:w w:val="98"/>
        </w:rPr>
        <w:t>indi</w:t>
      </w:r>
      <w:r>
        <w:rPr>
          <w:rFonts w:ascii="Arial" w:hAnsi="Arial" w:cs="Arial" w:eastAsia="Arial"/>
          <w:sz w:val="16"/>
          <w:szCs w:val="16"/>
          <w:color w:val="18181A"/>
          <w:spacing w:val="-1"/>
          <w:w w:val="98"/>
        </w:rPr>
        <w:t>r</w:t>
      </w:r>
      <w:r>
        <w:rPr>
          <w:rFonts w:ascii="Arial" w:hAnsi="Arial" w:cs="Arial" w:eastAsia="Arial"/>
          <w:sz w:val="16"/>
          <w:szCs w:val="16"/>
          <w:color w:val="464648"/>
          <w:spacing w:val="-12"/>
          <w:w w:val="153"/>
        </w:rPr>
        <w:t>i</w:t>
      </w:r>
      <w:r>
        <w:rPr>
          <w:rFonts w:ascii="Arial" w:hAnsi="Arial" w:cs="Arial" w:eastAsia="Arial"/>
          <w:sz w:val="16"/>
          <w:szCs w:val="16"/>
          <w:color w:val="2D2D2F"/>
          <w:spacing w:val="0"/>
          <w:w w:val="96"/>
        </w:rPr>
        <w:t>zzo</w:t>
      </w:r>
      <w:r>
        <w:rPr>
          <w:rFonts w:ascii="Arial" w:hAnsi="Arial" w:cs="Arial" w:eastAsia="Arial"/>
          <w:sz w:val="16"/>
          <w:szCs w:val="16"/>
          <w:color w:val="2D2D2F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8181A"/>
          <w:spacing w:val="0"/>
          <w:w w:val="96"/>
        </w:rPr>
        <w:t>sono</w:t>
      </w:r>
      <w:r>
        <w:rPr>
          <w:rFonts w:ascii="Arial" w:hAnsi="Arial" w:cs="Arial" w:eastAsia="Arial"/>
          <w:sz w:val="16"/>
          <w:szCs w:val="16"/>
          <w:color w:val="18181A"/>
          <w:spacing w:val="-3"/>
          <w:w w:val="96"/>
        </w:rPr>
        <w:t> </w:t>
      </w:r>
      <w:r>
        <w:rPr>
          <w:rFonts w:ascii="Arial" w:hAnsi="Arial" w:cs="Arial" w:eastAsia="Arial"/>
          <w:sz w:val="16"/>
          <w:szCs w:val="16"/>
          <w:color w:val="18181A"/>
          <w:spacing w:val="-8"/>
          <w:w w:val="108"/>
        </w:rPr>
        <w:t>g</w:t>
      </w:r>
      <w:r>
        <w:rPr>
          <w:rFonts w:ascii="Arial" w:hAnsi="Arial" w:cs="Arial" w:eastAsia="Arial"/>
          <w:sz w:val="16"/>
          <w:szCs w:val="16"/>
          <w:color w:val="565657"/>
          <w:spacing w:val="-13"/>
          <w:w w:val="153"/>
        </w:rPr>
        <w:t>i</w:t>
      </w:r>
      <w:r>
        <w:rPr>
          <w:rFonts w:ascii="Arial" w:hAnsi="Arial" w:cs="Arial" w:eastAsia="Arial"/>
          <w:sz w:val="16"/>
          <w:szCs w:val="16"/>
          <w:color w:val="2D2D2F"/>
          <w:spacing w:val="0"/>
          <w:w w:val="104"/>
        </w:rPr>
        <w:t>à</w:t>
      </w:r>
      <w:r>
        <w:rPr>
          <w:rFonts w:ascii="Arial" w:hAnsi="Arial" w:cs="Arial" w:eastAsia="Arial"/>
          <w:sz w:val="16"/>
          <w:szCs w:val="16"/>
          <w:color w:val="2D2D2F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8181A"/>
          <w:spacing w:val="0"/>
          <w:w w:val="93"/>
        </w:rPr>
        <w:t>iscritt</w:t>
      </w:r>
      <w:r>
        <w:rPr>
          <w:rFonts w:ascii="Arial" w:hAnsi="Arial" w:cs="Arial" w:eastAsia="Arial"/>
          <w:sz w:val="16"/>
          <w:szCs w:val="16"/>
          <w:color w:val="18181A"/>
          <w:spacing w:val="0"/>
          <w:w w:val="93"/>
        </w:rPr>
        <w:t>e</w:t>
      </w:r>
      <w:r>
        <w:rPr>
          <w:rFonts w:ascii="Arial" w:hAnsi="Arial" w:cs="Arial" w:eastAsia="Arial"/>
          <w:sz w:val="16"/>
          <w:szCs w:val="16"/>
          <w:color w:val="18181A"/>
          <w:spacing w:val="8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18181A"/>
          <w:spacing w:val="0"/>
          <w:w w:val="100"/>
        </w:rPr>
        <w:t>le</w:t>
      </w:r>
      <w:r>
        <w:rPr>
          <w:rFonts w:ascii="Arial" w:hAnsi="Arial" w:cs="Arial" w:eastAsia="Arial"/>
          <w:sz w:val="16"/>
          <w:szCs w:val="16"/>
          <w:color w:val="18181A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D2D2F"/>
          <w:spacing w:val="0"/>
          <w:w w:val="95"/>
        </w:rPr>
        <w:t>seguent</w:t>
      </w:r>
      <w:r>
        <w:rPr>
          <w:rFonts w:ascii="Arial" w:hAnsi="Arial" w:cs="Arial" w:eastAsia="Arial"/>
          <w:sz w:val="16"/>
          <w:szCs w:val="16"/>
          <w:color w:val="2D2D2F"/>
          <w:spacing w:val="3"/>
          <w:w w:val="95"/>
        </w:rPr>
        <w:t>i</w:t>
      </w:r>
      <w:r>
        <w:rPr>
          <w:rFonts w:ascii="Arial" w:hAnsi="Arial" w:cs="Arial" w:eastAsia="Arial"/>
          <w:sz w:val="16"/>
          <w:szCs w:val="16"/>
          <w:color w:val="2D2D2F"/>
          <w:spacing w:val="0"/>
          <w:w w:val="95"/>
        </w:rPr>
        <w:t>per</w:t>
      </w:r>
      <w:r>
        <w:rPr>
          <w:rFonts w:ascii="Arial" w:hAnsi="Arial" w:cs="Arial" w:eastAsia="Arial"/>
          <w:sz w:val="16"/>
          <w:szCs w:val="16"/>
          <w:color w:val="2D2D2F"/>
          <w:spacing w:val="-4"/>
          <w:w w:val="95"/>
        </w:rPr>
        <w:t>s</w:t>
      </w:r>
      <w:r>
        <w:rPr>
          <w:rFonts w:ascii="Arial" w:hAnsi="Arial" w:cs="Arial" w:eastAsia="Arial"/>
          <w:sz w:val="16"/>
          <w:szCs w:val="16"/>
          <w:color w:val="464648"/>
          <w:spacing w:val="-2"/>
          <w:w w:val="95"/>
        </w:rPr>
        <w:t>o</w:t>
      </w:r>
      <w:r>
        <w:rPr>
          <w:rFonts w:ascii="Arial" w:hAnsi="Arial" w:cs="Arial" w:eastAsia="Arial"/>
          <w:sz w:val="16"/>
          <w:szCs w:val="16"/>
          <w:color w:val="18181A"/>
          <w:spacing w:val="0"/>
          <w:w w:val="95"/>
        </w:rPr>
        <w:t>ne</w:t>
      </w:r>
      <w:r>
        <w:rPr>
          <w:rFonts w:ascii="Arial" w:hAnsi="Arial" w:cs="Arial" w:eastAsia="Arial"/>
          <w:sz w:val="16"/>
          <w:szCs w:val="16"/>
          <w:color w:val="18181A"/>
          <w:spacing w:val="0"/>
          <w:w w:val="95"/>
        </w:rPr>
        <w:t> </w:t>
      </w:r>
      <w:r>
        <w:rPr>
          <w:rFonts w:ascii="Arial" w:hAnsi="Arial" w:cs="Arial" w:eastAsia="Arial"/>
          <w:sz w:val="14"/>
          <w:szCs w:val="14"/>
          <w:color w:val="2D2D2F"/>
          <w:spacing w:val="0"/>
          <w:w w:val="100"/>
        </w:rPr>
        <w:t>(è</w:t>
      </w:r>
      <w:r>
        <w:rPr>
          <w:rFonts w:ascii="Arial" w:hAnsi="Arial" w:cs="Arial" w:eastAsia="Arial"/>
          <w:sz w:val="14"/>
          <w:szCs w:val="14"/>
          <w:color w:val="2D2D2F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D2D2F"/>
          <w:spacing w:val="0"/>
          <w:w w:val="94"/>
        </w:rPr>
        <w:t>s</w:t>
      </w:r>
      <w:r>
        <w:rPr>
          <w:rFonts w:ascii="Arial" w:hAnsi="Arial" w:cs="Arial" w:eastAsia="Arial"/>
          <w:sz w:val="16"/>
          <w:szCs w:val="16"/>
          <w:color w:val="2D2D2F"/>
          <w:spacing w:val="3"/>
          <w:w w:val="94"/>
        </w:rPr>
        <w:t>u</w:t>
      </w:r>
      <w:r>
        <w:rPr>
          <w:rFonts w:ascii="Arial" w:hAnsi="Arial" w:cs="Arial" w:eastAsia="Arial"/>
          <w:sz w:val="16"/>
          <w:szCs w:val="16"/>
          <w:color w:val="464648"/>
          <w:spacing w:val="0"/>
          <w:w w:val="69"/>
        </w:rPr>
        <w:t>ffic</w:t>
      </w:r>
      <w:r>
        <w:rPr>
          <w:rFonts w:ascii="Arial" w:hAnsi="Arial" w:cs="Arial" w:eastAsia="Arial"/>
          <w:sz w:val="16"/>
          <w:szCs w:val="16"/>
          <w:color w:val="464648"/>
          <w:spacing w:val="-14"/>
          <w:w w:val="70"/>
        </w:rPr>
        <w:t>i</w:t>
      </w:r>
      <w:r>
        <w:rPr>
          <w:rFonts w:ascii="Arial" w:hAnsi="Arial" w:cs="Arial" w:eastAsia="Arial"/>
          <w:sz w:val="16"/>
          <w:szCs w:val="16"/>
          <w:color w:val="2D2D2F"/>
          <w:spacing w:val="-4"/>
          <w:w w:val="113"/>
        </w:rPr>
        <w:t>e</w:t>
      </w:r>
      <w:r>
        <w:rPr>
          <w:rFonts w:ascii="Arial" w:hAnsi="Arial" w:cs="Arial" w:eastAsia="Arial"/>
          <w:sz w:val="16"/>
          <w:szCs w:val="16"/>
          <w:color w:val="464648"/>
          <w:spacing w:val="0"/>
          <w:w w:val="95"/>
        </w:rPr>
        <w:t>n</w:t>
      </w:r>
      <w:r>
        <w:rPr>
          <w:rFonts w:ascii="Arial" w:hAnsi="Arial" w:cs="Arial" w:eastAsia="Arial"/>
          <w:sz w:val="16"/>
          <w:szCs w:val="16"/>
          <w:color w:val="464648"/>
          <w:spacing w:val="-6"/>
          <w:w w:val="94"/>
        </w:rPr>
        <w:t>t</w:t>
      </w:r>
      <w:r>
        <w:rPr>
          <w:rFonts w:ascii="Arial" w:hAnsi="Arial" w:cs="Arial" w:eastAsia="Arial"/>
          <w:sz w:val="16"/>
          <w:szCs w:val="16"/>
          <w:color w:val="2D2D2F"/>
          <w:spacing w:val="0"/>
          <w:w w:val="75"/>
        </w:rPr>
        <w:t>e</w:t>
      </w:r>
      <w:r>
        <w:rPr>
          <w:rFonts w:ascii="Arial" w:hAnsi="Arial" w:cs="Arial" w:eastAsia="Arial"/>
          <w:sz w:val="16"/>
          <w:szCs w:val="16"/>
          <w:color w:val="2D2D2F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D2D2F"/>
          <w:spacing w:val="0"/>
          <w:w w:val="90"/>
        </w:rPr>
        <w:t>s</w:t>
      </w:r>
      <w:r>
        <w:rPr>
          <w:rFonts w:ascii="Arial" w:hAnsi="Arial" w:cs="Arial" w:eastAsia="Arial"/>
          <w:sz w:val="16"/>
          <w:szCs w:val="16"/>
          <w:color w:val="2D2D2F"/>
          <w:spacing w:val="2"/>
          <w:w w:val="90"/>
        </w:rPr>
        <w:t>p</w:t>
      </w:r>
      <w:r>
        <w:rPr>
          <w:rFonts w:ascii="Arial" w:hAnsi="Arial" w:cs="Arial" w:eastAsia="Arial"/>
          <w:sz w:val="16"/>
          <w:szCs w:val="16"/>
          <w:color w:val="464648"/>
          <w:spacing w:val="4"/>
          <w:w w:val="90"/>
        </w:rPr>
        <w:t>e</w:t>
      </w:r>
      <w:r>
        <w:rPr>
          <w:rFonts w:ascii="Arial" w:hAnsi="Arial" w:cs="Arial" w:eastAsia="Arial"/>
          <w:sz w:val="16"/>
          <w:szCs w:val="16"/>
          <w:color w:val="2D2D2F"/>
          <w:spacing w:val="0"/>
          <w:w w:val="90"/>
        </w:rPr>
        <w:t>cific</w:t>
      </w:r>
      <w:r>
        <w:rPr>
          <w:rFonts w:ascii="Arial" w:hAnsi="Arial" w:cs="Arial" w:eastAsia="Arial"/>
          <w:sz w:val="16"/>
          <w:szCs w:val="16"/>
          <w:color w:val="2D2D2F"/>
          <w:spacing w:val="-1"/>
          <w:w w:val="90"/>
        </w:rPr>
        <w:t>a</w:t>
      </w:r>
      <w:r>
        <w:rPr>
          <w:rFonts w:ascii="Arial" w:hAnsi="Arial" w:cs="Arial" w:eastAsia="Arial"/>
          <w:sz w:val="16"/>
          <w:szCs w:val="16"/>
          <w:color w:val="565657"/>
          <w:spacing w:val="4"/>
          <w:w w:val="90"/>
        </w:rPr>
        <w:t>r</w:t>
      </w:r>
      <w:r>
        <w:rPr>
          <w:rFonts w:ascii="Arial" w:hAnsi="Arial" w:cs="Arial" w:eastAsia="Arial"/>
          <w:sz w:val="16"/>
          <w:szCs w:val="16"/>
          <w:color w:val="2D2D2F"/>
          <w:spacing w:val="0"/>
          <w:w w:val="90"/>
        </w:rPr>
        <w:t>e</w:t>
      </w:r>
      <w:r>
        <w:rPr>
          <w:rFonts w:ascii="Arial" w:hAnsi="Arial" w:cs="Arial" w:eastAsia="Arial"/>
          <w:sz w:val="16"/>
          <w:szCs w:val="16"/>
          <w:color w:val="2D2D2F"/>
          <w:spacing w:val="-11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565657"/>
          <w:spacing w:val="-10"/>
          <w:w w:val="153"/>
        </w:rPr>
        <w:t>l</w:t>
      </w:r>
      <w:r>
        <w:rPr>
          <w:rFonts w:ascii="Arial" w:hAnsi="Arial" w:cs="Arial" w:eastAsia="Arial"/>
          <w:sz w:val="16"/>
          <w:szCs w:val="16"/>
          <w:color w:val="2D2D2F"/>
          <w:spacing w:val="0"/>
          <w:w w:val="94"/>
        </w:rPr>
        <w:t>e</w:t>
      </w:r>
      <w:r>
        <w:rPr>
          <w:rFonts w:ascii="Arial" w:hAnsi="Arial" w:cs="Arial" w:eastAsia="Arial"/>
          <w:sz w:val="16"/>
          <w:szCs w:val="16"/>
          <w:color w:val="2D2D2F"/>
          <w:spacing w:val="-2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D2D2F"/>
          <w:spacing w:val="0"/>
          <w:w w:val="95"/>
        </w:rPr>
        <w:t>g</w:t>
      </w:r>
      <w:r>
        <w:rPr>
          <w:rFonts w:ascii="Arial" w:hAnsi="Arial" w:cs="Arial" w:eastAsia="Arial"/>
          <w:sz w:val="16"/>
          <w:szCs w:val="16"/>
          <w:color w:val="2D2D2F"/>
          <w:spacing w:val="-2"/>
          <w:w w:val="95"/>
        </w:rPr>
        <w:t>e</w:t>
      </w:r>
      <w:r>
        <w:rPr>
          <w:rFonts w:ascii="Arial" w:hAnsi="Arial" w:cs="Arial" w:eastAsia="Arial"/>
          <w:sz w:val="16"/>
          <w:szCs w:val="16"/>
          <w:color w:val="464648"/>
          <w:spacing w:val="1"/>
          <w:w w:val="85"/>
        </w:rPr>
        <w:t>n</w:t>
      </w:r>
      <w:r>
        <w:rPr>
          <w:rFonts w:ascii="Arial" w:hAnsi="Arial" w:cs="Arial" w:eastAsia="Arial"/>
          <w:sz w:val="16"/>
          <w:szCs w:val="16"/>
          <w:color w:val="2D2D2F"/>
          <w:spacing w:val="-2"/>
          <w:w w:val="94"/>
        </w:rPr>
        <w:t>e</w:t>
      </w:r>
      <w:r>
        <w:rPr>
          <w:rFonts w:ascii="Arial" w:hAnsi="Arial" w:cs="Arial" w:eastAsia="Arial"/>
          <w:sz w:val="16"/>
          <w:szCs w:val="16"/>
          <w:color w:val="565657"/>
          <w:spacing w:val="-3"/>
          <w:w w:val="96"/>
        </w:rPr>
        <w:t>r</w:t>
      </w:r>
      <w:r>
        <w:rPr>
          <w:rFonts w:ascii="Arial" w:hAnsi="Arial" w:cs="Arial" w:eastAsia="Arial"/>
          <w:sz w:val="16"/>
          <w:szCs w:val="16"/>
          <w:color w:val="2D2D2F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D2D2F"/>
          <w:spacing w:val="-26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565657"/>
          <w:spacing w:val="-18"/>
          <w:w w:val="153"/>
        </w:rPr>
        <w:t>i</w:t>
      </w:r>
      <w:r>
        <w:rPr>
          <w:rFonts w:ascii="Arial" w:hAnsi="Arial" w:cs="Arial" w:eastAsia="Arial"/>
          <w:sz w:val="16"/>
          <w:szCs w:val="16"/>
          <w:color w:val="2D2D2F"/>
          <w:spacing w:val="0"/>
          <w:w w:val="92"/>
        </w:rPr>
        <w:t>t</w:t>
      </w:r>
      <w:r>
        <w:rPr>
          <w:rFonts w:ascii="Arial" w:hAnsi="Arial" w:cs="Arial" w:eastAsia="Arial"/>
          <w:sz w:val="16"/>
          <w:szCs w:val="16"/>
          <w:color w:val="2D2D2F"/>
          <w:spacing w:val="0"/>
          <w:w w:val="93"/>
        </w:rPr>
        <w:t>à</w:t>
      </w:r>
      <w:r>
        <w:rPr>
          <w:rFonts w:ascii="Arial" w:hAnsi="Arial" w:cs="Arial" w:eastAsia="Arial"/>
          <w:sz w:val="16"/>
          <w:szCs w:val="16"/>
          <w:color w:val="2D2D2F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D2D2F"/>
          <w:spacing w:val="-8"/>
          <w:w w:val="100"/>
        </w:rPr>
        <w:t>d</w:t>
      </w:r>
      <w:r>
        <w:rPr>
          <w:rFonts w:ascii="Arial" w:hAnsi="Arial" w:cs="Arial" w:eastAsia="Arial"/>
          <w:sz w:val="16"/>
          <w:szCs w:val="16"/>
          <w:color w:val="464648"/>
          <w:spacing w:val="-8"/>
          <w:w w:val="205"/>
        </w:rPr>
        <w:t>i</w:t>
      </w:r>
      <w:r>
        <w:rPr>
          <w:rFonts w:ascii="Arial" w:hAnsi="Arial" w:cs="Arial" w:eastAsia="Arial"/>
          <w:sz w:val="16"/>
          <w:szCs w:val="16"/>
          <w:color w:val="565657"/>
          <w:spacing w:val="0"/>
          <w:w w:val="97"/>
        </w:rPr>
        <w:t>un</w:t>
      </w:r>
      <w:r>
        <w:rPr>
          <w:rFonts w:ascii="Arial" w:hAnsi="Arial" w:cs="Arial" w:eastAsia="Arial"/>
          <w:sz w:val="16"/>
          <w:szCs w:val="16"/>
          <w:color w:val="565657"/>
          <w:spacing w:val="-2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D2D2F"/>
          <w:spacing w:val="0"/>
          <w:w w:val="93"/>
        </w:rPr>
        <w:t>c</w:t>
      </w:r>
      <w:r>
        <w:rPr>
          <w:rFonts w:ascii="Arial" w:hAnsi="Arial" w:cs="Arial" w:eastAsia="Arial"/>
          <w:sz w:val="16"/>
          <w:szCs w:val="16"/>
          <w:color w:val="2D2D2F"/>
          <w:spacing w:val="-2"/>
          <w:w w:val="93"/>
        </w:rPr>
        <w:t>o</w:t>
      </w:r>
      <w:r>
        <w:rPr>
          <w:rFonts w:ascii="Arial" w:hAnsi="Arial" w:cs="Arial" w:eastAsia="Arial"/>
          <w:sz w:val="16"/>
          <w:szCs w:val="16"/>
          <w:color w:val="464648"/>
          <w:spacing w:val="0"/>
          <w:w w:val="93"/>
        </w:rPr>
        <w:t>m</w:t>
      </w:r>
      <w:r>
        <w:rPr>
          <w:rFonts w:ascii="Arial" w:hAnsi="Arial" w:cs="Arial" w:eastAsia="Arial"/>
          <w:sz w:val="16"/>
          <w:szCs w:val="16"/>
          <w:color w:val="464648"/>
          <w:spacing w:val="-11"/>
          <w:w w:val="93"/>
        </w:rPr>
        <w:t>p</w:t>
      </w:r>
      <w:r>
        <w:rPr>
          <w:rFonts w:ascii="Arial" w:hAnsi="Arial" w:cs="Arial" w:eastAsia="Arial"/>
          <w:sz w:val="16"/>
          <w:szCs w:val="16"/>
          <w:color w:val="2D2D2F"/>
          <w:spacing w:val="0"/>
          <w:w w:val="93"/>
        </w:rPr>
        <w:t>onent</w:t>
      </w:r>
      <w:r>
        <w:rPr>
          <w:rFonts w:ascii="Arial" w:hAnsi="Arial" w:cs="Arial" w:eastAsia="Arial"/>
          <w:sz w:val="16"/>
          <w:szCs w:val="16"/>
          <w:color w:val="2D2D2F"/>
          <w:spacing w:val="0"/>
          <w:w w:val="93"/>
        </w:rPr>
        <w:t>e</w:t>
      </w:r>
      <w:r>
        <w:rPr>
          <w:rFonts w:ascii="Arial" w:hAnsi="Arial" w:cs="Arial" w:eastAsia="Arial"/>
          <w:sz w:val="16"/>
          <w:szCs w:val="16"/>
          <w:color w:val="2D2D2F"/>
          <w:spacing w:val="0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D2D2F"/>
          <w:spacing w:val="0"/>
          <w:w w:val="93"/>
        </w:rPr>
        <w:t>della</w:t>
      </w:r>
      <w:r>
        <w:rPr>
          <w:rFonts w:ascii="Arial" w:hAnsi="Arial" w:cs="Arial" w:eastAsia="Arial"/>
          <w:sz w:val="16"/>
          <w:szCs w:val="16"/>
          <w:color w:val="2D2D2F"/>
          <w:spacing w:val="0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18181A"/>
          <w:spacing w:val="0"/>
          <w:w w:val="100"/>
        </w:rPr>
        <w:t>famiglia</w:t>
      </w:r>
      <w:r>
        <w:rPr>
          <w:rFonts w:ascii="Arial" w:hAnsi="Arial" w:cs="Arial" w:eastAsia="Arial"/>
          <w:sz w:val="16"/>
          <w:szCs w:val="16"/>
          <w:color w:val="18181A"/>
          <w:spacing w:val="0"/>
          <w:w w:val="100"/>
        </w:rPr>
        <w:t>)·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97" w:right="4112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18181A"/>
          <w:spacing w:val="0"/>
          <w:w w:val="95"/>
          <w:position w:val="1"/>
        </w:rPr>
        <w:t>Cognome</w:t>
      </w:r>
      <w:r>
        <w:rPr>
          <w:rFonts w:ascii="Arial" w:hAnsi="Arial" w:cs="Arial" w:eastAsia="Arial"/>
          <w:sz w:val="16"/>
          <w:szCs w:val="16"/>
          <w:color w:val="18181A"/>
          <w:spacing w:val="-2"/>
          <w:w w:val="95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18181A"/>
          <w:spacing w:val="0"/>
          <w:w w:val="145"/>
          <w:position w:val="1"/>
        </w:rPr>
        <w:t>•</w:t>
      </w:r>
      <w:r>
        <w:rPr>
          <w:rFonts w:ascii="Arial" w:hAnsi="Arial" w:cs="Arial" w:eastAsia="Arial"/>
          <w:sz w:val="16"/>
          <w:szCs w:val="16"/>
          <w:color w:val="18181A"/>
          <w:spacing w:val="0"/>
          <w:w w:val="145"/>
          <w:position w:val="1"/>
        </w:rPr>
        <w:t>                                                             </w:t>
      </w:r>
      <w:r>
        <w:rPr>
          <w:rFonts w:ascii="Arial" w:hAnsi="Arial" w:cs="Arial" w:eastAsia="Arial"/>
          <w:sz w:val="16"/>
          <w:szCs w:val="16"/>
          <w:color w:val="18181A"/>
          <w:spacing w:val="14"/>
          <w:w w:val="145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18181A"/>
          <w:spacing w:val="0"/>
          <w:w w:val="106"/>
          <w:position w:val="0"/>
        </w:rPr>
        <w:t>Nome•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97" w:right="3523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18181A"/>
          <w:spacing w:val="0"/>
          <w:w w:val="100"/>
          <w:position w:val="1"/>
        </w:rPr>
        <w:t>Luogo</w:t>
      </w:r>
      <w:r>
        <w:rPr>
          <w:rFonts w:ascii="Arial" w:hAnsi="Arial" w:cs="Arial" w:eastAsia="Arial"/>
          <w:sz w:val="16"/>
          <w:szCs w:val="16"/>
          <w:color w:val="18181A"/>
          <w:spacing w:val="-11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18181A"/>
          <w:spacing w:val="0"/>
          <w:w w:val="86"/>
          <w:position w:val="1"/>
        </w:rPr>
        <w:t>di</w:t>
      </w:r>
      <w:r>
        <w:rPr>
          <w:rFonts w:ascii="Arial" w:hAnsi="Arial" w:cs="Arial" w:eastAsia="Arial"/>
          <w:sz w:val="16"/>
          <w:szCs w:val="16"/>
          <w:color w:val="18181A"/>
          <w:spacing w:val="-27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18181A"/>
          <w:spacing w:val="0"/>
          <w:w w:val="100"/>
          <w:position w:val="1"/>
        </w:rPr>
        <w:t>nascita*</w:t>
      </w:r>
      <w:r>
        <w:rPr>
          <w:rFonts w:ascii="Arial" w:hAnsi="Arial" w:cs="Arial" w:eastAsia="Arial"/>
          <w:sz w:val="16"/>
          <w:szCs w:val="16"/>
          <w:color w:val="18181A"/>
          <w:spacing w:val="0"/>
          <w:w w:val="100"/>
          <w:position w:val="1"/>
        </w:rPr>
        <w:t>                                                                                </w:t>
      </w:r>
      <w:r>
        <w:rPr>
          <w:rFonts w:ascii="Arial" w:hAnsi="Arial" w:cs="Arial" w:eastAsia="Arial"/>
          <w:sz w:val="16"/>
          <w:szCs w:val="16"/>
          <w:color w:val="18181A"/>
          <w:spacing w:val="14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18181A"/>
          <w:spacing w:val="0"/>
          <w:w w:val="94"/>
          <w:position w:val="0"/>
        </w:rPr>
        <w:t>Dat</w:t>
      </w:r>
      <w:r>
        <w:rPr>
          <w:rFonts w:ascii="Arial" w:hAnsi="Arial" w:cs="Arial" w:eastAsia="Arial"/>
          <w:sz w:val="16"/>
          <w:szCs w:val="16"/>
          <w:color w:val="18181A"/>
          <w:spacing w:val="0"/>
          <w:w w:val="94"/>
          <w:position w:val="0"/>
        </w:rPr>
        <w:t>a</w:t>
      </w:r>
      <w:r>
        <w:rPr>
          <w:rFonts w:ascii="Arial" w:hAnsi="Arial" w:cs="Arial" w:eastAsia="Arial"/>
          <w:sz w:val="16"/>
          <w:szCs w:val="16"/>
          <w:color w:val="18181A"/>
          <w:spacing w:val="-8"/>
          <w:w w:val="94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2D2D2F"/>
          <w:spacing w:val="0"/>
          <w:w w:val="100"/>
          <w:position w:val="0"/>
        </w:rPr>
        <w:t>di</w:t>
      </w:r>
      <w:r>
        <w:rPr>
          <w:rFonts w:ascii="Arial" w:hAnsi="Arial" w:cs="Arial" w:eastAsia="Arial"/>
          <w:sz w:val="16"/>
          <w:szCs w:val="16"/>
          <w:color w:val="2D2D2F"/>
          <w:spacing w:val="-13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18181A"/>
          <w:spacing w:val="0"/>
          <w:w w:val="93"/>
          <w:position w:val="0"/>
        </w:rPr>
        <w:t>nascit</w:t>
      </w:r>
      <w:r>
        <w:rPr>
          <w:rFonts w:ascii="Arial" w:hAnsi="Arial" w:cs="Arial" w:eastAsia="Arial"/>
          <w:sz w:val="16"/>
          <w:szCs w:val="16"/>
          <w:color w:val="18181A"/>
          <w:spacing w:val="0"/>
          <w:w w:val="93"/>
          <w:position w:val="0"/>
        </w:rPr>
        <w:t>a</w:t>
      </w:r>
      <w:r>
        <w:rPr>
          <w:rFonts w:ascii="Arial" w:hAnsi="Arial" w:cs="Arial" w:eastAsia="Arial"/>
          <w:sz w:val="16"/>
          <w:szCs w:val="16"/>
          <w:color w:val="18181A"/>
          <w:spacing w:val="3"/>
          <w:w w:val="93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18181A"/>
          <w:spacing w:val="0"/>
          <w:w w:val="127"/>
          <w:position w:val="0"/>
        </w:rPr>
        <w:t>•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52" w:after="0" w:line="252" w:lineRule="exact"/>
        <w:ind w:left="499" w:right="204" w:firstLine="-302"/>
        <w:jc w:val="left"/>
        <w:tabs>
          <w:tab w:pos="52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24"/>
          <w:szCs w:val="24"/>
          <w:color w:val="18181A"/>
          <w:spacing w:val="0"/>
          <w:w w:val="132"/>
          <w:position w:val="-9"/>
        </w:rPr>
        <w:t>D</w:t>
      </w:r>
      <w:r>
        <w:rPr>
          <w:rFonts w:ascii="Arial" w:hAnsi="Arial" w:cs="Arial" w:eastAsia="Arial"/>
          <w:sz w:val="24"/>
          <w:szCs w:val="24"/>
          <w:color w:val="18181A"/>
          <w:spacing w:val="0"/>
          <w:w w:val="132"/>
          <w:position w:val="-9"/>
        </w:rPr>
        <w:t> </w:t>
      </w:r>
      <w:r>
        <w:rPr>
          <w:rFonts w:ascii="Arial" w:hAnsi="Arial" w:cs="Arial" w:eastAsia="Arial"/>
          <w:sz w:val="16"/>
          <w:szCs w:val="16"/>
          <w:color w:val="18181A"/>
          <w:spacing w:val="0"/>
          <w:w w:val="100"/>
          <w:position w:val="-9"/>
        </w:rPr>
        <w:t>N</w:t>
      </w:r>
      <w:r>
        <w:rPr>
          <w:rFonts w:ascii="Arial" w:hAnsi="Arial" w:cs="Arial" w:eastAsia="Arial"/>
          <w:sz w:val="16"/>
          <w:szCs w:val="16"/>
          <w:color w:val="18181A"/>
          <w:spacing w:val="-9"/>
          <w:w w:val="100"/>
          <w:position w:val="-9"/>
        </w:rPr>
        <w:t>o</w:t>
      </w:r>
      <w:r>
        <w:rPr>
          <w:rFonts w:ascii="Arial" w:hAnsi="Arial" w:cs="Arial" w:eastAsia="Arial"/>
          <w:sz w:val="16"/>
          <w:szCs w:val="16"/>
          <w:color w:val="464648"/>
          <w:spacing w:val="0"/>
          <w:w w:val="100"/>
          <w:position w:val="-9"/>
        </w:rPr>
        <w:t>n</w:t>
      </w:r>
      <w:r>
        <w:rPr>
          <w:rFonts w:ascii="Arial" w:hAnsi="Arial" w:cs="Arial" w:eastAsia="Arial"/>
          <w:sz w:val="16"/>
          <w:szCs w:val="16"/>
          <w:color w:val="464648"/>
          <w:spacing w:val="0"/>
          <w:w w:val="100"/>
          <w:position w:val="-9"/>
        </w:rPr>
        <w:t>  </w:t>
      </w:r>
      <w:r>
        <w:rPr>
          <w:rFonts w:ascii="Arial" w:hAnsi="Arial" w:cs="Arial" w:eastAsia="Arial"/>
          <w:sz w:val="16"/>
          <w:szCs w:val="16"/>
          <w:color w:val="464648"/>
          <w:spacing w:val="13"/>
          <w:w w:val="100"/>
          <w:position w:val="-9"/>
        </w:rPr>
        <w:t> </w:t>
      </w:r>
      <w:r>
        <w:rPr>
          <w:rFonts w:ascii="Arial" w:hAnsi="Arial" w:cs="Arial" w:eastAsia="Arial"/>
          <w:sz w:val="16"/>
          <w:szCs w:val="16"/>
          <w:color w:val="2D2D2F"/>
          <w:spacing w:val="0"/>
          <w:w w:val="100"/>
          <w:position w:val="-8"/>
        </w:rPr>
        <w:t>sussistono</w:t>
      </w:r>
      <w:r>
        <w:rPr>
          <w:rFonts w:ascii="Arial" w:hAnsi="Arial" w:cs="Arial" w:eastAsia="Arial"/>
          <w:sz w:val="16"/>
          <w:szCs w:val="16"/>
          <w:color w:val="2D2D2F"/>
          <w:spacing w:val="0"/>
          <w:w w:val="100"/>
          <w:position w:val="-8"/>
        </w:rPr>
        <w:t> </w:t>
      </w:r>
      <w:r>
        <w:rPr>
          <w:rFonts w:ascii="Arial" w:hAnsi="Arial" w:cs="Arial" w:eastAsia="Arial"/>
          <w:sz w:val="16"/>
          <w:szCs w:val="16"/>
          <w:color w:val="2D2D2F"/>
          <w:spacing w:val="26"/>
          <w:w w:val="100"/>
          <w:position w:val="-8"/>
        </w:rPr>
        <w:t> </w:t>
      </w:r>
      <w:r>
        <w:rPr>
          <w:rFonts w:ascii="Arial" w:hAnsi="Arial" w:cs="Arial" w:eastAsia="Arial"/>
          <w:sz w:val="16"/>
          <w:szCs w:val="16"/>
          <w:color w:val="18181A"/>
          <w:spacing w:val="0"/>
          <w:w w:val="100"/>
          <w:position w:val="-7"/>
        </w:rPr>
        <w:t>rapporti</w:t>
      </w:r>
      <w:r>
        <w:rPr>
          <w:rFonts w:ascii="Arial" w:hAnsi="Arial" w:cs="Arial" w:eastAsia="Arial"/>
          <w:sz w:val="16"/>
          <w:szCs w:val="16"/>
          <w:color w:val="18181A"/>
          <w:spacing w:val="0"/>
          <w:w w:val="100"/>
          <w:position w:val="-7"/>
        </w:rPr>
        <w:t> </w:t>
      </w:r>
      <w:r>
        <w:rPr>
          <w:rFonts w:ascii="Arial" w:hAnsi="Arial" w:cs="Arial" w:eastAsia="Arial"/>
          <w:sz w:val="16"/>
          <w:szCs w:val="16"/>
          <w:color w:val="18181A"/>
          <w:spacing w:val="12"/>
          <w:w w:val="100"/>
          <w:position w:val="-7"/>
        </w:rPr>
        <w:t> </w:t>
      </w:r>
      <w:r>
        <w:rPr>
          <w:rFonts w:ascii="Arial" w:hAnsi="Arial" w:cs="Arial" w:eastAsia="Arial"/>
          <w:sz w:val="16"/>
          <w:szCs w:val="16"/>
          <w:color w:val="2D2D2F"/>
          <w:spacing w:val="0"/>
          <w:w w:val="100"/>
          <w:position w:val="-7"/>
        </w:rPr>
        <w:t>di</w:t>
      </w:r>
      <w:r>
        <w:rPr>
          <w:rFonts w:ascii="Arial" w:hAnsi="Arial" w:cs="Arial" w:eastAsia="Arial"/>
          <w:sz w:val="16"/>
          <w:szCs w:val="16"/>
          <w:color w:val="2D2D2F"/>
          <w:spacing w:val="0"/>
          <w:w w:val="100"/>
          <w:position w:val="-7"/>
        </w:rPr>
        <w:t>  </w:t>
      </w:r>
      <w:r>
        <w:rPr>
          <w:rFonts w:ascii="Arial" w:hAnsi="Arial" w:cs="Arial" w:eastAsia="Arial"/>
          <w:sz w:val="16"/>
          <w:szCs w:val="16"/>
          <w:color w:val="2D2D2F"/>
          <w:spacing w:val="8"/>
          <w:w w:val="100"/>
          <w:position w:val="-7"/>
        </w:rPr>
        <w:t> </w:t>
      </w:r>
      <w:r>
        <w:rPr>
          <w:rFonts w:ascii="Arial" w:hAnsi="Arial" w:cs="Arial" w:eastAsia="Arial"/>
          <w:sz w:val="16"/>
          <w:szCs w:val="16"/>
          <w:color w:val="2D2D2F"/>
          <w:spacing w:val="0"/>
          <w:w w:val="73"/>
          <w:position w:val="-8"/>
        </w:rPr>
        <w:t>COniUQIO,</w:t>
      </w:r>
      <w:r>
        <w:rPr>
          <w:rFonts w:ascii="Arial" w:hAnsi="Arial" w:cs="Arial" w:eastAsia="Arial"/>
          <w:sz w:val="16"/>
          <w:szCs w:val="16"/>
          <w:color w:val="2D2D2F"/>
          <w:spacing w:val="0"/>
          <w:w w:val="73"/>
          <w:position w:val="-8"/>
        </w:rPr>
        <w:t>   </w:t>
      </w:r>
      <w:r>
        <w:rPr>
          <w:rFonts w:ascii="Arial" w:hAnsi="Arial" w:cs="Arial" w:eastAsia="Arial"/>
          <w:sz w:val="16"/>
          <w:szCs w:val="16"/>
          <w:color w:val="2D2D2F"/>
          <w:spacing w:val="22"/>
          <w:w w:val="73"/>
          <w:position w:val="-8"/>
        </w:rPr>
        <w:t> </w:t>
      </w:r>
      <w:r>
        <w:rPr>
          <w:rFonts w:ascii="Arial" w:hAnsi="Arial" w:cs="Arial" w:eastAsia="Arial"/>
          <w:sz w:val="16"/>
          <w:szCs w:val="16"/>
          <w:color w:val="18181A"/>
          <w:spacing w:val="0"/>
          <w:w w:val="100"/>
          <w:position w:val="-8"/>
        </w:rPr>
        <w:t>parentela,</w:t>
      </w:r>
      <w:r>
        <w:rPr>
          <w:rFonts w:ascii="Arial" w:hAnsi="Arial" w:cs="Arial" w:eastAsia="Arial"/>
          <w:sz w:val="16"/>
          <w:szCs w:val="16"/>
          <w:color w:val="18181A"/>
          <w:spacing w:val="43"/>
          <w:w w:val="100"/>
          <w:position w:val="-8"/>
        </w:rPr>
        <w:t> </w:t>
      </w:r>
      <w:r>
        <w:rPr>
          <w:rFonts w:ascii="Arial" w:hAnsi="Arial" w:cs="Arial" w:eastAsia="Arial"/>
          <w:sz w:val="16"/>
          <w:szCs w:val="16"/>
          <w:color w:val="2D2D2F"/>
          <w:spacing w:val="0"/>
          <w:w w:val="100"/>
          <w:position w:val="-8"/>
        </w:rPr>
        <w:t>affinità,</w:t>
      </w:r>
      <w:r>
        <w:rPr>
          <w:rFonts w:ascii="Arial" w:hAnsi="Arial" w:cs="Arial" w:eastAsia="Arial"/>
          <w:sz w:val="16"/>
          <w:szCs w:val="16"/>
          <w:color w:val="2D2D2F"/>
          <w:spacing w:val="0"/>
          <w:w w:val="100"/>
          <w:position w:val="-8"/>
        </w:rPr>
        <w:t> </w:t>
      </w:r>
      <w:r>
        <w:rPr>
          <w:rFonts w:ascii="Arial" w:hAnsi="Arial" w:cs="Arial" w:eastAsia="Arial"/>
          <w:sz w:val="16"/>
          <w:szCs w:val="16"/>
          <w:color w:val="2D2D2F"/>
          <w:spacing w:val="10"/>
          <w:w w:val="100"/>
          <w:position w:val="-8"/>
        </w:rPr>
        <w:t> </w:t>
      </w:r>
      <w:r>
        <w:rPr>
          <w:rFonts w:ascii="Arial" w:hAnsi="Arial" w:cs="Arial" w:eastAsia="Arial"/>
          <w:sz w:val="24"/>
          <w:szCs w:val="24"/>
          <w:color w:val="18181A"/>
          <w:spacing w:val="0"/>
          <w:w w:val="100"/>
          <w:position w:val="-9"/>
        </w:rPr>
        <w:t>D</w:t>
      </w:r>
      <w:r>
        <w:rPr>
          <w:rFonts w:ascii="Arial" w:hAnsi="Arial" w:cs="Arial" w:eastAsia="Arial"/>
          <w:sz w:val="24"/>
          <w:szCs w:val="24"/>
          <w:color w:val="18181A"/>
          <w:spacing w:val="0"/>
          <w:w w:val="100"/>
          <w:position w:val="-9"/>
        </w:rPr>
        <w:t> </w:t>
      </w:r>
      <w:r>
        <w:rPr>
          <w:rFonts w:ascii="Arial" w:hAnsi="Arial" w:cs="Arial" w:eastAsia="Arial"/>
          <w:sz w:val="24"/>
          <w:szCs w:val="24"/>
          <w:color w:val="18181A"/>
          <w:spacing w:val="10"/>
          <w:w w:val="100"/>
          <w:position w:val="-9"/>
        </w:rPr>
        <w:t> </w:t>
      </w:r>
      <w:r>
        <w:rPr>
          <w:rFonts w:ascii="Arial" w:hAnsi="Arial" w:cs="Arial" w:eastAsia="Arial"/>
          <w:sz w:val="16"/>
          <w:szCs w:val="16"/>
          <w:color w:val="2D2D2F"/>
          <w:spacing w:val="0"/>
          <w:w w:val="100"/>
          <w:position w:val="0"/>
        </w:rPr>
        <w:t>Sussist</w:t>
      </w:r>
      <w:r>
        <w:rPr>
          <w:rFonts w:ascii="Arial" w:hAnsi="Arial" w:cs="Arial" w:eastAsia="Arial"/>
          <w:sz w:val="16"/>
          <w:szCs w:val="16"/>
          <w:color w:val="2D2D2F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color w:val="2D2D2F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2D2D2F"/>
          <w:spacing w:val="0"/>
          <w:w w:val="100"/>
          <w:position w:val="0"/>
        </w:rPr>
        <w:t>il</w:t>
      </w:r>
      <w:r>
        <w:rPr>
          <w:rFonts w:ascii="Arial" w:hAnsi="Arial" w:cs="Arial" w:eastAsia="Arial"/>
          <w:sz w:val="16"/>
          <w:szCs w:val="16"/>
          <w:color w:val="2D2D2F"/>
          <w:spacing w:val="41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2D2D2F"/>
          <w:spacing w:val="0"/>
          <w:w w:val="89"/>
          <w:position w:val="0"/>
        </w:rPr>
        <w:t>s</w:t>
      </w:r>
      <w:r>
        <w:rPr>
          <w:rFonts w:ascii="Arial" w:hAnsi="Arial" w:cs="Arial" w:eastAsia="Arial"/>
          <w:sz w:val="16"/>
          <w:szCs w:val="16"/>
          <w:color w:val="2D2D2F"/>
          <w:spacing w:val="-25"/>
          <w:w w:val="89"/>
          <w:position w:val="0"/>
        </w:rPr>
        <w:t>e</w:t>
      </w:r>
      <w:r>
        <w:rPr>
          <w:rFonts w:ascii="Arial" w:hAnsi="Arial" w:cs="Arial" w:eastAsia="Arial"/>
          <w:sz w:val="16"/>
          <w:szCs w:val="16"/>
          <w:color w:val="2D2D2F"/>
          <w:spacing w:val="0"/>
          <w:w w:val="89"/>
          <w:position w:val="0"/>
        </w:rPr>
        <w:t>u</w:t>
      </w:r>
      <w:r>
        <w:rPr>
          <w:rFonts w:ascii="Arial" w:hAnsi="Arial" w:cs="Arial" w:eastAsia="Arial"/>
          <w:sz w:val="16"/>
          <w:szCs w:val="16"/>
          <w:color w:val="2D2D2F"/>
          <w:spacing w:val="-12"/>
          <w:w w:val="89"/>
          <w:position w:val="0"/>
        </w:rPr>
        <w:t>e</w:t>
      </w:r>
      <w:r>
        <w:rPr>
          <w:rFonts w:ascii="Arial" w:hAnsi="Arial" w:cs="Arial" w:eastAsia="Arial"/>
          <w:sz w:val="16"/>
          <w:szCs w:val="16"/>
          <w:color w:val="565657"/>
          <w:spacing w:val="-1"/>
          <w:w w:val="89"/>
          <w:position w:val="0"/>
        </w:rPr>
        <w:t>n</w:t>
      </w:r>
      <w:r>
        <w:rPr>
          <w:rFonts w:ascii="Arial" w:hAnsi="Arial" w:cs="Arial" w:eastAsia="Arial"/>
          <w:sz w:val="16"/>
          <w:szCs w:val="16"/>
          <w:color w:val="2D2D2F"/>
          <w:spacing w:val="0"/>
          <w:w w:val="89"/>
          <w:position w:val="0"/>
        </w:rPr>
        <w:t>t</w:t>
      </w:r>
      <w:r>
        <w:rPr>
          <w:rFonts w:ascii="Arial" w:hAnsi="Arial" w:cs="Arial" w:eastAsia="Arial"/>
          <w:sz w:val="16"/>
          <w:szCs w:val="16"/>
          <w:color w:val="2D2D2F"/>
          <w:spacing w:val="0"/>
          <w:w w:val="89"/>
          <w:position w:val="0"/>
        </w:rPr>
        <w:t>e</w:t>
      </w:r>
      <w:r>
        <w:rPr>
          <w:rFonts w:ascii="Arial" w:hAnsi="Arial" w:cs="Arial" w:eastAsia="Arial"/>
          <w:sz w:val="16"/>
          <w:szCs w:val="16"/>
          <w:color w:val="2D2D2F"/>
          <w:spacing w:val="0"/>
          <w:w w:val="89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2D2D2F"/>
          <w:spacing w:val="1"/>
          <w:w w:val="89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464648"/>
          <w:spacing w:val="-9"/>
          <w:w w:val="100"/>
          <w:position w:val="0"/>
        </w:rPr>
        <w:t>v</w:t>
      </w:r>
      <w:r>
        <w:rPr>
          <w:rFonts w:ascii="Arial" w:hAnsi="Arial" w:cs="Arial" w:eastAsia="Arial"/>
          <w:sz w:val="16"/>
          <w:szCs w:val="16"/>
          <w:color w:val="2D2D2F"/>
          <w:spacing w:val="-80"/>
          <w:w w:val="100"/>
          <w:position w:val="0"/>
        </w:rPr>
        <w:t>n</w:t>
      </w:r>
      <w:r>
        <w:rPr>
          <w:rFonts w:ascii="Arial" w:hAnsi="Arial" w:cs="Arial" w:eastAsia="Arial"/>
          <w:sz w:val="16"/>
          <w:szCs w:val="16"/>
          <w:color w:val="464648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color w:val="46464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2D2D2F"/>
          <w:spacing w:val="-7"/>
          <w:w w:val="101"/>
          <w:position w:val="0"/>
        </w:rPr>
        <w:t>c</w:t>
      </w:r>
      <w:r>
        <w:rPr>
          <w:rFonts w:ascii="Arial" w:hAnsi="Arial" w:cs="Arial" w:eastAsia="Arial"/>
          <w:sz w:val="16"/>
          <w:szCs w:val="16"/>
          <w:color w:val="464648"/>
          <w:spacing w:val="-9"/>
          <w:w w:val="93"/>
          <w:position w:val="0"/>
        </w:rPr>
        <w:t>o</w:t>
      </w:r>
      <w:r>
        <w:rPr>
          <w:rFonts w:ascii="Arial" w:hAnsi="Arial" w:cs="Arial" w:eastAsia="Arial"/>
          <w:sz w:val="16"/>
          <w:szCs w:val="16"/>
          <w:color w:val="010101"/>
          <w:spacing w:val="-13"/>
          <w:w w:val="153"/>
          <w:position w:val="0"/>
        </w:rPr>
        <w:t>l</w:t>
      </w:r>
      <w:r>
        <w:rPr>
          <w:rFonts w:ascii="Arial" w:hAnsi="Arial" w:cs="Arial" w:eastAsia="Arial"/>
          <w:sz w:val="16"/>
          <w:szCs w:val="16"/>
          <w:color w:val="2D2D2F"/>
          <w:spacing w:val="0"/>
          <w:w w:val="83"/>
          <w:position w:val="0"/>
        </w:rPr>
        <w:t>o</w:t>
      </w:r>
      <w:r>
        <w:rPr>
          <w:rFonts w:ascii="Arial" w:hAnsi="Arial" w:cs="Arial" w:eastAsia="Arial"/>
          <w:sz w:val="16"/>
          <w:szCs w:val="16"/>
          <w:color w:val="2D2D2F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2D2D2F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18181A"/>
          <w:spacing w:val="-14"/>
          <w:w w:val="96"/>
          <w:position w:val="0"/>
        </w:rPr>
        <w:t>r</w:t>
      </w:r>
      <w:r>
        <w:rPr>
          <w:rFonts w:ascii="Arial" w:hAnsi="Arial" w:cs="Arial" w:eastAsia="Arial"/>
          <w:sz w:val="16"/>
          <w:szCs w:val="16"/>
          <w:color w:val="565657"/>
          <w:spacing w:val="-4"/>
          <w:w w:val="205"/>
          <w:position w:val="0"/>
        </w:rPr>
        <w:t>i</w:t>
      </w:r>
      <w:r>
        <w:rPr>
          <w:rFonts w:ascii="Arial" w:hAnsi="Arial" w:cs="Arial" w:eastAsia="Arial"/>
          <w:sz w:val="16"/>
          <w:szCs w:val="16"/>
          <w:color w:val="2D2D2F"/>
          <w:spacing w:val="0"/>
          <w:w w:val="94"/>
          <w:position w:val="0"/>
        </w:rPr>
        <w:t>sp</w:t>
      </w:r>
      <w:r>
        <w:rPr>
          <w:rFonts w:ascii="Arial" w:hAnsi="Arial" w:cs="Arial" w:eastAsia="Arial"/>
          <w:sz w:val="16"/>
          <w:szCs w:val="16"/>
          <w:color w:val="2D2D2F"/>
          <w:spacing w:val="-1"/>
          <w:w w:val="94"/>
          <w:position w:val="0"/>
        </w:rPr>
        <w:t>e</w:t>
      </w:r>
      <w:r>
        <w:rPr>
          <w:rFonts w:ascii="Arial" w:hAnsi="Arial" w:cs="Arial" w:eastAsia="Arial"/>
          <w:sz w:val="16"/>
          <w:szCs w:val="16"/>
          <w:color w:val="565657"/>
          <w:spacing w:val="0"/>
          <w:w w:val="92"/>
          <w:position w:val="0"/>
        </w:rPr>
        <w:t>t</w:t>
      </w:r>
      <w:r>
        <w:rPr>
          <w:rFonts w:ascii="Arial" w:hAnsi="Arial" w:cs="Arial" w:eastAsia="Arial"/>
          <w:sz w:val="16"/>
          <w:szCs w:val="16"/>
          <w:color w:val="565657"/>
          <w:spacing w:val="-6"/>
          <w:w w:val="92"/>
          <w:position w:val="0"/>
        </w:rPr>
        <w:t>t</w:t>
      </w:r>
      <w:r>
        <w:rPr>
          <w:rFonts w:ascii="Arial" w:hAnsi="Arial" w:cs="Arial" w:eastAsia="Arial"/>
          <w:sz w:val="16"/>
          <w:szCs w:val="16"/>
          <w:color w:val="2D2D2F"/>
          <w:spacing w:val="0"/>
          <w:w w:val="93"/>
          <w:position w:val="0"/>
        </w:rPr>
        <w:t>o</w:t>
      </w:r>
      <w:r>
        <w:rPr>
          <w:rFonts w:ascii="Arial" w:hAnsi="Arial" w:cs="Arial" w:eastAsia="Arial"/>
          <w:sz w:val="16"/>
          <w:szCs w:val="16"/>
          <w:color w:val="2D2D2F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2D2D2F"/>
          <w:spacing w:val="-14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2D2D2F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6"/>
          <w:szCs w:val="16"/>
          <w:color w:val="2D2D2F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2D2D2F"/>
          <w:spacing w:val="0"/>
          <w:w w:val="94"/>
          <w:position w:val="0"/>
        </w:rPr>
        <w:t>su</w:t>
      </w:r>
      <w:r>
        <w:rPr>
          <w:rFonts w:ascii="Arial" w:hAnsi="Arial" w:cs="Arial" w:eastAsia="Arial"/>
          <w:sz w:val="16"/>
          <w:szCs w:val="16"/>
          <w:color w:val="2D2D2F"/>
          <w:spacing w:val="-7"/>
          <w:w w:val="94"/>
          <w:position w:val="0"/>
        </w:rPr>
        <w:t>i</w:t>
      </w:r>
      <w:r>
        <w:rPr>
          <w:rFonts w:ascii="Arial" w:hAnsi="Arial" w:cs="Arial" w:eastAsia="Arial"/>
          <w:sz w:val="16"/>
          <w:szCs w:val="16"/>
          <w:color w:val="565657"/>
          <w:spacing w:val="-8"/>
          <w:w w:val="94"/>
          <w:position w:val="0"/>
        </w:rPr>
        <w:t>n</w:t>
      </w:r>
      <w:r>
        <w:rPr>
          <w:rFonts w:ascii="Arial" w:hAnsi="Arial" w:cs="Arial" w:eastAsia="Arial"/>
          <w:sz w:val="16"/>
          <w:szCs w:val="16"/>
          <w:color w:val="2D2D2F"/>
          <w:spacing w:val="0"/>
          <w:w w:val="94"/>
          <w:position w:val="0"/>
        </w:rPr>
        <w:t>dica</w:t>
      </w:r>
      <w:r>
        <w:rPr>
          <w:rFonts w:ascii="Arial" w:hAnsi="Arial" w:cs="Arial" w:eastAsia="Arial"/>
          <w:sz w:val="16"/>
          <w:szCs w:val="16"/>
          <w:color w:val="464648"/>
          <w:spacing w:val="0"/>
          <w:w w:val="94"/>
          <w:position w:val="0"/>
        </w:rPr>
        <w:t>t</w:t>
      </w:r>
      <w:r>
        <w:rPr>
          <w:rFonts w:ascii="Arial" w:hAnsi="Arial" w:cs="Arial" w:eastAsia="Arial"/>
          <w:sz w:val="16"/>
          <w:szCs w:val="16"/>
          <w:color w:val="2D2D2F"/>
          <w:spacing w:val="0"/>
          <w:w w:val="94"/>
          <w:position w:val="0"/>
        </w:rPr>
        <w:t>o</w:t>
      </w:r>
      <w:r>
        <w:rPr>
          <w:rFonts w:ascii="Arial" w:hAnsi="Arial" w:cs="Arial" w:eastAsia="Arial"/>
          <w:sz w:val="16"/>
          <w:szCs w:val="16"/>
          <w:color w:val="2D2D2F"/>
          <w:spacing w:val="20"/>
          <w:w w:val="94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2D2D2F"/>
          <w:spacing w:val="-7"/>
          <w:w w:val="100"/>
          <w:position w:val="0"/>
        </w:rPr>
        <w:t>c</w:t>
      </w:r>
      <w:r>
        <w:rPr>
          <w:rFonts w:ascii="Arial" w:hAnsi="Arial" w:cs="Arial" w:eastAsia="Arial"/>
          <w:sz w:val="16"/>
          <w:szCs w:val="16"/>
          <w:color w:val="464648"/>
          <w:spacing w:val="-2"/>
          <w:w w:val="100"/>
          <w:position w:val="0"/>
        </w:rPr>
        <w:t>o</w:t>
      </w:r>
      <w:r>
        <w:rPr>
          <w:rFonts w:ascii="Arial" w:hAnsi="Arial" w:cs="Arial" w:eastAsia="Arial"/>
          <w:sz w:val="16"/>
          <w:szCs w:val="16"/>
          <w:color w:val="2D2D2F"/>
          <w:spacing w:val="-6"/>
          <w:w w:val="100"/>
          <w:position w:val="0"/>
        </w:rPr>
        <w:t>m</w:t>
      </w:r>
      <w:r>
        <w:rPr>
          <w:rFonts w:ascii="Arial" w:hAnsi="Arial" w:cs="Arial" w:eastAsia="Arial"/>
          <w:sz w:val="16"/>
          <w:szCs w:val="16"/>
          <w:color w:val="464648"/>
          <w:spacing w:val="-3"/>
          <w:w w:val="100"/>
          <w:position w:val="0"/>
        </w:rPr>
        <w:t>p</w:t>
      </w:r>
      <w:r>
        <w:rPr>
          <w:rFonts w:ascii="Arial" w:hAnsi="Arial" w:cs="Arial" w:eastAsia="Arial"/>
          <w:sz w:val="16"/>
          <w:szCs w:val="16"/>
          <w:color w:val="2D2D2F"/>
          <w:spacing w:val="0"/>
          <w:w w:val="100"/>
          <w:position w:val="0"/>
        </w:rPr>
        <w:t>onente</w:t>
      </w:r>
      <w:r>
        <w:rPr>
          <w:rFonts w:ascii="Arial" w:hAnsi="Arial" w:cs="Arial" w:eastAsia="Arial"/>
          <w:sz w:val="16"/>
          <w:szCs w:val="16"/>
          <w:color w:val="2D2D2F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2D2D2F"/>
          <w:spacing w:val="0"/>
          <w:w w:val="100"/>
          <w:position w:val="0"/>
        </w:rPr>
        <w:t>adozione</w:t>
      </w:r>
      <w:r>
        <w:rPr>
          <w:rFonts w:ascii="Arial" w:hAnsi="Arial" w:cs="Arial" w:eastAsia="Arial"/>
          <w:sz w:val="16"/>
          <w:szCs w:val="16"/>
          <w:color w:val="2D2D2F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6"/>
          <w:szCs w:val="16"/>
          <w:color w:val="2D2D2F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2D2D2F"/>
          <w:spacing w:val="0"/>
          <w:w w:val="93"/>
          <w:position w:val="0"/>
        </w:rPr>
        <w:t>tutel</w:t>
      </w:r>
      <w:r>
        <w:rPr>
          <w:rFonts w:ascii="Arial" w:hAnsi="Arial" w:cs="Arial" w:eastAsia="Arial"/>
          <w:sz w:val="16"/>
          <w:szCs w:val="16"/>
          <w:color w:val="2D2D2F"/>
          <w:spacing w:val="0"/>
          <w:w w:val="93"/>
          <w:position w:val="0"/>
        </w:rPr>
        <w:t>a</w:t>
      </w:r>
      <w:r>
        <w:rPr>
          <w:rFonts w:ascii="Arial" w:hAnsi="Arial" w:cs="Arial" w:eastAsia="Arial"/>
          <w:sz w:val="16"/>
          <w:szCs w:val="16"/>
          <w:color w:val="2D2D2F"/>
          <w:spacing w:val="-1"/>
          <w:w w:val="93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2D2D2F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6"/>
          <w:szCs w:val="16"/>
          <w:color w:val="2D2D2F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18181A"/>
          <w:spacing w:val="0"/>
          <w:w w:val="94"/>
          <w:position w:val="0"/>
        </w:rPr>
        <w:t>vincoli</w:t>
      </w:r>
      <w:r>
        <w:rPr>
          <w:rFonts w:ascii="Arial" w:hAnsi="Arial" w:cs="Arial" w:eastAsia="Arial"/>
          <w:sz w:val="16"/>
          <w:szCs w:val="16"/>
          <w:color w:val="18181A"/>
          <w:spacing w:val="-9"/>
          <w:w w:val="94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18181A"/>
          <w:spacing w:val="0"/>
          <w:w w:val="94"/>
          <w:position w:val="0"/>
        </w:rPr>
        <w:t>affettiv</w:t>
      </w:r>
      <w:r>
        <w:rPr>
          <w:rFonts w:ascii="Arial" w:hAnsi="Arial" w:cs="Arial" w:eastAsia="Arial"/>
          <w:sz w:val="16"/>
          <w:szCs w:val="16"/>
          <w:color w:val="18181A"/>
          <w:spacing w:val="7"/>
          <w:w w:val="94"/>
          <w:position w:val="0"/>
        </w:rPr>
        <w:t>i</w:t>
      </w:r>
      <w:r>
        <w:rPr>
          <w:rFonts w:ascii="Arial" w:hAnsi="Arial" w:cs="Arial" w:eastAsia="Arial"/>
          <w:sz w:val="16"/>
          <w:szCs w:val="16"/>
          <w:color w:val="2D2D2F"/>
          <w:spacing w:val="0"/>
          <w:w w:val="94"/>
          <w:position w:val="0"/>
        </w:rPr>
        <w:t>con</w:t>
      </w:r>
      <w:r>
        <w:rPr>
          <w:rFonts w:ascii="Arial" w:hAnsi="Arial" w:cs="Arial" w:eastAsia="Arial"/>
          <w:sz w:val="16"/>
          <w:szCs w:val="16"/>
          <w:color w:val="2D2D2F"/>
          <w:spacing w:val="7"/>
          <w:w w:val="94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18181A"/>
          <w:spacing w:val="0"/>
          <w:w w:val="153"/>
          <w:position w:val="0"/>
        </w:rPr>
        <w:t>l</w:t>
      </w:r>
      <w:r>
        <w:rPr>
          <w:rFonts w:ascii="Arial" w:hAnsi="Arial" w:cs="Arial" w:eastAsia="Arial"/>
          <w:sz w:val="16"/>
          <w:szCs w:val="16"/>
          <w:color w:val="18181A"/>
          <w:spacing w:val="-23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18181A"/>
          <w:spacing w:val="0"/>
          <w:w w:val="96"/>
          <w:position w:val="0"/>
        </w:rPr>
        <w:t>component</w:t>
      </w:r>
      <w:r>
        <w:rPr>
          <w:rFonts w:ascii="Arial" w:hAnsi="Arial" w:cs="Arial" w:eastAsia="Arial"/>
          <w:sz w:val="16"/>
          <w:szCs w:val="16"/>
          <w:color w:val="18181A"/>
          <w:spacing w:val="-3"/>
          <w:w w:val="96"/>
          <w:position w:val="0"/>
        </w:rPr>
        <w:t>i</w:t>
      </w:r>
      <w:r>
        <w:rPr>
          <w:rFonts w:ascii="Arial" w:hAnsi="Arial" w:cs="Arial" w:eastAsia="Arial"/>
          <w:sz w:val="16"/>
          <w:szCs w:val="16"/>
          <w:color w:val="18181A"/>
          <w:spacing w:val="0"/>
          <w:w w:val="96"/>
          <w:position w:val="0"/>
        </w:rPr>
        <w:t>d</w:t>
      </w:r>
      <w:r>
        <w:rPr>
          <w:rFonts w:ascii="Arial" w:hAnsi="Arial" w:cs="Arial" w:eastAsia="Arial"/>
          <w:sz w:val="16"/>
          <w:szCs w:val="16"/>
          <w:color w:val="18181A"/>
          <w:spacing w:val="-9"/>
          <w:w w:val="96"/>
          <w:position w:val="0"/>
        </w:rPr>
        <w:t>e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96"/>
          <w:position w:val="0"/>
        </w:rPr>
        <w:t>l</w:t>
      </w:r>
      <w:r>
        <w:rPr>
          <w:rFonts w:ascii="Arial" w:hAnsi="Arial" w:cs="Arial" w:eastAsia="Arial"/>
          <w:sz w:val="16"/>
          <w:szCs w:val="16"/>
          <w:color w:val="010101"/>
          <w:spacing w:val="-6"/>
          <w:w w:val="96"/>
          <w:position w:val="0"/>
        </w:rPr>
        <w:t>l</w:t>
      </w:r>
      <w:r>
        <w:rPr>
          <w:rFonts w:ascii="Arial" w:hAnsi="Arial" w:cs="Arial" w:eastAsia="Arial"/>
          <w:sz w:val="16"/>
          <w:szCs w:val="16"/>
          <w:color w:val="2D2D2F"/>
          <w:spacing w:val="0"/>
          <w:w w:val="96"/>
          <w:position w:val="0"/>
        </w:rPr>
        <w:t>a</w:t>
      </w:r>
      <w:r>
        <w:rPr>
          <w:rFonts w:ascii="Arial" w:hAnsi="Arial" w:cs="Arial" w:eastAsia="Arial"/>
          <w:sz w:val="16"/>
          <w:szCs w:val="16"/>
          <w:color w:val="2D2D2F"/>
          <w:spacing w:val="-5"/>
          <w:w w:val="96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18181A"/>
          <w:spacing w:val="0"/>
          <w:w w:val="92"/>
          <w:position w:val="0"/>
        </w:rPr>
        <w:t>fa</w:t>
      </w:r>
      <w:r>
        <w:rPr>
          <w:rFonts w:ascii="Arial" w:hAnsi="Arial" w:cs="Arial" w:eastAsia="Arial"/>
          <w:sz w:val="16"/>
          <w:szCs w:val="16"/>
          <w:color w:val="18181A"/>
          <w:spacing w:val="-14"/>
          <w:w w:val="93"/>
          <w:position w:val="0"/>
        </w:rPr>
        <w:t>m</w:t>
      </w:r>
      <w:r>
        <w:rPr>
          <w:rFonts w:ascii="Arial" w:hAnsi="Arial" w:cs="Arial" w:eastAsia="Arial"/>
          <w:sz w:val="16"/>
          <w:szCs w:val="16"/>
          <w:color w:val="565657"/>
          <w:spacing w:val="2"/>
          <w:w w:val="205"/>
          <w:position w:val="0"/>
        </w:rPr>
        <w:t>i</w:t>
      </w:r>
      <w:r>
        <w:rPr>
          <w:rFonts w:ascii="Arial" w:hAnsi="Arial" w:cs="Arial" w:eastAsia="Arial"/>
          <w:sz w:val="16"/>
          <w:szCs w:val="16"/>
          <w:color w:val="2D2D2F"/>
          <w:spacing w:val="0"/>
          <w:w w:val="94"/>
          <w:position w:val="0"/>
        </w:rPr>
        <w:t>glia</w:t>
      </w:r>
      <w:r>
        <w:rPr>
          <w:rFonts w:ascii="Arial" w:hAnsi="Arial" w:cs="Arial" w:eastAsia="Arial"/>
          <w:sz w:val="16"/>
          <w:szCs w:val="16"/>
          <w:color w:val="2D2D2F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6"/>
          <w:szCs w:val="16"/>
          <w:color w:val="2D2D2F"/>
          <w:spacing w:val="0"/>
          <w:w w:val="100"/>
          <w:position w:val="7"/>
        </w:rPr>
        <w:t>d</w:t>
      </w:r>
      <w:r>
        <w:rPr>
          <w:rFonts w:ascii="Arial" w:hAnsi="Arial" w:cs="Arial" w:eastAsia="Arial"/>
          <w:sz w:val="16"/>
          <w:szCs w:val="16"/>
          <w:color w:val="2D2D2F"/>
          <w:spacing w:val="-11"/>
          <w:w w:val="100"/>
          <w:position w:val="7"/>
        </w:rPr>
        <w:t>e</w:t>
      </w:r>
      <w:r>
        <w:rPr>
          <w:rFonts w:ascii="Arial" w:hAnsi="Arial" w:cs="Arial" w:eastAsia="Arial"/>
          <w:sz w:val="16"/>
          <w:szCs w:val="16"/>
          <w:color w:val="010101"/>
          <w:spacing w:val="0"/>
          <w:w w:val="100"/>
          <w:position w:val="7"/>
        </w:rPr>
        <w:t>l</w:t>
      </w:r>
      <w:r>
        <w:rPr>
          <w:rFonts w:ascii="Arial" w:hAnsi="Arial" w:cs="Arial" w:eastAsia="Arial"/>
          <w:sz w:val="16"/>
          <w:szCs w:val="16"/>
          <w:color w:val="010101"/>
          <w:spacing w:val="-13"/>
          <w:w w:val="100"/>
          <w:position w:val="7"/>
        </w:rPr>
        <w:t>l</w:t>
      </w:r>
      <w:r>
        <w:rPr>
          <w:rFonts w:ascii="Arial" w:hAnsi="Arial" w:cs="Arial" w:eastAsia="Arial"/>
          <w:sz w:val="16"/>
          <w:szCs w:val="16"/>
          <w:color w:val="2D2D2F"/>
          <w:spacing w:val="0"/>
          <w:w w:val="100"/>
          <w:position w:val="7"/>
        </w:rPr>
        <w:t>a</w:t>
      </w:r>
      <w:r>
        <w:rPr>
          <w:rFonts w:ascii="Arial" w:hAnsi="Arial" w:cs="Arial" w:eastAsia="Arial"/>
          <w:sz w:val="16"/>
          <w:szCs w:val="16"/>
          <w:color w:val="2D2D2F"/>
          <w:spacing w:val="5"/>
          <w:w w:val="100"/>
          <w:position w:val="7"/>
        </w:rPr>
        <w:t> </w:t>
      </w:r>
      <w:r>
        <w:rPr>
          <w:rFonts w:ascii="Arial" w:hAnsi="Arial" w:cs="Arial" w:eastAsia="Arial"/>
          <w:sz w:val="16"/>
          <w:szCs w:val="16"/>
          <w:color w:val="18181A"/>
          <w:spacing w:val="0"/>
          <w:w w:val="94"/>
          <w:position w:val="7"/>
        </w:rPr>
        <w:t>fami</w:t>
      </w:r>
      <w:r>
        <w:rPr>
          <w:rFonts w:ascii="Arial" w:hAnsi="Arial" w:cs="Arial" w:eastAsia="Arial"/>
          <w:sz w:val="16"/>
          <w:szCs w:val="16"/>
          <w:color w:val="18181A"/>
          <w:spacing w:val="2"/>
          <w:w w:val="95"/>
          <w:position w:val="7"/>
        </w:rPr>
        <w:t>g</w:t>
      </w:r>
      <w:r>
        <w:rPr>
          <w:rFonts w:ascii="Arial" w:hAnsi="Arial" w:cs="Arial" w:eastAsia="Arial"/>
          <w:sz w:val="16"/>
          <w:szCs w:val="16"/>
          <w:color w:val="010101"/>
          <w:spacing w:val="-12"/>
          <w:w w:val="153"/>
          <w:position w:val="7"/>
        </w:rPr>
        <w:t>l</w:t>
      </w:r>
      <w:r>
        <w:rPr>
          <w:rFonts w:ascii="Arial" w:hAnsi="Arial" w:cs="Arial" w:eastAsia="Arial"/>
          <w:sz w:val="16"/>
          <w:szCs w:val="16"/>
          <w:color w:val="18181A"/>
          <w:spacing w:val="0"/>
          <w:w w:val="94"/>
          <w:position w:val="7"/>
        </w:rPr>
        <w:t>ia</w:t>
      </w:r>
      <w:r>
        <w:rPr>
          <w:rFonts w:ascii="Arial" w:hAnsi="Arial" w:cs="Arial" w:eastAsia="Arial"/>
          <w:sz w:val="16"/>
          <w:szCs w:val="16"/>
          <w:color w:val="18181A"/>
          <w:spacing w:val="-27"/>
          <w:w w:val="100"/>
          <w:position w:val="7"/>
        </w:rPr>
        <w:t> </w:t>
      </w:r>
      <w:r>
        <w:rPr>
          <w:rFonts w:ascii="Arial" w:hAnsi="Arial" w:cs="Arial" w:eastAsia="Arial"/>
          <w:sz w:val="16"/>
          <w:szCs w:val="16"/>
          <w:color w:val="2D2D2F"/>
          <w:spacing w:val="0"/>
          <w:w w:val="59"/>
          <w:position w:val="7"/>
        </w:rPr>
        <w:t>g</w:t>
      </w:r>
      <w:r>
        <w:rPr>
          <w:rFonts w:ascii="Arial" w:hAnsi="Arial" w:cs="Arial" w:eastAsia="Arial"/>
          <w:sz w:val="16"/>
          <w:szCs w:val="16"/>
          <w:color w:val="464648"/>
          <w:spacing w:val="-3"/>
          <w:w w:val="102"/>
          <w:position w:val="7"/>
        </w:rPr>
        <w:t>i</w:t>
      </w:r>
      <w:r>
        <w:rPr>
          <w:rFonts w:ascii="Arial" w:hAnsi="Arial" w:cs="Arial" w:eastAsia="Arial"/>
          <w:sz w:val="16"/>
          <w:szCs w:val="16"/>
          <w:color w:val="2D2D2F"/>
          <w:spacing w:val="0"/>
          <w:w w:val="94"/>
          <w:position w:val="7"/>
        </w:rPr>
        <w:t>à</w:t>
      </w:r>
      <w:r>
        <w:rPr>
          <w:rFonts w:ascii="Arial" w:hAnsi="Arial" w:cs="Arial" w:eastAsia="Arial"/>
          <w:sz w:val="16"/>
          <w:szCs w:val="16"/>
          <w:color w:val="2D2D2F"/>
          <w:spacing w:val="-3"/>
          <w:w w:val="100"/>
          <w:position w:val="7"/>
        </w:rPr>
        <w:t> </w:t>
      </w:r>
      <w:r>
        <w:rPr>
          <w:rFonts w:ascii="Arial" w:hAnsi="Arial" w:cs="Arial" w:eastAsia="Arial"/>
          <w:sz w:val="16"/>
          <w:szCs w:val="16"/>
          <w:color w:val="18181A"/>
          <w:spacing w:val="0"/>
          <w:w w:val="84"/>
          <w:position w:val="7"/>
        </w:rPr>
        <w:t>re</w:t>
      </w:r>
      <w:r>
        <w:rPr>
          <w:rFonts w:ascii="Arial" w:hAnsi="Arial" w:cs="Arial" w:eastAsia="Arial"/>
          <w:sz w:val="16"/>
          <w:szCs w:val="16"/>
          <w:color w:val="18181A"/>
          <w:spacing w:val="-1"/>
          <w:w w:val="84"/>
          <w:position w:val="7"/>
        </w:rPr>
        <w:t>s</w:t>
      </w:r>
      <w:r>
        <w:rPr>
          <w:rFonts w:ascii="Arial" w:hAnsi="Arial" w:cs="Arial" w:eastAsia="Arial"/>
          <w:sz w:val="16"/>
          <w:szCs w:val="16"/>
          <w:color w:val="565657"/>
          <w:spacing w:val="-10"/>
          <w:w w:val="153"/>
          <w:position w:val="7"/>
        </w:rPr>
        <w:t>i</w:t>
      </w:r>
      <w:r>
        <w:rPr>
          <w:rFonts w:ascii="Arial" w:hAnsi="Arial" w:cs="Arial" w:eastAsia="Arial"/>
          <w:sz w:val="16"/>
          <w:szCs w:val="16"/>
          <w:color w:val="2D2D2F"/>
          <w:spacing w:val="0"/>
          <w:w w:val="95"/>
          <w:position w:val="7"/>
        </w:rPr>
        <w:t>d</w:t>
      </w:r>
      <w:r>
        <w:rPr>
          <w:rFonts w:ascii="Arial" w:hAnsi="Arial" w:cs="Arial" w:eastAsia="Arial"/>
          <w:sz w:val="16"/>
          <w:szCs w:val="16"/>
          <w:color w:val="2D2D2F"/>
          <w:spacing w:val="-2"/>
          <w:w w:val="95"/>
          <w:position w:val="7"/>
        </w:rPr>
        <w:t>e</w:t>
      </w:r>
      <w:r>
        <w:rPr>
          <w:rFonts w:ascii="Arial" w:hAnsi="Arial" w:cs="Arial" w:eastAsia="Arial"/>
          <w:sz w:val="16"/>
          <w:szCs w:val="16"/>
          <w:color w:val="464648"/>
          <w:spacing w:val="-3"/>
          <w:w w:val="85"/>
          <w:position w:val="7"/>
        </w:rPr>
        <w:t>n</w:t>
      </w:r>
      <w:r>
        <w:rPr>
          <w:rFonts w:ascii="Arial" w:hAnsi="Arial" w:cs="Arial" w:eastAsia="Arial"/>
          <w:sz w:val="16"/>
          <w:szCs w:val="16"/>
          <w:color w:val="18181A"/>
          <w:spacing w:val="0"/>
          <w:w w:val="98"/>
          <w:position w:val="7"/>
        </w:rPr>
        <w:t>t</w:t>
      </w:r>
      <w:r>
        <w:rPr>
          <w:rFonts w:ascii="Arial" w:hAnsi="Arial" w:cs="Arial" w:eastAsia="Arial"/>
          <w:sz w:val="16"/>
          <w:szCs w:val="16"/>
          <w:color w:val="18181A"/>
          <w:spacing w:val="0"/>
          <w:w w:val="99"/>
          <w:position w:val="7"/>
        </w:rPr>
        <w:t>e</w:t>
      </w:r>
      <w:r>
        <w:rPr>
          <w:rFonts w:ascii="Arial" w:hAnsi="Arial" w:cs="Arial" w:eastAsia="Arial"/>
          <w:sz w:val="16"/>
          <w:szCs w:val="16"/>
          <w:color w:val="18181A"/>
          <w:spacing w:val="-17"/>
          <w:w w:val="100"/>
          <w:position w:val="7"/>
        </w:rPr>
        <w:t> </w:t>
      </w:r>
      <w:r>
        <w:rPr>
          <w:rFonts w:ascii="Arial" w:hAnsi="Arial" w:cs="Arial" w:eastAsia="Arial"/>
          <w:sz w:val="16"/>
          <w:szCs w:val="16"/>
          <w:color w:val="565657"/>
          <w:spacing w:val="-7"/>
          <w:w w:val="76"/>
          <w:position w:val="7"/>
        </w:rPr>
        <w:t>(</w:t>
      </w:r>
      <w:r>
        <w:rPr>
          <w:rFonts w:ascii="Arial" w:hAnsi="Arial" w:cs="Arial" w:eastAsia="Arial"/>
          <w:sz w:val="16"/>
          <w:szCs w:val="16"/>
          <w:color w:val="6E6E70"/>
          <w:spacing w:val="-13"/>
          <w:w w:val="63"/>
          <w:position w:val="7"/>
        </w:rPr>
        <w:t>s</w:t>
      </w:r>
      <w:r>
        <w:rPr>
          <w:rFonts w:ascii="Arial" w:hAnsi="Arial" w:cs="Arial" w:eastAsia="Arial"/>
          <w:sz w:val="16"/>
          <w:szCs w:val="16"/>
          <w:color w:val="2D2D2F"/>
          <w:spacing w:val="0"/>
          <w:w w:val="70"/>
          <w:position w:val="7"/>
        </w:rPr>
        <w:t>p</w:t>
      </w:r>
      <w:r>
        <w:rPr>
          <w:rFonts w:ascii="Arial" w:hAnsi="Arial" w:cs="Arial" w:eastAsia="Arial"/>
          <w:sz w:val="16"/>
          <w:szCs w:val="16"/>
          <w:color w:val="464648"/>
          <w:spacing w:val="0"/>
          <w:w w:val="69"/>
          <w:position w:val="7"/>
        </w:rPr>
        <w:t>ecira:eJ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71" w:lineRule="exact"/>
        <w:ind w:left="499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D2D2F"/>
          <w:spacing w:val="0"/>
          <w:w w:val="100"/>
        </w:rPr>
        <w:t>già</w:t>
      </w:r>
      <w:r>
        <w:rPr>
          <w:rFonts w:ascii="Arial" w:hAnsi="Arial" w:cs="Arial" w:eastAsia="Arial"/>
          <w:sz w:val="16"/>
          <w:szCs w:val="16"/>
          <w:color w:val="2D2D2F"/>
          <w:spacing w:val="-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8181A"/>
          <w:spacing w:val="0"/>
          <w:w w:val="100"/>
        </w:rPr>
        <w:t>residente.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3" w:lineRule="auto"/>
        <w:ind w:left="125" w:right="45" w:firstLine="22"/>
        <w:jc w:val="both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26"/>
          <w:szCs w:val="26"/>
          <w:color w:val="18181A"/>
          <w:spacing w:val="0"/>
          <w:w w:val="61"/>
        </w:rPr>
        <w:t>l1J</w:t>
      </w:r>
      <w:r>
        <w:rPr>
          <w:rFonts w:ascii="Arial" w:hAnsi="Arial" w:cs="Arial" w:eastAsia="Arial"/>
          <w:sz w:val="26"/>
          <w:szCs w:val="26"/>
          <w:color w:val="18181A"/>
          <w:spacing w:val="34"/>
          <w:w w:val="61"/>
        </w:rPr>
        <w:t> </w:t>
      </w:r>
      <w:r>
        <w:rPr>
          <w:rFonts w:ascii="Arial" w:hAnsi="Arial" w:cs="Arial" w:eastAsia="Arial"/>
          <w:sz w:val="17"/>
          <w:szCs w:val="17"/>
          <w:color w:val="18181A"/>
          <w:spacing w:val="0"/>
          <w:w w:val="100"/>
        </w:rPr>
        <w:t>Di</w:t>
      </w:r>
      <w:r>
        <w:rPr>
          <w:rFonts w:ascii="Arial" w:hAnsi="Arial" w:cs="Arial" w:eastAsia="Arial"/>
          <w:sz w:val="17"/>
          <w:szCs w:val="17"/>
          <w:color w:val="18181A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A"/>
          <w:spacing w:val="0"/>
          <w:w w:val="100"/>
        </w:rPr>
        <w:t>occupare</w:t>
      </w:r>
      <w:r>
        <w:rPr>
          <w:rFonts w:ascii="Arial" w:hAnsi="Arial" w:cs="Arial" w:eastAsia="Arial"/>
          <w:sz w:val="17"/>
          <w:szCs w:val="17"/>
          <w:color w:val="18181A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A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A"/>
          <w:spacing w:val="0"/>
          <w:w w:val="103"/>
        </w:rPr>
        <w:t>legittimame</w:t>
      </w:r>
      <w:r>
        <w:rPr>
          <w:rFonts w:ascii="Arial" w:hAnsi="Arial" w:cs="Arial" w:eastAsia="Arial"/>
          <w:sz w:val="17"/>
          <w:szCs w:val="17"/>
          <w:color w:val="18181A"/>
          <w:spacing w:val="-5"/>
          <w:w w:val="104"/>
        </w:rPr>
        <w:t>n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83"/>
        </w:rPr>
        <w:t>t</w:t>
      </w:r>
      <w:r>
        <w:rPr>
          <w:rFonts w:ascii="Arial" w:hAnsi="Arial" w:cs="Arial" w:eastAsia="Arial"/>
          <w:sz w:val="17"/>
          <w:szCs w:val="17"/>
          <w:color w:val="18181A"/>
          <w:spacing w:val="0"/>
          <w:w w:val="107"/>
        </w:rPr>
        <w:t>e</w:t>
      </w:r>
      <w:r>
        <w:rPr>
          <w:rFonts w:ascii="Arial" w:hAnsi="Arial" w:cs="Arial" w:eastAsia="Arial"/>
          <w:sz w:val="17"/>
          <w:szCs w:val="17"/>
          <w:color w:val="18181A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A"/>
          <w:spacing w:val="0"/>
          <w:w w:val="100"/>
        </w:rPr>
        <w:t>l'abitazion</w:t>
      </w:r>
      <w:r>
        <w:rPr>
          <w:rFonts w:ascii="Arial" w:hAnsi="Arial" w:cs="Arial" w:eastAsia="Arial"/>
          <w:sz w:val="17"/>
          <w:szCs w:val="17"/>
          <w:color w:val="18181A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18181A"/>
          <w:spacing w:val="4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A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color w:val="18181A"/>
          <w:spacing w:val="3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A"/>
          <w:spacing w:val="0"/>
          <w:w w:val="100"/>
        </w:rPr>
        <w:t>base</w:t>
      </w:r>
      <w:r>
        <w:rPr>
          <w:rFonts w:ascii="Arial" w:hAnsi="Arial" w:cs="Arial" w:eastAsia="Arial"/>
          <w:sz w:val="17"/>
          <w:szCs w:val="17"/>
          <w:color w:val="18181A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F"/>
          <w:spacing w:val="0"/>
          <w:w w:val="100"/>
        </w:rPr>
        <w:t>al</w:t>
      </w:r>
      <w:r>
        <w:rPr>
          <w:rFonts w:ascii="Arial" w:hAnsi="Arial" w:cs="Arial" w:eastAsia="Arial"/>
          <w:sz w:val="17"/>
          <w:szCs w:val="17"/>
          <w:color w:val="2D2D2F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A"/>
          <w:spacing w:val="0"/>
          <w:w w:val="102"/>
        </w:rPr>
        <w:t>tit</w:t>
      </w:r>
      <w:r>
        <w:rPr>
          <w:rFonts w:ascii="Arial" w:hAnsi="Arial" w:cs="Arial" w:eastAsia="Arial"/>
          <w:sz w:val="17"/>
          <w:szCs w:val="17"/>
          <w:color w:val="18181A"/>
          <w:spacing w:val="-4"/>
          <w:w w:val="103"/>
        </w:rPr>
        <w:t>o</w:t>
      </w:r>
      <w:r>
        <w:rPr>
          <w:rFonts w:ascii="Arial" w:hAnsi="Arial" w:cs="Arial" w:eastAsia="Arial"/>
          <w:sz w:val="17"/>
          <w:szCs w:val="17"/>
          <w:color w:val="010101"/>
          <w:spacing w:val="-6"/>
          <w:w w:val="144"/>
        </w:rPr>
        <w:t>l</w:t>
      </w:r>
      <w:r>
        <w:rPr>
          <w:rFonts w:ascii="Arial" w:hAnsi="Arial" w:cs="Arial" w:eastAsia="Arial"/>
          <w:sz w:val="17"/>
          <w:szCs w:val="17"/>
          <w:color w:val="2D2D2F"/>
          <w:spacing w:val="0"/>
          <w:w w:val="105"/>
        </w:rPr>
        <w:t>o</w:t>
      </w:r>
      <w:r>
        <w:rPr>
          <w:rFonts w:ascii="Arial" w:hAnsi="Arial" w:cs="Arial" w:eastAsia="Arial"/>
          <w:sz w:val="17"/>
          <w:szCs w:val="17"/>
          <w:color w:val="2D2D2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F"/>
          <w:spacing w:val="-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F"/>
          <w:spacing w:val="0"/>
          <w:w w:val="100"/>
        </w:rPr>
        <w:t>di</w:t>
      </w:r>
      <w:r>
        <w:rPr>
          <w:rFonts w:ascii="Arial" w:hAnsi="Arial" w:cs="Arial" w:eastAsia="Arial"/>
          <w:sz w:val="17"/>
          <w:szCs w:val="17"/>
          <w:color w:val="2D2D2F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F"/>
          <w:spacing w:val="0"/>
          <w:w w:val="100"/>
        </w:rPr>
        <w:t>seguit</w:t>
      </w:r>
      <w:r>
        <w:rPr>
          <w:rFonts w:ascii="Arial" w:hAnsi="Arial" w:cs="Arial" w:eastAsia="Arial"/>
          <w:sz w:val="17"/>
          <w:szCs w:val="17"/>
          <w:color w:val="2D2D2F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2D2D2F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A"/>
          <w:spacing w:val="0"/>
          <w:w w:val="95"/>
        </w:rPr>
        <w:t>descritt</w:t>
      </w:r>
      <w:r>
        <w:rPr>
          <w:rFonts w:ascii="Arial" w:hAnsi="Arial" w:cs="Arial" w:eastAsia="Arial"/>
          <w:sz w:val="17"/>
          <w:szCs w:val="17"/>
          <w:color w:val="18181A"/>
          <w:spacing w:val="-22"/>
          <w:w w:val="96"/>
        </w:rPr>
        <w:t>o</w:t>
      </w:r>
      <w:r>
        <w:rPr>
          <w:rFonts w:ascii="Arial" w:hAnsi="Arial" w:cs="Arial" w:eastAsia="Arial"/>
          <w:sz w:val="17"/>
          <w:szCs w:val="17"/>
          <w:color w:val="6E6E70"/>
          <w:spacing w:val="0"/>
          <w:w w:val="159"/>
        </w:rPr>
        <w:t>,</w:t>
      </w:r>
      <w:r>
        <w:rPr>
          <w:rFonts w:ascii="Arial" w:hAnsi="Arial" w:cs="Arial" w:eastAsia="Arial"/>
          <w:sz w:val="17"/>
          <w:szCs w:val="17"/>
          <w:color w:val="6E6E7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F"/>
          <w:spacing w:val="0"/>
          <w:w w:val="100"/>
        </w:rPr>
        <w:t>consapevole</w:t>
      </w:r>
      <w:r>
        <w:rPr>
          <w:rFonts w:ascii="Arial" w:hAnsi="Arial" w:cs="Arial" w:eastAsia="Arial"/>
          <w:sz w:val="17"/>
          <w:szCs w:val="17"/>
          <w:color w:val="2D2D2F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A"/>
          <w:spacing w:val="0"/>
          <w:w w:val="100"/>
        </w:rPr>
        <w:t>che</w:t>
      </w:r>
      <w:r>
        <w:rPr>
          <w:rFonts w:ascii="Arial" w:hAnsi="Arial" w:cs="Arial" w:eastAsia="Arial"/>
          <w:sz w:val="17"/>
          <w:szCs w:val="17"/>
          <w:color w:val="18181A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color w:val="18181A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F"/>
          <w:spacing w:val="-5"/>
          <w:w w:val="106"/>
        </w:rPr>
        <w:t>a</w:t>
      </w:r>
      <w:r>
        <w:rPr>
          <w:rFonts w:ascii="Arial" w:hAnsi="Arial" w:cs="Arial" w:eastAsia="Arial"/>
          <w:sz w:val="17"/>
          <w:szCs w:val="17"/>
          <w:color w:val="464648"/>
          <w:spacing w:val="0"/>
          <w:w w:val="192"/>
        </w:rPr>
        <w:t>i</w:t>
      </w:r>
      <w:r>
        <w:rPr>
          <w:rFonts w:ascii="Arial" w:hAnsi="Arial" w:cs="Arial" w:eastAsia="Arial"/>
          <w:sz w:val="17"/>
          <w:szCs w:val="17"/>
          <w:color w:val="464648"/>
          <w:spacing w:val="-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F"/>
          <w:spacing w:val="0"/>
          <w:w w:val="99"/>
        </w:rPr>
        <w:t>sen</w:t>
      </w:r>
      <w:r>
        <w:rPr>
          <w:rFonts w:ascii="Arial" w:hAnsi="Arial" w:cs="Arial" w:eastAsia="Arial"/>
          <w:sz w:val="17"/>
          <w:szCs w:val="17"/>
          <w:color w:val="2D2D2F"/>
          <w:spacing w:val="-10"/>
          <w:w w:val="99"/>
        </w:rPr>
        <w:t>s</w:t>
      </w:r>
      <w:r>
        <w:rPr>
          <w:rFonts w:ascii="Arial" w:hAnsi="Arial" w:cs="Arial" w:eastAsia="Arial"/>
          <w:sz w:val="17"/>
          <w:szCs w:val="17"/>
          <w:color w:val="565657"/>
          <w:spacing w:val="0"/>
          <w:w w:val="192"/>
        </w:rPr>
        <w:t>i</w:t>
      </w:r>
      <w:r>
        <w:rPr>
          <w:rFonts w:ascii="Arial" w:hAnsi="Arial" w:cs="Arial" w:eastAsia="Arial"/>
          <w:sz w:val="17"/>
          <w:szCs w:val="17"/>
          <w:color w:val="565657"/>
          <w:spacing w:val="-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F"/>
          <w:spacing w:val="0"/>
          <w:w w:val="102"/>
        </w:rPr>
        <w:t>del</w:t>
      </w:r>
      <w:r>
        <w:rPr>
          <w:rFonts w:ascii="Arial" w:hAnsi="Arial" w:cs="Arial" w:eastAsia="Arial"/>
          <w:sz w:val="17"/>
          <w:szCs w:val="17"/>
          <w:color w:val="2D2D2F"/>
          <w:spacing w:val="-18"/>
          <w:w w:val="102"/>
        </w:rPr>
        <w:t>l</w:t>
      </w:r>
      <w:r>
        <w:rPr>
          <w:rFonts w:ascii="Arial" w:hAnsi="Arial" w:cs="Arial" w:eastAsia="Arial"/>
          <w:sz w:val="17"/>
          <w:szCs w:val="17"/>
          <w:color w:val="464648"/>
          <w:spacing w:val="-8"/>
          <w:w w:val="168"/>
        </w:rPr>
        <w:t>'</w:t>
      </w:r>
      <w:r>
        <w:rPr>
          <w:rFonts w:ascii="Arial" w:hAnsi="Arial" w:cs="Arial" w:eastAsia="Arial"/>
          <w:sz w:val="17"/>
          <w:szCs w:val="17"/>
          <w:color w:val="18181A"/>
          <w:spacing w:val="0"/>
          <w:w w:val="109"/>
        </w:rPr>
        <w:t>ar</w:t>
      </w:r>
      <w:r>
        <w:rPr>
          <w:rFonts w:ascii="Arial" w:hAnsi="Arial" w:cs="Arial" w:eastAsia="Arial"/>
          <w:sz w:val="17"/>
          <w:szCs w:val="17"/>
          <w:color w:val="18181A"/>
          <w:spacing w:val="0"/>
          <w:w w:val="108"/>
        </w:rPr>
        <w:t>t</w:t>
      </w:r>
      <w:r>
        <w:rPr>
          <w:rFonts w:ascii="Arial" w:hAnsi="Arial" w:cs="Arial" w:eastAsia="Arial"/>
          <w:sz w:val="17"/>
          <w:szCs w:val="17"/>
          <w:color w:val="18181A"/>
          <w:spacing w:val="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F"/>
          <w:spacing w:val="0"/>
          <w:w w:val="100"/>
        </w:rPr>
        <w:t>5</w:t>
      </w:r>
      <w:r>
        <w:rPr>
          <w:rFonts w:ascii="Arial" w:hAnsi="Arial" w:cs="Arial" w:eastAsia="Arial"/>
          <w:sz w:val="17"/>
          <w:szCs w:val="17"/>
          <w:color w:val="2D2D2F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A"/>
          <w:spacing w:val="0"/>
          <w:w w:val="110"/>
        </w:rPr>
        <w:t>d</w:t>
      </w:r>
      <w:r>
        <w:rPr>
          <w:rFonts w:ascii="Arial" w:hAnsi="Arial" w:cs="Arial" w:eastAsia="Arial"/>
          <w:sz w:val="17"/>
          <w:szCs w:val="17"/>
          <w:color w:val="18181A"/>
          <w:spacing w:val="-13"/>
          <w:w w:val="110"/>
        </w:rPr>
        <w:t>e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92"/>
        </w:rPr>
        <w:t>l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92"/>
        </w:rPr>
        <w:t> </w:t>
      </w:r>
      <w:r>
        <w:rPr>
          <w:rFonts w:ascii="Arial" w:hAnsi="Arial" w:cs="Arial" w:eastAsia="Arial"/>
          <w:sz w:val="17"/>
          <w:szCs w:val="17"/>
          <w:color w:val="18181A"/>
          <w:spacing w:val="0"/>
          <w:w w:val="100"/>
        </w:rPr>
        <w:t>Decret</w:t>
      </w:r>
      <w:r>
        <w:rPr>
          <w:rFonts w:ascii="Arial" w:hAnsi="Arial" w:cs="Arial" w:eastAsia="Arial"/>
          <w:sz w:val="17"/>
          <w:szCs w:val="17"/>
          <w:color w:val="18181A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18181A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A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A"/>
          <w:spacing w:val="0"/>
          <w:w w:val="100"/>
        </w:rPr>
        <w:t>Legge</w:t>
      </w:r>
      <w:r>
        <w:rPr>
          <w:rFonts w:ascii="Arial" w:hAnsi="Arial" w:cs="Arial" w:eastAsia="Arial"/>
          <w:sz w:val="17"/>
          <w:szCs w:val="17"/>
          <w:color w:val="18181A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A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F"/>
          <w:spacing w:val="0"/>
          <w:w w:val="100"/>
        </w:rPr>
        <w:t>28.3.201</w:t>
      </w:r>
      <w:r>
        <w:rPr>
          <w:rFonts w:ascii="Arial" w:hAnsi="Arial" w:cs="Arial" w:eastAsia="Arial"/>
          <w:sz w:val="17"/>
          <w:szCs w:val="17"/>
          <w:color w:val="2D2D2F"/>
          <w:spacing w:val="0"/>
          <w:w w:val="100"/>
        </w:rPr>
        <w:t>4</w:t>
      </w:r>
      <w:r>
        <w:rPr>
          <w:rFonts w:ascii="Arial" w:hAnsi="Arial" w:cs="Arial" w:eastAsia="Arial"/>
          <w:sz w:val="17"/>
          <w:szCs w:val="17"/>
          <w:color w:val="2D2D2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F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A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18181A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18181A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A"/>
          <w:spacing w:val="0"/>
          <w:w w:val="100"/>
        </w:rPr>
        <w:t>47</w:t>
      </w:r>
      <w:r>
        <w:rPr>
          <w:rFonts w:ascii="Arial" w:hAnsi="Arial" w:cs="Arial" w:eastAsia="Arial"/>
          <w:sz w:val="17"/>
          <w:szCs w:val="17"/>
          <w:color w:val="18181A"/>
          <w:spacing w:val="4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F"/>
          <w:spacing w:val="0"/>
          <w:w w:val="100"/>
        </w:rPr>
        <w:t>(</w:t>
      </w:r>
      <w:r>
        <w:rPr>
          <w:rFonts w:ascii="Arial" w:hAnsi="Arial" w:cs="Arial" w:eastAsia="Arial"/>
          <w:sz w:val="17"/>
          <w:szCs w:val="17"/>
          <w:color w:val="2D2D2F"/>
          <w:spacing w:val="0"/>
          <w:w w:val="100"/>
        </w:rPr>
        <w:t>convertit</w:t>
      </w:r>
      <w:r>
        <w:rPr>
          <w:rFonts w:ascii="Arial" w:hAnsi="Arial" w:cs="Arial" w:eastAsia="Arial"/>
          <w:sz w:val="17"/>
          <w:szCs w:val="17"/>
          <w:color w:val="2D2D2F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2D2D2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F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A"/>
          <w:spacing w:val="0"/>
          <w:w w:val="100"/>
        </w:rPr>
        <w:t>nella</w:t>
      </w:r>
      <w:r>
        <w:rPr>
          <w:rFonts w:ascii="Arial" w:hAnsi="Arial" w:cs="Arial" w:eastAsia="Arial"/>
          <w:sz w:val="17"/>
          <w:szCs w:val="17"/>
          <w:color w:val="18181A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A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10101"/>
          <w:spacing w:val="-2"/>
          <w:w w:val="192"/>
        </w:rPr>
        <w:t>l</w:t>
      </w:r>
      <w:r>
        <w:rPr>
          <w:rFonts w:ascii="Arial" w:hAnsi="Arial" w:cs="Arial" w:eastAsia="Arial"/>
          <w:sz w:val="17"/>
          <w:szCs w:val="17"/>
          <w:color w:val="18181A"/>
          <w:spacing w:val="0"/>
          <w:w w:val="103"/>
        </w:rPr>
        <w:t>egge</w:t>
      </w:r>
      <w:r>
        <w:rPr>
          <w:rFonts w:ascii="Arial" w:hAnsi="Arial" w:cs="Arial" w:eastAsia="Arial"/>
          <w:sz w:val="17"/>
          <w:szCs w:val="17"/>
          <w:color w:val="18181A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A"/>
          <w:spacing w:val="-2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F"/>
          <w:spacing w:val="0"/>
          <w:w w:val="100"/>
        </w:rPr>
        <w:t>23.5.201</w:t>
      </w:r>
      <w:r>
        <w:rPr>
          <w:rFonts w:ascii="Arial" w:hAnsi="Arial" w:cs="Arial" w:eastAsia="Arial"/>
          <w:sz w:val="17"/>
          <w:szCs w:val="17"/>
          <w:color w:val="2D2D2F"/>
          <w:spacing w:val="0"/>
          <w:w w:val="100"/>
        </w:rPr>
        <w:t>4</w:t>
      </w:r>
      <w:r>
        <w:rPr>
          <w:rFonts w:ascii="Arial" w:hAnsi="Arial" w:cs="Arial" w:eastAsia="Arial"/>
          <w:sz w:val="17"/>
          <w:szCs w:val="17"/>
          <w:color w:val="2D2D2F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F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A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18181A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18181A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A"/>
          <w:spacing w:val="0"/>
          <w:w w:val="100"/>
        </w:rPr>
        <w:t>80)</w:t>
      </w:r>
      <w:r>
        <w:rPr>
          <w:rFonts w:ascii="Arial" w:hAnsi="Arial" w:cs="Arial" w:eastAsia="Arial"/>
          <w:sz w:val="17"/>
          <w:szCs w:val="17"/>
          <w:color w:val="18181A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color w:val="18181A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F"/>
          <w:spacing w:val="-19"/>
          <w:w w:val="81"/>
        </w:rPr>
        <w:t>i</w:t>
      </w:r>
      <w:r>
        <w:rPr>
          <w:rFonts w:ascii="Arial" w:hAnsi="Arial" w:cs="Arial" w:eastAsia="Arial"/>
          <w:sz w:val="17"/>
          <w:szCs w:val="17"/>
          <w:color w:val="6E6E70"/>
          <w:spacing w:val="0"/>
          <w:w w:val="81"/>
        </w:rPr>
        <w:t>n</w:t>
      </w:r>
      <w:r>
        <w:rPr>
          <w:rFonts w:ascii="Arial" w:hAnsi="Arial" w:cs="Arial" w:eastAsia="Arial"/>
          <w:sz w:val="17"/>
          <w:szCs w:val="17"/>
          <w:color w:val="6E6E70"/>
          <w:spacing w:val="35"/>
          <w:w w:val="81"/>
        </w:rPr>
        <w:t> </w:t>
      </w:r>
      <w:r>
        <w:rPr>
          <w:rFonts w:ascii="Arial" w:hAnsi="Arial" w:cs="Arial" w:eastAsia="Arial"/>
          <w:sz w:val="17"/>
          <w:szCs w:val="17"/>
          <w:color w:val="2D2D2F"/>
          <w:spacing w:val="0"/>
          <w:w w:val="100"/>
        </w:rPr>
        <w:t>c</w:t>
      </w:r>
      <w:r>
        <w:rPr>
          <w:rFonts w:ascii="Arial" w:hAnsi="Arial" w:cs="Arial" w:eastAsia="Arial"/>
          <w:sz w:val="17"/>
          <w:szCs w:val="17"/>
          <w:color w:val="2D2D2F"/>
          <w:spacing w:val="4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64648"/>
          <w:spacing w:val="-4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2D2D2F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2D2D2F"/>
          <w:spacing w:val="2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F"/>
          <w:spacing w:val="-3"/>
          <w:w w:val="104"/>
        </w:rPr>
        <w:t>d</w:t>
      </w:r>
      <w:r>
        <w:rPr>
          <w:rFonts w:ascii="Arial" w:hAnsi="Arial" w:cs="Arial" w:eastAsia="Arial"/>
          <w:sz w:val="17"/>
          <w:szCs w:val="17"/>
          <w:color w:val="565657"/>
          <w:spacing w:val="0"/>
          <w:w w:val="144"/>
        </w:rPr>
        <w:t>i</w:t>
      </w:r>
      <w:r>
        <w:rPr>
          <w:rFonts w:ascii="Arial" w:hAnsi="Arial" w:cs="Arial" w:eastAsia="Arial"/>
          <w:sz w:val="17"/>
          <w:szCs w:val="17"/>
          <w:color w:val="565657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A"/>
          <w:spacing w:val="0"/>
          <w:w w:val="100"/>
        </w:rPr>
        <w:t>dichiarazione</w:t>
      </w:r>
      <w:r>
        <w:rPr>
          <w:rFonts w:ascii="Arial" w:hAnsi="Arial" w:cs="Arial" w:eastAsia="Arial"/>
          <w:sz w:val="17"/>
          <w:szCs w:val="17"/>
          <w:color w:val="18181A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A"/>
          <w:spacing w:val="0"/>
          <w:w w:val="102"/>
        </w:rPr>
        <w:t>mendace</w:t>
      </w:r>
      <w:r>
        <w:rPr>
          <w:rFonts w:ascii="Arial" w:hAnsi="Arial" w:cs="Arial" w:eastAsia="Arial"/>
          <w:sz w:val="17"/>
          <w:szCs w:val="17"/>
          <w:color w:val="18181A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10101"/>
          <w:spacing w:val="-2"/>
          <w:w w:val="192"/>
        </w:rPr>
        <w:t>l</w:t>
      </w:r>
      <w:r>
        <w:rPr>
          <w:rFonts w:ascii="Arial" w:hAnsi="Arial" w:cs="Arial" w:eastAsia="Arial"/>
          <w:sz w:val="17"/>
          <w:szCs w:val="17"/>
          <w:color w:val="2D2D2F"/>
          <w:spacing w:val="0"/>
          <w:w w:val="103"/>
        </w:rPr>
        <w:t>'iscri</w:t>
      </w:r>
      <w:r>
        <w:rPr>
          <w:rFonts w:ascii="Arial" w:hAnsi="Arial" w:cs="Arial" w:eastAsia="Arial"/>
          <w:sz w:val="17"/>
          <w:szCs w:val="17"/>
          <w:color w:val="2D2D2F"/>
          <w:spacing w:val="-9"/>
          <w:w w:val="104"/>
        </w:rPr>
        <w:t>z</w:t>
      </w:r>
      <w:r>
        <w:rPr>
          <w:rFonts w:ascii="Arial" w:hAnsi="Arial" w:cs="Arial" w:eastAsia="Arial"/>
          <w:sz w:val="17"/>
          <w:szCs w:val="17"/>
          <w:color w:val="464648"/>
          <w:spacing w:val="-4"/>
          <w:w w:val="192"/>
        </w:rPr>
        <w:t>i</w:t>
      </w:r>
      <w:r>
        <w:rPr>
          <w:rFonts w:ascii="Arial" w:hAnsi="Arial" w:cs="Arial" w:eastAsia="Arial"/>
          <w:sz w:val="17"/>
          <w:szCs w:val="17"/>
          <w:color w:val="2D2D2F"/>
          <w:spacing w:val="0"/>
          <w:w w:val="104"/>
        </w:rPr>
        <w:t>one</w:t>
      </w:r>
      <w:r>
        <w:rPr>
          <w:rFonts w:ascii="Arial" w:hAnsi="Arial" w:cs="Arial" w:eastAsia="Arial"/>
          <w:sz w:val="17"/>
          <w:szCs w:val="17"/>
          <w:color w:val="2D2D2F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color w:val="2D2D2F"/>
          <w:spacing w:val="0"/>
          <w:w w:val="100"/>
        </w:rPr>
        <w:t>anagrafic</w:t>
      </w:r>
      <w:r>
        <w:rPr>
          <w:rFonts w:ascii="Arial" w:hAnsi="Arial" w:cs="Arial" w:eastAsia="Arial"/>
          <w:sz w:val="17"/>
          <w:szCs w:val="17"/>
          <w:color w:val="2D2D2F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2D2D2F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F"/>
          <w:spacing w:val="0"/>
          <w:w w:val="100"/>
        </w:rPr>
        <w:t>sarà</w:t>
      </w:r>
      <w:r>
        <w:rPr>
          <w:rFonts w:ascii="Arial" w:hAnsi="Arial" w:cs="Arial" w:eastAsia="Arial"/>
          <w:sz w:val="17"/>
          <w:szCs w:val="17"/>
          <w:color w:val="2D2D2F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A"/>
          <w:spacing w:val="0"/>
          <w:w w:val="100"/>
        </w:rPr>
        <w:t>null</w:t>
      </w:r>
      <w:r>
        <w:rPr>
          <w:rFonts w:ascii="Arial" w:hAnsi="Arial" w:cs="Arial" w:eastAsia="Arial"/>
          <w:sz w:val="17"/>
          <w:szCs w:val="17"/>
          <w:color w:val="18181A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64648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color w:val="464648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F"/>
          <w:spacing w:val="0"/>
          <w:w w:val="100"/>
        </w:rPr>
        <w:t>per</w:t>
      </w:r>
      <w:r>
        <w:rPr>
          <w:rFonts w:ascii="Arial" w:hAnsi="Arial" w:cs="Arial" w:eastAsia="Arial"/>
          <w:sz w:val="17"/>
          <w:szCs w:val="17"/>
          <w:color w:val="2D2D2F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A"/>
          <w:spacing w:val="0"/>
          <w:w w:val="100"/>
        </w:rPr>
        <w:t>espressa</w:t>
      </w:r>
      <w:r>
        <w:rPr>
          <w:rFonts w:ascii="Arial" w:hAnsi="Arial" w:cs="Arial" w:eastAsia="Arial"/>
          <w:sz w:val="17"/>
          <w:szCs w:val="17"/>
          <w:color w:val="18181A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F"/>
          <w:spacing w:val="-13"/>
          <w:w w:val="113"/>
        </w:rPr>
        <w:t>p</w:t>
      </w:r>
      <w:r>
        <w:rPr>
          <w:rFonts w:ascii="Arial" w:hAnsi="Arial" w:cs="Arial" w:eastAsia="Arial"/>
          <w:sz w:val="17"/>
          <w:szCs w:val="17"/>
          <w:color w:val="010101"/>
          <w:spacing w:val="-6"/>
          <w:w w:val="120"/>
        </w:rPr>
        <w:t>r</w:t>
      </w:r>
      <w:r>
        <w:rPr>
          <w:rFonts w:ascii="Arial" w:hAnsi="Arial" w:cs="Arial" w:eastAsia="Arial"/>
          <w:sz w:val="17"/>
          <w:szCs w:val="17"/>
          <w:color w:val="18181A"/>
          <w:spacing w:val="0"/>
          <w:w w:val="105"/>
        </w:rPr>
        <w:t>e</w:t>
      </w:r>
      <w:r>
        <w:rPr>
          <w:rFonts w:ascii="Arial" w:hAnsi="Arial" w:cs="Arial" w:eastAsia="Arial"/>
          <w:sz w:val="17"/>
          <w:szCs w:val="17"/>
          <w:color w:val="18181A"/>
          <w:spacing w:val="-6"/>
          <w:w w:val="105"/>
        </w:rPr>
        <w:t>v</w:t>
      </w:r>
      <w:r>
        <w:rPr>
          <w:rFonts w:ascii="Arial" w:hAnsi="Arial" w:cs="Arial" w:eastAsia="Arial"/>
          <w:sz w:val="17"/>
          <w:szCs w:val="17"/>
          <w:color w:val="464648"/>
          <w:spacing w:val="-2"/>
          <w:w w:val="192"/>
        </w:rPr>
        <w:t>i</w:t>
      </w:r>
      <w:r>
        <w:rPr>
          <w:rFonts w:ascii="Arial" w:hAnsi="Arial" w:cs="Arial" w:eastAsia="Arial"/>
          <w:sz w:val="17"/>
          <w:szCs w:val="17"/>
          <w:color w:val="18181A"/>
          <w:spacing w:val="0"/>
          <w:w w:val="106"/>
        </w:rPr>
        <w:t>sione</w:t>
      </w:r>
      <w:r>
        <w:rPr>
          <w:rFonts w:ascii="Arial" w:hAnsi="Arial" w:cs="Arial" w:eastAsia="Arial"/>
          <w:sz w:val="17"/>
          <w:szCs w:val="17"/>
          <w:color w:val="18181A"/>
          <w:spacing w:val="-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A"/>
          <w:spacing w:val="-12"/>
          <w:w w:val="113"/>
        </w:rPr>
        <w:t>d</w:t>
      </w:r>
      <w:r>
        <w:rPr>
          <w:rFonts w:ascii="Arial" w:hAnsi="Arial" w:cs="Arial" w:eastAsia="Arial"/>
          <w:sz w:val="17"/>
          <w:szCs w:val="17"/>
          <w:color w:val="464648"/>
          <w:spacing w:val="0"/>
          <w:w w:val="192"/>
        </w:rPr>
        <w:t>i</w:t>
      </w:r>
      <w:r>
        <w:rPr>
          <w:rFonts w:ascii="Arial" w:hAnsi="Arial" w:cs="Arial" w:eastAsia="Arial"/>
          <w:sz w:val="17"/>
          <w:szCs w:val="17"/>
          <w:color w:val="464648"/>
          <w:spacing w:val="-3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A"/>
          <w:spacing w:val="0"/>
          <w:w w:val="105"/>
        </w:rPr>
        <w:t>legg</w:t>
      </w:r>
      <w:r>
        <w:rPr>
          <w:rFonts w:ascii="Arial" w:hAnsi="Arial" w:cs="Arial" w:eastAsia="Arial"/>
          <w:sz w:val="17"/>
          <w:szCs w:val="17"/>
          <w:color w:val="18181A"/>
          <w:spacing w:val="-8"/>
          <w:w w:val="105"/>
        </w:rPr>
        <w:t>e</w:t>
      </w:r>
      <w:r>
        <w:rPr>
          <w:rFonts w:ascii="Arial" w:hAnsi="Arial" w:cs="Arial" w:eastAsia="Arial"/>
          <w:sz w:val="17"/>
          <w:szCs w:val="17"/>
          <w:color w:val="464648"/>
          <w:spacing w:val="0"/>
          <w:w w:val="159"/>
        </w:rPr>
        <w:t>,</w:t>
      </w:r>
      <w:r>
        <w:rPr>
          <w:rFonts w:ascii="Arial" w:hAnsi="Arial" w:cs="Arial" w:eastAsia="Arial"/>
          <w:sz w:val="17"/>
          <w:szCs w:val="17"/>
          <w:color w:val="464648"/>
          <w:spacing w:val="-2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F"/>
          <w:spacing w:val="0"/>
          <w:w w:val="100"/>
        </w:rPr>
        <w:t>con</w:t>
      </w:r>
      <w:r>
        <w:rPr>
          <w:rFonts w:ascii="Arial" w:hAnsi="Arial" w:cs="Arial" w:eastAsia="Arial"/>
          <w:sz w:val="17"/>
          <w:szCs w:val="17"/>
          <w:color w:val="2D2D2F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A"/>
          <w:spacing w:val="0"/>
          <w:w w:val="100"/>
        </w:rPr>
        <w:t>decorrenza</w:t>
      </w:r>
      <w:r>
        <w:rPr>
          <w:rFonts w:ascii="Arial" w:hAnsi="Arial" w:cs="Arial" w:eastAsia="Arial"/>
          <w:sz w:val="17"/>
          <w:szCs w:val="17"/>
          <w:color w:val="18181A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A"/>
          <w:spacing w:val="0"/>
          <w:w w:val="106"/>
        </w:rPr>
        <w:t>d</w:t>
      </w:r>
      <w:r>
        <w:rPr>
          <w:rFonts w:ascii="Arial" w:hAnsi="Arial" w:cs="Arial" w:eastAsia="Arial"/>
          <w:sz w:val="17"/>
          <w:szCs w:val="17"/>
          <w:color w:val="18181A"/>
          <w:spacing w:val="-10"/>
          <w:w w:val="106"/>
        </w:rPr>
        <w:t>a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37"/>
        </w:rPr>
        <w:t>l</w:t>
      </w:r>
      <w:r>
        <w:rPr>
          <w:rFonts w:ascii="Arial" w:hAnsi="Arial" w:cs="Arial" w:eastAsia="Arial"/>
          <w:sz w:val="17"/>
          <w:szCs w:val="17"/>
          <w:color w:val="010101"/>
          <w:spacing w:val="-12"/>
          <w:w w:val="137"/>
        </w:rPr>
        <w:t>l</w:t>
      </w:r>
      <w:r>
        <w:rPr>
          <w:rFonts w:ascii="Arial" w:hAnsi="Arial" w:cs="Arial" w:eastAsia="Arial"/>
          <w:sz w:val="17"/>
          <w:szCs w:val="17"/>
          <w:color w:val="18181A"/>
          <w:spacing w:val="0"/>
          <w:w w:val="97"/>
        </w:rPr>
        <w:t>a</w:t>
      </w:r>
      <w:r>
        <w:rPr>
          <w:rFonts w:ascii="Arial" w:hAnsi="Arial" w:cs="Arial" w:eastAsia="Arial"/>
          <w:sz w:val="17"/>
          <w:szCs w:val="17"/>
          <w:color w:val="18181A"/>
          <w:spacing w:val="-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F"/>
          <w:spacing w:val="0"/>
          <w:w w:val="90"/>
        </w:rPr>
        <w:t>d</w:t>
      </w:r>
      <w:r>
        <w:rPr>
          <w:rFonts w:ascii="Arial" w:hAnsi="Arial" w:cs="Arial" w:eastAsia="Arial"/>
          <w:sz w:val="17"/>
          <w:szCs w:val="17"/>
          <w:color w:val="2D2D2F"/>
          <w:spacing w:val="-10"/>
          <w:w w:val="90"/>
        </w:rPr>
        <w:t>a</w:t>
      </w:r>
      <w:r>
        <w:rPr>
          <w:rFonts w:ascii="Arial" w:hAnsi="Arial" w:cs="Arial" w:eastAsia="Arial"/>
          <w:sz w:val="17"/>
          <w:szCs w:val="17"/>
          <w:color w:val="010101"/>
          <w:spacing w:val="-9"/>
          <w:w w:val="133"/>
        </w:rPr>
        <w:t>t</w:t>
      </w:r>
      <w:r>
        <w:rPr>
          <w:rFonts w:ascii="Arial" w:hAnsi="Arial" w:cs="Arial" w:eastAsia="Arial"/>
          <w:sz w:val="17"/>
          <w:szCs w:val="17"/>
          <w:color w:val="2D2D2F"/>
          <w:spacing w:val="0"/>
          <w:w w:val="97"/>
        </w:rPr>
        <w:t>a</w:t>
      </w:r>
      <w:r>
        <w:rPr>
          <w:rFonts w:ascii="Arial" w:hAnsi="Arial" w:cs="Arial" w:eastAsia="Arial"/>
          <w:sz w:val="17"/>
          <w:szCs w:val="17"/>
          <w:color w:val="2D2D2F"/>
          <w:spacing w:val="-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F"/>
          <w:spacing w:val="0"/>
          <w:w w:val="100"/>
        </w:rPr>
        <w:t>della</w:t>
      </w:r>
      <w:r>
        <w:rPr>
          <w:rFonts w:ascii="Arial" w:hAnsi="Arial" w:cs="Arial" w:eastAsia="Arial"/>
          <w:sz w:val="17"/>
          <w:szCs w:val="17"/>
          <w:color w:val="2D2D2F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A"/>
          <w:spacing w:val="-12"/>
          <w:w w:val="113"/>
        </w:rPr>
        <w:t>d</w:t>
      </w:r>
      <w:r>
        <w:rPr>
          <w:rFonts w:ascii="Arial" w:hAnsi="Arial" w:cs="Arial" w:eastAsia="Arial"/>
          <w:sz w:val="17"/>
          <w:szCs w:val="17"/>
          <w:color w:val="565657"/>
          <w:spacing w:val="-12"/>
          <w:w w:val="144"/>
        </w:rPr>
        <w:t>i</w:t>
      </w:r>
      <w:r>
        <w:rPr>
          <w:rFonts w:ascii="Arial" w:hAnsi="Arial" w:cs="Arial" w:eastAsia="Arial"/>
          <w:sz w:val="17"/>
          <w:szCs w:val="17"/>
          <w:color w:val="2D2D2F"/>
          <w:spacing w:val="0"/>
          <w:w w:val="107"/>
        </w:rPr>
        <w:t>c</w:t>
      </w:r>
      <w:r>
        <w:rPr>
          <w:rFonts w:ascii="Arial" w:hAnsi="Arial" w:cs="Arial" w:eastAsia="Arial"/>
          <w:sz w:val="17"/>
          <w:szCs w:val="17"/>
          <w:color w:val="2D2D2F"/>
          <w:spacing w:val="-14"/>
          <w:w w:val="107"/>
        </w:rPr>
        <w:t>h</w:t>
      </w:r>
      <w:r>
        <w:rPr>
          <w:rFonts w:ascii="Arial" w:hAnsi="Arial" w:cs="Arial" w:eastAsia="Arial"/>
          <w:sz w:val="17"/>
          <w:szCs w:val="17"/>
          <w:color w:val="464648"/>
          <w:spacing w:val="-11"/>
          <w:w w:val="144"/>
        </w:rPr>
        <w:t>i</w:t>
      </w:r>
      <w:r>
        <w:rPr>
          <w:rFonts w:ascii="Arial" w:hAnsi="Arial" w:cs="Arial" w:eastAsia="Arial"/>
          <w:sz w:val="17"/>
          <w:szCs w:val="17"/>
          <w:color w:val="2D2D2F"/>
          <w:spacing w:val="0"/>
          <w:w w:val="100"/>
        </w:rPr>
        <w:t>arazione</w:t>
      </w:r>
      <w:r>
        <w:rPr>
          <w:rFonts w:ascii="Arial" w:hAnsi="Arial" w:cs="Arial" w:eastAsia="Arial"/>
          <w:sz w:val="17"/>
          <w:szCs w:val="17"/>
          <w:color w:val="2D2D2F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A"/>
          <w:spacing w:val="0"/>
          <w:w w:val="100"/>
        </w:rPr>
        <w:t>stess</w:t>
      </w:r>
      <w:r>
        <w:rPr>
          <w:rFonts w:ascii="Arial" w:hAnsi="Arial" w:cs="Arial" w:eastAsia="Arial"/>
          <w:sz w:val="17"/>
          <w:szCs w:val="17"/>
          <w:color w:val="18181A"/>
          <w:spacing w:val="-9"/>
          <w:w w:val="101"/>
        </w:rPr>
        <w:t>a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68"/>
        </w:rPr>
        <w:t>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9" w:lineRule="exact"/>
        <w:ind w:left="139" w:right="2973"/>
        <w:jc w:val="both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23"/>
          <w:szCs w:val="23"/>
          <w:color w:val="18181A"/>
          <w:spacing w:val="-3"/>
          <w:w w:val="132"/>
          <w:position w:val="-1"/>
        </w:rPr>
        <w:t>D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28"/>
          <w:position w:val="-1"/>
        </w:rPr>
        <w:t>1</w:t>
      </w:r>
      <w:r>
        <w:rPr>
          <w:rFonts w:ascii="Arial" w:hAnsi="Arial" w:cs="Arial" w:eastAsia="Arial"/>
          <w:sz w:val="17"/>
          <w:szCs w:val="17"/>
          <w:color w:val="010101"/>
          <w:spacing w:val="-33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18181A"/>
          <w:spacing w:val="0"/>
          <w:w w:val="100"/>
          <w:position w:val="-1"/>
        </w:rPr>
        <w:t>Di</w:t>
      </w:r>
      <w:r>
        <w:rPr>
          <w:rFonts w:ascii="Arial" w:hAnsi="Arial" w:cs="Arial" w:eastAsia="Arial"/>
          <w:sz w:val="17"/>
          <w:szCs w:val="17"/>
          <w:color w:val="18181A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2D2D2F"/>
          <w:spacing w:val="0"/>
          <w:w w:val="109"/>
          <w:position w:val="-1"/>
        </w:rPr>
        <w:t>ess</w:t>
      </w:r>
      <w:r>
        <w:rPr>
          <w:rFonts w:ascii="Arial" w:hAnsi="Arial" w:cs="Arial" w:eastAsia="Arial"/>
          <w:sz w:val="17"/>
          <w:szCs w:val="17"/>
          <w:color w:val="2D2D2F"/>
          <w:spacing w:val="-13"/>
          <w:w w:val="109"/>
          <w:position w:val="-1"/>
        </w:rPr>
        <w:t>e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9"/>
          <w:position w:val="-1"/>
        </w:rPr>
        <w:t>r</w:t>
      </w:r>
      <w:r>
        <w:rPr>
          <w:rFonts w:ascii="Arial" w:hAnsi="Arial" w:cs="Arial" w:eastAsia="Arial"/>
          <w:sz w:val="17"/>
          <w:szCs w:val="17"/>
          <w:color w:val="18181A"/>
          <w:spacing w:val="0"/>
          <w:w w:val="109"/>
          <w:position w:val="-1"/>
        </w:rPr>
        <w:t>e</w:t>
      </w:r>
      <w:r>
        <w:rPr>
          <w:rFonts w:ascii="Arial" w:hAnsi="Arial" w:cs="Arial" w:eastAsia="Arial"/>
          <w:sz w:val="17"/>
          <w:szCs w:val="17"/>
          <w:color w:val="18181A"/>
          <w:spacing w:val="-10"/>
          <w:w w:val="109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18181A"/>
          <w:spacing w:val="0"/>
          <w:w w:val="100"/>
          <w:position w:val="-1"/>
        </w:rPr>
        <w:t>proprietari</w:t>
      </w:r>
      <w:r>
        <w:rPr>
          <w:rFonts w:ascii="Arial" w:hAnsi="Arial" w:cs="Arial" w:eastAsia="Arial"/>
          <w:sz w:val="17"/>
          <w:szCs w:val="17"/>
          <w:color w:val="18181A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7"/>
          <w:szCs w:val="17"/>
          <w:color w:val="18181A"/>
          <w:spacing w:val="24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18181A"/>
          <w:spacing w:val="0"/>
          <w:w w:val="100"/>
          <w:position w:val="-1"/>
        </w:rPr>
        <w:t>di</w:t>
      </w:r>
      <w:r>
        <w:rPr>
          <w:rFonts w:ascii="Arial" w:hAnsi="Arial" w:cs="Arial" w:eastAsia="Arial"/>
          <w:sz w:val="17"/>
          <w:szCs w:val="17"/>
          <w:color w:val="18181A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2D2D2F"/>
          <w:spacing w:val="0"/>
          <w:w w:val="100"/>
          <w:position w:val="-1"/>
        </w:rPr>
        <w:t>abitazion</w:t>
      </w:r>
      <w:r>
        <w:rPr>
          <w:rFonts w:ascii="Arial" w:hAnsi="Arial" w:cs="Arial" w:eastAsia="Arial"/>
          <w:sz w:val="17"/>
          <w:szCs w:val="17"/>
          <w:color w:val="2D2D2F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7"/>
          <w:szCs w:val="17"/>
          <w:color w:val="2D2D2F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18181A"/>
          <w:spacing w:val="0"/>
          <w:w w:val="100"/>
          <w:position w:val="-1"/>
        </w:rPr>
        <w:t>contraddistint</w:t>
      </w:r>
      <w:r>
        <w:rPr>
          <w:rFonts w:ascii="Arial" w:hAnsi="Arial" w:cs="Arial" w:eastAsia="Arial"/>
          <w:sz w:val="17"/>
          <w:szCs w:val="17"/>
          <w:color w:val="18181A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7"/>
          <w:szCs w:val="17"/>
          <w:color w:val="18181A"/>
          <w:spacing w:val="40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18181A"/>
          <w:spacing w:val="0"/>
          <w:w w:val="103"/>
          <w:position w:val="-1"/>
        </w:rPr>
        <w:t>dai</w:t>
      </w:r>
      <w:r>
        <w:rPr>
          <w:rFonts w:ascii="Arial" w:hAnsi="Arial" w:cs="Arial" w:eastAsia="Arial"/>
          <w:sz w:val="17"/>
          <w:szCs w:val="17"/>
          <w:color w:val="18181A"/>
          <w:spacing w:val="-27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18181A"/>
          <w:spacing w:val="0"/>
          <w:w w:val="100"/>
          <w:position w:val="-1"/>
        </w:rPr>
        <w:t>seguent</w:t>
      </w:r>
      <w:r>
        <w:rPr>
          <w:rFonts w:ascii="Arial" w:hAnsi="Arial" w:cs="Arial" w:eastAsia="Arial"/>
          <w:sz w:val="17"/>
          <w:szCs w:val="17"/>
          <w:color w:val="18181A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7"/>
          <w:szCs w:val="17"/>
          <w:color w:val="18181A"/>
          <w:spacing w:val="17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18181A"/>
          <w:spacing w:val="0"/>
          <w:w w:val="100"/>
          <w:position w:val="-1"/>
        </w:rPr>
        <w:t>estrem</w:t>
      </w:r>
      <w:r>
        <w:rPr>
          <w:rFonts w:ascii="Arial" w:hAnsi="Arial" w:cs="Arial" w:eastAsia="Arial"/>
          <w:sz w:val="17"/>
          <w:szCs w:val="17"/>
          <w:color w:val="18181A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7"/>
          <w:szCs w:val="17"/>
          <w:color w:val="18181A"/>
          <w:spacing w:val="-12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2D2D2F"/>
          <w:spacing w:val="0"/>
          <w:w w:val="92"/>
          <w:position w:val="-1"/>
        </w:rPr>
        <w:t>catastal</w:t>
      </w:r>
      <w:r>
        <w:rPr>
          <w:rFonts w:ascii="Arial" w:hAnsi="Arial" w:cs="Arial" w:eastAsia="Arial"/>
          <w:sz w:val="17"/>
          <w:szCs w:val="17"/>
          <w:color w:val="2D2D2F"/>
          <w:spacing w:val="-36"/>
          <w:w w:val="93"/>
          <w:position w:val="-1"/>
        </w:rPr>
        <w:t>i</w:t>
      </w:r>
      <w:r>
        <w:rPr>
          <w:rFonts w:ascii="Arial" w:hAnsi="Arial" w:cs="Arial" w:eastAsia="Arial"/>
          <w:sz w:val="17"/>
          <w:szCs w:val="17"/>
          <w:color w:val="464648"/>
          <w:spacing w:val="0"/>
          <w:w w:val="168"/>
          <w:position w:val="-1"/>
        </w:rPr>
        <w:t>: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9" w:after="0" w:line="70" w:lineRule="exact"/>
        <w:jc w:val="left"/>
        <w:rPr>
          <w:sz w:val="7"/>
          <w:szCs w:val="7"/>
        </w:rPr>
      </w:pPr>
      <w:rPr/>
      <w:r>
        <w:rPr>
          <w:sz w:val="7"/>
          <w:szCs w:val="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223827" w:type="dxa"/>
      </w:tblPr>
      <w:tblGrid/>
      <w:tr>
        <w:trPr>
          <w:trHeight w:val="230" w:hRule="exact"/>
        </w:trPr>
        <w:tc>
          <w:tcPr>
            <w:tcW w:w="166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65" w:right="-7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18181A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79" w:right="-9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18181A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3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12" w:right="-6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18181A"/>
                <w:spacing w:val="0"/>
                <w:w w:val="100"/>
              </w:rPr>
              <w:t>odic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076" w:type="dxa"/>
            <w:tcBorders>
              <w:top w:val="single" w:sz="5.759224" w:space="0" w:color="282828"/>
              <w:bottom w:val="single" w:sz="5.759224" w:space="0" w:color="2F2F34"/>
              <w:left w:val="nil" w:sz="6" w:space="0" w:color="auto"/>
              <w:right w:val="single" w:sz="8.63884" w:space="0" w:color="34383B"/>
            </w:tcBorders>
          </w:tcPr>
          <w:p>
            <w:pPr>
              <w:spacing w:before="12" w:after="0" w:line="240" w:lineRule="auto"/>
              <w:ind w:left="-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18181A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18181A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D2D2F"/>
                <w:spacing w:val="0"/>
                <w:w w:val="102"/>
              </w:rPr>
              <w:t>catastale*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947" w:type="dxa"/>
            <w:tcBorders>
              <w:top w:val="single" w:sz="5.759224" w:space="0" w:color="282828"/>
              <w:bottom w:val="single" w:sz="5.759224" w:space="0" w:color="2F2F34"/>
              <w:left w:val="single" w:sz="8.63884" w:space="0" w:color="34383B"/>
              <w:right w:val="single" w:sz="5.759224" w:space="0" w:color="030303"/>
            </w:tcBorders>
          </w:tcPr>
          <w:p>
            <w:pPr>
              <w:spacing w:before="4" w:after="0" w:line="240" w:lineRule="auto"/>
              <w:ind w:left="5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18181A"/>
                <w:spacing w:val="0"/>
                <w:w w:val="100"/>
              </w:rPr>
              <w:t>Sezione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single" w:sz="5.759224" w:space="0" w:color="282828"/>
              <w:bottom w:val="single" w:sz="5.759224" w:space="0" w:color="2F2F34"/>
              <w:left w:val="single" w:sz="5.759224" w:space="0" w:color="030303"/>
              <w:right w:val="single" w:sz="5.759224" w:space="0" w:color="2F2F34"/>
            </w:tcBorders>
          </w:tcPr>
          <w:p>
            <w:pPr>
              <w:spacing w:before="0" w:after="0" w:line="181" w:lineRule="exact"/>
              <w:ind w:left="5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18181A"/>
                <w:spacing w:val="0"/>
                <w:w w:val="103"/>
              </w:rPr>
              <w:t>Foglio*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911" w:type="dxa"/>
            <w:tcBorders>
              <w:top w:val="single" w:sz="5.759224" w:space="0" w:color="282828"/>
              <w:bottom w:val="single" w:sz="5.759224" w:space="0" w:color="2F2F34"/>
              <w:left w:val="single" w:sz="5.759224" w:space="0" w:color="2F2F34"/>
              <w:right w:val="single" w:sz="5.759224" w:space="0" w:color="2F2F2F"/>
            </w:tcBorders>
          </w:tcPr>
          <w:p>
            <w:pPr>
              <w:spacing w:before="4" w:after="0" w:line="240" w:lineRule="auto"/>
              <w:ind w:left="6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18181A"/>
                <w:spacing w:val="0"/>
                <w:w w:val="88"/>
              </w:rPr>
              <w:t>PartiCell</w:t>
            </w:r>
            <w:r>
              <w:rPr>
                <w:rFonts w:ascii="Arial" w:hAnsi="Arial" w:cs="Arial" w:eastAsia="Arial"/>
                <w:sz w:val="16"/>
                <w:szCs w:val="16"/>
                <w:color w:val="18181A"/>
                <w:spacing w:val="0"/>
                <w:w w:val="88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18181A"/>
                <w:spacing w:val="1"/>
                <w:w w:val="88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18181A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18181A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D2D2F"/>
                <w:spacing w:val="0"/>
                <w:w w:val="95"/>
              </w:rPr>
              <w:t>mappale</w:t>
            </w:r>
            <w:r>
              <w:rPr>
                <w:rFonts w:ascii="Arial" w:hAnsi="Arial" w:cs="Arial" w:eastAsia="Arial"/>
                <w:sz w:val="16"/>
                <w:szCs w:val="16"/>
                <w:color w:val="2D2D2F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D2D2F"/>
                <w:spacing w:val="0"/>
                <w:w w:val="145"/>
              </w:rPr>
              <w:t>•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nil" w:sz="6" w:space="0" w:color="auto"/>
              <w:bottom w:val="single" w:sz="5.759224" w:space="0" w:color="2F2F34"/>
              <w:left w:val="single" w:sz="5.759224" w:space="0" w:color="2F2F2F"/>
              <w:right w:val="single" w:sz="5.759224" w:space="0" w:color="2B282F"/>
            </w:tcBorders>
          </w:tcPr>
          <w:p>
            <w:pPr>
              <w:spacing w:before="12" w:after="0" w:line="240" w:lineRule="auto"/>
              <w:ind w:left="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D2D2F"/>
                <w:w w:val="92"/>
              </w:rPr>
              <w:t>Subal</w:t>
            </w:r>
            <w:r>
              <w:rPr>
                <w:rFonts w:ascii="Arial" w:hAnsi="Arial" w:cs="Arial" w:eastAsia="Arial"/>
                <w:sz w:val="16"/>
                <w:szCs w:val="16"/>
                <w:color w:val="2D2D2F"/>
                <w:spacing w:val="-20"/>
                <w:w w:val="92"/>
              </w:rPr>
              <w:t>!</w:t>
            </w:r>
            <w:r>
              <w:rPr>
                <w:rFonts w:ascii="Arial" w:hAnsi="Arial" w:cs="Arial" w:eastAsia="Arial"/>
                <w:sz w:val="16"/>
                <w:szCs w:val="16"/>
                <w:color w:val="464648"/>
                <w:spacing w:val="-6"/>
                <w:w w:val="66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18181A"/>
                <w:spacing w:val="0"/>
                <w:w w:val="101"/>
              </w:rPr>
              <w:t>rno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109" w:type="dxa"/>
            <w:tcBorders>
              <w:top w:val="single" w:sz="5.759224" w:space="0" w:color="1F1F1F"/>
              <w:bottom w:val="single" w:sz="2.879616" w:space="0" w:color="18181C"/>
              <w:left w:val="single" w:sz="5.759224" w:space="0" w:color="2B282F"/>
              <w:right w:val="single" w:sz="5.759224" w:space="0" w:color="2F2F2F"/>
            </w:tcBorders>
          </w:tcPr>
          <w:p>
            <w:pPr>
              <w:spacing w:before="0" w:after="0" w:line="181" w:lineRule="exact"/>
              <w:ind w:left="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D2D2F"/>
                <w:w w:val="91"/>
              </w:rPr>
              <w:t>Catego</w:t>
            </w:r>
            <w:r>
              <w:rPr>
                <w:rFonts w:ascii="Arial" w:hAnsi="Arial" w:cs="Arial" w:eastAsia="Arial"/>
                <w:sz w:val="16"/>
                <w:szCs w:val="16"/>
                <w:color w:val="2D2D2F"/>
                <w:spacing w:val="-8"/>
                <w:w w:val="92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565657"/>
                <w:spacing w:val="2"/>
                <w:w w:val="205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2D2D2F"/>
                <w:spacing w:val="0"/>
                <w:w w:val="85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692" w:type="dxa"/>
            <w:tcBorders>
              <w:top w:val="single" w:sz="5.759224" w:space="0" w:color="1F1F1F"/>
              <w:bottom w:val="single" w:sz="2.879616" w:space="0" w:color="18181C"/>
              <w:left w:val="single" w:sz="5.759224" w:space="0" w:color="2F2F2F"/>
              <w:right w:val="single" w:sz="5.759224" w:space="0" w:color="18181C"/>
            </w:tcBorders>
          </w:tcPr>
          <w:p>
            <w:pPr>
              <w:spacing w:before="0" w:after="0" w:line="174" w:lineRule="exact"/>
              <w:ind w:left="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D2D2F"/>
                <w:spacing w:val="0"/>
                <w:w w:val="100"/>
              </w:rPr>
              <w:t>Ma</w:t>
            </w:r>
            <w:r>
              <w:rPr>
                <w:rFonts w:ascii="Arial" w:hAnsi="Arial" w:cs="Arial" w:eastAsia="Arial"/>
                <w:sz w:val="16"/>
                <w:szCs w:val="16"/>
                <w:color w:val="2D2D2F"/>
                <w:spacing w:val="-10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color w:val="46464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color w:val="2D2D2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349" w:hRule="exact"/>
        </w:trPr>
        <w:tc>
          <w:tcPr>
            <w:tcW w:w="166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79" w:type="dxa"/>
            <w:gridSpan w:val="2"/>
            <w:tcBorders>
              <w:top w:val="single" w:sz="5.759224" w:space="0" w:color="2F2F34"/>
              <w:bottom w:val="single" w:sz="5.759224" w:space="0" w:color="382F2F"/>
              <w:left w:val="nil" w:sz="6" w:space="0" w:color="auto"/>
              <w:right w:val="single" w:sz="8.63884" w:space="0" w:color="34383B"/>
            </w:tcBorders>
          </w:tcPr>
          <w:p>
            <w:pPr/>
            <w:rPr/>
          </w:p>
        </w:tc>
        <w:tc>
          <w:tcPr>
            <w:tcW w:w="947" w:type="dxa"/>
            <w:tcBorders>
              <w:top w:val="single" w:sz="5.759224" w:space="0" w:color="2F2F34"/>
              <w:bottom w:val="single" w:sz="5.759224" w:space="0" w:color="382F2F"/>
              <w:left w:val="single" w:sz="8.63884" w:space="0" w:color="34383B"/>
              <w:right w:val="single" w:sz="5.759224" w:space="0" w:color="030303"/>
            </w:tcBorders>
          </w:tcPr>
          <w:p>
            <w:pPr/>
            <w:rPr/>
          </w:p>
        </w:tc>
        <w:tc>
          <w:tcPr>
            <w:tcW w:w="1145" w:type="dxa"/>
            <w:tcBorders>
              <w:top w:val="single" w:sz="5.759224" w:space="0" w:color="2F2F34"/>
              <w:bottom w:val="single" w:sz="5.759224" w:space="0" w:color="382F2F"/>
              <w:left w:val="single" w:sz="5.759224" w:space="0" w:color="030303"/>
              <w:right w:val="single" w:sz="5.759224" w:space="0" w:color="181818"/>
            </w:tcBorders>
          </w:tcPr>
          <w:p>
            <w:pPr/>
            <w:rPr/>
          </w:p>
        </w:tc>
        <w:tc>
          <w:tcPr>
            <w:tcW w:w="1911" w:type="dxa"/>
            <w:tcBorders>
              <w:top w:val="single" w:sz="5.759224" w:space="0" w:color="2F2F34"/>
              <w:bottom w:val="single" w:sz="5.759224" w:space="0" w:color="382F2F"/>
              <w:left w:val="single" w:sz="5.759224" w:space="0" w:color="181818"/>
              <w:right w:val="single" w:sz="5.759224" w:space="0" w:color="2F2F2F"/>
            </w:tcBorders>
          </w:tcPr>
          <w:p>
            <w:pPr/>
            <w:rPr/>
          </w:p>
        </w:tc>
        <w:tc>
          <w:tcPr>
            <w:tcW w:w="1080" w:type="dxa"/>
            <w:tcBorders>
              <w:top w:val="single" w:sz="5.759224" w:space="0" w:color="2F2F34"/>
              <w:bottom w:val="single" w:sz="5.759224" w:space="0" w:color="382F2F"/>
              <w:left w:val="single" w:sz="5.759224" w:space="0" w:color="2F2F2F"/>
              <w:right w:val="single" w:sz="5.759224" w:space="0" w:color="2B282F"/>
            </w:tcBorders>
          </w:tcPr>
          <w:p>
            <w:pPr/>
            <w:rPr/>
          </w:p>
        </w:tc>
        <w:tc>
          <w:tcPr>
            <w:tcW w:w="1109" w:type="dxa"/>
            <w:tcBorders>
              <w:top w:val="single" w:sz="2.879616" w:space="0" w:color="18181C"/>
              <w:bottom w:val="single" w:sz="5.759224" w:space="0" w:color="382F2F"/>
              <w:left w:val="single" w:sz="5.759224" w:space="0" w:color="2B282F"/>
              <w:right w:val="single" w:sz="5.759224" w:space="0" w:color="2F2F2F"/>
            </w:tcBorders>
          </w:tcPr>
          <w:p>
            <w:pPr/>
            <w:rPr/>
          </w:p>
        </w:tc>
        <w:tc>
          <w:tcPr>
            <w:tcW w:w="1692" w:type="dxa"/>
            <w:tcBorders>
              <w:top w:val="single" w:sz="2.879616" w:space="0" w:color="18181C"/>
              <w:bottom w:val="single" w:sz="5.759224" w:space="0" w:color="382F2F"/>
              <w:left w:val="single" w:sz="5.759224" w:space="0" w:color="2F2F2F"/>
              <w:right w:val="single" w:sz="5.759224" w:space="0" w:color="18181C"/>
            </w:tcBorders>
          </w:tcPr>
          <w:p>
            <w:pPr/>
            <w:rPr/>
          </w:p>
        </w:tc>
      </w:tr>
      <w:tr>
        <w:trPr>
          <w:trHeight w:val="385" w:hRule="exact"/>
        </w:trPr>
        <w:tc>
          <w:tcPr>
            <w:tcW w:w="166" w:type="dxa"/>
            <w:vMerge/>
            <w:tcBorders>
              <w:bottom w:val="single" w:sz="5.759224" w:space="0" w:color="1F1C1F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262" w:type="dxa"/>
            <w:gridSpan w:val="8"/>
            <w:tcBorders>
              <w:top w:val="single" w:sz="5.759224" w:space="0" w:color="382F2F"/>
              <w:bottom w:val="nil" w:sz="6" w:space="0" w:color="auto"/>
              <w:left w:val="nil" w:sz="6" w:space="0" w:color="auto"/>
              <w:right w:val="single" w:sz="5.759224" w:space="0" w:color="18181C"/>
            </w:tcBorders>
          </w:tcPr>
          <w:p>
            <w:pPr>
              <w:spacing w:before="87" w:after="0" w:line="240" w:lineRule="auto"/>
              <w:ind w:left="2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18181A"/>
                <w:spacing w:val="-2"/>
                <w:w w:val="97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464648"/>
                <w:spacing w:val="1"/>
                <w:w w:val="97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D2D2F"/>
                <w:spacing w:val="0"/>
                <w:w w:val="97"/>
              </w:rPr>
              <w:t>aio</w:t>
            </w:r>
            <w:r>
              <w:rPr>
                <w:rFonts w:ascii="Arial" w:hAnsi="Arial" w:cs="Arial" w:eastAsia="Arial"/>
                <w:sz w:val="16"/>
                <w:szCs w:val="16"/>
                <w:color w:val="2D2D2F"/>
                <w:spacing w:val="-13"/>
                <w:w w:val="97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D2D2F"/>
                <w:spacing w:val="0"/>
                <w:w w:val="127"/>
              </w:rPr>
              <w:t>•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383" w:hRule="exact"/>
        </w:trPr>
        <w:tc>
          <w:tcPr>
            <w:tcW w:w="9427" w:type="dxa"/>
            <w:gridSpan w:val="9"/>
            <w:tcBorders>
              <w:top w:val="nil" w:sz="6" w:space="0" w:color="auto"/>
              <w:bottom w:val="single" w:sz="5.759224" w:space="0" w:color="28282B"/>
              <w:left w:val="single" w:sz="5.759224" w:space="0" w:color="1F1F23"/>
              <w:right w:val="single" w:sz="5.759224" w:space="0" w:color="080808"/>
            </w:tcBorders>
          </w:tcPr>
          <w:p>
            <w:pPr>
              <w:spacing w:before="71" w:after="0" w:line="240" w:lineRule="auto"/>
              <w:ind w:left="47" w:right="-20"/>
              <w:jc w:val="left"/>
              <w:tabs>
                <w:tab w:pos="540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D2D2F"/>
                <w:spacing w:val="0"/>
                <w:w w:val="94"/>
              </w:rPr>
              <w:t>Att</w:t>
            </w:r>
            <w:r>
              <w:rPr>
                <w:rFonts w:ascii="Arial" w:hAnsi="Arial" w:cs="Arial" w:eastAsia="Arial"/>
                <w:sz w:val="16"/>
                <w:szCs w:val="16"/>
                <w:color w:val="2D2D2F"/>
                <w:spacing w:val="0"/>
                <w:w w:val="94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D2D2F"/>
                <w:spacing w:val="-3"/>
                <w:w w:val="94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18181A"/>
                <w:spacing w:val="0"/>
                <w:w w:val="94"/>
              </w:rPr>
              <w:t>notaril</w:t>
            </w:r>
            <w:r>
              <w:rPr>
                <w:rFonts w:ascii="Arial" w:hAnsi="Arial" w:cs="Arial" w:eastAsia="Arial"/>
                <w:sz w:val="16"/>
                <w:szCs w:val="16"/>
                <w:color w:val="18181A"/>
                <w:spacing w:val="0"/>
                <w:w w:val="94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18181A"/>
                <w:spacing w:val="-1"/>
                <w:w w:val="94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18181A"/>
                <w:spacing w:val="0"/>
                <w:w w:val="127"/>
              </w:rPr>
              <w:t>•</w:t>
            </w:r>
            <w:r>
              <w:rPr>
                <w:rFonts w:ascii="Arial" w:hAnsi="Arial" w:cs="Arial" w:eastAsia="Arial"/>
                <w:sz w:val="16"/>
                <w:szCs w:val="16"/>
                <w:color w:val="18181A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6"/>
                <w:szCs w:val="16"/>
                <w:color w:val="18181A"/>
                <w:spacing w:val="0"/>
                <w:w w:val="94"/>
                <w:position w:val="2"/>
              </w:rPr>
              <w:t>Dat</w:t>
            </w:r>
            <w:r>
              <w:rPr>
                <w:rFonts w:ascii="Arial" w:hAnsi="Arial" w:cs="Arial" w:eastAsia="Arial"/>
                <w:sz w:val="16"/>
                <w:szCs w:val="16"/>
                <w:color w:val="18181A"/>
                <w:spacing w:val="-10"/>
                <w:w w:val="95"/>
                <w:position w:val="2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B5B5B5"/>
                <w:spacing w:val="-19"/>
                <w:w w:val="90"/>
                <w:position w:val="2"/>
              </w:rPr>
              <w:t>·</w:t>
            </w:r>
            <w:r>
              <w:rPr>
                <w:rFonts w:ascii="Arial" w:hAnsi="Arial" w:cs="Arial" w:eastAsia="Arial"/>
                <w:sz w:val="16"/>
                <w:szCs w:val="16"/>
                <w:color w:val="18181A"/>
                <w:spacing w:val="0"/>
                <w:w w:val="360"/>
                <w:position w:val="2"/>
              </w:rPr>
              <w:t>·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  <w:position w:val="0"/>
              </w:rPr>
            </w:r>
          </w:p>
        </w:tc>
      </w:tr>
    </w:tbl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27" w:after="0" w:line="240" w:lineRule="auto"/>
        <w:ind w:left="139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65.871147pt;margin-top:16.25979pt;width:471.896551pt;height:69.116654pt;mso-position-horizontal-relative:page;mso-position-vertical-relative:paragraph;z-index:-1305" coordorigin="1317,325" coordsize="9438,1382">
            <v:group style="position:absolute;left:1335;top:354;width:2;height:1346" coordorigin="1335,354" coordsize="2,1346">
              <v:shape style="position:absolute;left:1335;top:354;width:2;height:1346" coordorigin="1335,354" coordsize="0,1346" path="m1335,1700l1335,354e" filled="f" stroked="t" strokeweight=".719903pt" strokecolor="#030303">
                <v:path arrowok="t"/>
              </v:shape>
            </v:group>
            <v:group style="position:absolute;left:1325;top:1106;width:2397;height:2" coordorigin="1325,1106" coordsize="2397,2">
              <v:shape style="position:absolute;left:1325;top:1106;width:2397;height:2" coordorigin="1325,1106" coordsize="2397,0" path="m1325,1106l3722,1106e" filled="f" stroked="t" strokeweight=".719903pt" strokecolor="#282828">
                <v:path arrowok="t"/>
              </v:shape>
            </v:group>
            <v:group style="position:absolute;left:5327;top:721;width:4917;height:2" coordorigin="5327,721" coordsize="4917,2">
              <v:shape style="position:absolute;left:5327;top:721;width:4917;height:2" coordorigin="5327,721" coordsize="4917,0" path="m5327,721l10244,721e" filled="f" stroked="t" strokeweight=".719903pt" strokecolor="#232323">
                <v:path arrowok="t"/>
              </v:shape>
            </v:group>
            <v:group style="position:absolute;left:1749;top:714;width:8999;height:2" coordorigin="1749,714" coordsize="8999,2">
              <v:shape style="position:absolute;left:1749;top:714;width:8999;height:2" coordorigin="1749,714" coordsize="8999,0" path="m1749,714l10748,714e" filled="f" stroked="t" strokeweight=".719903pt" strokecolor="#282828">
                <v:path arrowok="t"/>
              </v:shape>
            </v:group>
            <v:group style="position:absolute;left:1613;top:332;width:9136;height:2" coordorigin="1613,332" coordsize="9136,2">
              <v:shape style="position:absolute;left:1613;top:332;width:9136;height:2" coordorigin="1613,332" coordsize="9136,0" path="m1613,332l10748,332e" filled="f" stroked="t" strokeweight=".359952pt" strokecolor="#282828">
                <v:path arrowok="t"/>
              </v:shape>
            </v:group>
            <v:group style="position:absolute;left:10741;top:332;width:2;height:1354" coordorigin="10741,332" coordsize="2,1354">
              <v:shape style="position:absolute;left:10741;top:332;width:2;height:1354" coordorigin="10741,332" coordsize="0,1354" path="m10741,1686l10741,332e" filled="f" stroked="t" strokeweight=".719903pt" strokecolor="#232328">
                <v:path arrowok="t"/>
              </v:shape>
            </v:group>
            <v:group style="position:absolute;left:2498;top:1096;width:8250;height:2" coordorigin="2498,1096" coordsize="8250,2">
              <v:shape style="position:absolute;left:2498;top:1096;width:8250;height:2" coordorigin="2498,1096" coordsize="8250,0" path="m2498,1096l10748,1096e" filled="f" stroked="t" strokeweight=".719903pt" strokecolor="#232323">
                <v:path arrowok="t"/>
              </v:shape>
            </v:group>
            <v:group style="position:absolute;left:1325;top:1337;width:1555;height:2" coordorigin="1325,1337" coordsize="1555,2">
              <v:shape style="position:absolute;left:1325;top:1337;width:1555;height:2" coordorigin="1325,1337" coordsize="1555,0" path="m1325,1337l2880,1337e" filled="f" stroked="t" strokeweight=".719903pt" strokecolor="#231F23">
                <v:path arrowok="t"/>
              </v:shape>
            </v:group>
            <v:group style="position:absolute;left:2862;top:1088;width:2;height:605" coordorigin="2862,1088" coordsize="2,605">
              <v:shape style="position:absolute;left:2862;top:1088;width:2;height:605" coordorigin="2862,1088" coordsize="0,605" path="m2862,1693l2862,1088e" filled="f" stroked="t" strokeweight=".719903pt" strokecolor="#2B2B2F">
                <v:path arrowok="t"/>
              </v:shape>
            </v:group>
            <v:group style="position:absolute;left:3805;top:1088;width:2;height:598" coordorigin="3805,1088" coordsize="2,598">
              <v:shape style="position:absolute;left:3805;top:1088;width:2;height:598" coordorigin="3805,1088" coordsize="0,598" path="m3805,1686l3805,1088e" filled="f" stroked="t" strokeweight=".719903pt" strokecolor="#0F0F13">
                <v:path arrowok="t"/>
              </v:shape>
            </v:group>
            <v:group style="position:absolute;left:2800;top:1322;width:7948;height:2" coordorigin="2800,1322" coordsize="7948,2">
              <v:shape style="position:absolute;left:2800;top:1322;width:7948;height:2" coordorigin="2800,1322" coordsize="7948,0" path="m2800,1322l10748,1322e" filled="f" stroked="t" strokeweight=".719903pt" strokecolor="#28282B">
                <v:path arrowok="t"/>
              </v:shape>
            </v:group>
            <v:group style="position:absolute;left:6853;top:1088;width:2;height:598" coordorigin="6853,1088" coordsize="2,598">
              <v:shape style="position:absolute;left:6853;top:1088;width:2;height:598" coordorigin="6853,1088" coordsize="0,598" path="m6853,1686l6853,1088e" filled="f" stroked="t" strokeweight=".719903pt" strokecolor="#030303">
                <v:path arrowok="t"/>
              </v:shape>
            </v:group>
            <v:group style="position:absolute;left:7941;top:1088;width:2;height:259" coordorigin="7941,1088" coordsize="2,259">
              <v:shape style="position:absolute;left:7941;top:1088;width:2;height:259" coordorigin="7941,1088" coordsize="0,259" path="m7941,1348l7941,1088e" filled="f" stroked="t" strokeweight=".719903pt" strokecolor="#38383B">
                <v:path arrowok="t"/>
              </v:shape>
            </v:group>
            <v:group style="position:absolute;left:1325;top:1690;width:1584;height:2" coordorigin="1325,1690" coordsize="1584,2">
              <v:shape style="position:absolute;left:1325;top:1690;width:1584;height:2" coordorigin="1325,1690" coordsize="1584,0" path="m1325,1690l2908,1690e" filled="f" stroked="t" strokeweight=".719903pt" strokecolor="#232328">
                <v:path arrowok="t"/>
              </v:shape>
            </v:group>
            <v:group style="position:absolute;left:2800;top:1675;width:2138;height:2" coordorigin="2800,1675" coordsize="2138,2">
              <v:shape style="position:absolute;left:2800;top:1675;width:2138;height:2" coordorigin="2800,1675" coordsize="2138,0" path="m2800,1675l4939,1675e" filled="f" stroked="t" strokeweight=".719903pt" strokecolor="#2F2F34">
                <v:path arrowok="t"/>
              </v:shape>
            </v:group>
            <v:group style="position:absolute;left:4586;top:1675;width:2289;height:2" coordorigin="4586,1675" coordsize="2289,2">
              <v:shape style="position:absolute;left:4586;top:1675;width:2289;height:2" coordorigin="4586,1675" coordsize="2289,0" path="m4586,1675l6875,1675e" filled="f" stroked="t" strokeweight=".359952pt" strokecolor="#2B2B2B">
                <v:path arrowok="t"/>
              </v:shape>
            </v:group>
            <v:group style="position:absolute;left:7941;top:1268;width:2;height:425" coordorigin="7941,1268" coordsize="2,425">
              <v:shape style="position:absolute;left:7941;top:1268;width:2;height:425" coordorigin="7941,1268" coordsize="0,425" path="m7941,1693l7941,1268e" filled="f" stroked="t" strokeweight=".719903pt" strokecolor="#1F1F23">
                <v:path arrowok="t"/>
              </v:shape>
            </v:group>
            <v:group style="position:absolute;left:6479;top:1679;width:4269;height:2" coordorigin="6479,1679" coordsize="4269,2">
              <v:shape style="position:absolute;left:6479;top:1679;width:4269;height:2" coordorigin="6479,1679" coordsize="4269,0" path="m6479,1679l10748,1679e" filled="f" stroked="t" strokeweight=".719903pt" strokecolor="#3B3B3B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5"/>
          <w:szCs w:val="25"/>
          <w:color w:val="18181A"/>
          <w:w w:val="99"/>
        </w:rPr>
      </w:r>
      <w:r>
        <w:rPr>
          <w:rFonts w:ascii="Times New Roman" w:hAnsi="Times New Roman" w:cs="Times New Roman" w:eastAsia="Times New Roman"/>
          <w:sz w:val="25"/>
          <w:szCs w:val="25"/>
          <w:color w:val="18181A"/>
          <w:spacing w:val="0"/>
          <w:w w:val="100"/>
          <w:u w:val="single" w:color="000000"/>
        </w:rPr>
        <w:t>D2</w:t>
      </w:r>
      <w:r>
        <w:rPr>
          <w:rFonts w:ascii="Times New Roman" w:hAnsi="Times New Roman" w:cs="Times New Roman" w:eastAsia="Times New Roman"/>
          <w:sz w:val="25"/>
          <w:szCs w:val="25"/>
          <w:color w:val="18181A"/>
          <w:spacing w:val="-22"/>
          <w:w w:val="100"/>
          <w:u w:val="single" w:color="000000"/>
        </w:rPr>
        <w:t> </w:t>
      </w:r>
      <w:r>
        <w:rPr>
          <w:rFonts w:ascii="Arial" w:hAnsi="Arial" w:cs="Arial" w:eastAsia="Arial"/>
          <w:sz w:val="17"/>
          <w:szCs w:val="17"/>
          <w:color w:val="18181A"/>
          <w:spacing w:val="-4"/>
          <w:w w:val="122"/>
          <w:u w:val="single" w:color="000000"/>
        </w:rPr>
        <w:t>D</w:t>
      </w:r>
      <w:r>
        <w:rPr>
          <w:rFonts w:ascii="Arial" w:hAnsi="Arial" w:cs="Arial" w:eastAsia="Arial"/>
          <w:sz w:val="17"/>
          <w:szCs w:val="17"/>
          <w:color w:val="18181A"/>
          <w:spacing w:val="-4"/>
          <w:w w:val="122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18181A"/>
          <w:spacing w:val="-4"/>
          <w:w w:val="122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44"/>
          <w:u w:val="single" w:color="000000"/>
        </w:rPr>
        <w:t>i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44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010101"/>
          <w:spacing w:val="-25"/>
          <w:w w:val="99"/>
          <w:u w:val="single" w:color="000000"/>
        </w:rPr>
        <w:t> </w:t>
      </w:r>
      <w:r>
        <w:rPr>
          <w:rFonts w:ascii="Arial" w:hAnsi="Arial" w:cs="Arial" w:eastAsia="Arial"/>
          <w:sz w:val="17"/>
          <w:szCs w:val="17"/>
          <w:color w:val="010101"/>
          <w:spacing w:val="-25"/>
          <w:w w:val="99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010101"/>
          <w:spacing w:val="-25"/>
          <w:w w:val="99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18181A"/>
          <w:spacing w:val="0"/>
          <w:w w:val="100"/>
          <w:u w:val="single" w:color="000000"/>
        </w:rPr>
        <w:t>esser</w:t>
      </w:r>
      <w:r>
        <w:rPr>
          <w:rFonts w:ascii="Arial" w:hAnsi="Arial" w:cs="Arial" w:eastAsia="Arial"/>
          <w:sz w:val="17"/>
          <w:szCs w:val="17"/>
          <w:color w:val="18181A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18181A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17"/>
          <w:szCs w:val="17"/>
          <w:color w:val="18181A"/>
          <w:spacing w:val="21"/>
          <w:w w:val="100"/>
          <w:u w:val="single" w:color="000000"/>
        </w:rPr>
        <w:t> </w:t>
      </w:r>
      <w:r>
        <w:rPr>
          <w:rFonts w:ascii="Arial" w:hAnsi="Arial" w:cs="Arial" w:eastAsia="Arial"/>
          <w:sz w:val="17"/>
          <w:szCs w:val="17"/>
          <w:color w:val="18181A"/>
          <w:spacing w:val="0"/>
          <w:w w:val="100"/>
          <w:u w:val="single" w:color="000000"/>
        </w:rPr>
        <w:t>intestatari&lt;</w:t>
      </w:r>
      <w:r>
        <w:rPr>
          <w:rFonts w:ascii="Arial" w:hAnsi="Arial" w:cs="Arial" w:eastAsia="Arial"/>
          <w:sz w:val="17"/>
          <w:szCs w:val="17"/>
          <w:color w:val="18181A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18181A"/>
          <w:spacing w:val="0"/>
          <w:w w:val="100"/>
          <w:u w:val="single" w:color="000000"/>
        </w:rPr>
        <w:t>i</w:t>
      </w:r>
      <w:r>
        <w:rPr>
          <w:rFonts w:ascii="Arial" w:hAnsi="Arial" w:cs="Arial" w:eastAsia="Arial"/>
          <w:sz w:val="17"/>
          <w:szCs w:val="17"/>
          <w:color w:val="18181A"/>
          <w:spacing w:val="-19"/>
          <w:w w:val="100"/>
          <w:u w:val="single" w:color="000000"/>
        </w:rPr>
        <w:t> </w:t>
      </w:r>
      <w:r>
        <w:rPr>
          <w:rFonts w:ascii="Arial" w:hAnsi="Arial" w:cs="Arial" w:eastAsia="Arial"/>
          <w:sz w:val="17"/>
          <w:szCs w:val="17"/>
          <w:color w:val="18181A"/>
          <w:spacing w:val="0"/>
          <w:w w:val="110"/>
          <w:u w:val="single" w:color="000000"/>
        </w:rPr>
        <w:t>d</w:t>
      </w:r>
      <w:r>
        <w:rPr>
          <w:rFonts w:ascii="Arial" w:hAnsi="Arial" w:cs="Arial" w:eastAsia="Arial"/>
          <w:sz w:val="17"/>
          <w:szCs w:val="17"/>
          <w:color w:val="18181A"/>
          <w:spacing w:val="0"/>
          <w:w w:val="110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18181A"/>
          <w:spacing w:val="-13"/>
          <w:w w:val="110"/>
          <w:u w:val="single" w:color="000000"/>
        </w:rPr>
        <w:t>e</w:t>
      </w:r>
      <w:r>
        <w:rPr>
          <w:rFonts w:ascii="Arial" w:hAnsi="Arial" w:cs="Arial" w:eastAsia="Arial"/>
          <w:sz w:val="17"/>
          <w:szCs w:val="17"/>
          <w:color w:val="18181A"/>
          <w:spacing w:val="-13"/>
          <w:w w:val="110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18181A"/>
          <w:spacing w:val="-13"/>
          <w:w w:val="110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92"/>
          <w:u w:val="single" w:color="000000"/>
        </w:rPr>
        <w:t>l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92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010101"/>
          <w:spacing w:val="-29"/>
          <w:w w:val="99"/>
          <w:u w:val="single" w:color="000000"/>
        </w:rPr>
        <w:t> </w:t>
      </w:r>
      <w:r>
        <w:rPr>
          <w:rFonts w:ascii="Arial" w:hAnsi="Arial" w:cs="Arial" w:eastAsia="Arial"/>
          <w:sz w:val="17"/>
          <w:szCs w:val="17"/>
          <w:color w:val="010101"/>
          <w:spacing w:val="-29"/>
          <w:w w:val="99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010101"/>
          <w:spacing w:val="-29"/>
          <w:w w:val="99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2D2D2F"/>
          <w:spacing w:val="0"/>
          <w:w w:val="100"/>
          <w:u w:val="single" w:color="000000"/>
        </w:rPr>
        <w:t>co</w:t>
      </w:r>
      <w:r>
        <w:rPr>
          <w:rFonts w:ascii="Arial" w:hAnsi="Arial" w:cs="Arial" w:eastAsia="Arial"/>
          <w:sz w:val="17"/>
          <w:szCs w:val="17"/>
          <w:color w:val="2D2D2F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2D2D2F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color w:val="2D2D2F"/>
          <w:spacing w:val="0"/>
          <w:w w:val="100"/>
        </w:rPr>
        <w:t>ntratt</w:t>
      </w:r>
      <w:r>
        <w:rPr>
          <w:rFonts w:ascii="Arial" w:hAnsi="Arial" w:cs="Arial" w:eastAsia="Arial"/>
          <w:sz w:val="17"/>
          <w:szCs w:val="17"/>
          <w:color w:val="2D2D2F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2D2D2F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A"/>
          <w:spacing w:val="0"/>
          <w:w w:val="100"/>
        </w:rPr>
        <w:t>di</w:t>
      </w:r>
      <w:r>
        <w:rPr>
          <w:rFonts w:ascii="Arial" w:hAnsi="Arial" w:cs="Arial" w:eastAsia="Arial"/>
          <w:sz w:val="17"/>
          <w:szCs w:val="17"/>
          <w:color w:val="18181A"/>
          <w:spacing w:val="-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10101"/>
          <w:spacing w:val="-2"/>
          <w:w w:val="192"/>
        </w:rPr>
        <w:t>l</w:t>
      </w:r>
      <w:r>
        <w:rPr>
          <w:rFonts w:ascii="Arial" w:hAnsi="Arial" w:cs="Arial" w:eastAsia="Arial"/>
          <w:sz w:val="17"/>
          <w:szCs w:val="17"/>
          <w:color w:val="18181A"/>
          <w:spacing w:val="0"/>
          <w:w w:val="103"/>
        </w:rPr>
        <w:t>oca</w:t>
      </w:r>
      <w:r>
        <w:rPr>
          <w:rFonts w:ascii="Arial" w:hAnsi="Arial" w:cs="Arial" w:eastAsia="Arial"/>
          <w:sz w:val="17"/>
          <w:szCs w:val="17"/>
          <w:color w:val="18181A"/>
          <w:spacing w:val="-1"/>
          <w:w w:val="103"/>
        </w:rPr>
        <w:t>z</w:t>
      </w:r>
      <w:r>
        <w:rPr>
          <w:rFonts w:ascii="Arial" w:hAnsi="Arial" w:cs="Arial" w:eastAsia="Arial"/>
          <w:sz w:val="17"/>
          <w:szCs w:val="17"/>
          <w:color w:val="010101"/>
          <w:spacing w:val="-20"/>
          <w:w w:val="144"/>
        </w:rPr>
        <w:t>i</w:t>
      </w:r>
      <w:r>
        <w:rPr>
          <w:rFonts w:ascii="Arial" w:hAnsi="Arial" w:cs="Arial" w:eastAsia="Arial"/>
          <w:sz w:val="17"/>
          <w:szCs w:val="17"/>
          <w:color w:val="18181A"/>
          <w:spacing w:val="0"/>
          <w:w w:val="106"/>
        </w:rPr>
        <w:t>one</w:t>
      </w:r>
      <w:r>
        <w:rPr>
          <w:rFonts w:ascii="Arial" w:hAnsi="Arial" w:cs="Arial" w:eastAsia="Arial"/>
          <w:sz w:val="17"/>
          <w:szCs w:val="17"/>
          <w:color w:val="18181A"/>
          <w:spacing w:val="-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A"/>
          <w:spacing w:val="0"/>
          <w:w w:val="105"/>
        </w:rPr>
        <w:t>reg</w:t>
      </w:r>
      <w:r>
        <w:rPr>
          <w:rFonts w:ascii="Arial" w:hAnsi="Arial" w:cs="Arial" w:eastAsia="Arial"/>
          <w:sz w:val="17"/>
          <w:szCs w:val="17"/>
          <w:color w:val="18181A"/>
          <w:spacing w:val="-11"/>
          <w:w w:val="105"/>
        </w:rPr>
        <w:t>o</w:t>
      </w:r>
      <w:r>
        <w:rPr>
          <w:rFonts w:ascii="Arial" w:hAnsi="Arial" w:cs="Arial" w:eastAsia="Arial"/>
          <w:sz w:val="17"/>
          <w:szCs w:val="17"/>
          <w:color w:val="010101"/>
          <w:spacing w:val="-2"/>
          <w:w w:val="192"/>
        </w:rPr>
        <w:t>l</w:t>
      </w:r>
      <w:r>
        <w:rPr>
          <w:rFonts w:ascii="Arial" w:hAnsi="Arial" w:cs="Arial" w:eastAsia="Arial"/>
          <w:sz w:val="17"/>
          <w:szCs w:val="17"/>
          <w:color w:val="2D2D2F"/>
          <w:spacing w:val="-10"/>
          <w:w w:val="97"/>
        </w:rPr>
        <w:t>a</w:t>
      </w:r>
      <w:r>
        <w:rPr>
          <w:rFonts w:ascii="Arial" w:hAnsi="Arial" w:cs="Arial" w:eastAsia="Arial"/>
          <w:sz w:val="17"/>
          <w:szCs w:val="17"/>
          <w:color w:val="010101"/>
          <w:spacing w:val="-3"/>
          <w:w w:val="120"/>
        </w:rPr>
        <w:t>r</w:t>
      </w:r>
      <w:r>
        <w:rPr>
          <w:rFonts w:ascii="Arial" w:hAnsi="Arial" w:cs="Arial" w:eastAsia="Arial"/>
          <w:sz w:val="17"/>
          <w:szCs w:val="17"/>
          <w:color w:val="18181A"/>
          <w:spacing w:val="0"/>
          <w:w w:val="106"/>
        </w:rPr>
        <w:t>m</w:t>
      </w:r>
      <w:r>
        <w:rPr>
          <w:rFonts w:ascii="Arial" w:hAnsi="Arial" w:cs="Arial" w:eastAsia="Arial"/>
          <w:sz w:val="17"/>
          <w:szCs w:val="17"/>
          <w:color w:val="18181A"/>
          <w:spacing w:val="2"/>
          <w:w w:val="106"/>
        </w:rPr>
        <w:t>e</w:t>
      </w:r>
      <w:r>
        <w:rPr>
          <w:rFonts w:ascii="Arial" w:hAnsi="Arial" w:cs="Arial" w:eastAsia="Arial"/>
          <w:sz w:val="17"/>
          <w:szCs w:val="17"/>
          <w:color w:val="010101"/>
          <w:spacing w:val="-8"/>
          <w:w w:val="101"/>
        </w:rPr>
        <w:t>n</w:t>
      </w:r>
      <w:r>
        <w:rPr>
          <w:rFonts w:ascii="Arial" w:hAnsi="Arial" w:cs="Arial" w:eastAsia="Arial"/>
          <w:sz w:val="17"/>
          <w:szCs w:val="17"/>
          <w:color w:val="18181A"/>
          <w:spacing w:val="0"/>
          <w:w w:val="103"/>
        </w:rPr>
        <w:t>t</w:t>
      </w:r>
      <w:r>
        <w:rPr>
          <w:rFonts w:ascii="Arial" w:hAnsi="Arial" w:cs="Arial" w:eastAsia="Arial"/>
          <w:sz w:val="17"/>
          <w:szCs w:val="17"/>
          <w:color w:val="18181A"/>
          <w:spacing w:val="0"/>
          <w:w w:val="104"/>
        </w:rPr>
        <w:t>e</w:t>
      </w:r>
      <w:r>
        <w:rPr>
          <w:rFonts w:ascii="Arial" w:hAnsi="Arial" w:cs="Arial" w:eastAsia="Arial"/>
          <w:sz w:val="17"/>
          <w:szCs w:val="17"/>
          <w:color w:val="18181A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A"/>
          <w:spacing w:val="0"/>
          <w:w w:val="106"/>
        </w:rPr>
        <w:t>re</w:t>
      </w:r>
      <w:r>
        <w:rPr>
          <w:rFonts w:ascii="Arial" w:hAnsi="Arial" w:cs="Arial" w:eastAsia="Arial"/>
          <w:sz w:val="17"/>
          <w:szCs w:val="17"/>
          <w:color w:val="18181A"/>
          <w:spacing w:val="-10"/>
          <w:w w:val="106"/>
        </w:rPr>
        <w:t>g</w:t>
      </w:r>
      <w:r>
        <w:rPr>
          <w:rFonts w:ascii="Arial" w:hAnsi="Arial" w:cs="Arial" w:eastAsia="Arial"/>
          <w:sz w:val="17"/>
          <w:szCs w:val="17"/>
          <w:color w:val="010101"/>
          <w:spacing w:val="-2"/>
          <w:w w:val="192"/>
        </w:rPr>
        <w:t>i</w:t>
      </w:r>
      <w:r>
        <w:rPr>
          <w:rFonts w:ascii="Arial" w:hAnsi="Arial" w:cs="Arial" w:eastAsia="Arial"/>
          <w:sz w:val="17"/>
          <w:szCs w:val="17"/>
          <w:color w:val="2D2D2F"/>
          <w:spacing w:val="0"/>
          <w:w w:val="102"/>
        </w:rPr>
        <w:t>strato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82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6"/>
          <w:szCs w:val="16"/>
          <w:color w:val="2D2D2F"/>
          <w:w w:val="93"/>
        </w:rPr>
        <w:t>Agenzi</w:t>
      </w:r>
      <w:r>
        <w:rPr>
          <w:rFonts w:ascii="Arial" w:hAnsi="Arial" w:cs="Arial" w:eastAsia="Arial"/>
          <w:sz w:val="16"/>
          <w:szCs w:val="16"/>
          <w:color w:val="2D2D2F"/>
          <w:w w:val="94"/>
        </w:rPr>
        <w:t>a</w:t>
      </w:r>
      <w:r>
        <w:rPr>
          <w:rFonts w:ascii="Arial" w:hAnsi="Arial" w:cs="Arial" w:eastAsia="Arial"/>
          <w:sz w:val="16"/>
          <w:szCs w:val="16"/>
          <w:color w:val="2D2D2F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8181A"/>
          <w:spacing w:val="-7"/>
          <w:w w:val="100"/>
        </w:rPr>
        <w:t>d</w:t>
      </w:r>
      <w:r>
        <w:rPr>
          <w:rFonts w:ascii="Arial" w:hAnsi="Arial" w:cs="Arial" w:eastAsia="Arial"/>
          <w:sz w:val="16"/>
          <w:szCs w:val="16"/>
          <w:color w:val="2D2D2F"/>
          <w:spacing w:val="0"/>
          <w:w w:val="100"/>
        </w:rPr>
        <w:t>elle</w:t>
      </w:r>
      <w:r>
        <w:rPr>
          <w:rFonts w:ascii="Arial" w:hAnsi="Arial" w:cs="Arial" w:eastAsia="Arial"/>
          <w:sz w:val="16"/>
          <w:szCs w:val="16"/>
          <w:color w:val="2D2D2F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8181A"/>
          <w:spacing w:val="0"/>
          <w:w w:val="93"/>
        </w:rPr>
        <w:t>Entrat</w:t>
      </w:r>
      <w:r>
        <w:rPr>
          <w:rFonts w:ascii="Arial" w:hAnsi="Arial" w:cs="Arial" w:eastAsia="Arial"/>
          <w:sz w:val="16"/>
          <w:szCs w:val="16"/>
          <w:color w:val="18181A"/>
          <w:spacing w:val="0"/>
          <w:w w:val="93"/>
        </w:rPr>
        <w:t>e</w:t>
      </w:r>
      <w:r>
        <w:rPr>
          <w:rFonts w:ascii="Arial" w:hAnsi="Arial" w:cs="Arial" w:eastAsia="Arial"/>
          <w:sz w:val="16"/>
          <w:szCs w:val="16"/>
          <w:color w:val="18181A"/>
          <w:spacing w:val="-2"/>
          <w:w w:val="93"/>
        </w:rPr>
        <w:t> </w:t>
      </w:r>
      <w:r>
        <w:rPr>
          <w:rFonts w:ascii="Arial" w:hAnsi="Arial" w:cs="Arial" w:eastAsia="Arial"/>
          <w:sz w:val="15"/>
          <w:szCs w:val="15"/>
          <w:color w:val="2D2D2F"/>
          <w:spacing w:val="0"/>
          <w:w w:val="134"/>
        </w:rPr>
        <w:t>*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97" w:right="-20"/>
        <w:jc w:val="left"/>
        <w:tabs>
          <w:tab w:pos="494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18181A"/>
          <w:spacing w:val="0"/>
          <w:w w:val="94"/>
          <w:position w:val="-2"/>
        </w:rPr>
        <w:t>Dat</w:t>
      </w:r>
      <w:r>
        <w:rPr>
          <w:rFonts w:ascii="Arial" w:hAnsi="Arial" w:cs="Arial" w:eastAsia="Arial"/>
          <w:sz w:val="16"/>
          <w:szCs w:val="16"/>
          <w:color w:val="18181A"/>
          <w:spacing w:val="0"/>
          <w:w w:val="94"/>
          <w:position w:val="-2"/>
        </w:rPr>
        <w:t>a</w:t>
      </w:r>
      <w:r>
        <w:rPr>
          <w:rFonts w:ascii="Arial" w:hAnsi="Arial" w:cs="Arial" w:eastAsia="Arial"/>
          <w:sz w:val="16"/>
          <w:szCs w:val="16"/>
          <w:color w:val="18181A"/>
          <w:spacing w:val="-12"/>
          <w:w w:val="94"/>
          <w:position w:val="-2"/>
        </w:rPr>
        <w:t> </w:t>
      </w:r>
      <w:r>
        <w:rPr>
          <w:rFonts w:ascii="Arial" w:hAnsi="Arial" w:cs="Arial" w:eastAsia="Arial"/>
          <w:sz w:val="16"/>
          <w:szCs w:val="16"/>
          <w:color w:val="2D2D2F"/>
          <w:spacing w:val="0"/>
          <w:w w:val="181"/>
          <w:position w:val="-2"/>
        </w:rPr>
        <w:t>•</w:t>
      </w:r>
      <w:r>
        <w:rPr>
          <w:rFonts w:ascii="Arial" w:hAnsi="Arial" w:cs="Arial" w:eastAsia="Arial"/>
          <w:sz w:val="16"/>
          <w:szCs w:val="16"/>
          <w:color w:val="2D2D2F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6"/>
          <w:szCs w:val="16"/>
          <w:color w:val="2D2D2F"/>
          <w:spacing w:val="0"/>
          <w:w w:val="98"/>
          <w:position w:val="0"/>
        </w:rPr>
        <w:t>A</w:t>
      </w:r>
      <w:r>
        <w:rPr>
          <w:rFonts w:ascii="Arial" w:hAnsi="Arial" w:cs="Arial" w:eastAsia="Arial"/>
          <w:sz w:val="16"/>
          <w:szCs w:val="16"/>
          <w:color w:val="2D2D2F"/>
          <w:spacing w:val="0"/>
          <w:w w:val="99"/>
          <w:position w:val="0"/>
        </w:rPr>
        <w:t>l</w:t>
      </w:r>
      <w:r>
        <w:rPr>
          <w:rFonts w:ascii="Arial" w:hAnsi="Arial" w:cs="Arial" w:eastAsia="Arial"/>
          <w:sz w:val="16"/>
          <w:szCs w:val="16"/>
          <w:color w:val="2D2D2F"/>
          <w:spacing w:val="-27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18181A"/>
          <w:spacing w:val="0"/>
          <w:w w:val="106"/>
          <w:position w:val="0"/>
        </w:rPr>
        <w:t>n</w:t>
      </w:r>
      <w:r>
        <w:rPr>
          <w:rFonts w:ascii="Arial" w:hAnsi="Arial" w:cs="Arial" w:eastAsia="Arial"/>
          <w:sz w:val="16"/>
          <w:szCs w:val="16"/>
          <w:color w:val="18181A"/>
          <w:spacing w:val="0"/>
          <w:w w:val="105"/>
          <w:position w:val="0"/>
        </w:rPr>
        <w:t>.</w:t>
      </w:r>
      <w:r>
        <w:rPr>
          <w:rFonts w:ascii="Arial" w:hAnsi="Arial" w:cs="Arial" w:eastAsia="Arial"/>
          <w:sz w:val="16"/>
          <w:szCs w:val="16"/>
          <w:color w:val="18181A"/>
          <w:spacing w:val="-32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2D2D2F"/>
          <w:spacing w:val="0"/>
          <w:w w:val="127"/>
          <w:position w:val="0"/>
        </w:rPr>
        <w:t>•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7" w:after="0" w:line="303" w:lineRule="exact"/>
        <w:ind w:left="189" w:right="-20"/>
        <w:jc w:val="left"/>
        <w:tabs>
          <w:tab w:pos="1700" w:val="left"/>
          <w:tab w:pos="2640" w:val="left"/>
          <w:tab w:pos="3720" w:val="left"/>
          <w:tab w:pos="5700" w:val="left"/>
          <w:tab w:pos="6780" w:val="left"/>
          <w:tab w:pos="78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D2D2F"/>
          <w:w w:val="97"/>
          <w:position w:val="-2"/>
        </w:rPr>
        <w:t>Co</w:t>
      </w:r>
      <w:r>
        <w:rPr>
          <w:rFonts w:ascii="Arial" w:hAnsi="Arial" w:cs="Arial" w:eastAsia="Arial"/>
          <w:sz w:val="16"/>
          <w:szCs w:val="16"/>
          <w:color w:val="2D2D2F"/>
          <w:spacing w:val="-7"/>
          <w:w w:val="97"/>
          <w:position w:val="-2"/>
        </w:rPr>
        <w:t>d</w:t>
      </w:r>
      <w:r>
        <w:rPr>
          <w:rFonts w:ascii="Arial" w:hAnsi="Arial" w:cs="Arial" w:eastAsia="Arial"/>
          <w:sz w:val="16"/>
          <w:szCs w:val="16"/>
          <w:color w:val="464648"/>
          <w:spacing w:val="-13"/>
          <w:w w:val="153"/>
          <w:position w:val="-2"/>
        </w:rPr>
        <w:t>i</w:t>
      </w:r>
      <w:r>
        <w:rPr>
          <w:rFonts w:ascii="Arial" w:hAnsi="Arial" w:cs="Arial" w:eastAsia="Arial"/>
          <w:sz w:val="16"/>
          <w:szCs w:val="16"/>
          <w:color w:val="2D2D2F"/>
          <w:spacing w:val="0"/>
          <w:w w:val="106"/>
          <w:position w:val="-2"/>
        </w:rPr>
        <w:t>ce</w:t>
      </w:r>
      <w:r>
        <w:rPr>
          <w:rFonts w:ascii="Arial" w:hAnsi="Arial" w:cs="Arial" w:eastAsia="Arial"/>
          <w:sz w:val="16"/>
          <w:szCs w:val="16"/>
          <w:color w:val="2D2D2F"/>
          <w:spacing w:val="-16"/>
          <w:w w:val="100"/>
          <w:position w:val="-2"/>
        </w:rPr>
        <w:t> </w:t>
      </w:r>
      <w:r>
        <w:rPr>
          <w:rFonts w:ascii="Arial" w:hAnsi="Arial" w:cs="Arial" w:eastAsia="Arial"/>
          <w:sz w:val="16"/>
          <w:szCs w:val="16"/>
          <w:color w:val="2D2D2F"/>
          <w:spacing w:val="0"/>
          <w:w w:val="94"/>
          <w:position w:val="-2"/>
        </w:rPr>
        <w:t>catastal</w:t>
      </w:r>
      <w:r>
        <w:rPr>
          <w:rFonts w:ascii="Arial" w:hAnsi="Arial" w:cs="Arial" w:eastAsia="Arial"/>
          <w:sz w:val="16"/>
          <w:szCs w:val="16"/>
          <w:color w:val="2D2D2F"/>
          <w:spacing w:val="0"/>
          <w:w w:val="94"/>
          <w:position w:val="-2"/>
        </w:rPr>
        <w:t>e</w:t>
      </w:r>
      <w:r>
        <w:rPr>
          <w:rFonts w:ascii="Arial" w:hAnsi="Arial" w:cs="Arial" w:eastAsia="Arial"/>
          <w:sz w:val="16"/>
          <w:szCs w:val="16"/>
          <w:color w:val="2D2D2F"/>
          <w:spacing w:val="-12"/>
          <w:w w:val="94"/>
          <w:position w:val="-2"/>
        </w:rPr>
        <w:t> </w:t>
      </w:r>
      <w:r>
        <w:rPr>
          <w:rFonts w:ascii="Arial" w:hAnsi="Arial" w:cs="Arial" w:eastAsia="Arial"/>
          <w:sz w:val="16"/>
          <w:szCs w:val="16"/>
          <w:color w:val="2D2D2F"/>
          <w:spacing w:val="0"/>
          <w:w w:val="100"/>
          <w:position w:val="-2"/>
        </w:rPr>
        <w:t>..</w:t>
      </w:r>
      <w:r>
        <w:rPr>
          <w:rFonts w:ascii="Arial" w:hAnsi="Arial" w:cs="Arial" w:eastAsia="Arial"/>
          <w:sz w:val="16"/>
          <w:szCs w:val="16"/>
          <w:color w:val="2D2D2F"/>
          <w:spacing w:val="-39"/>
          <w:w w:val="100"/>
          <w:position w:val="-2"/>
        </w:rPr>
        <w:t> </w:t>
      </w:r>
      <w:r>
        <w:rPr>
          <w:rFonts w:ascii="Arial" w:hAnsi="Arial" w:cs="Arial" w:eastAsia="Arial"/>
          <w:sz w:val="16"/>
          <w:szCs w:val="16"/>
          <w:color w:val="2D2D2F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6"/>
          <w:szCs w:val="16"/>
          <w:color w:val="2D2D2F"/>
          <w:spacing w:val="0"/>
          <w:w w:val="100"/>
          <w:position w:val="-1"/>
        </w:rPr>
        <w:t>Sezione</w:t>
      </w:r>
      <w:r>
        <w:rPr>
          <w:rFonts w:ascii="Arial" w:hAnsi="Arial" w:cs="Arial" w:eastAsia="Arial"/>
          <w:sz w:val="16"/>
          <w:szCs w:val="16"/>
          <w:color w:val="2D2D2F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6"/>
          <w:szCs w:val="16"/>
          <w:color w:val="2D2D2F"/>
          <w:spacing w:val="0"/>
          <w:w w:val="100"/>
          <w:position w:val="-1"/>
        </w:rPr>
      </w:r>
      <w:r>
        <w:rPr>
          <w:rFonts w:ascii="Arial" w:hAnsi="Arial" w:cs="Arial" w:eastAsia="Arial"/>
          <w:sz w:val="16"/>
          <w:szCs w:val="16"/>
          <w:color w:val="18181A"/>
          <w:spacing w:val="0"/>
          <w:w w:val="94"/>
          <w:position w:val="-1"/>
        </w:rPr>
        <w:t>Fogli</w:t>
      </w:r>
      <w:r>
        <w:rPr>
          <w:rFonts w:ascii="Arial" w:hAnsi="Arial" w:cs="Arial" w:eastAsia="Arial"/>
          <w:sz w:val="16"/>
          <w:szCs w:val="16"/>
          <w:color w:val="18181A"/>
          <w:spacing w:val="0"/>
          <w:w w:val="94"/>
          <w:position w:val="-1"/>
        </w:rPr>
        <w:t>o</w:t>
      </w:r>
      <w:r>
        <w:rPr>
          <w:rFonts w:ascii="Arial" w:hAnsi="Arial" w:cs="Arial" w:eastAsia="Arial"/>
          <w:sz w:val="16"/>
          <w:szCs w:val="16"/>
          <w:color w:val="18181A"/>
          <w:spacing w:val="-4"/>
          <w:w w:val="94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D2D2F"/>
          <w:spacing w:val="0"/>
          <w:w w:val="145"/>
          <w:position w:val="-1"/>
        </w:rPr>
        <w:t>•</w:t>
      </w:r>
      <w:r>
        <w:rPr>
          <w:rFonts w:ascii="Arial" w:hAnsi="Arial" w:cs="Arial" w:eastAsia="Arial"/>
          <w:sz w:val="16"/>
          <w:szCs w:val="16"/>
          <w:color w:val="2D2D2F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6"/>
          <w:szCs w:val="16"/>
          <w:color w:val="2D2D2F"/>
          <w:spacing w:val="0"/>
          <w:w w:val="100"/>
          <w:position w:val="-1"/>
        </w:rPr>
      </w:r>
      <w:r>
        <w:rPr>
          <w:rFonts w:ascii="Arial" w:hAnsi="Arial" w:cs="Arial" w:eastAsia="Arial"/>
          <w:sz w:val="27"/>
          <w:szCs w:val="27"/>
          <w:color w:val="18181A"/>
          <w:spacing w:val="16"/>
          <w:w w:val="94"/>
          <w:position w:val="-1"/>
        </w:rPr>
        <w:t>l</w:t>
      </w:r>
      <w:r>
        <w:rPr>
          <w:rFonts w:ascii="Arial" w:hAnsi="Arial" w:cs="Arial" w:eastAsia="Arial"/>
          <w:sz w:val="16"/>
          <w:szCs w:val="16"/>
          <w:color w:val="18181A"/>
          <w:spacing w:val="0"/>
          <w:w w:val="94"/>
          <w:position w:val="-1"/>
        </w:rPr>
        <w:t>Particell</w:t>
      </w:r>
      <w:r>
        <w:rPr>
          <w:rFonts w:ascii="Arial" w:hAnsi="Arial" w:cs="Arial" w:eastAsia="Arial"/>
          <w:sz w:val="16"/>
          <w:szCs w:val="16"/>
          <w:color w:val="18181A"/>
          <w:spacing w:val="0"/>
          <w:w w:val="94"/>
          <w:position w:val="-1"/>
        </w:rPr>
        <w:t>a</w:t>
      </w:r>
      <w:r>
        <w:rPr>
          <w:rFonts w:ascii="Arial" w:hAnsi="Arial" w:cs="Arial" w:eastAsia="Arial"/>
          <w:sz w:val="16"/>
          <w:szCs w:val="16"/>
          <w:color w:val="18181A"/>
          <w:spacing w:val="-9"/>
          <w:w w:val="94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D2D2F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color w:val="2D2D2F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D2D2F"/>
          <w:spacing w:val="0"/>
          <w:w w:val="94"/>
          <w:position w:val="-1"/>
        </w:rPr>
        <w:t>mappale</w:t>
      </w:r>
      <w:r>
        <w:rPr>
          <w:rFonts w:ascii="Arial" w:hAnsi="Arial" w:cs="Arial" w:eastAsia="Arial"/>
          <w:sz w:val="16"/>
          <w:szCs w:val="16"/>
          <w:color w:val="2D2D2F"/>
          <w:spacing w:val="-12"/>
          <w:w w:val="94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D2D2F"/>
          <w:spacing w:val="0"/>
          <w:w w:val="145"/>
          <w:position w:val="-1"/>
        </w:rPr>
        <w:t>•</w:t>
      </w:r>
      <w:r>
        <w:rPr>
          <w:rFonts w:ascii="Arial" w:hAnsi="Arial" w:cs="Arial" w:eastAsia="Arial"/>
          <w:sz w:val="16"/>
          <w:szCs w:val="16"/>
          <w:color w:val="2D2D2F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6"/>
          <w:szCs w:val="16"/>
          <w:color w:val="2D2D2F"/>
          <w:spacing w:val="0"/>
          <w:w w:val="100"/>
          <w:position w:val="-1"/>
        </w:rPr>
        <w:t>Subalt</w:t>
      </w:r>
      <w:r>
        <w:rPr>
          <w:rFonts w:ascii="Arial" w:hAnsi="Arial" w:cs="Arial" w:eastAsia="Arial"/>
          <w:sz w:val="16"/>
          <w:szCs w:val="16"/>
          <w:color w:val="2D2D2F"/>
          <w:spacing w:val="-6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color w:val="565657"/>
          <w:spacing w:val="-8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color w:val="2D2D2F"/>
          <w:spacing w:val="0"/>
          <w:w w:val="100"/>
          <w:position w:val="-1"/>
        </w:rPr>
        <w:t>no</w:t>
      </w:r>
      <w:r>
        <w:rPr>
          <w:rFonts w:ascii="Arial" w:hAnsi="Arial" w:cs="Arial" w:eastAsia="Arial"/>
          <w:sz w:val="16"/>
          <w:szCs w:val="16"/>
          <w:color w:val="2D2D2F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6"/>
          <w:szCs w:val="16"/>
          <w:color w:val="2D2D2F"/>
          <w:spacing w:val="0"/>
          <w:w w:val="100"/>
          <w:position w:val="-1"/>
        </w:rPr>
        <w:t>Cate</w:t>
      </w:r>
      <w:r>
        <w:rPr>
          <w:rFonts w:ascii="Arial" w:hAnsi="Arial" w:cs="Arial" w:eastAsia="Arial"/>
          <w:sz w:val="16"/>
          <w:szCs w:val="16"/>
          <w:color w:val="2D2D2F"/>
          <w:spacing w:val="-1"/>
          <w:w w:val="100"/>
          <w:position w:val="-1"/>
        </w:rPr>
        <w:t>g</w:t>
      </w:r>
      <w:r>
        <w:rPr>
          <w:rFonts w:ascii="Arial" w:hAnsi="Arial" w:cs="Arial" w:eastAsia="Arial"/>
          <w:sz w:val="16"/>
          <w:szCs w:val="16"/>
          <w:color w:val="464648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color w:val="2D2D2F"/>
          <w:spacing w:val="0"/>
          <w:w w:val="100"/>
          <w:position w:val="-1"/>
        </w:rPr>
        <w:t>ria</w:t>
      </w:r>
      <w:r>
        <w:rPr>
          <w:rFonts w:ascii="Arial" w:hAnsi="Arial" w:cs="Arial" w:eastAsia="Arial"/>
          <w:sz w:val="16"/>
          <w:szCs w:val="16"/>
          <w:color w:val="2D2D2F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6"/>
          <w:szCs w:val="16"/>
          <w:color w:val="2D2D2F"/>
          <w:spacing w:val="0"/>
          <w:w w:val="100"/>
          <w:position w:val="-1"/>
        </w:rPr>
      </w:r>
      <w:r>
        <w:rPr>
          <w:rFonts w:ascii="Arial" w:hAnsi="Arial" w:cs="Arial" w:eastAsia="Arial"/>
          <w:sz w:val="27"/>
          <w:szCs w:val="27"/>
          <w:color w:val="565657"/>
          <w:spacing w:val="7"/>
          <w:w w:val="100"/>
          <w:position w:val="-1"/>
        </w:rPr>
        <w:t>l</w:t>
      </w:r>
      <w:r>
        <w:rPr>
          <w:rFonts w:ascii="Arial" w:hAnsi="Arial" w:cs="Arial" w:eastAsia="Arial"/>
          <w:sz w:val="16"/>
          <w:szCs w:val="16"/>
          <w:color w:val="2D2D2F"/>
          <w:spacing w:val="0"/>
          <w:w w:val="100"/>
          <w:position w:val="-1"/>
        </w:rPr>
        <w:t>Ma</w:t>
      </w:r>
      <w:r>
        <w:rPr>
          <w:rFonts w:ascii="Arial" w:hAnsi="Arial" w:cs="Arial" w:eastAsia="Arial"/>
          <w:sz w:val="16"/>
          <w:szCs w:val="16"/>
          <w:color w:val="2D2D2F"/>
          <w:spacing w:val="-17"/>
          <w:w w:val="100"/>
          <w:position w:val="-1"/>
        </w:rPr>
        <w:t>p</w:t>
      </w:r>
      <w:r>
        <w:rPr>
          <w:rFonts w:ascii="Arial" w:hAnsi="Arial" w:cs="Arial" w:eastAsia="Arial"/>
          <w:sz w:val="16"/>
          <w:szCs w:val="16"/>
          <w:color w:val="464648"/>
          <w:spacing w:val="-7"/>
          <w:w w:val="100"/>
          <w:position w:val="-1"/>
        </w:rPr>
        <w:t>p</w:t>
      </w:r>
      <w:r>
        <w:rPr>
          <w:rFonts w:ascii="Arial" w:hAnsi="Arial" w:cs="Arial" w:eastAsia="Arial"/>
          <w:sz w:val="16"/>
          <w:szCs w:val="16"/>
          <w:color w:val="2D2D2F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433" w:lineRule="exact"/>
        <w:ind w:left="3739" w:right="-20"/>
        <w:jc w:val="left"/>
        <w:tabs>
          <w:tab w:pos="7780" w:val="left"/>
        </w:tabs>
        <w:rPr>
          <w:rFonts w:ascii="Times New Roman" w:hAnsi="Times New Roman" w:cs="Times New Roman" w:eastAsia="Times New Roman"/>
          <w:sz w:val="33"/>
          <w:szCs w:val="33"/>
        </w:rPr>
      </w:pPr>
      <w:rPr/>
      <w:r>
        <w:rPr>
          <w:rFonts w:ascii="Arial" w:hAnsi="Arial" w:cs="Arial" w:eastAsia="Arial"/>
          <w:sz w:val="43"/>
          <w:szCs w:val="43"/>
          <w:color w:val="18181A"/>
          <w:spacing w:val="0"/>
          <w:w w:val="64"/>
        </w:rPr>
        <w:t>l</w:t>
      </w:r>
      <w:r>
        <w:rPr>
          <w:rFonts w:ascii="Arial" w:hAnsi="Arial" w:cs="Arial" w:eastAsia="Arial"/>
          <w:sz w:val="43"/>
          <w:szCs w:val="43"/>
          <w:color w:val="18181A"/>
          <w:spacing w:val="-65"/>
          <w:w w:val="64"/>
        </w:rPr>
        <w:t> </w:t>
      </w:r>
      <w:r>
        <w:rPr>
          <w:rFonts w:ascii="Arial" w:hAnsi="Arial" w:cs="Arial" w:eastAsia="Arial"/>
          <w:sz w:val="43"/>
          <w:szCs w:val="43"/>
          <w:color w:val="18181A"/>
          <w:spacing w:val="0"/>
          <w:w w:val="100"/>
        </w:rPr>
        <w:tab/>
      </w:r>
      <w:r>
        <w:rPr>
          <w:rFonts w:ascii="Arial" w:hAnsi="Arial" w:cs="Arial" w:eastAsia="Arial"/>
          <w:sz w:val="43"/>
          <w:szCs w:val="43"/>
          <w:color w:val="18181A"/>
          <w:spacing w:val="0"/>
          <w:w w:val="100"/>
        </w:rPr>
      </w:r>
      <w:r>
        <w:rPr>
          <w:rFonts w:ascii="Times New Roman" w:hAnsi="Times New Roman" w:cs="Times New Roman" w:eastAsia="Times New Roman"/>
          <w:sz w:val="33"/>
          <w:szCs w:val="33"/>
          <w:color w:val="565657"/>
          <w:spacing w:val="0"/>
          <w:w w:val="64"/>
        </w:rPr>
        <w:t>T</w:t>
      </w:r>
      <w:r>
        <w:rPr>
          <w:rFonts w:ascii="Times New Roman" w:hAnsi="Times New Roman" w:cs="Times New Roman" w:eastAsia="Times New Roman"/>
          <w:sz w:val="33"/>
          <w:szCs w:val="33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53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26"/>
          <w:szCs w:val="26"/>
          <w:color w:val="18181A"/>
          <w:spacing w:val="0"/>
          <w:w w:val="96"/>
        </w:rPr>
        <w:t>D3</w:t>
      </w:r>
      <w:r>
        <w:rPr>
          <w:rFonts w:ascii="Times New Roman" w:hAnsi="Times New Roman" w:cs="Times New Roman" w:eastAsia="Times New Roman"/>
          <w:sz w:val="26"/>
          <w:szCs w:val="26"/>
          <w:color w:val="18181A"/>
          <w:spacing w:val="-21"/>
          <w:w w:val="96"/>
        </w:rPr>
        <w:t> </w:t>
      </w:r>
      <w:r>
        <w:rPr>
          <w:rFonts w:ascii="Arial" w:hAnsi="Arial" w:cs="Arial" w:eastAsia="Arial"/>
          <w:sz w:val="17"/>
          <w:szCs w:val="17"/>
          <w:color w:val="18181A"/>
          <w:spacing w:val="-8"/>
          <w:w w:val="114"/>
        </w:rPr>
        <w:t>D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92"/>
        </w:rPr>
        <w:t>i</w:t>
      </w:r>
      <w:r>
        <w:rPr>
          <w:rFonts w:ascii="Arial" w:hAnsi="Arial" w:cs="Arial" w:eastAsia="Arial"/>
          <w:sz w:val="17"/>
          <w:szCs w:val="17"/>
          <w:color w:val="010101"/>
          <w:spacing w:val="-2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F"/>
          <w:spacing w:val="0"/>
          <w:w w:val="100"/>
        </w:rPr>
        <w:t>essere</w:t>
      </w:r>
      <w:r>
        <w:rPr>
          <w:rFonts w:ascii="Arial" w:hAnsi="Arial" w:cs="Arial" w:eastAsia="Arial"/>
          <w:sz w:val="17"/>
          <w:szCs w:val="17"/>
          <w:color w:val="2D2D2F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64648"/>
          <w:spacing w:val="-11"/>
          <w:w w:val="144"/>
        </w:rPr>
        <w:t>i</w:t>
      </w:r>
      <w:r>
        <w:rPr>
          <w:rFonts w:ascii="Arial" w:hAnsi="Arial" w:cs="Arial" w:eastAsia="Arial"/>
          <w:sz w:val="17"/>
          <w:szCs w:val="17"/>
          <w:color w:val="18181A"/>
          <w:spacing w:val="0"/>
          <w:w w:val="102"/>
        </w:rPr>
        <w:t>ntestatari</w:t>
      </w:r>
      <w:r>
        <w:rPr>
          <w:rFonts w:ascii="Arial" w:hAnsi="Arial" w:cs="Arial" w:eastAsia="Arial"/>
          <w:sz w:val="17"/>
          <w:szCs w:val="17"/>
          <w:color w:val="18181A"/>
          <w:spacing w:val="0"/>
          <w:w w:val="103"/>
        </w:rPr>
        <w:t>o</w:t>
      </w:r>
      <w:r>
        <w:rPr>
          <w:rFonts w:ascii="Arial" w:hAnsi="Arial" w:cs="Arial" w:eastAsia="Arial"/>
          <w:sz w:val="17"/>
          <w:szCs w:val="17"/>
          <w:color w:val="18181A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F"/>
          <w:spacing w:val="0"/>
          <w:w w:val="106"/>
        </w:rPr>
        <w:t>di</w:t>
      </w:r>
      <w:r>
        <w:rPr>
          <w:rFonts w:ascii="Arial" w:hAnsi="Arial" w:cs="Arial" w:eastAsia="Arial"/>
          <w:sz w:val="17"/>
          <w:szCs w:val="17"/>
          <w:color w:val="2D2D2F"/>
          <w:spacing w:val="-2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F"/>
          <w:spacing w:val="0"/>
          <w:w w:val="100"/>
        </w:rPr>
        <w:t>contratt</w:t>
      </w:r>
      <w:r>
        <w:rPr>
          <w:rFonts w:ascii="Arial" w:hAnsi="Arial" w:cs="Arial" w:eastAsia="Arial"/>
          <w:sz w:val="17"/>
          <w:szCs w:val="17"/>
          <w:color w:val="2D2D2F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2D2D2F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A"/>
          <w:spacing w:val="0"/>
          <w:w w:val="100"/>
        </w:rPr>
        <w:t>di</w:t>
      </w:r>
      <w:r>
        <w:rPr>
          <w:rFonts w:ascii="Arial" w:hAnsi="Arial" w:cs="Arial" w:eastAsia="Arial"/>
          <w:sz w:val="17"/>
          <w:szCs w:val="17"/>
          <w:color w:val="18181A"/>
          <w:spacing w:val="-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10101"/>
          <w:spacing w:val="-13"/>
          <w:w w:val="144"/>
        </w:rPr>
        <w:t>l</w:t>
      </w:r>
      <w:r>
        <w:rPr>
          <w:rFonts w:ascii="Arial" w:hAnsi="Arial" w:cs="Arial" w:eastAsia="Arial"/>
          <w:sz w:val="17"/>
          <w:szCs w:val="17"/>
          <w:color w:val="18181A"/>
          <w:spacing w:val="0"/>
          <w:w w:val="105"/>
        </w:rPr>
        <w:t>ocazione</w:t>
      </w:r>
      <w:r>
        <w:rPr>
          <w:rFonts w:ascii="Arial" w:hAnsi="Arial" w:cs="Arial" w:eastAsia="Arial"/>
          <w:sz w:val="17"/>
          <w:szCs w:val="17"/>
          <w:color w:val="18181A"/>
          <w:spacing w:val="-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A"/>
          <w:spacing w:val="0"/>
          <w:w w:val="108"/>
        </w:rPr>
        <w:t>r</w:t>
      </w:r>
      <w:r>
        <w:rPr>
          <w:rFonts w:ascii="Arial" w:hAnsi="Arial" w:cs="Arial" w:eastAsia="Arial"/>
          <w:sz w:val="17"/>
          <w:szCs w:val="17"/>
          <w:color w:val="18181A"/>
          <w:spacing w:val="-5"/>
          <w:w w:val="108"/>
        </w:rPr>
        <w:t>e</w:t>
      </w:r>
      <w:r>
        <w:rPr>
          <w:rFonts w:ascii="Arial" w:hAnsi="Arial" w:cs="Arial" w:eastAsia="Arial"/>
          <w:sz w:val="17"/>
          <w:szCs w:val="17"/>
          <w:color w:val="010101"/>
          <w:spacing w:val="-3"/>
          <w:w w:val="192"/>
        </w:rPr>
        <w:t>l</w:t>
      </w:r>
      <w:r>
        <w:rPr>
          <w:rFonts w:ascii="Arial" w:hAnsi="Arial" w:cs="Arial" w:eastAsia="Arial"/>
          <w:sz w:val="17"/>
          <w:szCs w:val="17"/>
          <w:color w:val="2D2D2F"/>
          <w:spacing w:val="0"/>
          <w:w w:val="101"/>
        </w:rPr>
        <w:t>ativ</w:t>
      </w:r>
      <w:r>
        <w:rPr>
          <w:rFonts w:ascii="Arial" w:hAnsi="Arial" w:cs="Arial" w:eastAsia="Arial"/>
          <w:sz w:val="17"/>
          <w:szCs w:val="17"/>
          <w:color w:val="2D2D2F"/>
          <w:spacing w:val="0"/>
          <w:w w:val="102"/>
        </w:rPr>
        <w:t>o</w:t>
      </w:r>
      <w:r>
        <w:rPr>
          <w:rFonts w:ascii="Arial" w:hAnsi="Arial" w:cs="Arial" w:eastAsia="Arial"/>
          <w:sz w:val="17"/>
          <w:szCs w:val="17"/>
          <w:color w:val="2D2D2F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F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2D2D2F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10101"/>
          <w:spacing w:val="-2"/>
          <w:w w:val="192"/>
        </w:rPr>
        <w:t>i</w:t>
      </w:r>
      <w:r>
        <w:rPr>
          <w:rFonts w:ascii="Arial" w:hAnsi="Arial" w:cs="Arial" w:eastAsia="Arial"/>
          <w:sz w:val="17"/>
          <w:szCs w:val="17"/>
          <w:color w:val="18181A"/>
          <w:spacing w:val="0"/>
          <w:w w:val="104"/>
        </w:rPr>
        <w:t>mmobile</w:t>
      </w:r>
      <w:r>
        <w:rPr>
          <w:rFonts w:ascii="Arial" w:hAnsi="Arial" w:cs="Arial" w:eastAsia="Arial"/>
          <w:sz w:val="17"/>
          <w:szCs w:val="17"/>
          <w:color w:val="18181A"/>
          <w:spacing w:val="-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A"/>
          <w:spacing w:val="-12"/>
          <w:w w:val="113"/>
        </w:rPr>
        <w:t>d</w:t>
      </w:r>
      <w:r>
        <w:rPr>
          <w:rFonts w:ascii="Arial" w:hAnsi="Arial" w:cs="Arial" w:eastAsia="Arial"/>
          <w:sz w:val="17"/>
          <w:szCs w:val="17"/>
          <w:color w:val="010101"/>
          <w:spacing w:val="12"/>
          <w:w w:val="192"/>
        </w:rPr>
        <w:t>i</w:t>
      </w:r>
      <w:r>
        <w:rPr>
          <w:rFonts w:ascii="Arial" w:hAnsi="Arial" w:cs="Arial" w:eastAsia="Arial"/>
          <w:sz w:val="17"/>
          <w:szCs w:val="17"/>
          <w:color w:val="18181A"/>
          <w:spacing w:val="0"/>
          <w:w w:val="107"/>
        </w:rPr>
        <w:t>E</w:t>
      </w:r>
      <w:r>
        <w:rPr>
          <w:rFonts w:ascii="Arial" w:hAnsi="Arial" w:cs="Arial" w:eastAsia="Arial"/>
          <w:sz w:val="17"/>
          <w:szCs w:val="17"/>
          <w:color w:val="18181A"/>
          <w:spacing w:val="-9"/>
          <w:w w:val="107"/>
        </w:rPr>
        <w:t>d</w:t>
      </w:r>
      <w:r>
        <w:rPr>
          <w:rFonts w:ascii="Arial" w:hAnsi="Arial" w:cs="Arial" w:eastAsia="Arial"/>
          <w:sz w:val="17"/>
          <w:szCs w:val="17"/>
          <w:color w:val="010101"/>
          <w:spacing w:val="-64"/>
          <w:w w:val="241"/>
        </w:rPr>
        <w:t>l</w:t>
      </w:r>
      <w:r>
        <w:rPr>
          <w:rFonts w:ascii="Arial" w:hAnsi="Arial" w:cs="Arial" w:eastAsia="Arial"/>
          <w:sz w:val="17"/>
          <w:szCs w:val="17"/>
          <w:color w:val="18181A"/>
          <w:spacing w:val="0"/>
          <w:w w:val="108"/>
        </w:rPr>
        <w:t>i</w:t>
      </w:r>
      <w:r>
        <w:rPr>
          <w:rFonts w:ascii="Arial" w:hAnsi="Arial" w:cs="Arial" w:eastAsia="Arial"/>
          <w:sz w:val="17"/>
          <w:szCs w:val="17"/>
          <w:color w:val="18181A"/>
          <w:spacing w:val="-2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464648"/>
          <w:spacing w:val="-3"/>
          <w:w w:val="192"/>
        </w:rPr>
        <w:t>i</w:t>
      </w:r>
      <w:r>
        <w:rPr>
          <w:rFonts w:ascii="Arial" w:hAnsi="Arial" w:cs="Arial" w:eastAsia="Arial"/>
          <w:sz w:val="17"/>
          <w:szCs w:val="17"/>
          <w:color w:val="2D2D2F"/>
          <w:spacing w:val="-14"/>
          <w:w w:val="92"/>
        </w:rPr>
        <w:t>z</w:t>
      </w:r>
      <w:r>
        <w:rPr>
          <w:rFonts w:ascii="Arial" w:hAnsi="Arial" w:cs="Arial" w:eastAsia="Arial"/>
          <w:sz w:val="17"/>
          <w:szCs w:val="17"/>
          <w:color w:val="6E6E70"/>
          <w:spacing w:val="-17"/>
          <w:w w:val="96"/>
        </w:rPr>
        <w:t>i</w:t>
      </w:r>
      <w:r>
        <w:rPr>
          <w:rFonts w:ascii="Arial" w:hAnsi="Arial" w:cs="Arial" w:eastAsia="Arial"/>
          <w:sz w:val="17"/>
          <w:szCs w:val="17"/>
          <w:color w:val="2D2D2F"/>
          <w:spacing w:val="0"/>
          <w:w w:val="106"/>
        </w:rPr>
        <w:t>a</w:t>
      </w:r>
      <w:r>
        <w:rPr>
          <w:rFonts w:ascii="Arial" w:hAnsi="Arial" w:cs="Arial" w:eastAsia="Arial"/>
          <w:sz w:val="17"/>
          <w:szCs w:val="17"/>
          <w:color w:val="2D2D2F"/>
          <w:spacing w:val="-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A"/>
          <w:spacing w:val="0"/>
          <w:w w:val="101"/>
        </w:rPr>
        <w:t>Residen</w:t>
      </w:r>
      <w:r>
        <w:rPr>
          <w:rFonts w:ascii="Arial" w:hAnsi="Arial" w:cs="Arial" w:eastAsia="Arial"/>
          <w:sz w:val="17"/>
          <w:szCs w:val="17"/>
          <w:color w:val="18181A"/>
          <w:spacing w:val="-16"/>
          <w:w w:val="101"/>
        </w:rPr>
        <w:t>z</w:t>
      </w:r>
      <w:r>
        <w:rPr>
          <w:rFonts w:ascii="Arial" w:hAnsi="Arial" w:cs="Arial" w:eastAsia="Arial"/>
          <w:sz w:val="17"/>
          <w:szCs w:val="17"/>
          <w:color w:val="565657"/>
          <w:spacing w:val="-2"/>
          <w:w w:val="192"/>
        </w:rPr>
        <w:t>i</w:t>
      </w:r>
      <w:r>
        <w:rPr>
          <w:rFonts w:ascii="Arial" w:hAnsi="Arial" w:cs="Arial" w:eastAsia="Arial"/>
          <w:sz w:val="17"/>
          <w:szCs w:val="17"/>
          <w:color w:val="2D2D2F"/>
          <w:spacing w:val="0"/>
          <w:w w:val="101"/>
        </w:rPr>
        <w:t>ale</w:t>
      </w:r>
      <w:r>
        <w:rPr>
          <w:rFonts w:ascii="Arial" w:hAnsi="Arial" w:cs="Arial" w:eastAsia="Arial"/>
          <w:sz w:val="17"/>
          <w:szCs w:val="17"/>
          <w:color w:val="2D2D2F"/>
          <w:spacing w:val="-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A"/>
          <w:spacing w:val="0"/>
          <w:w w:val="100"/>
        </w:rPr>
        <w:t>Pubblica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01" w:lineRule="exact"/>
        <w:ind w:left="528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18181A"/>
          <w:spacing w:val="0"/>
          <w:w w:val="100"/>
          <w:i/>
        </w:rPr>
        <w:t>(</w:t>
      </w:r>
      <w:r>
        <w:rPr>
          <w:rFonts w:ascii="Arial" w:hAnsi="Arial" w:cs="Arial" w:eastAsia="Arial"/>
          <w:sz w:val="17"/>
          <w:szCs w:val="17"/>
          <w:color w:val="18181A"/>
          <w:spacing w:val="0"/>
          <w:w w:val="100"/>
          <w:i/>
        </w:rPr>
        <w:t>alfe</w:t>
      </w:r>
      <w:r>
        <w:rPr>
          <w:rFonts w:ascii="Arial" w:hAnsi="Arial" w:cs="Arial" w:eastAsia="Arial"/>
          <w:sz w:val="17"/>
          <w:szCs w:val="17"/>
          <w:color w:val="18181A"/>
          <w:spacing w:val="-7"/>
          <w:w w:val="100"/>
          <w:i/>
        </w:rPr>
        <w:t>g</w:t>
      </w:r>
      <w:r>
        <w:rPr>
          <w:rFonts w:ascii="Arial" w:hAnsi="Arial" w:cs="Arial" w:eastAsia="Arial"/>
          <w:sz w:val="17"/>
          <w:szCs w:val="17"/>
          <w:color w:val="464648"/>
          <w:spacing w:val="5"/>
          <w:w w:val="100"/>
          <w:i/>
        </w:rPr>
        <w:t>a</w:t>
      </w:r>
      <w:r>
        <w:rPr>
          <w:rFonts w:ascii="Arial" w:hAnsi="Arial" w:cs="Arial" w:eastAsia="Arial"/>
          <w:sz w:val="17"/>
          <w:szCs w:val="17"/>
          <w:color w:val="2D2D2F"/>
          <w:spacing w:val="0"/>
          <w:w w:val="100"/>
          <w:i/>
        </w:rPr>
        <w:t>re</w:t>
      </w:r>
      <w:r>
        <w:rPr>
          <w:rFonts w:ascii="Arial" w:hAnsi="Arial" w:cs="Arial" w:eastAsia="Arial"/>
          <w:sz w:val="17"/>
          <w:szCs w:val="17"/>
          <w:color w:val="2D2D2F"/>
          <w:spacing w:val="20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color w:val="2D2D2F"/>
          <w:spacing w:val="0"/>
          <w:w w:val="100"/>
          <w:i/>
        </w:rPr>
        <w:t>copia</w:t>
      </w:r>
      <w:r>
        <w:rPr>
          <w:rFonts w:ascii="Arial" w:hAnsi="Arial" w:cs="Arial" w:eastAsia="Arial"/>
          <w:sz w:val="17"/>
          <w:szCs w:val="17"/>
          <w:color w:val="2D2D2F"/>
          <w:spacing w:val="16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color w:val="18181A"/>
          <w:spacing w:val="0"/>
          <w:w w:val="100"/>
          <w:i/>
        </w:rPr>
        <w:t>del</w:t>
      </w:r>
      <w:r>
        <w:rPr>
          <w:rFonts w:ascii="Arial" w:hAnsi="Arial" w:cs="Arial" w:eastAsia="Arial"/>
          <w:sz w:val="17"/>
          <w:szCs w:val="17"/>
          <w:color w:val="18181A"/>
          <w:spacing w:val="8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color w:val="2D2D2F"/>
          <w:spacing w:val="0"/>
          <w:w w:val="100"/>
          <w:i/>
        </w:rPr>
        <w:t>contratt</w:t>
      </w:r>
      <w:r>
        <w:rPr>
          <w:rFonts w:ascii="Arial" w:hAnsi="Arial" w:cs="Arial" w:eastAsia="Arial"/>
          <w:sz w:val="17"/>
          <w:szCs w:val="17"/>
          <w:color w:val="2D2D2F"/>
          <w:spacing w:val="0"/>
          <w:w w:val="100"/>
          <w:i/>
        </w:rPr>
        <w:t>o</w:t>
      </w:r>
      <w:r>
        <w:rPr>
          <w:rFonts w:ascii="Arial" w:hAnsi="Arial" w:cs="Arial" w:eastAsia="Arial"/>
          <w:sz w:val="17"/>
          <w:szCs w:val="17"/>
          <w:color w:val="2D2D2F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2D2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D2D2F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A"/>
          <w:spacing w:val="-2"/>
          <w:w w:val="100"/>
          <w:i/>
        </w:rPr>
        <w:t>d</w:t>
      </w:r>
      <w:r>
        <w:rPr>
          <w:rFonts w:ascii="Arial" w:hAnsi="Arial" w:cs="Arial" w:eastAsia="Arial"/>
          <w:sz w:val="17"/>
          <w:szCs w:val="17"/>
          <w:color w:val="464648"/>
          <w:spacing w:val="-10"/>
          <w:w w:val="100"/>
          <w:i/>
        </w:rPr>
        <w:t>e</w:t>
      </w:r>
      <w:r>
        <w:rPr>
          <w:rFonts w:ascii="Arial" w:hAnsi="Arial" w:cs="Arial" w:eastAsia="Arial"/>
          <w:sz w:val="17"/>
          <w:szCs w:val="17"/>
          <w:color w:val="2D2D2F"/>
          <w:spacing w:val="0"/>
          <w:w w:val="100"/>
          <w:i/>
        </w:rPr>
        <w:t>l</w:t>
      </w:r>
      <w:r>
        <w:rPr>
          <w:rFonts w:ascii="Arial" w:hAnsi="Arial" w:cs="Arial" w:eastAsia="Arial"/>
          <w:sz w:val="17"/>
          <w:szCs w:val="17"/>
          <w:color w:val="2D2D2F"/>
          <w:spacing w:val="22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color w:val="18181A"/>
          <w:spacing w:val="0"/>
          <w:w w:val="100"/>
          <w:i/>
        </w:rPr>
        <w:t>verbale</w:t>
      </w:r>
      <w:r>
        <w:rPr>
          <w:rFonts w:ascii="Arial" w:hAnsi="Arial" w:cs="Arial" w:eastAsia="Arial"/>
          <w:sz w:val="17"/>
          <w:szCs w:val="17"/>
          <w:color w:val="18181A"/>
          <w:spacing w:val="18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color w:val="18181A"/>
          <w:spacing w:val="0"/>
          <w:w w:val="100"/>
          <w:i/>
        </w:rPr>
        <w:t>di</w:t>
      </w:r>
      <w:r>
        <w:rPr>
          <w:rFonts w:ascii="Arial" w:hAnsi="Arial" w:cs="Arial" w:eastAsia="Arial"/>
          <w:sz w:val="17"/>
          <w:szCs w:val="17"/>
          <w:color w:val="18181A"/>
          <w:spacing w:val="8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color w:val="2D2D2F"/>
          <w:spacing w:val="0"/>
          <w:w w:val="100"/>
          <w:i/>
        </w:rPr>
        <w:t>consegna</w:t>
      </w:r>
      <w:r>
        <w:rPr>
          <w:rFonts w:ascii="Arial" w:hAnsi="Arial" w:cs="Arial" w:eastAsia="Arial"/>
          <w:sz w:val="17"/>
          <w:szCs w:val="17"/>
          <w:color w:val="2D2D2F"/>
          <w:spacing w:val="11"/>
          <w:w w:val="100"/>
          <w:i/>
        </w:rPr>
        <w:t> </w:t>
      </w:r>
      <w:r>
        <w:rPr>
          <w:rFonts w:ascii="Arial" w:hAnsi="Arial" w:cs="Arial" w:eastAsia="Arial"/>
          <w:sz w:val="17"/>
          <w:szCs w:val="17"/>
          <w:color w:val="18181A"/>
          <w:spacing w:val="0"/>
          <w:w w:val="103"/>
          <w:i/>
        </w:rPr>
        <w:t>dell'immobile</w:t>
      </w:r>
      <w:r>
        <w:rPr>
          <w:rFonts w:ascii="Arial" w:hAnsi="Arial" w:cs="Arial" w:eastAsia="Arial"/>
          <w:sz w:val="17"/>
          <w:szCs w:val="17"/>
          <w:color w:val="18181A"/>
          <w:spacing w:val="0"/>
          <w:w w:val="104"/>
          <w:i/>
        </w:rPr>
        <w:t>)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2" w:lineRule="exact"/>
        <w:ind w:left="103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18181A"/>
          <w:position w:val="-1"/>
        </w:rPr>
      </w:r>
      <w:r>
        <w:rPr>
          <w:rFonts w:ascii="Times New Roman" w:hAnsi="Times New Roman" w:cs="Times New Roman" w:eastAsia="Times New Roman"/>
          <w:sz w:val="25"/>
          <w:szCs w:val="25"/>
          <w:color w:val="18181A"/>
          <w:spacing w:val="-12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A"/>
          <w:spacing w:val="-12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5"/>
          <w:szCs w:val="25"/>
          <w:color w:val="18181A"/>
          <w:spacing w:val="0"/>
          <w:w w:val="100"/>
          <w:u w:val="single" w:color="000000"/>
          <w:position w:val="-1"/>
        </w:rPr>
        <w:t>D4</w:t>
      </w:r>
      <w:r>
        <w:rPr>
          <w:rFonts w:ascii="Times New Roman" w:hAnsi="Times New Roman" w:cs="Times New Roman" w:eastAsia="Times New Roman"/>
          <w:sz w:val="25"/>
          <w:szCs w:val="25"/>
          <w:color w:val="18181A"/>
          <w:spacing w:val="-22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18181A"/>
          <w:spacing w:val="0"/>
          <w:w w:val="100"/>
          <w:u w:val="single" w:color="000000"/>
          <w:position w:val="-1"/>
        </w:rPr>
        <w:t>D</w:t>
      </w:r>
      <w:r>
        <w:rPr>
          <w:rFonts w:ascii="Arial" w:hAnsi="Arial" w:cs="Arial" w:eastAsia="Arial"/>
          <w:sz w:val="17"/>
          <w:szCs w:val="17"/>
          <w:color w:val="18181A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17"/>
          <w:szCs w:val="17"/>
          <w:color w:val="18181A"/>
          <w:spacing w:val="0"/>
          <w:w w:val="100"/>
          <w:u w:val="single" w:color="000000"/>
          <w:position w:val="-1"/>
        </w:rPr>
        <w:t>i</w:t>
      </w:r>
      <w:r>
        <w:rPr>
          <w:rFonts w:ascii="Arial" w:hAnsi="Arial" w:cs="Arial" w:eastAsia="Arial"/>
          <w:sz w:val="17"/>
          <w:szCs w:val="17"/>
          <w:color w:val="18181A"/>
          <w:spacing w:val="21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18181A"/>
          <w:spacing w:val="0"/>
          <w:w w:val="100"/>
          <w:u w:val="single" w:color="000000"/>
          <w:position w:val="-1"/>
        </w:rPr>
        <w:t>esser</w:t>
      </w:r>
      <w:r>
        <w:rPr>
          <w:rFonts w:ascii="Arial" w:hAnsi="Arial" w:cs="Arial" w:eastAsia="Arial"/>
          <w:sz w:val="17"/>
          <w:szCs w:val="17"/>
          <w:color w:val="18181A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17"/>
          <w:szCs w:val="17"/>
          <w:color w:val="18181A"/>
          <w:spacing w:val="0"/>
          <w:w w:val="100"/>
          <w:u w:val="single" w:color="000000"/>
          <w:position w:val="-1"/>
        </w:rPr>
        <w:t>e</w:t>
      </w:r>
      <w:r>
        <w:rPr>
          <w:rFonts w:ascii="Arial" w:hAnsi="Arial" w:cs="Arial" w:eastAsia="Arial"/>
          <w:sz w:val="17"/>
          <w:szCs w:val="17"/>
          <w:color w:val="18181A"/>
          <w:spacing w:val="18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2D2D2F"/>
          <w:spacing w:val="0"/>
          <w:w w:val="100"/>
          <w:u w:val="single" w:color="000000"/>
          <w:position w:val="-1"/>
        </w:rPr>
        <w:t>comodatari</w:t>
      </w:r>
      <w:r>
        <w:rPr>
          <w:rFonts w:ascii="Arial" w:hAnsi="Arial" w:cs="Arial" w:eastAsia="Arial"/>
          <w:sz w:val="17"/>
          <w:szCs w:val="17"/>
          <w:color w:val="2D2D2F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17"/>
          <w:szCs w:val="17"/>
          <w:color w:val="2D2D2F"/>
          <w:spacing w:val="0"/>
          <w:w w:val="100"/>
          <w:u w:val="single" w:color="000000"/>
          <w:position w:val="-1"/>
        </w:rPr>
        <w:t>o</w:t>
      </w:r>
      <w:r>
        <w:rPr>
          <w:rFonts w:ascii="Arial" w:hAnsi="Arial" w:cs="Arial" w:eastAsia="Arial"/>
          <w:sz w:val="17"/>
          <w:szCs w:val="17"/>
          <w:color w:val="2D2D2F"/>
          <w:spacing w:val="15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2D2D2F"/>
          <w:spacing w:val="0"/>
          <w:w w:val="100"/>
          <w:u w:val="single" w:color="000000"/>
          <w:position w:val="-1"/>
        </w:rPr>
        <w:t>co</w:t>
      </w:r>
      <w:r>
        <w:rPr>
          <w:rFonts w:ascii="Arial" w:hAnsi="Arial" w:cs="Arial" w:eastAsia="Arial"/>
          <w:sz w:val="17"/>
          <w:szCs w:val="17"/>
          <w:color w:val="2D2D2F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17"/>
          <w:szCs w:val="17"/>
          <w:color w:val="2D2D2F"/>
          <w:spacing w:val="0"/>
          <w:w w:val="100"/>
          <w:u w:val="single" w:color="000000"/>
          <w:position w:val="-1"/>
        </w:rPr>
        <w:t>n</w:t>
      </w:r>
      <w:r>
        <w:rPr>
          <w:rFonts w:ascii="Arial" w:hAnsi="Arial" w:cs="Arial" w:eastAsia="Arial"/>
          <w:sz w:val="17"/>
          <w:szCs w:val="17"/>
          <w:color w:val="2D2D2F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2D2D2F"/>
          <w:spacing w:val="0"/>
          <w:w w:val="100"/>
          <w:position w:val="-1"/>
        </w:rPr>
        <w:t>con</w:t>
      </w:r>
      <w:r>
        <w:rPr>
          <w:rFonts w:ascii="Arial" w:hAnsi="Arial" w:cs="Arial" w:eastAsia="Arial"/>
          <w:sz w:val="17"/>
          <w:szCs w:val="17"/>
          <w:color w:val="2D2D2F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17"/>
          <w:szCs w:val="17"/>
          <w:color w:val="010101"/>
          <w:spacing w:val="-5"/>
          <w:w w:val="100"/>
          <w:position w:val="-1"/>
        </w:rPr>
        <w:t>r</w:t>
      </w:r>
      <w:r>
        <w:rPr>
          <w:rFonts w:ascii="Arial" w:hAnsi="Arial" w:cs="Arial" w:eastAsia="Arial"/>
          <w:sz w:val="17"/>
          <w:szCs w:val="17"/>
          <w:color w:val="2D2D2F"/>
          <w:spacing w:val="0"/>
          <w:w w:val="100"/>
          <w:position w:val="-1"/>
        </w:rPr>
        <w:t>att</w:t>
      </w:r>
      <w:r>
        <w:rPr>
          <w:rFonts w:ascii="Arial" w:hAnsi="Arial" w:cs="Arial" w:eastAsia="Arial"/>
          <w:sz w:val="17"/>
          <w:szCs w:val="17"/>
          <w:color w:val="2D2D2F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7"/>
          <w:szCs w:val="17"/>
          <w:color w:val="2D2D2F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18181A"/>
          <w:spacing w:val="0"/>
          <w:w w:val="100"/>
          <w:position w:val="-1"/>
        </w:rPr>
        <w:t>di</w:t>
      </w:r>
      <w:r>
        <w:rPr>
          <w:rFonts w:ascii="Arial" w:hAnsi="Arial" w:cs="Arial" w:eastAsia="Arial"/>
          <w:sz w:val="17"/>
          <w:szCs w:val="17"/>
          <w:color w:val="18181A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18181A"/>
          <w:spacing w:val="0"/>
          <w:w w:val="100"/>
          <w:position w:val="-1"/>
        </w:rPr>
        <w:t>comodat</w:t>
      </w:r>
      <w:r>
        <w:rPr>
          <w:rFonts w:ascii="Arial" w:hAnsi="Arial" w:cs="Arial" w:eastAsia="Arial"/>
          <w:sz w:val="17"/>
          <w:szCs w:val="17"/>
          <w:color w:val="18181A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7"/>
          <w:szCs w:val="17"/>
          <w:color w:val="18181A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18181A"/>
          <w:spacing w:val="0"/>
          <w:w w:val="100"/>
          <w:position w:val="-1"/>
        </w:rPr>
        <w:t>d'us</w:t>
      </w:r>
      <w:r>
        <w:rPr>
          <w:rFonts w:ascii="Arial" w:hAnsi="Arial" w:cs="Arial" w:eastAsia="Arial"/>
          <w:sz w:val="17"/>
          <w:szCs w:val="17"/>
          <w:color w:val="18181A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7"/>
          <w:szCs w:val="17"/>
          <w:color w:val="18181A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2D2D2F"/>
          <w:spacing w:val="0"/>
          <w:w w:val="100"/>
          <w:position w:val="-1"/>
        </w:rPr>
        <w:t>gratuit</w:t>
      </w:r>
      <w:r>
        <w:rPr>
          <w:rFonts w:ascii="Arial" w:hAnsi="Arial" w:cs="Arial" w:eastAsia="Arial"/>
          <w:sz w:val="17"/>
          <w:szCs w:val="17"/>
          <w:color w:val="2D2D2F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7"/>
          <w:szCs w:val="17"/>
          <w:color w:val="2D2D2F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18181A"/>
          <w:spacing w:val="0"/>
          <w:w w:val="98"/>
          <w:position w:val="-1"/>
        </w:rPr>
        <w:t>regolarment</w:t>
      </w:r>
      <w:r>
        <w:rPr>
          <w:rFonts w:ascii="Arial" w:hAnsi="Arial" w:cs="Arial" w:eastAsia="Arial"/>
          <w:sz w:val="17"/>
          <w:szCs w:val="17"/>
          <w:color w:val="18181A"/>
          <w:spacing w:val="0"/>
          <w:w w:val="98"/>
          <w:position w:val="-1"/>
        </w:rPr>
        <w:t>e</w:t>
      </w:r>
      <w:r>
        <w:rPr>
          <w:rFonts w:ascii="Arial" w:hAnsi="Arial" w:cs="Arial" w:eastAsia="Arial"/>
          <w:sz w:val="17"/>
          <w:szCs w:val="17"/>
          <w:color w:val="18181A"/>
          <w:spacing w:val="-14"/>
          <w:w w:val="98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18181A"/>
          <w:spacing w:val="0"/>
          <w:w w:val="106"/>
          <w:position w:val="-1"/>
        </w:rPr>
        <w:t>re</w:t>
      </w:r>
      <w:r>
        <w:rPr>
          <w:rFonts w:ascii="Arial" w:hAnsi="Arial" w:cs="Arial" w:eastAsia="Arial"/>
          <w:sz w:val="17"/>
          <w:szCs w:val="17"/>
          <w:color w:val="18181A"/>
          <w:spacing w:val="-10"/>
          <w:w w:val="106"/>
          <w:position w:val="-1"/>
        </w:rPr>
        <w:t>g</w:t>
      </w:r>
      <w:r>
        <w:rPr>
          <w:rFonts w:ascii="Arial" w:hAnsi="Arial" w:cs="Arial" w:eastAsia="Arial"/>
          <w:sz w:val="17"/>
          <w:szCs w:val="17"/>
          <w:color w:val="565657"/>
          <w:spacing w:val="-12"/>
          <w:w w:val="144"/>
          <w:position w:val="-1"/>
        </w:rPr>
        <w:t>i</w:t>
      </w:r>
      <w:r>
        <w:rPr>
          <w:rFonts w:ascii="Arial" w:hAnsi="Arial" w:cs="Arial" w:eastAsia="Arial"/>
          <w:sz w:val="17"/>
          <w:szCs w:val="17"/>
          <w:color w:val="2D2D2F"/>
          <w:spacing w:val="0"/>
          <w:w w:val="98"/>
          <w:position w:val="-1"/>
        </w:rPr>
        <w:t>strato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10" w:after="0" w:line="10" w:lineRule="exact"/>
        <w:jc w:val="left"/>
        <w:rPr>
          <w:sz w:val="1"/>
          <w:szCs w:val="1"/>
        </w:rPr>
      </w:pPr>
      <w:rPr/>
      <w:r>
        <w:rPr>
          <w:sz w:val="1"/>
          <w:szCs w:val="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8.221407" w:type="dxa"/>
      </w:tblPr>
      <w:tblGrid/>
      <w:tr>
        <w:trPr>
          <w:trHeight w:val="385" w:hRule="exact"/>
        </w:trPr>
        <w:tc>
          <w:tcPr>
            <w:tcW w:w="720" w:type="dxa"/>
            <w:vMerge w:val="restart"/>
            <w:tcBorders>
              <w:top w:val="single" w:sz="2.879616" w:space="0" w:color="2B2B2B"/>
              <w:left w:val="single" w:sz="8.63884" w:space="0" w:color="0C0C0C"/>
              <w:right w:val="nil" w:sz="6" w:space="0" w:color="auto"/>
            </w:tcBorders>
          </w:tcPr>
          <w:p>
            <w:pPr>
              <w:spacing w:before="91" w:after="0" w:line="240" w:lineRule="auto"/>
              <w:ind w:left="47" w:right="-6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D2D2F"/>
                <w:spacing w:val="0"/>
                <w:w w:val="92"/>
              </w:rPr>
              <w:t>Agenzi</w:t>
            </w:r>
            <w:r>
              <w:rPr>
                <w:rFonts w:ascii="Arial" w:hAnsi="Arial" w:cs="Arial" w:eastAsia="Arial"/>
                <w:sz w:val="16"/>
                <w:szCs w:val="16"/>
                <w:color w:val="2D2D2F"/>
                <w:spacing w:val="0"/>
                <w:w w:val="92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D2D2F"/>
                <w:spacing w:val="-6"/>
                <w:w w:val="92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18181A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D2D2F"/>
                <w:spacing w:val="0"/>
                <w:w w:val="94"/>
              </w:rPr>
              <w:t>Dat</w:t>
            </w:r>
            <w:r>
              <w:rPr>
                <w:rFonts w:ascii="Arial" w:hAnsi="Arial" w:cs="Arial" w:eastAsia="Arial"/>
                <w:sz w:val="16"/>
                <w:szCs w:val="16"/>
                <w:color w:val="2D2D2F"/>
                <w:spacing w:val="0"/>
                <w:w w:val="94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D2D2F"/>
                <w:spacing w:val="-12"/>
                <w:w w:val="94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18181A"/>
                <w:spacing w:val="0"/>
                <w:w w:val="163"/>
              </w:rPr>
              <w:t>•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8689" w:type="dxa"/>
            <w:gridSpan w:val="7"/>
            <w:tcBorders>
              <w:top w:val="single" w:sz="2.879616" w:space="0" w:color="2B2B2B"/>
              <w:bottom w:val="single" w:sz="5.759224" w:space="0" w:color="2F2F34"/>
              <w:left w:val="nil" w:sz="6" w:space="0" w:color="auto"/>
              <w:right w:val="single" w:sz="5.759224" w:space="0" w:color="1C1C1C"/>
            </w:tcBorders>
          </w:tcPr>
          <w:p>
            <w:pPr>
              <w:spacing w:before="91" w:after="0" w:line="240" w:lineRule="auto"/>
              <w:ind w:left="-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18181A"/>
                <w:spacing w:val="0"/>
                <w:w w:val="100"/>
              </w:rPr>
              <w:t>elle</w:t>
            </w:r>
            <w:r>
              <w:rPr>
                <w:rFonts w:ascii="Arial" w:hAnsi="Arial" w:cs="Arial" w:eastAsia="Arial"/>
                <w:sz w:val="16"/>
                <w:szCs w:val="16"/>
                <w:color w:val="18181A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18181A"/>
                <w:spacing w:val="0"/>
                <w:w w:val="93"/>
              </w:rPr>
              <w:t>Entrat</w:t>
            </w:r>
            <w:r>
              <w:rPr>
                <w:rFonts w:ascii="Arial" w:hAnsi="Arial" w:cs="Arial" w:eastAsia="Arial"/>
                <w:sz w:val="16"/>
                <w:szCs w:val="16"/>
                <w:color w:val="18181A"/>
                <w:spacing w:val="0"/>
                <w:w w:val="93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18181A"/>
                <w:spacing w:val="-6"/>
                <w:w w:val="93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D2D2F"/>
                <w:spacing w:val="0"/>
                <w:w w:val="145"/>
              </w:rPr>
              <w:t>•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382" w:hRule="exact"/>
        </w:trPr>
        <w:tc>
          <w:tcPr>
            <w:tcW w:w="720" w:type="dxa"/>
            <w:vMerge/>
            <w:tcBorders>
              <w:bottom w:val="single" w:sz="2.879616" w:space="0" w:color="232323"/>
              <w:left w:val="single" w:sz="8.63884" w:space="0" w:color="0C0C0C"/>
              <w:right w:val="nil" w:sz="6" w:space="0" w:color="auto"/>
            </w:tcBorders>
          </w:tcPr>
          <w:p>
            <w:pPr/>
            <w:rPr/>
          </w:p>
        </w:tc>
        <w:tc>
          <w:tcPr>
            <w:tcW w:w="8689" w:type="dxa"/>
            <w:gridSpan w:val="7"/>
            <w:tcBorders>
              <w:top w:val="single" w:sz="5.759224" w:space="0" w:color="2F2F34"/>
              <w:bottom w:val="single" w:sz="5.759224" w:space="0" w:color="232328"/>
              <w:left w:val="nil" w:sz="6" w:space="0" w:color="auto"/>
              <w:right w:val="single" w:sz="5.759224" w:space="0" w:color="1C1C1C"/>
            </w:tcBorders>
          </w:tcPr>
          <w:p>
            <w:pPr>
              <w:spacing w:before="69" w:after="0" w:line="240" w:lineRule="auto"/>
              <w:ind w:left="4055" w:right="414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D2D2F"/>
                <w:w w:val="103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D2D2F"/>
                <w:w w:val="104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2D2D2F"/>
                <w:spacing w:val="-2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18181A"/>
                <w:spacing w:val="0"/>
                <w:w w:val="106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color w:val="18181A"/>
                <w:spacing w:val="5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color w:val="18181A"/>
                <w:spacing w:val="0"/>
                <w:w w:val="145"/>
              </w:rPr>
              <w:t>•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1526" w:type="dxa"/>
            <w:gridSpan w:val="2"/>
            <w:tcBorders>
              <w:top w:val="single" w:sz="5.759224" w:space="0" w:color="232328"/>
              <w:bottom w:val="single" w:sz="5.759224" w:space="0" w:color="2B2B2B"/>
              <w:left w:val="single" w:sz="8.63884" w:space="0" w:color="0C0C0C"/>
              <w:right w:val="single" w:sz="5.759224" w:space="0" w:color="131318"/>
            </w:tcBorders>
          </w:tcPr>
          <w:p>
            <w:pPr>
              <w:spacing w:before="12" w:after="0" w:line="240" w:lineRule="auto"/>
              <w:ind w:left="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D2D2F"/>
                <w:w w:val="97"/>
              </w:rPr>
              <w:t>Codice</w:t>
            </w:r>
            <w:r>
              <w:rPr>
                <w:rFonts w:ascii="Arial" w:hAnsi="Arial" w:cs="Arial" w:eastAsia="Arial"/>
                <w:sz w:val="16"/>
                <w:szCs w:val="16"/>
                <w:color w:val="2D2D2F"/>
                <w:spacing w:val="-2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D2D2F"/>
                <w:spacing w:val="0"/>
                <w:w w:val="94"/>
              </w:rPr>
              <w:t>catastal</w:t>
            </w:r>
            <w:r>
              <w:rPr>
                <w:rFonts w:ascii="Arial" w:hAnsi="Arial" w:cs="Arial" w:eastAsia="Arial"/>
                <w:sz w:val="16"/>
                <w:szCs w:val="16"/>
                <w:color w:val="2D2D2F"/>
                <w:spacing w:val="0"/>
                <w:w w:val="94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D2D2F"/>
                <w:spacing w:val="-10"/>
                <w:w w:val="94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D2D2F"/>
                <w:spacing w:val="0"/>
                <w:w w:val="106"/>
              </w:rPr>
              <w:t>..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943" w:type="dxa"/>
            <w:tcBorders>
              <w:top w:val="single" w:sz="5.759224" w:space="0" w:color="232328"/>
              <w:bottom w:val="single" w:sz="5.759224" w:space="0" w:color="2B2B2B"/>
              <w:left w:val="single" w:sz="5.759224" w:space="0" w:color="131318"/>
              <w:right w:val="single" w:sz="5.759224" w:space="0" w:color="0F0F0F"/>
            </w:tcBorders>
          </w:tcPr>
          <w:p>
            <w:pPr>
              <w:spacing w:before="0" w:after="0" w:line="182" w:lineRule="exact"/>
              <w:ind w:left="5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D2D2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2D2D2F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464648"/>
                <w:spacing w:val="-7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color w:val="18181A"/>
                <w:spacing w:val="0"/>
                <w:w w:val="100"/>
              </w:rPr>
              <w:t>ione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single" w:sz="5.759224" w:space="0" w:color="232328"/>
              <w:bottom w:val="single" w:sz="5.759224" w:space="0" w:color="2B2B2B"/>
              <w:left w:val="single" w:sz="5.759224" w:space="0" w:color="0F0F0F"/>
              <w:right w:val="single" w:sz="5.759224" w:space="0" w:color="08080C"/>
            </w:tcBorders>
          </w:tcPr>
          <w:p>
            <w:pPr>
              <w:spacing w:before="0" w:after="0" w:line="182" w:lineRule="exact"/>
              <w:ind w:left="5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18181A"/>
                <w:spacing w:val="0"/>
                <w:w w:val="91"/>
              </w:rPr>
              <w:t>Fogli</w:t>
            </w:r>
            <w:r>
              <w:rPr>
                <w:rFonts w:ascii="Arial" w:hAnsi="Arial" w:cs="Arial" w:eastAsia="Arial"/>
                <w:sz w:val="16"/>
                <w:szCs w:val="16"/>
                <w:color w:val="18181A"/>
                <w:spacing w:val="0"/>
                <w:w w:val="9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18181A"/>
                <w:spacing w:val="-1"/>
                <w:w w:val="9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D2D2F"/>
                <w:spacing w:val="0"/>
                <w:w w:val="145"/>
              </w:rPr>
              <w:t>•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893" w:type="dxa"/>
            <w:tcBorders>
              <w:top w:val="single" w:sz="5.759224" w:space="0" w:color="232328"/>
              <w:bottom w:val="single" w:sz="5.759224" w:space="0" w:color="2B2B2B"/>
              <w:left w:val="single" w:sz="5.759224" w:space="0" w:color="08080C"/>
              <w:right w:val="single" w:sz="5.759224" w:space="0" w:color="131313"/>
            </w:tcBorders>
          </w:tcPr>
          <w:p>
            <w:pPr>
              <w:spacing w:before="0" w:after="0" w:line="182" w:lineRule="exact"/>
              <w:ind w:left="5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D2D2F"/>
                <w:spacing w:val="0"/>
                <w:w w:val="93"/>
              </w:rPr>
              <w:t>Particell</w:t>
            </w:r>
            <w:r>
              <w:rPr>
                <w:rFonts w:ascii="Arial" w:hAnsi="Arial" w:cs="Arial" w:eastAsia="Arial"/>
                <w:sz w:val="16"/>
                <w:szCs w:val="16"/>
                <w:color w:val="2D2D2F"/>
                <w:spacing w:val="0"/>
                <w:w w:val="93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D2D2F"/>
                <w:spacing w:val="0"/>
                <w:w w:val="93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18181A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18181A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D2D2F"/>
                <w:spacing w:val="0"/>
                <w:w w:val="94"/>
              </w:rPr>
              <w:t>mappale</w:t>
            </w:r>
            <w:r>
              <w:rPr>
                <w:rFonts w:ascii="Arial" w:hAnsi="Arial" w:cs="Arial" w:eastAsia="Arial"/>
                <w:sz w:val="16"/>
                <w:szCs w:val="16"/>
                <w:color w:val="2D2D2F"/>
                <w:spacing w:val="-12"/>
                <w:w w:val="94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D2D2F"/>
                <w:spacing w:val="0"/>
                <w:w w:val="145"/>
              </w:rPr>
              <w:t>•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094" w:type="dxa"/>
            <w:tcBorders>
              <w:top w:val="single" w:sz="5.759224" w:space="0" w:color="232328"/>
              <w:bottom w:val="single" w:sz="5.759224" w:space="0" w:color="2B2B2B"/>
              <w:left w:val="single" w:sz="5.759224" w:space="0" w:color="131313"/>
              <w:right w:val="single" w:sz="5.759224" w:space="0" w:color="0F0F0F"/>
            </w:tcBorders>
          </w:tcPr>
          <w:p>
            <w:pPr>
              <w:spacing w:before="0" w:after="0" w:line="182" w:lineRule="exact"/>
              <w:ind w:left="5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18181A"/>
                <w:w w:val="90"/>
              </w:rPr>
              <w:t>Subal</w:t>
            </w:r>
            <w:r>
              <w:rPr>
                <w:rFonts w:ascii="Arial" w:hAnsi="Arial" w:cs="Arial" w:eastAsia="Arial"/>
                <w:sz w:val="16"/>
                <w:szCs w:val="16"/>
                <w:color w:val="18181A"/>
                <w:spacing w:val="-6"/>
                <w:w w:val="9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464648"/>
                <w:spacing w:val="-6"/>
                <w:w w:val="66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D2D2F"/>
                <w:spacing w:val="0"/>
                <w:w w:val="101"/>
              </w:rPr>
              <w:t>rno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119" w:type="dxa"/>
            <w:tcBorders>
              <w:top w:val="single" w:sz="5.759224" w:space="0" w:color="232328"/>
              <w:bottom w:val="single" w:sz="5.759224" w:space="0" w:color="2B2B2B"/>
              <w:left w:val="single" w:sz="5.759224" w:space="0" w:color="0F0F0F"/>
              <w:right w:val="single" w:sz="8.63884" w:space="0" w:color="3B3B3F"/>
            </w:tcBorders>
          </w:tcPr>
          <w:p>
            <w:pPr>
              <w:spacing w:before="4" w:after="0" w:line="240" w:lineRule="auto"/>
              <w:ind w:left="4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D2D2F"/>
                <w:w w:val="91"/>
              </w:rPr>
              <w:t>Catego</w:t>
            </w:r>
            <w:r>
              <w:rPr>
                <w:rFonts w:ascii="Arial" w:hAnsi="Arial" w:cs="Arial" w:eastAsia="Arial"/>
                <w:sz w:val="16"/>
                <w:szCs w:val="16"/>
                <w:color w:val="2D2D2F"/>
                <w:spacing w:val="-8"/>
                <w:w w:val="92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464648"/>
                <w:spacing w:val="1"/>
                <w:w w:val="205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2D2D2F"/>
                <w:spacing w:val="0"/>
                <w:w w:val="85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688" w:type="dxa"/>
            <w:tcBorders>
              <w:top w:val="single" w:sz="5.759224" w:space="0" w:color="232328"/>
              <w:bottom w:val="single" w:sz="5.759224" w:space="0" w:color="2B2B2B"/>
              <w:left w:val="single" w:sz="8.63884" w:space="0" w:color="3B3B3F"/>
              <w:right w:val="single" w:sz="5.759224" w:space="0" w:color="2F2F2F"/>
            </w:tcBorders>
          </w:tcPr>
          <w:p>
            <w:pPr>
              <w:spacing w:before="0" w:after="0" w:line="182" w:lineRule="exact"/>
              <w:ind w:left="4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D2D2F"/>
                <w:spacing w:val="0"/>
                <w:w w:val="100"/>
              </w:rPr>
              <w:t>Mappa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335" w:hRule="exact"/>
        </w:trPr>
        <w:tc>
          <w:tcPr>
            <w:tcW w:w="2469" w:type="dxa"/>
            <w:gridSpan w:val="3"/>
            <w:tcBorders>
              <w:top w:val="nil" w:sz="6" w:space="0" w:color="auto"/>
              <w:bottom w:val="nil" w:sz="6" w:space="0" w:color="auto"/>
              <w:left w:val="single" w:sz="8.63884" w:space="0" w:color="0C0C0C"/>
              <w:right w:val="single" w:sz="5.759224" w:space="0" w:color="0F0F0F"/>
            </w:tcBorders>
          </w:tcPr>
          <w:p>
            <w:pPr/>
            <w:rPr/>
          </w:p>
        </w:tc>
        <w:tc>
          <w:tcPr>
            <w:tcW w:w="5252" w:type="dxa"/>
            <w:gridSpan w:val="4"/>
            <w:tcBorders>
              <w:top w:val="single" w:sz="5.759224" w:space="0" w:color="2B2B2B"/>
              <w:bottom w:val="nil" w:sz="6" w:space="0" w:color="auto"/>
              <w:left w:val="single" w:sz="5.759224" w:space="0" w:color="0F0F0F"/>
              <w:right w:val="single" w:sz="8.63884" w:space="0" w:color="3B3B3F"/>
            </w:tcBorders>
          </w:tcPr>
          <w:p>
            <w:pPr/>
            <w:rPr/>
          </w:p>
        </w:tc>
        <w:tc>
          <w:tcPr>
            <w:tcW w:w="1688" w:type="dxa"/>
            <w:tcBorders>
              <w:top w:val="single" w:sz="5.759224" w:space="0" w:color="2B2B2B"/>
              <w:bottom w:val="nil" w:sz="6" w:space="0" w:color="auto"/>
              <w:left w:val="single" w:sz="8.63884" w:space="0" w:color="3B3B3F"/>
              <w:right w:val="single" w:sz="5.759224" w:space="0" w:color="2F2F2F"/>
            </w:tcBorders>
          </w:tcPr>
          <w:p>
            <w:pPr/>
            <w:rPr/>
          </w:p>
        </w:tc>
      </w:tr>
      <w:tr>
        <w:trPr>
          <w:trHeight w:val="50" w:hRule="exact"/>
        </w:trPr>
        <w:tc>
          <w:tcPr>
            <w:tcW w:w="9409" w:type="dxa"/>
            <w:gridSpan w:val="8"/>
            <w:tcBorders>
              <w:top w:val="nil" w:sz="6" w:space="0" w:color="auto"/>
              <w:bottom w:val="nil" w:sz="6" w:space="0" w:color="auto"/>
              <w:left w:val="single" w:sz="8.63884" w:space="0" w:color="0C0C0C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27" w:after="0" w:line="240" w:lineRule="auto"/>
        <w:ind w:left="168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18181A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5"/>
          <w:szCs w:val="25"/>
          <w:color w:val="18181A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F"/>
          <w:spacing w:val="-8"/>
          <w:w w:val="114"/>
        </w:rPr>
        <w:t>D</w:t>
      </w:r>
      <w:r>
        <w:rPr>
          <w:rFonts w:ascii="Arial" w:hAnsi="Arial" w:cs="Arial" w:eastAsia="Arial"/>
          <w:sz w:val="17"/>
          <w:szCs w:val="17"/>
          <w:color w:val="010101"/>
          <w:spacing w:val="4"/>
          <w:w w:val="192"/>
        </w:rPr>
        <w:t>i</w:t>
      </w:r>
      <w:r>
        <w:rPr>
          <w:rFonts w:ascii="Arial" w:hAnsi="Arial" w:cs="Arial" w:eastAsia="Arial"/>
          <w:sz w:val="17"/>
          <w:szCs w:val="17"/>
          <w:color w:val="2D2D2F"/>
          <w:spacing w:val="0"/>
          <w:w w:val="107"/>
        </w:rPr>
        <w:t>essere</w:t>
      </w:r>
      <w:r>
        <w:rPr>
          <w:rFonts w:ascii="Arial" w:hAnsi="Arial" w:cs="Arial" w:eastAsia="Arial"/>
          <w:sz w:val="17"/>
          <w:szCs w:val="17"/>
          <w:color w:val="2D2D2F"/>
          <w:spacing w:val="-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A"/>
          <w:spacing w:val="0"/>
          <w:w w:val="100"/>
        </w:rPr>
        <w:t>usufruttuario,</w:t>
      </w:r>
      <w:r>
        <w:rPr>
          <w:rFonts w:ascii="Arial" w:hAnsi="Arial" w:cs="Arial" w:eastAsia="Arial"/>
          <w:sz w:val="17"/>
          <w:szCs w:val="17"/>
          <w:color w:val="18181A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A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color w:val="18181A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A"/>
          <w:spacing w:val="0"/>
          <w:w w:val="100"/>
        </w:rPr>
        <w:t>forz</w:t>
      </w:r>
      <w:r>
        <w:rPr>
          <w:rFonts w:ascii="Arial" w:hAnsi="Arial" w:cs="Arial" w:eastAsia="Arial"/>
          <w:sz w:val="17"/>
          <w:szCs w:val="17"/>
          <w:color w:val="18181A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18181A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A"/>
          <w:spacing w:val="0"/>
          <w:w w:val="100"/>
        </w:rPr>
        <w:t>del</w:t>
      </w:r>
      <w:r>
        <w:rPr>
          <w:rFonts w:ascii="Arial" w:hAnsi="Arial" w:cs="Arial" w:eastAsia="Arial"/>
          <w:sz w:val="17"/>
          <w:szCs w:val="17"/>
          <w:color w:val="18181A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F"/>
          <w:spacing w:val="0"/>
          <w:w w:val="100"/>
        </w:rPr>
        <w:t>seguent</w:t>
      </w:r>
      <w:r>
        <w:rPr>
          <w:rFonts w:ascii="Arial" w:hAnsi="Arial" w:cs="Arial" w:eastAsia="Arial"/>
          <w:sz w:val="17"/>
          <w:szCs w:val="17"/>
          <w:color w:val="2D2D2F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2D2D2F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8181A"/>
          <w:spacing w:val="0"/>
          <w:w w:val="102"/>
        </w:rPr>
        <w:t>tit</w:t>
      </w:r>
      <w:r>
        <w:rPr>
          <w:rFonts w:ascii="Arial" w:hAnsi="Arial" w:cs="Arial" w:eastAsia="Arial"/>
          <w:sz w:val="17"/>
          <w:szCs w:val="17"/>
          <w:color w:val="18181A"/>
          <w:spacing w:val="-4"/>
          <w:w w:val="103"/>
        </w:rPr>
        <w:t>o</w:t>
      </w:r>
      <w:r>
        <w:rPr>
          <w:rFonts w:ascii="Arial" w:hAnsi="Arial" w:cs="Arial" w:eastAsia="Arial"/>
          <w:sz w:val="17"/>
          <w:szCs w:val="17"/>
          <w:color w:val="010101"/>
          <w:spacing w:val="-6"/>
          <w:w w:val="144"/>
        </w:rPr>
        <w:t>l</w:t>
      </w:r>
      <w:r>
        <w:rPr>
          <w:rFonts w:ascii="Arial" w:hAnsi="Arial" w:cs="Arial" w:eastAsia="Arial"/>
          <w:sz w:val="17"/>
          <w:szCs w:val="17"/>
          <w:color w:val="18181A"/>
          <w:spacing w:val="0"/>
          <w:w w:val="96"/>
        </w:rPr>
        <w:t>o</w:t>
      </w:r>
      <w:r>
        <w:rPr>
          <w:rFonts w:ascii="Arial" w:hAnsi="Arial" w:cs="Arial" w:eastAsia="Arial"/>
          <w:sz w:val="17"/>
          <w:szCs w:val="17"/>
          <w:color w:val="18181A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D2D2F"/>
          <w:spacing w:val="0"/>
          <w:w w:val="103"/>
        </w:rPr>
        <w:t>co</w:t>
      </w:r>
      <w:r>
        <w:rPr>
          <w:rFonts w:ascii="Arial" w:hAnsi="Arial" w:cs="Arial" w:eastAsia="Arial"/>
          <w:sz w:val="17"/>
          <w:szCs w:val="17"/>
          <w:color w:val="2D2D2F"/>
          <w:spacing w:val="-3"/>
          <w:w w:val="103"/>
        </w:rPr>
        <w:t>s</w:t>
      </w:r>
      <w:r>
        <w:rPr>
          <w:rFonts w:ascii="Arial" w:hAnsi="Arial" w:cs="Arial" w:eastAsia="Arial"/>
          <w:sz w:val="17"/>
          <w:szCs w:val="17"/>
          <w:color w:val="010101"/>
          <w:spacing w:val="2"/>
          <w:w w:val="99"/>
        </w:rPr>
        <w:t>t</w:t>
      </w:r>
      <w:r>
        <w:rPr>
          <w:rFonts w:ascii="Arial" w:hAnsi="Arial" w:cs="Arial" w:eastAsia="Arial"/>
          <w:sz w:val="17"/>
          <w:szCs w:val="17"/>
          <w:color w:val="18181A"/>
          <w:spacing w:val="0"/>
          <w:w w:val="101"/>
        </w:rPr>
        <w:t>itutivo: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8" w:after="0" w:line="10" w:lineRule="exact"/>
        <w:jc w:val="left"/>
        <w:rPr>
          <w:sz w:val="1"/>
          <w:szCs w:val="1"/>
        </w:rPr>
      </w:pPr>
      <w:rPr/>
      <w:r>
        <w:rPr>
          <w:sz w:val="1"/>
          <w:szCs w:val="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39.019966" w:type="dxa"/>
      </w:tblPr>
      <w:tblGrid/>
      <w:tr>
        <w:trPr>
          <w:trHeight w:val="234" w:hRule="exact"/>
        </w:trPr>
        <w:tc>
          <w:tcPr>
            <w:tcW w:w="349" w:type="dxa"/>
            <w:tcBorders>
              <w:top w:val="nil" w:sz="6" w:space="0" w:color="auto"/>
              <w:bottom w:val="single" w:sz="5.759224" w:space="0" w:color="28282B"/>
              <w:left w:val="single" w:sz="5.759224" w:space="0" w:color="0F0F13"/>
              <w:right w:val="nil" w:sz="6" w:space="0" w:color="auto"/>
            </w:tcBorders>
          </w:tcPr>
          <w:p>
            <w:pPr>
              <w:spacing w:before="15" w:after="0" w:line="240" w:lineRule="auto"/>
              <w:ind w:left="54" w:right="-9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18181A"/>
                <w:spacing w:val="0"/>
                <w:w w:val="100"/>
              </w:rPr>
              <w:t>Indic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9046" w:type="dxa"/>
            <w:gridSpan w:val="7"/>
            <w:tcBorders>
              <w:top w:val="single" w:sz="5.759224" w:space="0" w:color="282828"/>
              <w:bottom w:val="single" w:sz="5.759224" w:space="0" w:color="28282B"/>
              <w:left w:val="nil" w:sz="6" w:space="0" w:color="auto"/>
              <w:right w:val="single" w:sz="2.879616" w:space="0" w:color="08080C"/>
            </w:tcBorders>
          </w:tcPr>
          <w:p>
            <w:pPr>
              <w:spacing w:before="8" w:after="0" w:line="240" w:lineRule="auto"/>
              <w:ind w:left="2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18181A"/>
                <w:spacing w:val="0"/>
                <w:w w:val="93"/>
              </w:rPr>
              <w:t>are</w:t>
            </w:r>
            <w:r>
              <w:rPr>
                <w:rFonts w:ascii="Arial" w:hAnsi="Arial" w:cs="Arial" w:eastAsia="Arial"/>
                <w:sz w:val="16"/>
                <w:szCs w:val="16"/>
                <w:color w:val="18181A"/>
                <w:spacing w:val="-7"/>
                <w:w w:val="93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18181A"/>
                <w:spacing w:val="0"/>
                <w:w w:val="93"/>
              </w:rPr>
              <w:t>da</w:t>
            </w:r>
            <w:r>
              <w:rPr>
                <w:rFonts w:ascii="Arial" w:hAnsi="Arial" w:cs="Arial" w:eastAsia="Arial"/>
                <w:sz w:val="16"/>
                <w:szCs w:val="16"/>
                <w:color w:val="18181A"/>
                <w:spacing w:val="-11"/>
                <w:w w:val="99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565657"/>
                <w:spacing w:val="-1"/>
                <w:w w:val="205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18181A"/>
                <w:spacing w:val="0"/>
                <w:w w:val="101"/>
              </w:rPr>
              <w:t>util</w:t>
            </w:r>
            <w:r>
              <w:rPr>
                <w:rFonts w:ascii="Arial" w:hAnsi="Arial" w:cs="Arial" w:eastAsia="Arial"/>
                <w:sz w:val="16"/>
                <w:szCs w:val="16"/>
                <w:color w:val="18181A"/>
                <w:spacing w:val="0"/>
                <w:w w:val="102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18181A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D2D2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D2D2F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D2D2F"/>
                <w:spacing w:val="0"/>
                <w:w w:val="93"/>
              </w:rPr>
              <w:t>consentir</w:t>
            </w:r>
            <w:r>
              <w:rPr>
                <w:rFonts w:ascii="Arial" w:hAnsi="Arial" w:cs="Arial" w:eastAsia="Arial"/>
                <w:sz w:val="16"/>
                <w:szCs w:val="16"/>
                <w:color w:val="2D2D2F"/>
                <w:spacing w:val="0"/>
                <w:w w:val="94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D2D2F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2"/>
                <w:w w:val="205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2D2D2F"/>
                <w:spacing w:val="0"/>
                <w:w w:val="94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D2D2F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D2D2F"/>
                <w:spacing w:val="0"/>
                <w:w w:val="92"/>
              </w:rPr>
              <w:t>verific</w:t>
            </w:r>
            <w:r>
              <w:rPr>
                <w:rFonts w:ascii="Arial" w:hAnsi="Arial" w:cs="Arial" w:eastAsia="Arial"/>
                <w:sz w:val="16"/>
                <w:szCs w:val="16"/>
                <w:color w:val="2D2D2F"/>
                <w:spacing w:val="0"/>
                <w:w w:val="92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D2D2F"/>
                <w:spacing w:val="8"/>
                <w:w w:val="92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D2D2F"/>
                <w:spacing w:val="0"/>
                <w:w w:val="92"/>
              </w:rPr>
              <w:t>da</w:t>
            </w:r>
            <w:r>
              <w:rPr>
                <w:rFonts w:ascii="Arial" w:hAnsi="Arial" w:cs="Arial" w:eastAsia="Arial"/>
                <w:sz w:val="16"/>
                <w:szCs w:val="16"/>
                <w:color w:val="2D2D2F"/>
                <w:spacing w:val="-8"/>
                <w:w w:val="92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D2D2F"/>
                <w:spacing w:val="0"/>
                <w:w w:val="92"/>
              </w:rPr>
              <w:t>part</w:t>
            </w:r>
            <w:r>
              <w:rPr>
                <w:rFonts w:ascii="Arial" w:hAnsi="Arial" w:cs="Arial" w:eastAsia="Arial"/>
                <w:sz w:val="16"/>
                <w:szCs w:val="16"/>
                <w:color w:val="2D2D2F"/>
                <w:spacing w:val="0"/>
                <w:w w:val="92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D2D2F"/>
                <w:spacing w:val="14"/>
                <w:w w:val="92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D2D2F"/>
                <w:spacing w:val="0"/>
                <w:w w:val="96"/>
              </w:rPr>
              <w:t>del</w:t>
            </w:r>
            <w:r>
              <w:rPr>
                <w:rFonts w:ascii="Arial" w:hAnsi="Arial" w:cs="Arial" w:eastAsia="Arial"/>
                <w:sz w:val="16"/>
                <w:szCs w:val="16"/>
                <w:color w:val="2D2D2F"/>
                <w:spacing w:val="-15"/>
                <w:w w:val="96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color w:val="010101"/>
                <w:spacing w:val="-18"/>
                <w:w w:val="134"/>
              </w:rPr>
              <w:t>'</w:t>
            </w:r>
            <w:r>
              <w:rPr>
                <w:rFonts w:ascii="Arial" w:hAnsi="Arial" w:cs="Arial" w:eastAsia="Arial"/>
                <w:sz w:val="16"/>
                <w:szCs w:val="16"/>
                <w:color w:val="18181A"/>
                <w:spacing w:val="0"/>
                <w:w w:val="94"/>
              </w:rPr>
              <w:t>Uffici</w:t>
            </w:r>
            <w:r>
              <w:rPr>
                <w:rFonts w:ascii="Arial" w:hAnsi="Arial" w:cs="Arial" w:eastAsia="Arial"/>
                <w:sz w:val="16"/>
                <w:szCs w:val="16"/>
                <w:color w:val="18181A"/>
                <w:spacing w:val="0"/>
                <w:w w:val="95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18181A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D2D2F"/>
                <w:spacing w:val="0"/>
                <w:w w:val="100"/>
              </w:rPr>
              <w:t>Anagrafe*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385" w:hRule="exact"/>
        </w:trPr>
        <w:tc>
          <w:tcPr>
            <w:tcW w:w="9395" w:type="dxa"/>
            <w:gridSpan w:val="8"/>
            <w:tcBorders>
              <w:top w:val="single" w:sz="5.759224" w:space="0" w:color="28282B"/>
              <w:bottom w:val="single" w:sz="5.759224" w:space="0" w:color="2F2F2F"/>
              <w:left w:val="single" w:sz="5.759224" w:space="0" w:color="0F0F13"/>
              <w:right w:val="single" w:sz="2.879616" w:space="0" w:color="08080C"/>
            </w:tcBorders>
          </w:tcPr>
          <w:p>
            <w:pPr/>
            <w:rPr/>
          </w:p>
        </w:tc>
      </w:tr>
      <w:tr>
        <w:trPr>
          <w:trHeight w:val="230" w:hRule="exact"/>
        </w:trPr>
        <w:tc>
          <w:tcPr>
            <w:tcW w:w="1515" w:type="dxa"/>
            <w:gridSpan w:val="2"/>
            <w:tcBorders>
              <w:top w:val="single" w:sz="5.759224" w:space="0" w:color="2B2B2B"/>
              <w:bottom w:val="single" w:sz="8.63884" w:space="0" w:color="2B2B2B"/>
              <w:left w:val="single" w:sz="5.759224" w:space="0" w:color="0F0F13"/>
              <w:right w:val="single" w:sz="5.759224" w:space="0" w:color="080808"/>
            </w:tcBorders>
          </w:tcPr>
          <w:p>
            <w:pPr>
              <w:spacing w:before="8" w:after="0" w:line="240" w:lineRule="auto"/>
              <w:ind w:left="47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D2D2F"/>
                <w:w w:val="95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color w:val="2D2D2F"/>
                <w:spacing w:val="-13"/>
                <w:w w:val="95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color w:val="565657"/>
                <w:spacing w:val="-7"/>
                <w:w w:val="205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color w:val="2D2D2F"/>
                <w:spacing w:val="0"/>
                <w:w w:val="106"/>
              </w:rPr>
              <w:t>ce</w:t>
            </w:r>
            <w:r>
              <w:rPr>
                <w:rFonts w:ascii="Arial" w:hAnsi="Arial" w:cs="Arial" w:eastAsia="Arial"/>
                <w:sz w:val="16"/>
                <w:szCs w:val="16"/>
                <w:color w:val="2D2D2F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D2D2F"/>
                <w:spacing w:val="0"/>
                <w:w w:val="94"/>
              </w:rPr>
              <w:t>catastal</w:t>
            </w:r>
            <w:r>
              <w:rPr>
                <w:rFonts w:ascii="Arial" w:hAnsi="Arial" w:cs="Arial" w:eastAsia="Arial"/>
                <w:sz w:val="16"/>
                <w:szCs w:val="16"/>
                <w:color w:val="2D2D2F"/>
                <w:spacing w:val="0"/>
                <w:w w:val="94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2D2D2F"/>
                <w:spacing w:val="0"/>
                <w:w w:val="94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2D2D2F"/>
                <w:spacing w:val="0"/>
                <w:w w:val="119"/>
              </w:rPr>
              <w:t>*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936" w:type="dxa"/>
            <w:tcBorders>
              <w:top w:val="single" w:sz="5.759224" w:space="0" w:color="2F2F2F"/>
              <w:bottom w:val="single" w:sz="8.63884" w:space="0" w:color="2B2B2B"/>
              <w:left w:val="single" w:sz="5.759224" w:space="0" w:color="080808"/>
              <w:right w:val="single" w:sz="5.759224" w:space="0" w:color="2F2F34"/>
            </w:tcBorders>
          </w:tcPr>
          <w:p>
            <w:pPr>
              <w:spacing w:before="8" w:after="0" w:line="240" w:lineRule="auto"/>
              <w:ind w:left="4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D2D2F"/>
                <w:spacing w:val="0"/>
                <w:w w:val="100"/>
              </w:rPr>
              <w:t>Sezione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single" w:sz="5.759224" w:space="0" w:color="2F2F2F"/>
              <w:bottom w:val="single" w:sz="8.63884" w:space="0" w:color="2B2B2B"/>
              <w:left w:val="single" w:sz="5.759224" w:space="0" w:color="2F2F34"/>
              <w:right w:val="single" w:sz="5.759224" w:space="0" w:color="2B2B2B"/>
            </w:tcBorders>
          </w:tcPr>
          <w:p>
            <w:pPr>
              <w:spacing w:before="0" w:after="0" w:line="178" w:lineRule="exact"/>
              <w:ind w:left="5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D2D2F"/>
                <w:spacing w:val="0"/>
                <w:w w:val="92"/>
              </w:rPr>
              <w:t>Fogli</w:t>
            </w:r>
            <w:r>
              <w:rPr>
                <w:rFonts w:ascii="Arial" w:hAnsi="Arial" w:cs="Arial" w:eastAsia="Arial"/>
                <w:sz w:val="16"/>
                <w:szCs w:val="16"/>
                <w:color w:val="2D2D2F"/>
                <w:spacing w:val="0"/>
                <w:w w:val="92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D2D2F"/>
                <w:spacing w:val="-8"/>
                <w:w w:val="92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6E6E70"/>
                <w:spacing w:val="0"/>
                <w:w w:val="112"/>
              </w:rPr>
              <w:t>*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897" w:type="dxa"/>
            <w:tcBorders>
              <w:top w:val="single" w:sz="5.759224" w:space="0" w:color="2F2F2F"/>
              <w:bottom w:val="single" w:sz="8.63884" w:space="0" w:color="2B2B2B"/>
              <w:left w:val="single" w:sz="5.759224" w:space="0" w:color="2B2B2B"/>
              <w:right w:val="single" w:sz="8.63884" w:space="0" w:color="3B3B3B"/>
            </w:tcBorders>
          </w:tcPr>
          <w:p>
            <w:pPr>
              <w:spacing w:before="0" w:after="0" w:line="178" w:lineRule="exact"/>
              <w:ind w:left="5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D2D2F"/>
                <w:spacing w:val="0"/>
                <w:w w:val="93"/>
              </w:rPr>
              <w:t>Particell</w:t>
            </w:r>
            <w:r>
              <w:rPr>
                <w:rFonts w:ascii="Arial" w:hAnsi="Arial" w:cs="Arial" w:eastAsia="Arial"/>
                <w:sz w:val="16"/>
                <w:szCs w:val="16"/>
                <w:color w:val="2D2D2F"/>
                <w:spacing w:val="0"/>
                <w:w w:val="93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2D2D2F"/>
                <w:spacing w:val="-1"/>
                <w:w w:val="93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D2D2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2D2D2F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D2D2F"/>
                <w:spacing w:val="0"/>
                <w:w w:val="94"/>
              </w:rPr>
              <w:t>mappale</w:t>
            </w:r>
            <w:r>
              <w:rPr>
                <w:rFonts w:ascii="Arial" w:hAnsi="Arial" w:cs="Arial" w:eastAsia="Arial"/>
                <w:sz w:val="16"/>
                <w:szCs w:val="16"/>
                <w:color w:val="2D2D2F"/>
                <w:spacing w:val="-12"/>
                <w:w w:val="94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2D2D2F"/>
                <w:spacing w:val="0"/>
                <w:w w:val="163"/>
              </w:rPr>
              <w:t>•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094" w:type="dxa"/>
            <w:tcBorders>
              <w:top w:val="single" w:sz="5.759224" w:space="0" w:color="2F2F2F"/>
              <w:bottom w:val="single" w:sz="8.63884" w:space="0" w:color="2B2B2B"/>
              <w:left w:val="single" w:sz="8.63884" w:space="0" w:color="3B3B3B"/>
              <w:right w:val="single" w:sz="8.63884" w:space="0" w:color="13181F"/>
            </w:tcBorders>
          </w:tcPr>
          <w:p>
            <w:pPr>
              <w:spacing w:before="0" w:after="0" w:line="178" w:lineRule="exact"/>
              <w:ind w:left="5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D2D2F"/>
                <w:spacing w:val="0"/>
                <w:w w:val="100"/>
              </w:rPr>
              <w:t>Subalterno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119" w:type="dxa"/>
            <w:tcBorders>
              <w:top w:val="single" w:sz="5.759224" w:space="0" w:color="2F2F2F"/>
              <w:bottom w:val="single" w:sz="8.63884" w:space="0" w:color="2B2B2B"/>
              <w:left w:val="single" w:sz="8.63884" w:space="0" w:color="13181F"/>
              <w:right w:val="single" w:sz="8.63884" w:space="0" w:color="130F0F"/>
            </w:tcBorders>
          </w:tcPr>
          <w:p>
            <w:pPr>
              <w:spacing w:before="1" w:after="0" w:line="240" w:lineRule="auto"/>
              <w:ind w:left="3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2D2D2F"/>
                <w:spacing w:val="-6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color w:val="46464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46464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color w:val="2D2D2F"/>
                <w:spacing w:val="0"/>
                <w:w w:val="100"/>
              </w:rPr>
              <w:t>egoria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688" w:type="dxa"/>
            <w:tcBorders>
              <w:top w:val="single" w:sz="5.759224" w:space="0" w:color="2F2F2F"/>
              <w:bottom w:val="single" w:sz="5.759224" w:space="0" w:color="2F2F2F"/>
              <w:left w:val="single" w:sz="8.63884" w:space="0" w:color="130F0F"/>
              <w:right w:val="single" w:sz="2.879616" w:space="0" w:color="08080C"/>
            </w:tcBorders>
          </w:tcPr>
          <w:p>
            <w:pPr>
              <w:spacing w:before="0" w:after="0" w:line="178" w:lineRule="exact"/>
              <w:ind w:left="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18181A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color w:val="464648"/>
                <w:spacing w:val="0"/>
                <w:w w:val="100"/>
              </w:rPr>
              <w:t>ap</w:t>
            </w:r>
            <w:r>
              <w:rPr>
                <w:rFonts w:ascii="Arial" w:hAnsi="Arial" w:cs="Arial" w:eastAsia="Arial"/>
                <w:sz w:val="16"/>
                <w:szCs w:val="16"/>
                <w:color w:val="464648"/>
                <w:spacing w:val="-7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color w:val="2D2D2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382" w:hRule="exact"/>
        </w:trPr>
        <w:tc>
          <w:tcPr>
            <w:tcW w:w="3596" w:type="dxa"/>
            <w:gridSpan w:val="4"/>
            <w:tcBorders>
              <w:top w:val="single" w:sz="8.63884" w:space="0" w:color="2B2B2B"/>
              <w:bottom w:val="nil" w:sz="6" w:space="0" w:color="auto"/>
              <w:left w:val="single" w:sz="5.759224" w:space="0" w:color="0F0F13"/>
              <w:right w:val="single" w:sz="5.759224" w:space="0" w:color="2B2B2B"/>
            </w:tcBorders>
          </w:tcPr>
          <w:p>
            <w:pPr/>
            <w:rPr/>
          </w:p>
        </w:tc>
        <w:tc>
          <w:tcPr>
            <w:tcW w:w="4111" w:type="dxa"/>
            <w:gridSpan w:val="3"/>
            <w:tcBorders>
              <w:top w:val="single" w:sz="8.63884" w:space="0" w:color="2B2B2B"/>
              <w:bottom w:val="nil" w:sz="6" w:space="0" w:color="auto"/>
              <w:left w:val="single" w:sz="5.759224" w:space="0" w:color="2B2B2B"/>
              <w:right w:val="single" w:sz="8.63884" w:space="0" w:color="130F0F"/>
            </w:tcBorders>
          </w:tcPr>
          <w:p>
            <w:pPr/>
            <w:rPr/>
          </w:p>
        </w:tc>
        <w:tc>
          <w:tcPr>
            <w:tcW w:w="1688" w:type="dxa"/>
            <w:tcBorders>
              <w:top w:val="single" w:sz="5.759224" w:space="0" w:color="2F2F2F"/>
              <w:bottom w:val="nil" w:sz="6" w:space="0" w:color="auto"/>
              <w:left w:val="single" w:sz="8.63884" w:space="0" w:color="130F0F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Sz w:w="11900" w:h="16840"/>
          <w:pgMar w:top="1520" w:bottom="280" w:left="1200" w:right="1040"/>
        </w:sectPr>
      </w:pPr>
      <w:rPr/>
    </w:p>
    <w:p>
      <w:pPr>
        <w:spacing w:before="70" w:after="0" w:line="240" w:lineRule="auto"/>
        <w:ind w:left="143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66.745651pt;margin-top:14.343406pt;width:469.004199pt;height:32.629530pt;mso-position-horizontal-relative:page;mso-position-vertical-relative:paragraph;z-index:-1304" coordorigin="1335,287" coordsize="9380,653">
            <v:group style="position:absolute;left:1342;top:312;width:9366;height:2" coordorigin="1342,312" coordsize="9366,2">
              <v:shape style="position:absolute;left:1342;top:312;width:9366;height:2" coordorigin="1342,312" coordsize="9366,0" path="m1342,312l10708,312e" filled="f" stroked="t" strokeweight=".713857pt" strokecolor="#484848">
                <v:path arrowok="t"/>
              </v:shape>
            </v:group>
            <v:group style="position:absolute;left:1353;top:308;width:2;height:624" coordorigin="1353,308" coordsize="2,624">
              <v:shape style="position:absolute;left:1353;top:308;width:2;height:624" coordorigin="1353,308" coordsize="0,624" path="m1353,932l1353,308e" filled="f" stroked="t" strokeweight=".713857pt" strokecolor="#343438">
                <v:path arrowok="t"/>
              </v:shape>
            </v:group>
            <v:group style="position:absolute;left:1342;top:538;width:5839;height:2" coordorigin="1342,538" coordsize="5839,2">
              <v:shape style="position:absolute;left:1342;top:538;width:5839;height:2" coordorigin="1342,538" coordsize="5839,0" path="m1342,538l7181,538e" filled="f" stroked="t" strokeweight=".713857pt" strokecolor="#48484B">
                <v:path arrowok="t"/>
              </v:shape>
            </v:group>
            <v:group style="position:absolute;left:10690;top:294;width:2;height:624" coordorigin="10690,294" coordsize="2,624">
              <v:shape style="position:absolute;left:10690;top:294;width:2;height:624" coordorigin="10690,294" coordsize="0,624" path="m10690,918l10690,294e" filled="f" stroked="t" strokeweight=".713857pt" strokecolor="#444444">
                <v:path arrowok="t"/>
              </v:shape>
            </v:group>
            <v:group style="position:absolute;left:1342;top:911;width:5447;height:2" coordorigin="1342,911" coordsize="5447,2">
              <v:shape style="position:absolute;left:1342;top:911;width:5447;height:2" coordorigin="1342,911" coordsize="5447,0" path="m1342,911l6789,911e" filled="f" stroked="t" strokeweight=".713857pt" strokecolor="#44444B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7"/>
          <w:szCs w:val="17"/>
          <w:color w:val="1F1F21"/>
          <w:spacing w:val="0"/>
          <w:w w:val="168"/>
        </w:rPr>
        <w:t>06</w:t>
      </w:r>
      <w:r>
        <w:rPr>
          <w:rFonts w:ascii="Arial" w:hAnsi="Arial" w:cs="Arial" w:eastAsia="Arial"/>
          <w:sz w:val="17"/>
          <w:szCs w:val="17"/>
          <w:color w:val="1F1F21"/>
          <w:spacing w:val="-34"/>
          <w:w w:val="168"/>
        </w:rPr>
        <w:t> </w:t>
      </w:r>
      <w:r>
        <w:rPr>
          <w:rFonts w:ascii="Arial" w:hAnsi="Arial" w:cs="Arial" w:eastAsia="Arial"/>
          <w:sz w:val="17"/>
          <w:szCs w:val="17"/>
          <w:color w:val="343334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343334"/>
          <w:spacing w:val="5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343334"/>
          <w:spacing w:val="0"/>
          <w:w w:val="100"/>
        </w:rPr>
        <w:t>occupare</w:t>
      </w:r>
      <w:r>
        <w:rPr>
          <w:rFonts w:ascii="Arial" w:hAnsi="Arial" w:cs="Arial" w:eastAsia="Arial"/>
          <w:sz w:val="17"/>
          <w:szCs w:val="17"/>
          <w:color w:val="343334"/>
          <w:spacing w:val="4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F1F21"/>
          <w:spacing w:val="0"/>
          <w:w w:val="100"/>
        </w:rPr>
        <w:t>legittim</w:t>
      </w:r>
      <w:r>
        <w:rPr>
          <w:rFonts w:ascii="Arial" w:hAnsi="Arial" w:cs="Arial" w:eastAsia="Arial"/>
          <w:sz w:val="17"/>
          <w:szCs w:val="17"/>
          <w:color w:val="1F1F21"/>
          <w:spacing w:val="-13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494849"/>
          <w:spacing w:val="0"/>
          <w:w w:val="100"/>
        </w:rPr>
        <w:t>ment</w:t>
      </w:r>
      <w:r>
        <w:rPr>
          <w:rFonts w:ascii="Arial" w:hAnsi="Arial" w:cs="Arial" w:eastAsia="Arial"/>
          <w:sz w:val="17"/>
          <w:szCs w:val="17"/>
          <w:color w:val="494849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494849"/>
          <w:spacing w:val="3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334"/>
          <w:spacing w:val="0"/>
          <w:w w:val="100"/>
        </w:rPr>
        <w:t>l'abitazion</w:t>
      </w:r>
      <w:r>
        <w:rPr>
          <w:rFonts w:ascii="Arial" w:hAnsi="Arial" w:cs="Arial" w:eastAsia="Arial"/>
          <w:sz w:val="17"/>
          <w:szCs w:val="17"/>
          <w:color w:val="343334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343334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F1F21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color w:val="1F1F21"/>
          <w:spacing w:val="-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334"/>
          <w:spacing w:val="0"/>
          <w:w w:val="100"/>
        </w:rPr>
        <w:t>base</w:t>
      </w:r>
      <w:r>
        <w:rPr>
          <w:rFonts w:ascii="Arial" w:hAnsi="Arial" w:cs="Arial" w:eastAsia="Arial"/>
          <w:sz w:val="17"/>
          <w:szCs w:val="17"/>
          <w:color w:val="343334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334"/>
          <w:spacing w:val="0"/>
          <w:w w:val="100"/>
        </w:rPr>
        <w:t>al</w:t>
      </w:r>
      <w:r>
        <w:rPr>
          <w:rFonts w:ascii="Arial" w:hAnsi="Arial" w:cs="Arial" w:eastAsia="Arial"/>
          <w:sz w:val="17"/>
          <w:szCs w:val="17"/>
          <w:color w:val="343334"/>
          <w:spacing w:val="-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F1F21"/>
          <w:spacing w:val="0"/>
          <w:w w:val="100"/>
        </w:rPr>
        <w:t>titol</w:t>
      </w:r>
      <w:r>
        <w:rPr>
          <w:rFonts w:ascii="Arial" w:hAnsi="Arial" w:cs="Arial" w:eastAsia="Arial"/>
          <w:sz w:val="17"/>
          <w:szCs w:val="17"/>
          <w:color w:val="1F1F21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1F1F21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F1F21"/>
          <w:spacing w:val="0"/>
          <w:w w:val="100"/>
        </w:rPr>
        <w:t>di</w:t>
      </w:r>
      <w:r>
        <w:rPr>
          <w:rFonts w:ascii="Arial" w:hAnsi="Arial" w:cs="Arial" w:eastAsia="Arial"/>
          <w:sz w:val="17"/>
          <w:szCs w:val="17"/>
          <w:color w:val="1F1F21"/>
          <w:spacing w:val="-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334"/>
          <w:spacing w:val="0"/>
          <w:w w:val="100"/>
        </w:rPr>
        <w:t>seguit</w:t>
      </w:r>
      <w:r>
        <w:rPr>
          <w:rFonts w:ascii="Arial" w:hAnsi="Arial" w:cs="Arial" w:eastAsia="Arial"/>
          <w:sz w:val="17"/>
          <w:szCs w:val="17"/>
          <w:color w:val="343334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343334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43334"/>
          <w:spacing w:val="0"/>
          <w:w w:val="105"/>
        </w:rPr>
        <w:t>descr</w:t>
      </w:r>
      <w:r>
        <w:rPr>
          <w:rFonts w:ascii="Arial" w:hAnsi="Arial" w:cs="Arial" w:eastAsia="Arial"/>
          <w:sz w:val="17"/>
          <w:szCs w:val="17"/>
          <w:color w:val="343334"/>
          <w:spacing w:val="-33"/>
          <w:w w:val="105"/>
        </w:rPr>
        <w:t>i</w:t>
      </w:r>
      <w:r>
        <w:rPr>
          <w:rFonts w:ascii="Arial" w:hAnsi="Arial" w:cs="Arial" w:eastAsia="Arial"/>
          <w:sz w:val="17"/>
          <w:szCs w:val="17"/>
          <w:color w:val="646266"/>
          <w:spacing w:val="0"/>
          <w:w w:val="78"/>
        </w:rPr>
        <w:t>t</w:t>
      </w:r>
      <w:r>
        <w:rPr>
          <w:rFonts w:ascii="Arial" w:hAnsi="Arial" w:cs="Arial" w:eastAsia="Arial"/>
          <w:sz w:val="17"/>
          <w:szCs w:val="17"/>
          <w:color w:val="646266"/>
          <w:spacing w:val="-13"/>
          <w:w w:val="78"/>
        </w:rPr>
        <w:t>t</w:t>
      </w:r>
      <w:r>
        <w:rPr>
          <w:rFonts w:ascii="Arial" w:hAnsi="Arial" w:cs="Arial" w:eastAsia="Arial"/>
          <w:sz w:val="17"/>
          <w:szCs w:val="17"/>
          <w:color w:val="494849"/>
          <w:spacing w:val="0"/>
          <w:w w:val="87"/>
        </w:rPr>
        <w:t>o: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50" w:after="0" w:line="240" w:lineRule="auto"/>
        <w:ind w:left="201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0E0E11"/>
          <w:w w:val="105"/>
        </w:rPr>
        <w:t>I</w:t>
      </w:r>
      <w:r>
        <w:rPr>
          <w:rFonts w:ascii="Arial" w:hAnsi="Arial" w:cs="Arial" w:eastAsia="Arial"/>
          <w:sz w:val="16"/>
          <w:szCs w:val="16"/>
          <w:color w:val="0E0E11"/>
          <w:spacing w:val="-13"/>
          <w:w w:val="106"/>
        </w:rPr>
        <w:t>n</w:t>
      </w:r>
      <w:r>
        <w:rPr>
          <w:rFonts w:ascii="Arial" w:hAnsi="Arial" w:cs="Arial" w:eastAsia="Arial"/>
          <w:sz w:val="16"/>
          <w:szCs w:val="16"/>
          <w:color w:val="343334"/>
          <w:spacing w:val="-22"/>
          <w:w w:val="109"/>
        </w:rPr>
        <w:t>d</w:t>
      </w:r>
      <w:r>
        <w:rPr>
          <w:rFonts w:ascii="Arial" w:hAnsi="Arial" w:cs="Arial" w:eastAsia="Arial"/>
          <w:sz w:val="16"/>
          <w:szCs w:val="16"/>
          <w:color w:val="646266"/>
          <w:spacing w:val="-7"/>
          <w:w w:val="203"/>
        </w:rPr>
        <w:t>i</w:t>
      </w:r>
      <w:r>
        <w:rPr>
          <w:rFonts w:ascii="Arial" w:hAnsi="Arial" w:cs="Arial" w:eastAsia="Arial"/>
          <w:sz w:val="16"/>
          <w:szCs w:val="16"/>
          <w:color w:val="494849"/>
          <w:spacing w:val="0"/>
          <w:w w:val="96"/>
        </w:rPr>
        <w:t>care</w:t>
      </w:r>
      <w:r>
        <w:rPr>
          <w:rFonts w:ascii="Arial" w:hAnsi="Arial" w:cs="Arial" w:eastAsia="Arial"/>
          <w:sz w:val="16"/>
          <w:szCs w:val="16"/>
          <w:color w:val="494849"/>
          <w:spacing w:val="-2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43334"/>
          <w:spacing w:val="0"/>
          <w:w w:val="100"/>
        </w:rPr>
        <w:t>dat</w:t>
      </w:r>
      <w:r>
        <w:rPr>
          <w:rFonts w:ascii="Arial" w:hAnsi="Arial" w:cs="Arial" w:eastAsia="Arial"/>
          <w:sz w:val="16"/>
          <w:szCs w:val="16"/>
          <w:color w:val="343334"/>
          <w:spacing w:val="-8"/>
          <w:w w:val="100"/>
        </w:rPr>
        <w:t>i</w:t>
      </w:r>
      <w:r>
        <w:rPr>
          <w:rFonts w:ascii="Arial" w:hAnsi="Arial" w:cs="Arial" w:eastAsia="Arial"/>
          <w:sz w:val="16"/>
          <w:szCs w:val="16"/>
          <w:color w:val="1F1F21"/>
          <w:spacing w:val="-4"/>
          <w:w w:val="100"/>
        </w:rPr>
        <w:t>u</w:t>
      </w:r>
      <w:r>
        <w:rPr>
          <w:rFonts w:ascii="Arial" w:hAnsi="Arial" w:cs="Arial" w:eastAsia="Arial"/>
          <w:sz w:val="16"/>
          <w:szCs w:val="16"/>
          <w:color w:val="494849"/>
          <w:spacing w:val="-12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646266"/>
          <w:spacing w:val="0"/>
          <w:w w:val="100"/>
        </w:rPr>
        <w:t>ili</w:t>
      </w:r>
      <w:r>
        <w:rPr>
          <w:rFonts w:ascii="Arial" w:hAnsi="Arial" w:cs="Arial" w:eastAsia="Arial"/>
          <w:sz w:val="16"/>
          <w:szCs w:val="16"/>
          <w:color w:val="64626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F1F21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1F1F21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43334"/>
          <w:spacing w:val="0"/>
          <w:w w:val="93"/>
        </w:rPr>
        <w:t>consen</w:t>
      </w:r>
      <w:r>
        <w:rPr>
          <w:rFonts w:ascii="Arial" w:hAnsi="Arial" w:cs="Arial" w:eastAsia="Arial"/>
          <w:sz w:val="16"/>
          <w:szCs w:val="16"/>
          <w:color w:val="343334"/>
          <w:spacing w:val="-14"/>
          <w:w w:val="92"/>
        </w:rPr>
        <w:t>t</w:t>
      </w:r>
      <w:r>
        <w:rPr>
          <w:rFonts w:ascii="Arial" w:hAnsi="Arial" w:cs="Arial" w:eastAsia="Arial"/>
          <w:sz w:val="16"/>
          <w:szCs w:val="16"/>
          <w:color w:val="646266"/>
          <w:spacing w:val="0"/>
          <w:w w:val="203"/>
        </w:rPr>
        <w:t>i</w:t>
      </w:r>
      <w:r>
        <w:rPr>
          <w:rFonts w:ascii="Arial" w:hAnsi="Arial" w:cs="Arial" w:eastAsia="Arial"/>
          <w:sz w:val="16"/>
          <w:szCs w:val="16"/>
          <w:color w:val="494849"/>
          <w:spacing w:val="0"/>
          <w:w w:val="97"/>
        </w:rPr>
        <w:t>re</w:t>
      </w:r>
      <w:r>
        <w:rPr>
          <w:rFonts w:ascii="Arial" w:hAnsi="Arial" w:cs="Arial" w:eastAsia="Arial"/>
          <w:sz w:val="16"/>
          <w:szCs w:val="16"/>
          <w:color w:val="494849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F1F21"/>
          <w:spacing w:val="-6"/>
          <w:w w:val="203"/>
        </w:rPr>
        <w:t>l</w:t>
      </w:r>
      <w:r>
        <w:rPr>
          <w:rFonts w:ascii="Arial" w:hAnsi="Arial" w:cs="Arial" w:eastAsia="Arial"/>
          <w:sz w:val="16"/>
          <w:szCs w:val="16"/>
          <w:color w:val="494849"/>
          <w:spacing w:val="0"/>
          <w:w w:val="103"/>
        </w:rPr>
        <w:t>a</w:t>
      </w:r>
      <w:r>
        <w:rPr>
          <w:rFonts w:ascii="Arial" w:hAnsi="Arial" w:cs="Arial" w:eastAsia="Arial"/>
          <w:sz w:val="16"/>
          <w:szCs w:val="16"/>
          <w:color w:val="494849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94849"/>
          <w:spacing w:val="0"/>
          <w:w w:val="94"/>
        </w:rPr>
        <w:t>verific</w:t>
      </w:r>
      <w:r>
        <w:rPr>
          <w:rFonts w:ascii="Arial" w:hAnsi="Arial" w:cs="Arial" w:eastAsia="Arial"/>
          <w:sz w:val="16"/>
          <w:szCs w:val="16"/>
          <w:color w:val="494849"/>
          <w:spacing w:val="0"/>
          <w:w w:val="94"/>
        </w:rPr>
        <w:t>a</w:t>
      </w:r>
      <w:r>
        <w:rPr>
          <w:rFonts w:ascii="Arial" w:hAnsi="Arial" w:cs="Arial" w:eastAsia="Arial"/>
          <w:sz w:val="16"/>
          <w:szCs w:val="16"/>
          <w:color w:val="494849"/>
          <w:spacing w:val="-9"/>
          <w:w w:val="94"/>
        </w:rPr>
        <w:t> </w:t>
      </w:r>
      <w:r>
        <w:rPr>
          <w:rFonts w:ascii="Arial" w:hAnsi="Arial" w:cs="Arial" w:eastAsia="Arial"/>
          <w:sz w:val="16"/>
          <w:szCs w:val="16"/>
          <w:color w:val="1F1F21"/>
          <w:spacing w:val="-17"/>
          <w:w w:val="100"/>
        </w:rPr>
        <w:t>d</w:t>
      </w:r>
      <w:r>
        <w:rPr>
          <w:rFonts w:ascii="Arial" w:hAnsi="Arial" w:cs="Arial" w:eastAsia="Arial"/>
          <w:sz w:val="16"/>
          <w:szCs w:val="16"/>
          <w:color w:val="494849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494849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94849"/>
          <w:spacing w:val="0"/>
          <w:w w:val="91"/>
        </w:rPr>
        <w:t>part</w:t>
      </w:r>
      <w:r>
        <w:rPr>
          <w:rFonts w:ascii="Arial" w:hAnsi="Arial" w:cs="Arial" w:eastAsia="Arial"/>
          <w:sz w:val="16"/>
          <w:szCs w:val="16"/>
          <w:color w:val="494849"/>
          <w:spacing w:val="0"/>
          <w:w w:val="91"/>
        </w:rPr>
        <w:t>e</w:t>
      </w:r>
      <w:r>
        <w:rPr>
          <w:rFonts w:ascii="Arial" w:hAnsi="Arial" w:cs="Arial" w:eastAsia="Arial"/>
          <w:sz w:val="16"/>
          <w:szCs w:val="16"/>
          <w:color w:val="494849"/>
          <w:spacing w:val="9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343334"/>
          <w:spacing w:val="0"/>
          <w:w w:val="91"/>
        </w:rPr>
        <w:t>dell'Uffici</w:t>
      </w:r>
      <w:r>
        <w:rPr>
          <w:rFonts w:ascii="Arial" w:hAnsi="Arial" w:cs="Arial" w:eastAsia="Arial"/>
          <w:sz w:val="16"/>
          <w:szCs w:val="16"/>
          <w:color w:val="343334"/>
          <w:spacing w:val="0"/>
          <w:w w:val="91"/>
        </w:rPr>
        <w:t>o</w:t>
      </w:r>
      <w:r>
        <w:rPr>
          <w:rFonts w:ascii="Arial" w:hAnsi="Arial" w:cs="Arial" w:eastAsia="Arial"/>
          <w:sz w:val="16"/>
          <w:szCs w:val="16"/>
          <w:color w:val="343334"/>
          <w:spacing w:val="-10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494849"/>
          <w:spacing w:val="0"/>
          <w:w w:val="91"/>
        </w:rPr>
        <w:t>Anagraf</w:t>
      </w:r>
      <w:r>
        <w:rPr>
          <w:rFonts w:ascii="Arial" w:hAnsi="Arial" w:cs="Arial" w:eastAsia="Arial"/>
          <w:sz w:val="16"/>
          <w:szCs w:val="16"/>
          <w:color w:val="494849"/>
          <w:spacing w:val="0"/>
          <w:w w:val="91"/>
        </w:rPr>
        <w:t>e</w:t>
      </w:r>
      <w:r>
        <w:rPr>
          <w:rFonts w:ascii="Arial" w:hAnsi="Arial" w:cs="Arial" w:eastAsia="Arial"/>
          <w:sz w:val="16"/>
          <w:szCs w:val="16"/>
          <w:color w:val="494849"/>
          <w:spacing w:val="8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343334"/>
          <w:spacing w:val="0"/>
          <w:w w:val="144"/>
        </w:rPr>
        <w:t>•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36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66.031792pt;margin-top:17.876057pt;width:468.290342pt;height:123.356106pt;mso-position-horizontal-relative:page;mso-position-vertical-relative:paragraph;z-index:-1303" coordorigin="1321,358" coordsize="9366,2467">
            <v:group style="position:absolute;left:1335;top:379;width:5375;height:2" coordorigin="1335,379" coordsize="5375,2">
              <v:shape style="position:absolute;left:1335;top:379;width:5375;height:2" coordorigin="1335,379" coordsize="5375,0" path="m1335,379l6710,379e" filled="f" stroked="t" strokeweight=".713857pt" strokecolor="#3F484F">
                <v:path arrowok="t"/>
              </v:shape>
            </v:group>
            <v:group style="position:absolute;left:1338;top:379;width:2;height:2439" coordorigin="1338,379" coordsize="2,2439">
              <v:shape style="position:absolute;left:1338;top:379;width:2;height:2439" coordorigin="1338,379" coordsize="0,2439" path="m1338,2818l1338,379e" filled="f" stroked="t" strokeweight=".713857pt" strokecolor="#1F1F23">
                <v:path arrowok="t"/>
              </v:shape>
            </v:group>
            <v:group style="position:absolute;left:10672;top:365;width:2;height:2446" coordorigin="10672,365" coordsize="2,2446">
              <v:shape style="position:absolute;left:10672;top:365;width:2;height:2446" coordorigin="10672,365" coordsize="0,2446" path="m10672,2810l10672,365e" filled="f" stroked="t" strokeweight=".713857pt" strokecolor="#3B3B3F">
                <v:path arrowok="t"/>
              </v:shape>
            </v:group>
            <v:group style="position:absolute;left:1328;top:2800;width:9352;height:2" coordorigin="1328,2800" coordsize="9352,2">
              <v:shape style="position:absolute;left:1328;top:2800;width:9352;height:2" coordorigin="1328,2800" coordsize="9352,0" path="m1328,2800l10679,2800e" filled="f" stroked="t" strokeweight=".713857pt" strokecolor="#3F3F44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6"/>
          <w:szCs w:val="26"/>
          <w:color w:val="0E0E1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color w:val="0E0E11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94849"/>
          <w:spacing w:val="0"/>
          <w:w w:val="87"/>
        </w:rPr>
        <w:t>SI</w:t>
      </w:r>
      <w:r>
        <w:rPr>
          <w:rFonts w:ascii="Arial" w:hAnsi="Arial" w:cs="Arial" w:eastAsia="Arial"/>
          <w:sz w:val="16"/>
          <w:szCs w:val="16"/>
          <w:color w:val="494849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F1F21"/>
          <w:spacing w:val="-2"/>
          <w:w w:val="92"/>
        </w:rPr>
        <w:t>a</w:t>
      </w:r>
      <w:r>
        <w:rPr>
          <w:rFonts w:ascii="Arial" w:hAnsi="Arial" w:cs="Arial" w:eastAsia="Arial"/>
          <w:sz w:val="16"/>
          <w:szCs w:val="16"/>
          <w:color w:val="494849"/>
          <w:spacing w:val="0"/>
          <w:w w:val="92"/>
        </w:rPr>
        <w:t>llegano</w:t>
      </w:r>
      <w:r>
        <w:rPr>
          <w:rFonts w:ascii="Arial" w:hAnsi="Arial" w:cs="Arial" w:eastAsia="Arial"/>
          <w:sz w:val="16"/>
          <w:szCs w:val="16"/>
          <w:color w:val="494849"/>
          <w:spacing w:val="-3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343334"/>
          <w:spacing w:val="5"/>
          <w:w w:val="203"/>
        </w:rPr>
        <w:t>i</w:t>
      </w:r>
      <w:r>
        <w:rPr>
          <w:rFonts w:ascii="Arial" w:hAnsi="Arial" w:cs="Arial" w:eastAsia="Arial"/>
          <w:sz w:val="16"/>
          <w:szCs w:val="16"/>
          <w:color w:val="343334"/>
          <w:spacing w:val="0"/>
          <w:w w:val="92"/>
        </w:rPr>
        <w:t>seguent</w:t>
      </w:r>
      <w:r>
        <w:rPr>
          <w:rFonts w:ascii="Arial" w:hAnsi="Arial" w:cs="Arial" w:eastAsia="Arial"/>
          <w:sz w:val="16"/>
          <w:szCs w:val="16"/>
          <w:color w:val="343334"/>
          <w:spacing w:val="0"/>
          <w:w w:val="93"/>
        </w:rPr>
        <w:t>i</w:t>
      </w:r>
      <w:r>
        <w:rPr>
          <w:rFonts w:ascii="Arial" w:hAnsi="Arial" w:cs="Arial" w:eastAsia="Arial"/>
          <w:sz w:val="16"/>
          <w:szCs w:val="16"/>
          <w:color w:val="343334"/>
          <w:spacing w:val="-1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43334"/>
          <w:spacing w:val="0"/>
          <w:w w:val="91"/>
        </w:rPr>
        <w:t>documen</w:t>
      </w:r>
      <w:r>
        <w:rPr>
          <w:rFonts w:ascii="Arial" w:hAnsi="Arial" w:cs="Arial" w:eastAsia="Arial"/>
          <w:sz w:val="16"/>
          <w:szCs w:val="16"/>
          <w:color w:val="343334"/>
          <w:spacing w:val="-5"/>
          <w:w w:val="91"/>
        </w:rPr>
        <w:t>U</w:t>
      </w:r>
      <w:r>
        <w:rPr>
          <w:rFonts w:ascii="Arial" w:hAnsi="Arial" w:cs="Arial" w:eastAsia="Arial"/>
          <w:sz w:val="16"/>
          <w:szCs w:val="16"/>
          <w:color w:val="646266"/>
          <w:spacing w:val="0"/>
          <w:w w:val="177"/>
        </w:rPr>
        <w:t>: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8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343334"/>
          <w:spacing w:val="0"/>
          <w:w w:val="96"/>
        </w:rPr>
        <w:t>Tutt</w:t>
      </w:r>
      <w:r>
        <w:rPr>
          <w:rFonts w:ascii="Arial" w:hAnsi="Arial" w:cs="Arial" w:eastAsia="Arial"/>
          <w:sz w:val="16"/>
          <w:szCs w:val="16"/>
          <w:color w:val="343334"/>
          <w:spacing w:val="0"/>
          <w:w w:val="96"/>
        </w:rPr>
        <w:t>e</w:t>
      </w:r>
      <w:r>
        <w:rPr>
          <w:rFonts w:ascii="Arial" w:hAnsi="Arial" w:cs="Arial" w:eastAsia="Arial"/>
          <w:sz w:val="16"/>
          <w:szCs w:val="16"/>
          <w:color w:val="343334"/>
          <w:spacing w:val="-15"/>
          <w:w w:val="96"/>
        </w:rPr>
        <w:t> </w:t>
      </w:r>
      <w:r>
        <w:rPr>
          <w:rFonts w:ascii="Arial" w:hAnsi="Arial" w:cs="Arial" w:eastAsia="Arial"/>
          <w:sz w:val="16"/>
          <w:szCs w:val="16"/>
          <w:color w:val="0E0E11"/>
          <w:spacing w:val="1"/>
          <w:w w:val="203"/>
        </w:rPr>
        <w:t>l</w:t>
      </w:r>
      <w:r>
        <w:rPr>
          <w:rFonts w:ascii="Arial" w:hAnsi="Arial" w:cs="Arial" w:eastAsia="Arial"/>
          <w:sz w:val="16"/>
          <w:szCs w:val="16"/>
          <w:color w:val="343334"/>
          <w:spacing w:val="0"/>
          <w:w w:val="112"/>
        </w:rPr>
        <w:t>e</w:t>
      </w:r>
      <w:r>
        <w:rPr>
          <w:rFonts w:ascii="Arial" w:hAnsi="Arial" w:cs="Arial" w:eastAsia="Arial"/>
          <w:sz w:val="16"/>
          <w:szCs w:val="16"/>
          <w:color w:val="343334"/>
          <w:spacing w:val="-2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94849"/>
          <w:spacing w:val="0"/>
          <w:w w:val="93"/>
        </w:rPr>
        <w:t>comunicazio</w:t>
      </w:r>
      <w:r>
        <w:rPr>
          <w:rFonts w:ascii="Arial" w:hAnsi="Arial" w:cs="Arial" w:eastAsia="Arial"/>
          <w:sz w:val="16"/>
          <w:szCs w:val="16"/>
          <w:color w:val="494849"/>
          <w:spacing w:val="-8"/>
          <w:w w:val="93"/>
        </w:rPr>
        <w:t>n</w:t>
      </w:r>
      <w:r>
        <w:rPr>
          <w:rFonts w:ascii="Arial" w:hAnsi="Arial" w:cs="Arial" w:eastAsia="Arial"/>
          <w:sz w:val="16"/>
          <w:szCs w:val="16"/>
          <w:color w:val="646266"/>
          <w:spacing w:val="0"/>
          <w:w w:val="93"/>
        </w:rPr>
        <w:t>i</w:t>
      </w:r>
      <w:r>
        <w:rPr>
          <w:rFonts w:ascii="Arial" w:hAnsi="Arial" w:cs="Arial" w:eastAsia="Arial"/>
          <w:sz w:val="16"/>
          <w:szCs w:val="16"/>
          <w:color w:val="646266"/>
          <w:spacing w:val="-4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494849"/>
          <w:spacing w:val="0"/>
          <w:w w:val="93"/>
        </w:rPr>
        <w:t>inerent</w:t>
      </w:r>
      <w:r>
        <w:rPr>
          <w:rFonts w:ascii="Arial" w:hAnsi="Arial" w:cs="Arial" w:eastAsia="Arial"/>
          <w:sz w:val="16"/>
          <w:szCs w:val="16"/>
          <w:color w:val="494849"/>
          <w:spacing w:val="0"/>
          <w:w w:val="93"/>
        </w:rPr>
        <w:t>i</w:t>
      </w:r>
      <w:r>
        <w:rPr>
          <w:rFonts w:ascii="Arial" w:hAnsi="Arial" w:cs="Arial" w:eastAsia="Arial"/>
          <w:sz w:val="16"/>
          <w:szCs w:val="16"/>
          <w:color w:val="494849"/>
          <w:spacing w:val="-14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0E0E11"/>
          <w:spacing w:val="-14"/>
          <w:w w:val="152"/>
        </w:rPr>
        <w:t>l</w:t>
      </w:r>
      <w:r>
        <w:rPr>
          <w:rFonts w:ascii="Arial" w:hAnsi="Arial" w:cs="Arial" w:eastAsia="Arial"/>
          <w:sz w:val="16"/>
          <w:szCs w:val="16"/>
          <w:color w:val="343334"/>
          <w:spacing w:val="0"/>
          <w:w w:val="93"/>
        </w:rPr>
        <w:t>a</w:t>
      </w:r>
      <w:r>
        <w:rPr>
          <w:rFonts w:ascii="Arial" w:hAnsi="Arial" w:cs="Arial" w:eastAsia="Arial"/>
          <w:sz w:val="16"/>
          <w:szCs w:val="16"/>
          <w:color w:val="343334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43334"/>
          <w:spacing w:val="0"/>
          <w:w w:val="93"/>
        </w:rPr>
        <w:t>present</w:t>
      </w:r>
      <w:r>
        <w:rPr>
          <w:rFonts w:ascii="Arial" w:hAnsi="Arial" w:cs="Arial" w:eastAsia="Arial"/>
          <w:sz w:val="16"/>
          <w:szCs w:val="16"/>
          <w:color w:val="343334"/>
          <w:spacing w:val="0"/>
          <w:w w:val="93"/>
        </w:rPr>
        <w:t>e</w:t>
      </w:r>
      <w:r>
        <w:rPr>
          <w:rFonts w:ascii="Arial" w:hAnsi="Arial" w:cs="Arial" w:eastAsia="Arial"/>
          <w:sz w:val="16"/>
          <w:szCs w:val="16"/>
          <w:color w:val="343334"/>
          <w:spacing w:val="-9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343334"/>
          <w:spacing w:val="0"/>
          <w:w w:val="93"/>
        </w:rPr>
        <w:t>dichiarazione</w:t>
      </w:r>
      <w:r>
        <w:rPr>
          <w:rFonts w:ascii="Arial" w:hAnsi="Arial" w:cs="Arial" w:eastAsia="Arial"/>
          <w:sz w:val="16"/>
          <w:szCs w:val="16"/>
          <w:color w:val="343334"/>
          <w:spacing w:val="0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343334"/>
          <w:spacing w:val="0"/>
          <w:w w:val="93"/>
        </w:rPr>
        <w:t>dovranno</w:t>
      </w:r>
      <w:r>
        <w:rPr>
          <w:rFonts w:ascii="Arial" w:hAnsi="Arial" w:cs="Arial" w:eastAsia="Arial"/>
          <w:sz w:val="16"/>
          <w:szCs w:val="16"/>
          <w:color w:val="343334"/>
          <w:spacing w:val="-4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494849"/>
          <w:spacing w:val="0"/>
          <w:w w:val="93"/>
        </w:rPr>
        <w:t>essere</w:t>
      </w:r>
      <w:r>
        <w:rPr>
          <w:rFonts w:ascii="Arial" w:hAnsi="Arial" w:cs="Arial" w:eastAsia="Arial"/>
          <w:sz w:val="16"/>
          <w:szCs w:val="16"/>
          <w:color w:val="494849"/>
          <w:spacing w:val="-4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343334"/>
          <w:spacing w:val="0"/>
          <w:w w:val="93"/>
        </w:rPr>
        <w:t>Inviat</w:t>
      </w:r>
      <w:r>
        <w:rPr>
          <w:rFonts w:ascii="Arial" w:hAnsi="Arial" w:cs="Arial" w:eastAsia="Arial"/>
          <w:sz w:val="16"/>
          <w:szCs w:val="16"/>
          <w:color w:val="343334"/>
          <w:spacing w:val="0"/>
          <w:w w:val="93"/>
        </w:rPr>
        <w:t>e</w:t>
      </w:r>
      <w:r>
        <w:rPr>
          <w:rFonts w:ascii="Arial" w:hAnsi="Arial" w:cs="Arial" w:eastAsia="Arial"/>
          <w:sz w:val="16"/>
          <w:szCs w:val="16"/>
          <w:color w:val="343334"/>
          <w:spacing w:val="2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494849"/>
          <w:spacing w:val="0"/>
          <w:w w:val="93"/>
        </w:rPr>
        <w:t>a</w:t>
      </w:r>
      <w:r>
        <w:rPr>
          <w:rFonts w:ascii="Arial" w:hAnsi="Arial" w:cs="Arial" w:eastAsia="Arial"/>
          <w:sz w:val="16"/>
          <w:szCs w:val="16"/>
          <w:color w:val="494849"/>
          <w:spacing w:val="5"/>
          <w:w w:val="93"/>
        </w:rPr>
        <w:t>l</w:t>
      </w:r>
      <w:r>
        <w:rPr>
          <w:rFonts w:ascii="Arial" w:hAnsi="Arial" w:cs="Arial" w:eastAsia="Arial"/>
          <w:sz w:val="16"/>
          <w:szCs w:val="16"/>
          <w:color w:val="1F1F21"/>
          <w:spacing w:val="0"/>
          <w:w w:val="93"/>
        </w:rPr>
        <w:t>segue</w:t>
      </w:r>
      <w:r>
        <w:rPr>
          <w:rFonts w:ascii="Arial" w:hAnsi="Arial" w:cs="Arial" w:eastAsia="Arial"/>
          <w:sz w:val="16"/>
          <w:szCs w:val="16"/>
          <w:color w:val="1F1F21"/>
          <w:spacing w:val="4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494849"/>
          <w:spacing w:val="0"/>
          <w:w w:val="98"/>
        </w:rPr>
        <w:t>t</w:t>
      </w:r>
      <w:r>
        <w:rPr>
          <w:rFonts w:ascii="Arial" w:hAnsi="Arial" w:cs="Arial" w:eastAsia="Arial"/>
          <w:sz w:val="16"/>
          <w:szCs w:val="16"/>
          <w:color w:val="494849"/>
          <w:spacing w:val="0"/>
          <w:w w:val="99"/>
        </w:rPr>
        <w:t>i</w:t>
      </w:r>
      <w:r>
        <w:rPr>
          <w:rFonts w:ascii="Arial" w:hAnsi="Arial" w:cs="Arial" w:eastAsia="Arial"/>
          <w:sz w:val="16"/>
          <w:szCs w:val="16"/>
          <w:color w:val="494849"/>
          <w:spacing w:val="-2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F1F21"/>
          <w:spacing w:val="0"/>
          <w:w w:val="108"/>
        </w:rPr>
        <w:t>r</w:t>
      </w:r>
      <w:r>
        <w:rPr>
          <w:rFonts w:ascii="Arial" w:hAnsi="Arial" w:cs="Arial" w:eastAsia="Arial"/>
          <w:sz w:val="16"/>
          <w:szCs w:val="16"/>
          <w:color w:val="1F1F21"/>
          <w:spacing w:val="-9"/>
          <w:w w:val="108"/>
        </w:rPr>
        <w:t>e</w:t>
      </w:r>
      <w:r>
        <w:rPr>
          <w:rFonts w:ascii="Arial" w:hAnsi="Arial" w:cs="Arial" w:eastAsia="Arial"/>
          <w:sz w:val="16"/>
          <w:szCs w:val="16"/>
          <w:color w:val="494849"/>
          <w:spacing w:val="0"/>
          <w:w w:val="87"/>
        </w:rPr>
        <w:t>ca</w:t>
      </w:r>
      <w:r>
        <w:rPr>
          <w:rFonts w:ascii="Arial" w:hAnsi="Arial" w:cs="Arial" w:eastAsia="Arial"/>
          <w:sz w:val="16"/>
          <w:szCs w:val="16"/>
          <w:color w:val="494849"/>
          <w:spacing w:val="-6"/>
          <w:w w:val="87"/>
        </w:rPr>
        <w:t>p</w:t>
      </w:r>
      <w:r>
        <w:rPr>
          <w:rFonts w:ascii="Arial" w:hAnsi="Arial" w:cs="Arial" w:eastAsia="Arial"/>
          <w:sz w:val="16"/>
          <w:szCs w:val="16"/>
          <w:color w:val="1F1F21"/>
          <w:spacing w:val="0"/>
          <w:w w:val="84"/>
        </w:rPr>
        <w:t>i</w:t>
      </w:r>
      <w:r>
        <w:rPr>
          <w:rFonts w:ascii="Arial" w:hAnsi="Arial" w:cs="Arial" w:eastAsia="Arial"/>
          <w:sz w:val="16"/>
          <w:szCs w:val="16"/>
          <w:color w:val="1F1F21"/>
          <w:spacing w:val="-11"/>
          <w:w w:val="83"/>
        </w:rPr>
        <w:t>t</w:t>
      </w:r>
      <w:r>
        <w:rPr>
          <w:rFonts w:ascii="Arial" w:hAnsi="Arial" w:cs="Arial" w:eastAsia="Arial"/>
          <w:sz w:val="16"/>
          <w:szCs w:val="16"/>
          <w:color w:val="494849"/>
          <w:spacing w:val="1"/>
          <w:w w:val="203"/>
        </w:rPr>
        <w:t>i</w:t>
      </w:r>
      <w:r>
        <w:rPr>
          <w:rFonts w:ascii="Arial" w:hAnsi="Arial" w:cs="Arial" w:eastAsia="Arial"/>
          <w:sz w:val="16"/>
          <w:szCs w:val="16"/>
          <w:color w:val="A7A7A7"/>
          <w:spacing w:val="0"/>
          <w:w w:val="88"/>
        </w:rPr>
        <w:t>: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8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3.497314" w:type="dxa"/>
      </w:tblPr>
      <w:tblGrid/>
      <w:tr>
        <w:trPr>
          <w:trHeight w:val="380" w:hRule="exact"/>
        </w:trPr>
        <w:tc>
          <w:tcPr>
            <w:tcW w:w="4711" w:type="dxa"/>
            <w:gridSpan w:val="2"/>
            <w:tcBorders>
              <w:top w:val="single" w:sz="5.710856" w:space="0" w:color="4B4B4B"/>
              <w:bottom w:val="single" w:sz="5.710856" w:space="0" w:color="3B3B3F"/>
              <w:left w:val="single" w:sz="5.710856" w:space="0" w:color="2F2F34"/>
              <w:right w:val="single" w:sz="5.710856" w:space="0" w:color="18181C"/>
            </w:tcBorders>
          </w:tcPr>
          <w:p>
            <w:pPr>
              <w:spacing w:before="90" w:after="0" w:line="240" w:lineRule="auto"/>
              <w:ind w:left="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1F1F21"/>
                <w:spacing w:val="0"/>
                <w:w w:val="100"/>
              </w:rPr>
              <w:t>Comune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4608" w:type="dxa"/>
            <w:tcBorders>
              <w:top w:val="single" w:sz="5.710856" w:space="0" w:color="4B4B4B"/>
              <w:bottom w:val="single" w:sz="5.710856" w:space="0" w:color="3B3B3F"/>
              <w:left w:val="single" w:sz="5.710856" w:space="0" w:color="18181C"/>
              <w:right w:val="single" w:sz="8.566288" w:space="0" w:color="232828"/>
            </w:tcBorders>
          </w:tcPr>
          <w:p>
            <w:pPr>
              <w:spacing w:before="76" w:after="0" w:line="240" w:lineRule="auto"/>
              <w:ind w:left="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1F1F21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6"/>
                <w:szCs w:val="16"/>
                <w:color w:val="1F1F21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color w:val="494849"/>
                <w:spacing w:val="2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color w:val="1F1F21"/>
                <w:spacing w:val="0"/>
                <w:w w:val="100"/>
              </w:rPr>
              <w:t>incia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377" w:hRule="exact"/>
        </w:trPr>
        <w:tc>
          <w:tcPr>
            <w:tcW w:w="4711" w:type="dxa"/>
            <w:gridSpan w:val="2"/>
            <w:tcBorders>
              <w:top w:val="single" w:sz="5.710856" w:space="0" w:color="3B3B3F"/>
              <w:bottom w:val="single" w:sz="5.710856" w:space="0" w:color="3B3B3F"/>
              <w:left w:val="single" w:sz="5.710856" w:space="0" w:color="2F2F34"/>
              <w:right w:val="single" w:sz="5.710856" w:space="0" w:color="18181C"/>
            </w:tcBorders>
          </w:tcPr>
          <w:p>
            <w:pPr>
              <w:spacing w:before="83" w:after="0" w:line="240" w:lineRule="auto"/>
              <w:ind w:left="4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343334"/>
                <w:spacing w:val="0"/>
                <w:w w:val="100"/>
              </w:rPr>
              <w:t>Via/Piazza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4608" w:type="dxa"/>
            <w:tcBorders>
              <w:top w:val="single" w:sz="5.710856" w:space="0" w:color="3B3B3F"/>
              <w:bottom w:val="single" w:sz="5.710856" w:space="0" w:color="3B3B3F"/>
              <w:left w:val="single" w:sz="5.710856" w:space="0" w:color="18181C"/>
              <w:right w:val="single" w:sz="8.566288" w:space="0" w:color="232828"/>
            </w:tcBorders>
          </w:tcPr>
          <w:p>
            <w:pPr>
              <w:spacing w:before="76" w:after="0" w:line="240" w:lineRule="auto"/>
              <w:ind w:left="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1F1F21"/>
                <w:spacing w:val="0"/>
                <w:w w:val="95"/>
              </w:rPr>
              <w:t>Numero</w:t>
            </w:r>
            <w:r>
              <w:rPr>
                <w:rFonts w:ascii="Arial" w:hAnsi="Arial" w:cs="Arial" w:eastAsia="Arial"/>
                <w:sz w:val="16"/>
                <w:szCs w:val="16"/>
                <w:color w:val="1F1F21"/>
                <w:spacing w:val="-7"/>
                <w:w w:val="95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343334"/>
                <w:spacing w:val="0"/>
                <w:w w:val="100"/>
              </w:rPr>
              <w:t>Civico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377" w:hRule="exact"/>
        </w:trPr>
        <w:tc>
          <w:tcPr>
            <w:tcW w:w="211" w:type="dxa"/>
            <w:vMerge w:val="restart"/>
            <w:tcBorders>
              <w:top w:val="single" w:sz="5.710856" w:space="0" w:color="3B3B3F"/>
              <w:left w:val="single" w:sz="5.710856" w:space="0" w:color="2F2F34"/>
              <w:right w:val="nil" w:sz="6" w:space="0" w:color="auto"/>
            </w:tcBorders>
          </w:tcPr>
          <w:p>
            <w:pPr>
              <w:spacing w:before="94" w:after="0" w:line="240" w:lineRule="auto"/>
              <w:ind w:left="46" w:right="-8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34333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1F1F21"/>
                <w:spacing w:val="0"/>
                <w:w w:val="102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4501" w:type="dxa"/>
            <w:tcBorders>
              <w:top w:val="single" w:sz="5.710856" w:space="0" w:color="3B3B3F"/>
              <w:bottom w:val="single" w:sz="5.710856" w:space="0" w:color="38383B"/>
              <w:left w:val="nil" w:sz="6" w:space="0" w:color="auto"/>
              <w:right w:val="single" w:sz="8.566288" w:space="0" w:color="444448"/>
            </w:tcBorders>
          </w:tcPr>
          <w:p>
            <w:pPr>
              <w:spacing w:before="94" w:after="0" w:line="240" w:lineRule="auto"/>
              <w:ind w:left="1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343334"/>
                <w:spacing w:val="0"/>
                <w:w w:val="100"/>
              </w:rPr>
              <w:t>lefono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4608" w:type="dxa"/>
            <w:tcBorders>
              <w:top w:val="single" w:sz="5.710856" w:space="0" w:color="3B3B3F"/>
              <w:bottom w:val="single" w:sz="5.710856" w:space="0" w:color="38383B"/>
              <w:left w:val="single" w:sz="8.566288" w:space="0" w:color="444448"/>
              <w:right w:val="single" w:sz="8.566288" w:space="0" w:color="232828"/>
            </w:tcBorders>
          </w:tcPr>
          <w:p>
            <w:pPr>
              <w:spacing w:before="79" w:after="0" w:line="240" w:lineRule="auto"/>
              <w:ind w:left="5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343334"/>
                <w:spacing w:val="0"/>
                <w:w w:val="100"/>
              </w:rPr>
              <w:t>Cell</w:t>
            </w:r>
            <w:r>
              <w:rPr>
                <w:rFonts w:ascii="Arial" w:hAnsi="Arial" w:cs="Arial" w:eastAsia="Arial"/>
                <w:sz w:val="16"/>
                <w:szCs w:val="16"/>
                <w:color w:val="343334"/>
                <w:spacing w:val="-7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color w:val="0E0E11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6"/>
                <w:szCs w:val="16"/>
                <w:color w:val="0E0E11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color w:val="49484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380" w:hRule="exact"/>
        </w:trPr>
        <w:tc>
          <w:tcPr>
            <w:tcW w:w="211" w:type="dxa"/>
            <w:vMerge/>
            <w:tcBorders>
              <w:bottom w:val="single" w:sz="5.710856" w:space="0" w:color="3F3F44"/>
              <w:left w:val="single" w:sz="5.710856" w:space="0" w:color="2F2F34"/>
              <w:right w:val="nil" w:sz="6" w:space="0" w:color="auto"/>
            </w:tcBorders>
          </w:tcPr>
          <w:p>
            <w:pPr/>
            <w:rPr/>
          </w:p>
        </w:tc>
        <w:tc>
          <w:tcPr>
            <w:tcW w:w="4501" w:type="dxa"/>
            <w:tcBorders>
              <w:top w:val="single" w:sz="5.710856" w:space="0" w:color="38383B"/>
              <w:bottom w:val="single" w:sz="5.710856" w:space="0" w:color="3F3F44"/>
              <w:left w:val="nil" w:sz="6" w:space="0" w:color="auto"/>
              <w:right w:val="single" w:sz="8.566288" w:space="0" w:color="444448"/>
            </w:tcBorders>
          </w:tcPr>
          <w:p>
            <w:pPr>
              <w:spacing w:before="90" w:after="0" w:line="240" w:lineRule="auto"/>
              <w:ind w:left="-4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1F1F21"/>
                <w:spacing w:val="-1"/>
                <w:w w:val="103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494849"/>
                <w:spacing w:val="0"/>
                <w:w w:val="83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4608" w:type="dxa"/>
            <w:tcBorders>
              <w:top w:val="single" w:sz="5.710856" w:space="0" w:color="38383B"/>
              <w:bottom w:val="single" w:sz="5.710856" w:space="0" w:color="3F3F44"/>
              <w:left w:val="single" w:sz="8.566288" w:space="0" w:color="444448"/>
              <w:right w:val="single" w:sz="8.566288" w:space="0" w:color="232828"/>
            </w:tcBorders>
          </w:tcPr>
          <w:p>
            <w:pPr>
              <w:spacing w:before="76" w:after="0" w:line="240" w:lineRule="auto"/>
              <w:ind w:left="4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1F1F21"/>
                <w:spacing w:val="0"/>
                <w:w w:val="100"/>
              </w:rPr>
              <w:t>em</w:t>
            </w:r>
            <w:r>
              <w:rPr>
                <w:rFonts w:ascii="Arial" w:hAnsi="Arial" w:cs="Arial" w:eastAsia="Arial"/>
                <w:sz w:val="16"/>
                <w:szCs w:val="16"/>
                <w:color w:val="1F1F21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color w:val="494849"/>
                <w:spacing w:val="0"/>
                <w:w w:val="100"/>
              </w:rPr>
              <w:t>ii</w:t>
            </w:r>
            <w:r>
              <w:rPr>
                <w:rFonts w:ascii="Arial" w:hAnsi="Arial" w:cs="Arial" w:eastAsia="Arial"/>
                <w:sz w:val="16"/>
                <w:szCs w:val="16"/>
                <w:color w:val="494849"/>
                <w:spacing w:val="3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color w:val="1F1F21"/>
                <w:spacing w:val="0"/>
                <w:w w:val="100"/>
              </w:rPr>
              <w:t>Pec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Sz w:w="11900" w:h="16840"/>
          <w:pgMar w:top="1420" w:bottom="280" w:left="1220" w:right="1120"/>
        </w:sectPr>
      </w:pPr>
      <w:rPr/>
    </w:p>
    <w:p>
      <w:pPr>
        <w:spacing w:before="84" w:after="0" w:line="240" w:lineRule="auto"/>
        <w:ind w:left="3790" w:right="351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C1C1F"/>
          <w:spacing w:val="0"/>
          <w:w w:val="100"/>
        </w:rPr>
        <w:t>Modalit</w:t>
      </w:r>
      <w:r>
        <w:rPr>
          <w:rFonts w:ascii="Arial" w:hAnsi="Arial" w:cs="Arial" w:eastAsia="Arial"/>
          <w:sz w:val="18"/>
          <w:szCs w:val="18"/>
          <w:color w:val="1C1C1F"/>
          <w:spacing w:val="0"/>
          <w:w w:val="100"/>
        </w:rPr>
        <w:t>à</w:t>
      </w:r>
      <w:r>
        <w:rPr>
          <w:rFonts w:ascii="Arial" w:hAnsi="Arial" w:cs="Arial" w:eastAsia="Arial"/>
          <w:sz w:val="18"/>
          <w:szCs w:val="18"/>
          <w:color w:val="1C1C1F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4"/>
          <w:spacing w:val="0"/>
          <w:w w:val="117"/>
        </w:rPr>
        <w:t>d</w:t>
      </w:r>
      <w:r>
        <w:rPr>
          <w:rFonts w:ascii="Arial" w:hAnsi="Arial" w:cs="Arial" w:eastAsia="Arial"/>
          <w:sz w:val="18"/>
          <w:szCs w:val="18"/>
          <w:color w:val="313134"/>
          <w:spacing w:val="10"/>
          <w:w w:val="117"/>
        </w:rPr>
        <w:t>i</w:t>
      </w:r>
      <w:r>
        <w:rPr>
          <w:rFonts w:ascii="Arial" w:hAnsi="Arial" w:cs="Arial" w:eastAsia="Arial"/>
          <w:sz w:val="18"/>
          <w:szCs w:val="18"/>
          <w:color w:val="1C1C1F"/>
          <w:spacing w:val="0"/>
          <w:w w:val="101"/>
        </w:rPr>
        <w:t>presentazione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4" w:lineRule="auto"/>
        <w:ind w:left="131" w:right="93" w:firstLine="7"/>
        <w:jc w:val="left"/>
        <w:tabs>
          <w:tab w:pos="586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1C1C1F"/>
          <w:spacing w:val="0"/>
          <w:w w:val="132"/>
        </w:rPr>
        <w:t>I</w:t>
      </w:r>
      <w:r>
        <w:rPr>
          <w:rFonts w:ascii="Arial" w:hAnsi="Arial" w:cs="Arial" w:eastAsia="Arial"/>
          <w:sz w:val="16"/>
          <w:szCs w:val="16"/>
          <w:color w:val="1C1C1F"/>
          <w:spacing w:val="0"/>
          <w:w w:val="132"/>
        </w:rPr>
        <w:t>l</w:t>
      </w:r>
      <w:r>
        <w:rPr>
          <w:rFonts w:ascii="Arial" w:hAnsi="Arial" w:cs="Arial" w:eastAsia="Arial"/>
          <w:sz w:val="16"/>
          <w:szCs w:val="16"/>
          <w:color w:val="1C1C1F"/>
          <w:spacing w:val="-24"/>
          <w:w w:val="132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4"/>
        </w:rPr>
        <w:t>present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4"/>
        </w:rPr>
        <w:t>e</w:t>
      </w:r>
      <w:r>
        <w:rPr>
          <w:rFonts w:ascii="Arial" w:hAnsi="Arial" w:cs="Arial" w:eastAsia="Arial"/>
          <w:sz w:val="16"/>
          <w:szCs w:val="16"/>
          <w:color w:val="313134"/>
          <w:spacing w:val="-4"/>
          <w:w w:val="94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100"/>
        </w:rPr>
        <w:t>modulo</w:t>
      </w:r>
      <w:r>
        <w:rPr>
          <w:rFonts w:ascii="Arial" w:hAnsi="Arial" w:cs="Arial" w:eastAsia="Arial"/>
          <w:sz w:val="16"/>
          <w:szCs w:val="16"/>
          <w:color w:val="313134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44446"/>
          <w:spacing w:val="0"/>
          <w:w w:val="100"/>
        </w:rPr>
        <w:t>deve</w:t>
      </w:r>
      <w:r>
        <w:rPr>
          <w:rFonts w:ascii="Arial" w:hAnsi="Arial" w:cs="Arial" w:eastAsia="Arial"/>
          <w:sz w:val="16"/>
          <w:szCs w:val="16"/>
          <w:color w:val="444446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2"/>
        </w:rPr>
        <w:t>essere</w:t>
      </w:r>
      <w:r>
        <w:rPr>
          <w:rFonts w:ascii="Arial" w:hAnsi="Arial" w:cs="Arial" w:eastAsia="Arial"/>
          <w:sz w:val="16"/>
          <w:szCs w:val="16"/>
          <w:color w:val="313134"/>
          <w:spacing w:val="15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2"/>
        </w:rPr>
        <w:t>compilato,</w:t>
      </w:r>
      <w:r>
        <w:rPr>
          <w:rFonts w:ascii="Arial" w:hAnsi="Arial" w:cs="Arial" w:eastAsia="Arial"/>
          <w:sz w:val="16"/>
          <w:szCs w:val="16"/>
          <w:color w:val="313134"/>
          <w:spacing w:val="-11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444446"/>
          <w:spacing w:val="0"/>
          <w:w w:val="92"/>
        </w:rPr>
        <w:t>sottoscritt</w:t>
      </w:r>
      <w:r>
        <w:rPr>
          <w:rFonts w:ascii="Arial" w:hAnsi="Arial" w:cs="Arial" w:eastAsia="Arial"/>
          <w:sz w:val="16"/>
          <w:szCs w:val="16"/>
          <w:color w:val="444446"/>
          <w:spacing w:val="0"/>
          <w:w w:val="92"/>
        </w:rPr>
        <w:t>o</w:t>
      </w:r>
      <w:r>
        <w:rPr>
          <w:rFonts w:ascii="Arial" w:hAnsi="Arial" w:cs="Arial" w:eastAsia="Arial"/>
          <w:sz w:val="16"/>
          <w:szCs w:val="16"/>
          <w:color w:val="444446"/>
          <w:spacing w:val="13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313134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3"/>
        </w:rPr>
        <w:t>presentat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3"/>
        </w:rPr>
        <w:t>o</w:t>
      </w:r>
      <w:r>
        <w:rPr>
          <w:rFonts w:ascii="Arial" w:hAnsi="Arial" w:cs="Arial" w:eastAsia="Arial"/>
          <w:sz w:val="16"/>
          <w:szCs w:val="16"/>
          <w:color w:val="313134"/>
          <w:spacing w:val="16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3"/>
        </w:rPr>
        <w:t>presso</w:t>
      </w:r>
      <w:r>
        <w:rPr>
          <w:rFonts w:ascii="Arial" w:hAnsi="Arial" w:cs="Arial" w:eastAsia="Arial"/>
          <w:sz w:val="16"/>
          <w:szCs w:val="16"/>
          <w:color w:val="313134"/>
          <w:spacing w:val="6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3"/>
        </w:rPr>
        <w:t>l'uffici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3"/>
        </w:rPr>
        <w:t>o</w:t>
      </w:r>
      <w:r>
        <w:rPr>
          <w:rFonts w:ascii="Arial" w:hAnsi="Arial" w:cs="Arial" w:eastAsia="Arial"/>
          <w:sz w:val="16"/>
          <w:szCs w:val="16"/>
          <w:color w:val="313134"/>
          <w:spacing w:val="-13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89"/>
        </w:rPr>
        <w:t>ana</w:t>
      </w:r>
      <w:r>
        <w:rPr>
          <w:rFonts w:ascii="Arial" w:hAnsi="Arial" w:cs="Arial" w:eastAsia="Arial"/>
          <w:sz w:val="16"/>
          <w:szCs w:val="16"/>
          <w:color w:val="313134"/>
          <w:spacing w:val="-17"/>
          <w:w w:val="89"/>
        </w:rPr>
        <w:t>g</w:t>
      </w:r>
      <w:r>
        <w:rPr>
          <w:rFonts w:ascii="Arial" w:hAnsi="Arial" w:cs="Arial" w:eastAsia="Arial"/>
          <w:sz w:val="16"/>
          <w:szCs w:val="16"/>
          <w:color w:val="6B6B6E"/>
          <w:spacing w:val="0"/>
          <w:w w:val="63"/>
        </w:rPr>
        <w:t>r</w:t>
      </w:r>
      <w:r>
        <w:rPr>
          <w:rFonts w:ascii="Arial" w:hAnsi="Arial" w:cs="Arial" w:eastAsia="Arial"/>
          <w:sz w:val="16"/>
          <w:szCs w:val="16"/>
          <w:color w:val="444446"/>
          <w:spacing w:val="0"/>
          <w:w w:val="82"/>
        </w:rPr>
        <w:t>afic</w:t>
      </w:r>
      <w:r>
        <w:rPr>
          <w:rFonts w:ascii="Arial" w:hAnsi="Arial" w:cs="Arial" w:eastAsia="Arial"/>
          <w:sz w:val="16"/>
          <w:szCs w:val="16"/>
          <w:color w:val="444446"/>
          <w:spacing w:val="0"/>
          <w:w w:val="83"/>
        </w:rPr>
        <w:t>o</w:t>
      </w:r>
      <w:r>
        <w:rPr>
          <w:rFonts w:ascii="Arial" w:hAnsi="Arial" w:cs="Arial" w:eastAsia="Arial"/>
          <w:sz w:val="16"/>
          <w:szCs w:val="16"/>
          <w:color w:val="44444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44446"/>
          <w:spacing w:val="0"/>
          <w:w w:val="94"/>
        </w:rPr>
        <w:t>del</w:t>
      </w:r>
      <w:r>
        <w:rPr>
          <w:rFonts w:ascii="Arial" w:hAnsi="Arial" w:cs="Arial" w:eastAsia="Arial"/>
          <w:sz w:val="16"/>
          <w:szCs w:val="16"/>
          <w:color w:val="444446"/>
          <w:spacing w:val="-2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44446"/>
          <w:spacing w:val="0"/>
          <w:w w:val="90"/>
        </w:rPr>
        <w:t>comune</w:t>
      </w:r>
      <w:r>
        <w:rPr>
          <w:rFonts w:ascii="Arial" w:hAnsi="Arial" w:cs="Arial" w:eastAsia="Arial"/>
          <w:sz w:val="16"/>
          <w:szCs w:val="16"/>
          <w:color w:val="444446"/>
          <w:spacing w:val="5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444446"/>
          <w:spacing w:val="0"/>
          <w:w w:val="90"/>
        </w:rPr>
        <w:t>ove</w:t>
      </w:r>
      <w:r>
        <w:rPr>
          <w:rFonts w:ascii="Arial" w:hAnsi="Arial" w:cs="Arial" w:eastAsia="Arial"/>
          <w:sz w:val="16"/>
          <w:szCs w:val="16"/>
          <w:color w:val="444446"/>
          <w:spacing w:val="-7"/>
          <w:w w:val="90"/>
        </w:rPr>
        <w:t> </w:t>
      </w:r>
      <w:r>
        <w:rPr>
          <w:rFonts w:ascii="Arial" w:hAnsi="Arial" w:cs="Arial" w:eastAsia="Arial"/>
          <w:sz w:val="15"/>
          <w:szCs w:val="15"/>
          <w:color w:val="313134"/>
          <w:spacing w:val="0"/>
          <w:w w:val="100"/>
        </w:rPr>
        <w:t>il</w:t>
      </w:r>
      <w:r>
        <w:rPr>
          <w:rFonts w:ascii="Arial" w:hAnsi="Arial" w:cs="Arial" w:eastAsia="Arial"/>
          <w:sz w:val="15"/>
          <w:szCs w:val="15"/>
          <w:color w:val="313134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F"/>
          <w:spacing w:val="-1"/>
          <w:w w:val="95"/>
        </w:rPr>
        <w:t>r</w:t>
      </w:r>
      <w:r>
        <w:rPr>
          <w:rFonts w:ascii="Arial" w:hAnsi="Arial" w:cs="Arial" w:eastAsia="Arial"/>
          <w:sz w:val="16"/>
          <w:szCs w:val="16"/>
          <w:color w:val="444446"/>
          <w:spacing w:val="0"/>
          <w:w w:val="90"/>
        </w:rPr>
        <w:t>ic</w:t>
      </w:r>
      <w:r>
        <w:rPr>
          <w:rFonts w:ascii="Arial" w:hAnsi="Arial" w:cs="Arial" w:eastAsia="Arial"/>
          <w:sz w:val="16"/>
          <w:szCs w:val="16"/>
          <w:color w:val="444446"/>
          <w:spacing w:val="-7"/>
          <w:w w:val="90"/>
        </w:rPr>
        <w:t>h</w:t>
      </w:r>
      <w:r>
        <w:rPr>
          <w:rFonts w:ascii="Arial" w:hAnsi="Arial" w:cs="Arial" w:eastAsia="Arial"/>
          <w:sz w:val="16"/>
          <w:szCs w:val="16"/>
          <w:color w:val="1C1C1F"/>
          <w:spacing w:val="0"/>
          <w:w w:val="90"/>
        </w:rPr>
        <w:t>ied</w:t>
      </w:r>
      <w:r>
        <w:rPr>
          <w:rFonts w:ascii="Arial" w:hAnsi="Arial" w:cs="Arial" w:eastAsia="Arial"/>
          <w:sz w:val="16"/>
          <w:szCs w:val="16"/>
          <w:color w:val="1C1C1F"/>
          <w:spacing w:val="-10"/>
          <w:w w:val="90"/>
        </w:rPr>
        <w:t>e</w:t>
      </w:r>
      <w:r>
        <w:rPr>
          <w:rFonts w:ascii="Arial" w:hAnsi="Arial" w:cs="Arial" w:eastAsia="Arial"/>
          <w:sz w:val="16"/>
          <w:szCs w:val="16"/>
          <w:color w:val="525254"/>
          <w:spacing w:val="0"/>
          <w:w w:val="88"/>
        </w:rPr>
        <w:t>n</w:t>
      </w:r>
      <w:r>
        <w:rPr>
          <w:rFonts w:ascii="Arial" w:hAnsi="Arial" w:cs="Arial" w:eastAsia="Arial"/>
          <w:sz w:val="16"/>
          <w:szCs w:val="16"/>
          <w:color w:val="525254"/>
          <w:spacing w:val="-7"/>
          <w:w w:val="87"/>
        </w:rPr>
        <w:t>t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4"/>
        </w:rPr>
        <w:t>e</w:t>
      </w:r>
      <w:r>
        <w:rPr>
          <w:rFonts w:ascii="Arial" w:hAnsi="Arial" w:cs="Arial" w:eastAsia="Arial"/>
          <w:sz w:val="16"/>
          <w:szCs w:val="16"/>
          <w:color w:val="313134"/>
          <w:spacing w:val="-2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B6B6E"/>
          <w:spacing w:val="-15"/>
          <w:w w:val="203"/>
        </w:rPr>
        <w:t>l</w:t>
      </w:r>
      <w:r>
        <w:rPr>
          <w:rFonts w:ascii="Arial" w:hAnsi="Arial" w:cs="Arial" w:eastAsia="Arial"/>
          <w:sz w:val="16"/>
          <w:szCs w:val="16"/>
          <w:color w:val="444446"/>
          <w:spacing w:val="0"/>
          <w:w w:val="105"/>
        </w:rPr>
        <w:t>nten</w:t>
      </w:r>
      <w:r>
        <w:rPr>
          <w:rFonts w:ascii="Arial" w:hAnsi="Arial" w:cs="Arial" w:eastAsia="Arial"/>
          <w:sz w:val="16"/>
          <w:szCs w:val="16"/>
          <w:color w:val="444446"/>
          <w:spacing w:val="0"/>
          <w:w w:val="106"/>
        </w:rPr>
        <w:t>e</w:t>
      </w:r>
      <w:r>
        <w:rPr>
          <w:rFonts w:ascii="Arial" w:hAnsi="Arial" w:cs="Arial" w:eastAsia="Arial"/>
          <w:sz w:val="16"/>
          <w:szCs w:val="16"/>
          <w:color w:val="44444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525254"/>
          <w:spacing w:val="0"/>
          <w:w w:val="94"/>
        </w:rPr>
        <w:t>fiss</w:t>
      </w:r>
      <w:r>
        <w:rPr>
          <w:rFonts w:ascii="Arial" w:hAnsi="Arial" w:cs="Arial" w:eastAsia="Arial"/>
          <w:sz w:val="16"/>
          <w:szCs w:val="16"/>
          <w:color w:val="525254"/>
          <w:spacing w:val="0"/>
          <w:w w:val="94"/>
        </w:rPr>
        <w:t>a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4"/>
        </w:rPr>
        <w:t>re</w:t>
      </w:r>
      <w:r>
        <w:rPr>
          <w:rFonts w:ascii="Arial" w:hAnsi="Arial" w:cs="Arial" w:eastAsia="Arial"/>
          <w:sz w:val="16"/>
          <w:szCs w:val="16"/>
          <w:color w:val="313134"/>
          <w:spacing w:val="1"/>
          <w:w w:val="94"/>
        </w:rPr>
        <w:t> </w:t>
      </w:r>
      <w:r>
        <w:rPr>
          <w:rFonts w:ascii="Arial" w:hAnsi="Arial" w:cs="Arial" w:eastAsia="Arial"/>
          <w:sz w:val="16"/>
          <w:szCs w:val="16"/>
          <w:color w:val="1C1C1F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1C1C1F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5"/>
        </w:rPr>
        <w:t>propria</w:t>
      </w:r>
      <w:r>
        <w:rPr>
          <w:rFonts w:ascii="Arial" w:hAnsi="Arial" w:cs="Arial" w:eastAsia="Arial"/>
          <w:sz w:val="16"/>
          <w:szCs w:val="16"/>
          <w:color w:val="313134"/>
          <w:spacing w:val="-1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2"/>
        </w:rPr>
        <w:t>residenza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2"/>
        </w:rPr>
        <w:t>,</w:t>
      </w:r>
      <w:r>
        <w:rPr>
          <w:rFonts w:ascii="Arial" w:hAnsi="Arial" w:cs="Arial" w:eastAsia="Arial"/>
          <w:sz w:val="16"/>
          <w:szCs w:val="16"/>
          <w:color w:val="313134"/>
          <w:spacing w:val="26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444446"/>
          <w:spacing w:val="0"/>
          <w:w w:val="92"/>
        </w:rPr>
        <w:t>ovvero</w:t>
      </w:r>
      <w:r>
        <w:rPr>
          <w:rFonts w:ascii="Arial" w:hAnsi="Arial" w:cs="Arial" w:eastAsia="Arial"/>
          <w:sz w:val="16"/>
          <w:szCs w:val="16"/>
          <w:color w:val="444446"/>
          <w:spacing w:val="1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2"/>
        </w:rPr>
        <w:t>Inviat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2"/>
        </w:rPr>
        <w:t>o</w:t>
      </w:r>
      <w:r>
        <w:rPr>
          <w:rFonts w:ascii="Arial" w:hAnsi="Arial" w:cs="Arial" w:eastAsia="Arial"/>
          <w:sz w:val="16"/>
          <w:szCs w:val="16"/>
          <w:color w:val="313134"/>
          <w:spacing w:val="-10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5"/>
        </w:rPr>
        <w:t>agli</w:t>
      </w:r>
      <w:r>
        <w:rPr>
          <w:rFonts w:ascii="Arial" w:hAnsi="Arial" w:cs="Arial" w:eastAsia="Arial"/>
          <w:sz w:val="16"/>
          <w:szCs w:val="16"/>
          <w:color w:val="313134"/>
          <w:spacing w:val="-2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0"/>
        </w:rPr>
        <w:t>In</w:t>
      </w:r>
      <w:r>
        <w:rPr>
          <w:rFonts w:ascii="Arial" w:hAnsi="Arial" w:cs="Arial" w:eastAsia="Arial"/>
          <w:sz w:val="16"/>
          <w:szCs w:val="16"/>
          <w:color w:val="313134"/>
          <w:spacing w:val="-7"/>
          <w:w w:val="91"/>
        </w:rPr>
        <w:t>d</w:t>
      </w:r>
      <w:r>
        <w:rPr>
          <w:rFonts w:ascii="Arial" w:hAnsi="Arial" w:cs="Arial" w:eastAsia="Arial"/>
          <w:sz w:val="16"/>
          <w:szCs w:val="16"/>
          <w:color w:val="525254"/>
          <w:spacing w:val="-12"/>
          <w:w w:val="152"/>
        </w:rPr>
        <w:t>i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5"/>
        </w:rPr>
        <w:t>rizzi</w:t>
      </w:r>
      <w:r>
        <w:rPr>
          <w:rFonts w:ascii="Arial" w:hAnsi="Arial" w:cs="Arial" w:eastAsia="Arial"/>
          <w:sz w:val="16"/>
          <w:szCs w:val="16"/>
          <w:color w:val="313134"/>
          <w:spacing w:val="-2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6"/>
        </w:rPr>
        <w:t>pubblicat</w:t>
      </w:r>
      <w:r>
        <w:rPr>
          <w:rFonts w:ascii="Arial" w:hAnsi="Arial" w:cs="Arial" w:eastAsia="Arial"/>
          <w:sz w:val="16"/>
          <w:szCs w:val="16"/>
          <w:color w:val="313134"/>
          <w:spacing w:val="5"/>
          <w:w w:val="96"/>
        </w:rPr>
        <w:t>i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6"/>
        </w:rPr>
        <w:t>su</w:t>
      </w:r>
      <w:r>
        <w:rPr>
          <w:rFonts w:ascii="Arial" w:hAnsi="Arial" w:cs="Arial" w:eastAsia="Arial"/>
          <w:sz w:val="16"/>
          <w:szCs w:val="16"/>
          <w:color w:val="313134"/>
          <w:spacing w:val="5"/>
          <w:w w:val="96"/>
        </w:rPr>
        <w:t>l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6"/>
        </w:rPr>
        <w:t>sit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6"/>
        </w:rPr>
        <w:t>o</w:t>
      </w:r>
      <w:r>
        <w:rPr>
          <w:rFonts w:ascii="Arial" w:hAnsi="Arial" w:cs="Arial" w:eastAsia="Arial"/>
          <w:sz w:val="16"/>
          <w:szCs w:val="16"/>
          <w:color w:val="313134"/>
          <w:spacing w:val="-10"/>
          <w:w w:val="96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color w:val="313134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0"/>
        </w:rPr>
        <w:t>tit</w:t>
      </w:r>
      <w:r>
        <w:rPr>
          <w:rFonts w:ascii="Arial" w:hAnsi="Arial" w:cs="Arial" w:eastAsia="Arial"/>
          <w:sz w:val="16"/>
          <w:szCs w:val="16"/>
          <w:color w:val="313134"/>
          <w:spacing w:val="-11"/>
          <w:w w:val="90"/>
        </w:rPr>
        <w:t>U</w:t>
      </w:r>
      <w:r>
        <w:rPr>
          <w:rFonts w:ascii="Arial" w:hAnsi="Arial" w:cs="Arial" w:eastAsia="Arial"/>
          <w:sz w:val="16"/>
          <w:szCs w:val="16"/>
          <w:color w:val="525254"/>
          <w:spacing w:val="1"/>
          <w:w w:val="90"/>
        </w:rPr>
        <w:t>z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0"/>
        </w:rPr>
        <w:t>lon.al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0"/>
        </w:rPr>
        <w:t>e</w:t>
      </w:r>
      <w:r>
        <w:rPr>
          <w:rFonts w:ascii="Arial" w:hAnsi="Arial" w:cs="Arial" w:eastAsia="Arial"/>
          <w:sz w:val="16"/>
          <w:szCs w:val="16"/>
          <w:color w:val="313134"/>
          <w:spacing w:val="-5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8"/>
        </w:rPr>
        <w:t>del</w:t>
      </w:r>
      <w:r>
        <w:rPr>
          <w:rFonts w:ascii="Arial" w:hAnsi="Arial" w:cs="Arial" w:eastAsia="Arial"/>
          <w:sz w:val="16"/>
          <w:szCs w:val="16"/>
          <w:color w:val="313134"/>
          <w:spacing w:val="-3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3"/>
        </w:rPr>
        <w:t>com</w:t>
      </w:r>
      <w:r>
        <w:rPr>
          <w:rFonts w:ascii="Arial" w:hAnsi="Arial" w:cs="Arial" w:eastAsia="Arial"/>
          <w:sz w:val="16"/>
          <w:szCs w:val="16"/>
          <w:color w:val="313134"/>
          <w:spacing w:val="-6"/>
          <w:w w:val="93"/>
        </w:rPr>
        <w:t>u</w:t>
      </w:r>
      <w:r>
        <w:rPr>
          <w:rFonts w:ascii="Arial" w:hAnsi="Arial" w:cs="Arial" w:eastAsia="Arial"/>
          <w:sz w:val="16"/>
          <w:szCs w:val="16"/>
          <w:color w:val="525254"/>
          <w:spacing w:val="0"/>
          <w:w w:val="93"/>
        </w:rPr>
        <w:t>ne</w:t>
      </w:r>
      <w:r>
        <w:rPr>
          <w:rFonts w:ascii="Arial" w:hAnsi="Arial" w:cs="Arial" w:eastAsia="Arial"/>
          <w:sz w:val="16"/>
          <w:szCs w:val="16"/>
          <w:color w:val="525254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444446"/>
          <w:spacing w:val="0"/>
          <w:w w:val="71"/>
        </w:rPr>
        <w:t>pe</w:t>
      </w:r>
      <w:r>
        <w:rPr>
          <w:rFonts w:ascii="Times New Roman" w:hAnsi="Times New Roman" w:cs="Times New Roman" w:eastAsia="Times New Roman"/>
          <w:sz w:val="15"/>
          <w:szCs w:val="15"/>
          <w:color w:val="444446"/>
          <w:spacing w:val="0"/>
          <w:w w:val="72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color w:val="444446"/>
          <w:spacing w:val="-1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F"/>
          <w:spacing w:val="0"/>
          <w:w w:val="86"/>
        </w:rPr>
        <w:t>r</w:t>
      </w:r>
      <w:r>
        <w:rPr>
          <w:rFonts w:ascii="Arial" w:hAnsi="Arial" w:cs="Arial" w:eastAsia="Arial"/>
          <w:sz w:val="16"/>
          <w:szCs w:val="16"/>
          <w:color w:val="1C1C1F"/>
          <w:spacing w:val="11"/>
          <w:w w:val="86"/>
        </w:rPr>
        <w:t>a</w:t>
      </w:r>
      <w:r>
        <w:rPr>
          <w:rFonts w:ascii="Arial" w:hAnsi="Arial" w:cs="Arial" w:eastAsia="Arial"/>
          <w:sz w:val="16"/>
          <w:szCs w:val="16"/>
          <w:color w:val="444446"/>
          <w:spacing w:val="0"/>
          <w:w w:val="87"/>
        </w:rPr>
        <w:t>ccomandat</w:t>
      </w:r>
      <w:r>
        <w:rPr>
          <w:rFonts w:ascii="Arial" w:hAnsi="Arial" w:cs="Arial" w:eastAsia="Arial"/>
          <w:sz w:val="16"/>
          <w:szCs w:val="16"/>
          <w:color w:val="444446"/>
          <w:spacing w:val="-4"/>
          <w:w w:val="88"/>
        </w:rPr>
        <w:t>a</w:t>
      </w:r>
      <w:r>
        <w:rPr>
          <w:rFonts w:ascii="Arial" w:hAnsi="Arial" w:cs="Arial" w:eastAsia="Arial"/>
          <w:sz w:val="16"/>
          <w:szCs w:val="16"/>
          <w:color w:val="6B6B6E"/>
          <w:spacing w:val="11"/>
          <w:w w:val="126"/>
        </w:rPr>
        <w:t>,</w:t>
      </w:r>
      <w:r>
        <w:rPr>
          <w:rFonts w:ascii="Arial" w:hAnsi="Arial" w:cs="Arial" w:eastAsia="Arial"/>
          <w:sz w:val="16"/>
          <w:szCs w:val="16"/>
          <w:color w:val="444446"/>
          <w:spacing w:val="0"/>
          <w:w w:val="96"/>
        </w:rPr>
        <w:t>per</w:t>
      </w:r>
      <w:r>
        <w:rPr>
          <w:rFonts w:ascii="Arial" w:hAnsi="Arial" w:cs="Arial" w:eastAsia="Arial"/>
          <w:sz w:val="16"/>
          <w:szCs w:val="16"/>
          <w:color w:val="444446"/>
          <w:spacing w:val="-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44446"/>
          <w:spacing w:val="0"/>
          <w:w w:val="91"/>
        </w:rPr>
        <w:t>fa</w:t>
      </w:r>
      <w:r>
        <w:rPr>
          <w:rFonts w:ascii="Arial" w:hAnsi="Arial" w:cs="Arial" w:eastAsia="Arial"/>
          <w:sz w:val="16"/>
          <w:szCs w:val="16"/>
          <w:color w:val="444446"/>
          <w:spacing w:val="0"/>
          <w:w w:val="91"/>
        </w:rPr>
        <w:t>x</w:t>
      </w:r>
      <w:r>
        <w:rPr>
          <w:rFonts w:ascii="Arial" w:hAnsi="Arial" w:cs="Arial" w:eastAsia="Arial"/>
          <w:sz w:val="16"/>
          <w:szCs w:val="16"/>
          <w:color w:val="444446"/>
          <w:spacing w:val="-10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525254"/>
          <w:spacing w:val="0"/>
          <w:w w:val="101"/>
        </w:rPr>
        <w:t>o</w:t>
      </w:r>
      <w:r>
        <w:rPr>
          <w:rFonts w:ascii="Arial" w:hAnsi="Arial" w:cs="Arial" w:eastAsia="Arial"/>
          <w:sz w:val="16"/>
          <w:szCs w:val="16"/>
          <w:color w:val="525254"/>
          <w:spacing w:val="-2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44446"/>
          <w:spacing w:val="0"/>
          <w:w w:val="92"/>
        </w:rPr>
        <w:t>per</w:t>
      </w:r>
      <w:r>
        <w:rPr>
          <w:rFonts w:ascii="Arial" w:hAnsi="Arial" w:cs="Arial" w:eastAsia="Arial"/>
          <w:sz w:val="16"/>
          <w:szCs w:val="16"/>
          <w:color w:val="444446"/>
          <w:spacing w:val="-3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525254"/>
          <w:spacing w:val="-11"/>
          <w:w w:val="92"/>
        </w:rPr>
        <w:t>v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2"/>
        </w:rPr>
        <w:t>ia</w:t>
      </w:r>
      <w:r>
        <w:rPr>
          <w:rFonts w:ascii="Arial" w:hAnsi="Arial" w:cs="Arial" w:eastAsia="Arial"/>
          <w:sz w:val="16"/>
          <w:szCs w:val="16"/>
          <w:color w:val="313134"/>
          <w:spacing w:val="-4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444446"/>
          <w:spacing w:val="0"/>
          <w:w w:val="100"/>
        </w:rPr>
        <w:t>telematica.</w:t>
      </w:r>
      <w:r>
        <w:rPr>
          <w:rFonts w:ascii="Arial" w:hAnsi="Arial" w:cs="Arial" w:eastAsia="Arial"/>
          <w:sz w:val="16"/>
          <w:szCs w:val="16"/>
          <w:color w:val="44444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1"/>
        </w:rPr>
        <w:t>Quest'ultim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1"/>
        </w:rPr>
        <w:t>a</w:t>
      </w:r>
      <w:r>
        <w:rPr>
          <w:rFonts w:ascii="Arial" w:hAnsi="Arial" w:cs="Arial" w:eastAsia="Arial"/>
          <w:sz w:val="16"/>
          <w:szCs w:val="16"/>
          <w:color w:val="313134"/>
          <w:spacing w:val="-12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100"/>
        </w:rPr>
        <w:t>possibilit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100"/>
        </w:rPr>
        <w:t>à</w:t>
      </w:r>
      <w:r>
        <w:rPr>
          <w:rFonts w:ascii="Arial" w:hAnsi="Arial" w:cs="Arial" w:eastAsia="Arial"/>
          <w:sz w:val="16"/>
          <w:szCs w:val="16"/>
          <w:color w:val="31313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44446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6"/>
          <w:szCs w:val="16"/>
          <w:color w:val="44444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2"/>
        </w:rPr>
        <w:t>consen</w:t>
      </w:r>
      <w:r>
        <w:rPr>
          <w:rFonts w:ascii="Arial" w:hAnsi="Arial" w:cs="Arial" w:eastAsia="Arial"/>
          <w:sz w:val="16"/>
          <w:szCs w:val="16"/>
          <w:color w:val="313134"/>
          <w:spacing w:val="-4"/>
          <w:w w:val="92"/>
        </w:rPr>
        <w:t>t</w:t>
      </w:r>
      <w:r>
        <w:rPr>
          <w:rFonts w:ascii="Arial" w:hAnsi="Arial" w:cs="Arial" w:eastAsia="Arial"/>
          <w:sz w:val="16"/>
          <w:szCs w:val="16"/>
          <w:color w:val="525254"/>
          <w:spacing w:val="0"/>
          <w:w w:val="92"/>
        </w:rPr>
        <w:t>i</w:t>
      </w:r>
      <w:r>
        <w:rPr>
          <w:rFonts w:ascii="Arial" w:hAnsi="Arial" w:cs="Arial" w:eastAsia="Arial"/>
          <w:sz w:val="16"/>
          <w:szCs w:val="16"/>
          <w:color w:val="525254"/>
          <w:spacing w:val="1"/>
          <w:w w:val="92"/>
        </w:rPr>
        <w:t>t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2"/>
        </w:rPr>
        <w:t>a</w:t>
      </w:r>
      <w:r>
        <w:rPr>
          <w:rFonts w:ascii="Arial" w:hAnsi="Arial" w:cs="Arial" w:eastAsia="Arial"/>
          <w:sz w:val="16"/>
          <w:szCs w:val="16"/>
          <w:color w:val="313134"/>
          <w:spacing w:val="-7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2"/>
        </w:rPr>
        <w:t>ad</w:t>
      </w:r>
      <w:r>
        <w:rPr>
          <w:rFonts w:ascii="Arial" w:hAnsi="Arial" w:cs="Arial" w:eastAsia="Arial"/>
          <w:sz w:val="16"/>
          <w:szCs w:val="16"/>
          <w:color w:val="313134"/>
          <w:spacing w:val="-2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-7"/>
          <w:w w:val="100"/>
        </w:rPr>
        <w:t>u</w:t>
      </w:r>
      <w:r>
        <w:rPr>
          <w:rFonts w:ascii="Arial" w:hAnsi="Arial" w:cs="Arial" w:eastAsia="Arial"/>
          <w:sz w:val="16"/>
          <w:szCs w:val="16"/>
          <w:color w:val="525254"/>
          <w:spacing w:val="-4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313134"/>
          <w:spacing w:val="-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4"/>
        </w:rPr>
        <w:t>delle</w:t>
      </w:r>
      <w:r>
        <w:rPr>
          <w:rFonts w:ascii="Arial" w:hAnsi="Arial" w:cs="Arial" w:eastAsia="Arial"/>
          <w:sz w:val="16"/>
          <w:szCs w:val="16"/>
          <w:color w:val="313134"/>
          <w:spacing w:val="-3"/>
          <w:w w:val="94"/>
        </w:rPr>
        <w:t> </w:t>
      </w:r>
      <w:r>
        <w:rPr>
          <w:rFonts w:ascii="Arial" w:hAnsi="Arial" w:cs="Arial" w:eastAsia="Arial"/>
          <w:sz w:val="16"/>
          <w:szCs w:val="16"/>
          <w:color w:val="444446"/>
          <w:spacing w:val="0"/>
          <w:w w:val="94"/>
        </w:rPr>
        <w:t>seguent</w:t>
      </w:r>
      <w:r>
        <w:rPr>
          <w:rFonts w:ascii="Arial" w:hAnsi="Arial" w:cs="Arial" w:eastAsia="Arial"/>
          <w:sz w:val="16"/>
          <w:szCs w:val="16"/>
          <w:color w:val="444446"/>
          <w:spacing w:val="-35"/>
          <w:w w:val="95"/>
        </w:rPr>
        <w:t>i</w:t>
      </w:r>
      <w:r>
        <w:rPr>
          <w:rFonts w:ascii="Arial" w:hAnsi="Arial" w:cs="Arial" w:eastAsia="Arial"/>
          <w:sz w:val="16"/>
          <w:szCs w:val="16"/>
          <w:color w:val="8C8C8C"/>
          <w:spacing w:val="-9"/>
          <w:w w:val="178"/>
        </w:rPr>
        <w:t>.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6"/>
        </w:rPr>
        <w:t>condizlo</w:t>
      </w:r>
      <w:r>
        <w:rPr>
          <w:rFonts w:ascii="Arial" w:hAnsi="Arial" w:cs="Arial" w:eastAsia="Arial"/>
          <w:sz w:val="16"/>
          <w:szCs w:val="16"/>
          <w:color w:val="313134"/>
          <w:spacing w:val="-8"/>
          <w:w w:val="96"/>
        </w:rPr>
        <w:t>n</w:t>
      </w:r>
      <w:r>
        <w:rPr>
          <w:rFonts w:ascii="Arial" w:hAnsi="Arial" w:cs="Arial" w:eastAsia="Arial"/>
          <w:sz w:val="16"/>
          <w:szCs w:val="16"/>
          <w:color w:val="525254"/>
          <w:spacing w:val="0"/>
          <w:w w:val="102"/>
        </w:rPr>
        <w:t>i:</w:t>
      </w:r>
      <w:r>
        <w:rPr>
          <w:rFonts w:ascii="Arial" w:hAnsi="Arial" w:cs="Arial" w:eastAsia="Arial"/>
          <w:sz w:val="16"/>
          <w:szCs w:val="16"/>
          <w:color w:val="525254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color w:val="525254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color w:val="A5A5A7"/>
          <w:spacing w:val="0"/>
          <w:w w:val="100"/>
        </w:rPr>
        <w:t>·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90" w:after="0" w:line="240" w:lineRule="auto"/>
        <w:ind w:left="646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313134"/>
          <w:w w:val="102"/>
        </w:rPr>
        <w:t>che</w:t>
      </w:r>
      <w:r>
        <w:rPr>
          <w:rFonts w:ascii="Arial" w:hAnsi="Arial" w:cs="Arial" w:eastAsia="Arial"/>
          <w:sz w:val="16"/>
          <w:szCs w:val="16"/>
          <w:color w:val="313134"/>
          <w:spacing w:val="-2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313134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-7"/>
          <w:w w:val="99"/>
        </w:rPr>
        <w:t>d</w:t>
      </w:r>
      <w:r>
        <w:rPr>
          <w:rFonts w:ascii="Arial" w:hAnsi="Arial" w:cs="Arial" w:eastAsia="Arial"/>
          <w:sz w:val="16"/>
          <w:szCs w:val="16"/>
          <w:color w:val="6B6B6E"/>
          <w:spacing w:val="-10"/>
          <w:w w:val="152"/>
        </w:rPr>
        <w:t>i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8"/>
        </w:rPr>
        <w:t>chiara</w:t>
      </w:r>
      <w:r>
        <w:rPr>
          <w:rFonts w:ascii="Arial" w:hAnsi="Arial" w:cs="Arial" w:eastAsia="Arial"/>
          <w:sz w:val="16"/>
          <w:szCs w:val="16"/>
          <w:color w:val="313134"/>
          <w:spacing w:val="-6"/>
          <w:w w:val="98"/>
        </w:rPr>
        <w:t>z</w:t>
      </w:r>
      <w:r>
        <w:rPr>
          <w:rFonts w:ascii="Arial" w:hAnsi="Arial" w:cs="Arial" w:eastAsia="Arial"/>
          <w:sz w:val="16"/>
          <w:szCs w:val="16"/>
          <w:color w:val="6B6B6E"/>
          <w:spacing w:val="-10"/>
          <w:w w:val="152"/>
        </w:rPr>
        <w:t>i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5"/>
        </w:rPr>
        <w:t>one</w:t>
      </w:r>
      <w:r>
        <w:rPr>
          <w:rFonts w:ascii="Arial" w:hAnsi="Arial" w:cs="Arial" w:eastAsia="Arial"/>
          <w:sz w:val="16"/>
          <w:szCs w:val="16"/>
          <w:color w:val="313134"/>
          <w:spacing w:val="-2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6"/>
        </w:rPr>
        <w:t>sia</w:t>
      </w:r>
      <w:r>
        <w:rPr>
          <w:rFonts w:ascii="Arial" w:hAnsi="Arial" w:cs="Arial" w:eastAsia="Arial"/>
          <w:sz w:val="16"/>
          <w:szCs w:val="16"/>
          <w:color w:val="313134"/>
          <w:spacing w:val="-11"/>
          <w:w w:val="96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1"/>
        </w:rPr>
        <w:t>sottosc</w:t>
      </w:r>
      <w:r>
        <w:rPr>
          <w:rFonts w:ascii="Arial" w:hAnsi="Arial" w:cs="Arial" w:eastAsia="Arial"/>
          <w:sz w:val="16"/>
          <w:szCs w:val="16"/>
          <w:color w:val="313134"/>
          <w:spacing w:val="-8"/>
          <w:w w:val="92"/>
        </w:rPr>
        <w:t>r</w:t>
      </w:r>
      <w:r>
        <w:rPr>
          <w:rFonts w:ascii="Arial" w:hAnsi="Arial" w:cs="Arial" w:eastAsia="Arial"/>
          <w:sz w:val="16"/>
          <w:szCs w:val="16"/>
          <w:color w:val="525254"/>
          <w:spacing w:val="-17"/>
          <w:w w:val="152"/>
        </w:rPr>
        <w:t>i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7"/>
        </w:rPr>
        <w:t>tt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8"/>
        </w:rPr>
        <w:t>a</w:t>
      </w:r>
      <w:r>
        <w:rPr>
          <w:rFonts w:ascii="Arial" w:hAnsi="Arial" w:cs="Arial" w:eastAsia="Arial"/>
          <w:sz w:val="16"/>
          <w:szCs w:val="16"/>
          <w:color w:val="313134"/>
          <w:spacing w:val="-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100"/>
        </w:rPr>
        <w:t>c</w:t>
      </w:r>
      <w:r>
        <w:rPr>
          <w:rFonts w:ascii="Arial" w:hAnsi="Arial" w:cs="Arial" w:eastAsia="Arial"/>
          <w:sz w:val="16"/>
          <w:szCs w:val="16"/>
          <w:color w:val="313134"/>
          <w:spacing w:val="-9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525254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525254"/>
          <w:spacing w:val="-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color w:val="313134"/>
          <w:spacing w:val="-8"/>
          <w:w w:val="100"/>
        </w:rPr>
        <w:t>i</w:t>
      </w:r>
      <w:r>
        <w:rPr>
          <w:rFonts w:ascii="Arial" w:hAnsi="Arial" w:cs="Arial" w:eastAsia="Arial"/>
          <w:sz w:val="16"/>
          <w:szCs w:val="16"/>
          <w:color w:val="525254"/>
          <w:spacing w:val="-8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100"/>
        </w:rPr>
        <w:t>ma</w:t>
      </w:r>
      <w:r>
        <w:rPr>
          <w:rFonts w:ascii="Arial" w:hAnsi="Arial" w:cs="Arial" w:eastAsia="Arial"/>
          <w:sz w:val="16"/>
          <w:szCs w:val="16"/>
          <w:color w:val="313134"/>
          <w:spacing w:val="-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4"/>
        </w:rPr>
        <w:t>digital</w:t>
      </w:r>
      <w:r>
        <w:rPr>
          <w:rFonts w:ascii="Arial" w:hAnsi="Arial" w:cs="Arial" w:eastAsia="Arial"/>
          <w:sz w:val="16"/>
          <w:szCs w:val="16"/>
          <w:color w:val="313134"/>
          <w:spacing w:val="-6"/>
          <w:w w:val="95"/>
        </w:rPr>
        <w:t>e</w:t>
      </w:r>
      <w:r>
        <w:rPr>
          <w:rFonts w:ascii="Arial" w:hAnsi="Arial" w:cs="Arial" w:eastAsia="Arial"/>
          <w:sz w:val="16"/>
          <w:szCs w:val="16"/>
          <w:color w:val="525254"/>
          <w:spacing w:val="0"/>
          <w:w w:val="168"/>
        </w:rPr>
        <w:t>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" w:after="0" w:line="180" w:lineRule="exact"/>
        <w:ind w:left="646" w:right="121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313134"/>
          <w:spacing w:val="0"/>
          <w:w w:val="100"/>
        </w:rPr>
        <w:t>che</w:t>
      </w:r>
      <w:r>
        <w:rPr>
          <w:rFonts w:ascii="Arial" w:hAnsi="Arial" w:cs="Arial" w:eastAsia="Arial"/>
          <w:sz w:val="16"/>
          <w:szCs w:val="16"/>
          <w:color w:val="313134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E0E0F"/>
          <w:spacing w:val="-11"/>
          <w:w w:val="152"/>
        </w:rPr>
        <w:t>l</w:t>
      </w:r>
      <w:r>
        <w:rPr>
          <w:rFonts w:ascii="Arial" w:hAnsi="Arial" w:cs="Arial" w:eastAsia="Arial"/>
          <w:sz w:val="16"/>
          <w:szCs w:val="16"/>
          <w:color w:val="444446"/>
          <w:spacing w:val="0"/>
          <w:w w:val="100"/>
        </w:rPr>
        <w:t>'autor</w:t>
      </w:r>
      <w:r>
        <w:rPr>
          <w:rFonts w:ascii="Arial" w:hAnsi="Arial" w:cs="Arial" w:eastAsia="Arial"/>
          <w:sz w:val="16"/>
          <w:szCs w:val="16"/>
          <w:color w:val="444446"/>
          <w:spacing w:val="0"/>
          <w:w w:val="101"/>
        </w:rPr>
        <w:t>e</w:t>
      </w:r>
      <w:r>
        <w:rPr>
          <w:rFonts w:ascii="Arial" w:hAnsi="Arial" w:cs="Arial" w:eastAsia="Arial"/>
          <w:sz w:val="16"/>
          <w:szCs w:val="16"/>
          <w:color w:val="44444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44446"/>
          <w:spacing w:val="-2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100"/>
        </w:rPr>
        <w:t>sia</w:t>
      </w:r>
      <w:r>
        <w:rPr>
          <w:rFonts w:ascii="Arial" w:hAnsi="Arial" w:cs="Arial" w:eastAsia="Arial"/>
          <w:sz w:val="16"/>
          <w:szCs w:val="16"/>
          <w:color w:val="313134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100"/>
        </w:rPr>
        <w:t>ld</w:t>
      </w:r>
      <w:r>
        <w:rPr>
          <w:rFonts w:ascii="Arial" w:hAnsi="Arial" w:cs="Arial" w:eastAsia="Arial"/>
          <w:sz w:val="16"/>
          <w:szCs w:val="16"/>
          <w:color w:val="313134"/>
          <w:spacing w:val="-1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525254"/>
          <w:spacing w:val="-8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100"/>
        </w:rPr>
        <w:t>tificat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313134"/>
          <w:spacing w:val="-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100"/>
        </w:rPr>
        <w:t>dal</w:t>
      </w:r>
      <w:r>
        <w:rPr>
          <w:rFonts w:ascii="Arial" w:hAnsi="Arial" w:cs="Arial" w:eastAsia="Arial"/>
          <w:sz w:val="16"/>
          <w:szCs w:val="16"/>
          <w:color w:val="313134"/>
          <w:spacing w:val="-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44446"/>
          <w:spacing w:val="-18"/>
          <w:w w:val="108"/>
        </w:rPr>
        <w:t>s</w:t>
      </w:r>
      <w:r>
        <w:rPr>
          <w:rFonts w:ascii="Arial" w:hAnsi="Arial" w:cs="Arial" w:eastAsia="Arial"/>
          <w:sz w:val="16"/>
          <w:szCs w:val="16"/>
          <w:color w:val="A5A5A7"/>
          <w:spacing w:val="-49"/>
          <w:w w:val="133"/>
        </w:rPr>
        <w:t>.</w:t>
      </w:r>
      <w:r>
        <w:rPr>
          <w:rFonts w:ascii="Arial" w:hAnsi="Arial" w:cs="Arial" w:eastAsia="Arial"/>
          <w:sz w:val="16"/>
          <w:szCs w:val="16"/>
          <w:color w:val="444446"/>
          <w:spacing w:val="-20"/>
          <w:w w:val="108"/>
        </w:rPr>
        <w:t>i</w:t>
      </w:r>
      <w:r>
        <w:rPr>
          <w:rFonts w:ascii="Arial" w:hAnsi="Arial" w:cs="Arial" w:eastAsia="Arial"/>
          <w:sz w:val="16"/>
          <w:szCs w:val="16"/>
          <w:color w:val="444446"/>
          <w:spacing w:val="0"/>
          <w:w w:val="88"/>
        </w:rPr>
        <w:t>sterp</w:t>
      </w:r>
      <w:r>
        <w:rPr>
          <w:rFonts w:ascii="Arial" w:hAnsi="Arial" w:cs="Arial" w:eastAsia="Arial"/>
          <w:sz w:val="16"/>
          <w:szCs w:val="16"/>
          <w:color w:val="444446"/>
          <w:spacing w:val="0"/>
          <w:w w:val="89"/>
        </w:rPr>
        <w:t>a</w:t>
      </w:r>
      <w:r>
        <w:rPr>
          <w:rFonts w:ascii="Arial" w:hAnsi="Arial" w:cs="Arial" w:eastAsia="Arial"/>
          <w:sz w:val="16"/>
          <w:szCs w:val="16"/>
          <w:color w:val="444446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-15"/>
          <w:w w:val="203"/>
        </w:rPr>
        <w:t>l</w:t>
      </w:r>
      <w:r>
        <w:rPr>
          <w:rFonts w:ascii="Arial" w:hAnsi="Arial" w:cs="Arial" w:eastAsia="Arial"/>
          <w:sz w:val="16"/>
          <w:szCs w:val="16"/>
          <w:color w:val="525254"/>
          <w:spacing w:val="1"/>
          <w:w w:val="106"/>
        </w:rPr>
        <w:t>n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4"/>
        </w:rPr>
        <w:t>fonnatic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5"/>
        </w:rPr>
        <w:t>o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-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44446"/>
          <w:spacing w:val="0"/>
          <w:w w:val="100"/>
        </w:rPr>
        <w:t>con</w:t>
      </w:r>
      <w:r>
        <w:rPr>
          <w:rFonts w:ascii="Arial" w:hAnsi="Arial" w:cs="Arial" w:eastAsia="Arial"/>
          <w:sz w:val="16"/>
          <w:szCs w:val="16"/>
          <w:color w:val="44444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E0E0F"/>
          <w:spacing w:val="1"/>
          <w:w w:val="203"/>
        </w:rPr>
        <w:t>l</w:t>
      </w:r>
      <w:r>
        <w:rPr>
          <w:rFonts w:ascii="Arial" w:hAnsi="Arial" w:cs="Arial" w:eastAsia="Arial"/>
          <w:sz w:val="16"/>
          <w:szCs w:val="16"/>
          <w:color w:val="525254"/>
          <w:spacing w:val="-15"/>
          <w:w w:val="133"/>
        </w:rPr>
        <w:t>'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4"/>
        </w:rPr>
        <w:t>u</w:t>
      </w:r>
      <w:r>
        <w:rPr>
          <w:rFonts w:ascii="Arial" w:hAnsi="Arial" w:cs="Arial" w:eastAsia="Arial"/>
          <w:sz w:val="16"/>
          <w:szCs w:val="16"/>
          <w:color w:val="313134"/>
          <w:spacing w:val="-3"/>
          <w:w w:val="94"/>
        </w:rPr>
        <w:t>s</w:t>
      </w:r>
      <w:r>
        <w:rPr>
          <w:rFonts w:ascii="Arial" w:hAnsi="Arial" w:cs="Arial" w:eastAsia="Arial"/>
          <w:sz w:val="16"/>
          <w:szCs w:val="16"/>
          <w:color w:val="525254"/>
          <w:spacing w:val="0"/>
          <w:w w:val="101"/>
        </w:rPr>
        <w:t>o</w:t>
      </w:r>
      <w:r>
        <w:rPr>
          <w:rFonts w:ascii="Arial" w:hAnsi="Arial" w:cs="Arial" w:eastAsia="Arial"/>
          <w:sz w:val="16"/>
          <w:szCs w:val="16"/>
          <w:color w:val="525254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-12"/>
          <w:w w:val="100"/>
        </w:rPr>
        <w:t>d</w:t>
      </w:r>
      <w:r>
        <w:rPr>
          <w:rFonts w:ascii="Arial" w:hAnsi="Arial" w:cs="Arial" w:eastAsia="Arial"/>
          <w:sz w:val="16"/>
          <w:szCs w:val="16"/>
          <w:color w:val="525254"/>
          <w:spacing w:val="0"/>
          <w:w w:val="100"/>
        </w:rPr>
        <w:t>ella</w:t>
      </w:r>
      <w:r>
        <w:rPr>
          <w:rFonts w:ascii="Arial" w:hAnsi="Arial" w:cs="Arial" w:eastAsia="Arial"/>
          <w:sz w:val="16"/>
          <w:szCs w:val="16"/>
          <w:color w:val="525254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44446"/>
          <w:spacing w:val="0"/>
          <w:w w:val="100"/>
        </w:rPr>
        <w:t>cart</w:t>
      </w:r>
      <w:r>
        <w:rPr>
          <w:rFonts w:ascii="Arial" w:hAnsi="Arial" w:cs="Arial" w:eastAsia="Arial"/>
          <w:sz w:val="16"/>
          <w:szCs w:val="16"/>
          <w:color w:val="44444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44444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-11"/>
          <w:w w:val="99"/>
        </w:rPr>
        <w:t>d</w:t>
      </w:r>
      <w:r>
        <w:rPr>
          <w:rFonts w:ascii="Arial" w:hAnsi="Arial" w:cs="Arial" w:eastAsia="Arial"/>
          <w:sz w:val="16"/>
          <w:szCs w:val="16"/>
          <w:color w:val="525254"/>
          <w:spacing w:val="0"/>
          <w:w w:val="82"/>
        </w:rPr>
        <w:t>'lder</w:t>
      </w:r>
      <w:r>
        <w:rPr>
          <w:rFonts w:ascii="Arial" w:hAnsi="Arial" w:cs="Arial" w:eastAsia="Arial"/>
          <w:sz w:val="16"/>
          <w:szCs w:val="16"/>
          <w:color w:val="525254"/>
          <w:spacing w:val="-24"/>
          <w:w w:val="82"/>
        </w:rPr>
        <w:t>.</w:t>
      </w:r>
      <w:r>
        <w:rPr>
          <w:rFonts w:ascii="Arial" w:hAnsi="Arial" w:cs="Arial" w:eastAsia="Arial"/>
          <w:sz w:val="16"/>
          <w:szCs w:val="16"/>
          <w:color w:val="6B6B6E"/>
          <w:spacing w:val="-1"/>
          <w:w w:val="111"/>
        </w:rPr>
        <w:t>r</w:t>
      </w:r>
      <w:r>
        <w:rPr>
          <w:rFonts w:ascii="Arial" w:hAnsi="Arial" w:cs="Arial" w:eastAsia="Arial"/>
          <w:sz w:val="16"/>
          <w:szCs w:val="16"/>
          <w:color w:val="1C1C1F"/>
          <w:spacing w:val="0"/>
          <w:w w:val="105"/>
        </w:rPr>
        <w:t>t</w:t>
      </w:r>
      <w:r>
        <w:rPr>
          <w:rFonts w:ascii="Arial" w:hAnsi="Arial" w:cs="Arial" w:eastAsia="Arial"/>
          <w:sz w:val="16"/>
          <w:szCs w:val="16"/>
          <w:color w:val="444446"/>
          <w:spacing w:val="0"/>
          <w:w w:val="84"/>
        </w:rPr>
        <w:t>à</w:t>
      </w:r>
      <w:r>
        <w:rPr>
          <w:rFonts w:ascii="Arial" w:hAnsi="Arial" w:cs="Arial" w:eastAsia="Arial"/>
          <w:sz w:val="16"/>
          <w:szCs w:val="16"/>
          <w:color w:val="44444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44446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86"/>
        </w:rPr>
        <w:t>elet</w:t>
      </w:r>
      <w:r>
        <w:rPr>
          <w:rFonts w:ascii="Arial" w:hAnsi="Arial" w:cs="Arial" w:eastAsia="Arial"/>
          <w:sz w:val="16"/>
          <w:szCs w:val="16"/>
          <w:color w:val="313134"/>
          <w:spacing w:val="-4"/>
          <w:w w:val="86"/>
        </w:rPr>
        <w:t>t</w:t>
      </w:r>
      <w:r>
        <w:rPr>
          <w:rFonts w:ascii="Arial" w:hAnsi="Arial" w:cs="Arial" w:eastAsia="Arial"/>
          <w:sz w:val="16"/>
          <w:szCs w:val="16"/>
          <w:color w:val="525254"/>
          <w:spacing w:val="0"/>
          <w:w w:val="91"/>
        </w:rPr>
        <w:t>ronic</w:t>
      </w:r>
      <w:r>
        <w:rPr>
          <w:rFonts w:ascii="Arial" w:hAnsi="Arial" w:cs="Arial" w:eastAsia="Arial"/>
          <w:sz w:val="16"/>
          <w:szCs w:val="16"/>
          <w:color w:val="525254"/>
          <w:spacing w:val="-12"/>
          <w:w w:val="91"/>
        </w:rPr>
        <w:t>a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126"/>
        </w:rPr>
        <w:t>,</w:t>
      </w:r>
      <w:r>
        <w:rPr>
          <w:rFonts w:ascii="Arial" w:hAnsi="Arial" w:cs="Arial" w:eastAsia="Arial"/>
          <w:sz w:val="16"/>
          <w:szCs w:val="16"/>
          <w:color w:val="313134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5"/>
        </w:rPr>
        <w:t>d</w:t>
      </w:r>
      <w:r>
        <w:rPr>
          <w:rFonts w:ascii="Arial" w:hAnsi="Arial" w:cs="Arial" w:eastAsia="Arial"/>
          <w:sz w:val="16"/>
          <w:szCs w:val="16"/>
          <w:color w:val="313134"/>
          <w:spacing w:val="-10"/>
          <w:w w:val="95"/>
        </w:rPr>
        <w:t>e</w:t>
      </w:r>
      <w:r>
        <w:rPr>
          <w:rFonts w:ascii="Arial" w:hAnsi="Arial" w:cs="Arial" w:eastAsia="Arial"/>
          <w:sz w:val="16"/>
          <w:szCs w:val="16"/>
          <w:color w:val="525254"/>
          <w:spacing w:val="0"/>
          <w:w w:val="115"/>
        </w:rPr>
        <w:t>l</w:t>
      </w:r>
      <w:r>
        <w:rPr>
          <w:rFonts w:ascii="Arial" w:hAnsi="Arial" w:cs="Arial" w:eastAsia="Arial"/>
          <w:sz w:val="16"/>
          <w:szCs w:val="16"/>
          <w:color w:val="525254"/>
          <w:spacing w:val="-13"/>
          <w:w w:val="115"/>
        </w:rPr>
        <w:t>l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75"/>
        </w:rPr>
        <w:t>a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525254"/>
          <w:spacing w:val="0"/>
          <w:w w:val="89"/>
        </w:rPr>
        <w:t>car</w:t>
      </w:r>
      <w:r>
        <w:rPr>
          <w:rFonts w:ascii="Arial" w:hAnsi="Arial" w:cs="Arial" w:eastAsia="Arial"/>
          <w:sz w:val="16"/>
          <w:szCs w:val="16"/>
          <w:color w:val="525254"/>
          <w:spacing w:val="-6"/>
          <w:w w:val="89"/>
        </w:rPr>
        <w:t>t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89"/>
        </w:rPr>
        <w:t>a</w:t>
      </w:r>
      <w:r>
        <w:rPr>
          <w:rFonts w:ascii="Arial" w:hAnsi="Arial" w:cs="Arial" w:eastAsia="Arial"/>
          <w:sz w:val="16"/>
          <w:szCs w:val="16"/>
          <w:color w:val="313134"/>
          <w:spacing w:val="22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525254"/>
          <w:spacing w:val="0"/>
          <w:w w:val="94"/>
        </w:rPr>
        <w:t>n</w:t>
      </w:r>
      <w:r>
        <w:rPr>
          <w:rFonts w:ascii="Arial" w:hAnsi="Arial" w:cs="Arial" w:eastAsia="Arial"/>
          <w:sz w:val="16"/>
          <w:szCs w:val="16"/>
          <w:color w:val="525254"/>
          <w:spacing w:val="-2"/>
          <w:w w:val="94"/>
        </w:rPr>
        <w:t>a</w:t>
      </w:r>
      <w:r>
        <w:rPr>
          <w:rFonts w:ascii="Arial" w:hAnsi="Arial" w:cs="Arial" w:eastAsia="Arial"/>
          <w:sz w:val="16"/>
          <w:szCs w:val="16"/>
          <w:color w:val="313134"/>
          <w:spacing w:val="-29"/>
          <w:w w:val="88"/>
        </w:rPr>
        <w:t>z</w:t>
      </w:r>
      <w:r>
        <w:rPr>
          <w:rFonts w:ascii="Arial" w:hAnsi="Arial" w:cs="Arial" w:eastAsia="Arial"/>
          <w:sz w:val="16"/>
          <w:szCs w:val="16"/>
          <w:color w:val="6B6B6E"/>
          <w:spacing w:val="-19"/>
          <w:w w:val="203"/>
        </w:rPr>
        <w:t>i</w:t>
      </w:r>
      <w:r>
        <w:rPr>
          <w:rFonts w:ascii="Arial" w:hAnsi="Arial" w:cs="Arial" w:eastAsia="Arial"/>
          <w:sz w:val="16"/>
          <w:szCs w:val="16"/>
          <w:color w:val="444446"/>
          <w:spacing w:val="0"/>
          <w:w w:val="83"/>
        </w:rPr>
        <w:t>on'al</w:t>
      </w:r>
      <w:r>
        <w:rPr>
          <w:rFonts w:ascii="Arial" w:hAnsi="Arial" w:cs="Arial" w:eastAsia="Arial"/>
          <w:sz w:val="16"/>
          <w:szCs w:val="16"/>
          <w:color w:val="444446"/>
          <w:spacing w:val="0"/>
          <w:w w:val="84"/>
        </w:rPr>
        <w:t>e</w:t>
      </w:r>
      <w:r>
        <w:rPr>
          <w:rFonts w:ascii="Arial" w:hAnsi="Arial" w:cs="Arial" w:eastAsia="Arial"/>
          <w:sz w:val="16"/>
          <w:szCs w:val="16"/>
          <w:color w:val="44444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525254"/>
          <w:spacing w:val="0"/>
          <w:w w:val="95"/>
        </w:rPr>
        <w:t>d</w:t>
      </w:r>
      <w:r>
        <w:rPr>
          <w:rFonts w:ascii="Arial" w:hAnsi="Arial" w:cs="Arial" w:eastAsia="Arial"/>
          <w:sz w:val="16"/>
          <w:szCs w:val="16"/>
          <w:color w:val="525254"/>
          <w:spacing w:val="-2"/>
          <w:w w:val="95"/>
        </w:rPr>
        <w:t>e</w:t>
      </w:r>
      <w:r>
        <w:rPr>
          <w:rFonts w:ascii="Arial" w:hAnsi="Arial" w:cs="Arial" w:eastAsia="Arial"/>
          <w:sz w:val="16"/>
          <w:szCs w:val="16"/>
          <w:color w:val="1C1C1F"/>
          <w:spacing w:val="0"/>
          <w:w w:val="203"/>
        </w:rPr>
        <w:t>i</w:t>
      </w:r>
      <w:r>
        <w:rPr>
          <w:rFonts w:ascii="Arial" w:hAnsi="Arial" w:cs="Arial" w:eastAsia="Arial"/>
          <w:sz w:val="16"/>
          <w:szCs w:val="16"/>
          <w:color w:val="1C1C1F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44446"/>
          <w:spacing w:val="0"/>
          <w:w w:val="87"/>
        </w:rPr>
        <w:t>servlz:i,</w:t>
      </w:r>
      <w:r>
        <w:rPr>
          <w:rFonts w:ascii="Arial" w:hAnsi="Arial" w:cs="Arial" w:eastAsia="Arial"/>
          <w:sz w:val="16"/>
          <w:szCs w:val="16"/>
          <w:color w:val="444446"/>
          <w:spacing w:val="6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444446"/>
          <w:spacing w:val="0"/>
          <w:w w:val="110"/>
        </w:rPr>
        <w:t>o</w:t>
      </w:r>
      <w:r>
        <w:rPr>
          <w:rFonts w:ascii="Arial" w:hAnsi="Arial" w:cs="Arial" w:eastAsia="Arial"/>
          <w:sz w:val="16"/>
          <w:szCs w:val="16"/>
          <w:color w:val="444446"/>
          <w:spacing w:val="0"/>
          <w:w w:val="110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8"/>
        </w:rPr>
        <w:t>comunque</w:t>
      </w:r>
      <w:r>
        <w:rPr>
          <w:rFonts w:ascii="Arial" w:hAnsi="Arial" w:cs="Arial" w:eastAsia="Arial"/>
          <w:sz w:val="16"/>
          <w:szCs w:val="16"/>
          <w:color w:val="313134"/>
          <w:spacing w:val="-16"/>
          <w:w w:val="98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100"/>
        </w:rPr>
        <w:t>con</w:t>
      </w:r>
      <w:r>
        <w:rPr>
          <w:rFonts w:ascii="Arial" w:hAnsi="Arial" w:cs="Arial" w:eastAsia="Arial"/>
          <w:sz w:val="16"/>
          <w:szCs w:val="16"/>
          <w:color w:val="313134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2"/>
        </w:rPr>
        <w:t>$lrument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2"/>
        </w:rPr>
        <w:t>i</w:t>
      </w:r>
      <w:r>
        <w:rPr>
          <w:rFonts w:ascii="Arial" w:hAnsi="Arial" w:cs="Arial" w:eastAsia="Arial"/>
          <w:sz w:val="16"/>
          <w:szCs w:val="16"/>
          <w:color w:val="313134"/>
          <w:spacing w:val="-14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2"/>
        </w:rPr>
        <w:t>che</w:t>
      </w:r>
      <w:r>
        <w:rPr>
          <w:rFonts w:ascii="Arial" w:hAnsi="Arial" w:cs="Arial" w:eastAsia="Arial"/>
          <w:sz w:val="16"/>
          <w:szCs w:val="16"/>
          <w:color w:val="313134"/>
          <w:spacing w:val="-5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2"/>
        </w:rPr>
        <w:t>consentan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2"/>
        </w:rPr>
        <w:t>o</w:t>
      </w:r>
      <w:r>
        <w:rPr>
          <w:rFonts w:ascii="Arial" w:hAnsi="Arial" w:cs="Arial" w:eastAsia="Arial"/>
          <w:sz w:val="16"/>
          <w:szCs w:val="16"/>
          <w:color w:val="313134"/>
          <w:spacing w:val="-5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0E0E0F"/>
          <w:spacing w:val="7"/>
          <w:w w:val="70"/>
        </w:rPr>
        <w:t>t</w:t>
      </w:r>
      <w:r>
        <w:rPr>
          <w:rFonts w:ascii="Arial" w:hAnsi="Arial" w:cs="Arial" w:eastAsia="Arial"/>
          <w:sz w:val="16"/>
          <w:szCs w:val="16"/>
          <w:color w:val="6B6B6E"/>
          <w:spacing w:val="-9"/>
          <w:w w:val="88"/>
        </w:rPr>
        <w:t>'</w:t>
      </w:r>
      <w:r>
        <w:rPr>
          <w:rFonts w:ascii="Arial" w:hAnsi="Arial" w:cs="Arial" w:eastAsia="Arial"/>
          <w:sz w:val="16"/>
          <w:szCs w:val="16"/>
          <w:color w:val="525254"/>
          <w:spacing w:val="-18"/>
          <w:w w:val="152"/>
        </w:rPr>
        <w:t>i</w:t>
      </w:r>
      <w:r>
        <w:rPr>
          <w:rFonts w:ascii="Arial" w:hAnsi="Arial" w:cs="Arial" w:eastAsia="Arial"/>
          <w:sz w:val="16"/>
          <w:szCs w:val="16"/>
          <w:color w:val="313134"/>
          <w:spacing w:val="-17"/>
          <w:w w:val="106"/>
        </w:rPr>
        <w:t>n</w:t>
      </w:r>
      <w:r>
        <w:rPr>
          <w:rFonts w:ascii="Arial" w:hAnsi="Arial" w:cs="Arial" w:eastAsia="Arial"/>
          <w:sz w:val="16"/>
          <w:szCs w:val="16"/>
          <w:color w:val="525254"/>
          <w:spacing w:val="0"/>
          <w:w w:val="101"/>
        </w:rPr>
        <w:t>dl</w:t>
      </w:r>
      <w:r>
        <w:rPr>
          <w:rFonts w:ascii="Arial" w:hAnsi="Arial" w:cs="Arial" w:eastAsia="Arial"/>
          <w:sz w:val="16"/>
          <w:szCs w:val="16"/>
          <w:color w:val="525254"/>
          <w:spacing w:val="-12"/>
          <w:w w:val="101"/>
        </w:rPr>
        <w:t>v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6"/>
        </w:rPr>
        <w:t>iduazione</w:t>
      </w:r>
      <w:r>
        <w:rPr>
          <w:rFonts w:ascii="Arial" w:hAnsi="Arial" w:cs="Arial" w:eastAsia="Arial"/>
          <w:sz w:val="16"/>
          <w:szCs w:val="16"/>
          <w:color w:val="313134"/>
          <w:spacing w:val="-2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8"/>
        </w:rPr>
        <w:t>del</w:t>
      </w:r>
      <w:r>
        <w:rPr>
          <w:rFonts w:ascii="Arial" w:hAnsi="Arial" w:cs="Arial" w:eastAsia="Arial"/>
          <w:sz w:val="16"/>
          <w:szCs w:val="16"/>
          <w:color w:val="313134"/>
          <w:spacing w:val="-2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3"/>
        </w:rPr>
        <w:t>soggett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3"/>
        </w:rPr>
        <w:t>o</w:t>
      </w:r>
      <w:r>
        <w:rPr>
          <w:rFonts w:ascii="Arial" w:hAnsi="Arial" w:cs="Arial" w:eastAsia="Arial"/>
          <w:sz w:val="16"/>
          <w:szCs w:val="16"/>
          <w:color w:val="313134"/>
          <w:spacing w:val="-9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444446"/>
          <w:spacing w:val="0"/>
          <w:w w:val="93"/>
        </w:rPr>
        <w:t>che</w:t>
      </w:r>
      <w:r>
        <w:rPr>
          <w:rFonts w:ascii="Arial" w:hAnsi="Arial" w:cs="Arial" w:eastAsia="Arial"/>
          <w:sz w:val="16"/>
          <w:szCs w:val="16"/>
          <w:color w:val="444446"/>
          <w:spacing w:val="-8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88"/>
        </w:rPr>
        <w:t>effettual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89"/>
        </w:rPr>
        <w:t>a</w:t>
      </w:r>
      <w:r>
        <w:rPr>
          <w:rFonts w:ascii="Arial" w:hAnsi="Arial" w:cs="Arial" w:eastAsia="Arial"/>
          <w:sz w:val="16"/>
          <w:szCs w:val="16"/>
          <w:color w:val="313134"/>
          <w:spacing w:val="-2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-17"/>
          <w:w w:val="129"/>
        </w:rPr>
        <w:t>d</w:t>
      </w:r>
      <w:r>
        <w:rPr>
          <w:rFonts w:ascii="Arial" w:hAnsi="Arial" w:cs="Arial" w:eastAsia="Arial"/>
          <w:sz w:val="16"/>
          <w:szCs w:val="16"/>
          <w:color w:val="8C8C8C"/>
          <w:spacing w:val="-17"/>
          <w:w w:val="133"/>
        </w:rPr>
        <w:t>'</w:t>
      </w:r>
      <w:r>
        <w:rPr>
          <w:rFonts w:ascii="Arial" w:hAnsi="Arial" w:cs="Arial" w:eastAsia="Arial"/>
          <w:sz w:val="16"/>
          <w:szCs w:val="16"/>
          <w:color w:val="525254"/>
          <w:spacing w:val="0"/>
          <w:w w:val="91"/>
        </w:rPr>
        <w:t>chiarazion</w:t>
      </w:r>
      <w:r>
        <w:rPr>
          <w:rFonts w:ascii="Arial" w:hAnsi="Arial" w:cs="Arial" w:eastAsia="Arial"/>
          <w:sz w:val="16"/>
          <w:szCs w:val="16"/>
          <w:color w:val="525254"/>
          <w:spacing w:val="-12"/>
          <w:w w:val="91"/>
        </w:rPr>
        <w:t>e</w:t>
      </w:r>
      <w:r>
        <w:rPr>
          <w:rFonts w:ascii="Arial" w:hAnsi="Arial" w:cs="Arial" w:eastAsia="Arial"/>
          <w:sz w:val="16"/>
          <w:szCs w:val="16"/>
          <w:color w:val="8C8C8C"/>
          <w:spacing w:val="-19"/>
          <w:w w:val="126"/>
        </w:rPr>
        <w:t>;</w:t>
      </w:r>
      <w:r>
        <w:rPr>
          <w:rFonts w:ascii="Arial" w:hAnsi="Arial" w:cs="Arial" w:eastAsia="Arial"/>
          <w:sz w:val="16"/>
          <w:szCs w:val="16"/>
          <w:color w:val="A5A5A7"/>
          <w:spacing w:val="0"/>
          <w:w w:val="15"/>
        </w:rPr>
        <w:t>_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6" w:after="0" w:line="172" w:lineRule="exact"/>
        <w:ind w:left="646" w:right="68"/>
        <w:jc w:val="left"/>
        <w:tabs>
          <w:tab w:pos="93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313134"/>
          <w:w w:val="99"/>
        </w:rPr>
        <w:t>che</w:t>
      </w:r>
      <w:r>
        <w:rPr>
          <w:rFonts w:ascii="Arial" w:hAnsi="Arial" w:cs="Arial" w:eastAsia="Arial"/>
          <w:sz w:val="16"/>
          <w:szCs w:val="16"/>
          <w:color w:val="313134"/>
          <w:spacing w:val="-2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44446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444446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-30"/>
          <w:w w:val="99"/>
        </w:rPr>
        <w:t>d</w:t>
      </w:r>
      <w:r>
        <w:rPr>
          <w:rFonts w:ascii="Arial" w:hAnsi="Arial" w:cs="Arial" w:eastAsia="Arial"/>
          <w:sz w:val="16"/>
          <w:szCs w:val="16"/>
          <w:color w:val="525254"/>
          <w:spacing w:val="-7"/>
          <w:w w:val="203"/>
        </w:rPr>
        <w:t>i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7"/>
        </w:rPr>
        <w:t>chiarazione</w:t>
      </w:r>
      <w:r>
        <w:rPr>
          <w:rFonts w:ascii="Arial" w:hAnsi="Arial" w:cs="Arial" w:eastAsia="Arial"/>
          <w:sz w:val="16"/>
          <w:szCs w:val="16"/>
          <w:color w:val="313134"/>
          <w:spacing w:val="-2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1"/>
        </w:rPr>
        <w:t>sia</w:t>
      </w:r>
      <w:r>
        <w:rPr>
          <w:rFonts w:ascii="Arial" w:hAnsi="Arial" w:cs="Arial" w:eastAsia="Arial"/>
          <w:sz w:val="16"/>
          <w:szCs w:val="16"/>
          <w:color w:val="313134"/>
          <w:spacing w:val="4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1"/>
        </w:rPr>
        <w:t>trasmess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1"/>
        </w:rPr>
        <w:t>a</w:t>
      </w:r>
      <w:r>
        <w:rPr>
          <w:rFonts w:ascii="Arial" w:hAnsi="Arial" w:cs="Arial" w:eastAsia="Arial"/>
          <w:sz w:val="16"/>
          <w:szCs w:val="16"/>
          <w:color w:val="313134"/>
          <w:spacing w:val="-9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1"/>
        </w:rPr>
        <w:t>attr</w:t>
      </w:r>
      <w:r>
        <w:rPr>
          <w:rFonts w:ascii="Arial" w:hAnsi="Arial" w:cs="Arial" w:eastAsia="Arial"/>
          <w:sz w:val="16"/>
          <w:szCs w:val="16"/>
          <w:color w:val="313134"/>
          <w:spacing w:val="-1"/>
          <w:w w:val="91"/>
        </w:rPr>
        <w:t>a</w:t>
      </w:r>
      <w:r>
        <w:rPr>
          <w:rFonts w:ascii="Arial" w:hAnsi="Arial" w:cs="Arial" w:eastAsia="Arial"/>
          <w:sz w:val="16"/>
          <w:szCs w:val="16"/>
          <w:color w:val="525254"/>
          <w:spacing w:val="0"/>
          <w:w w:val="91"/>
        </w:rPr>
        <w:t>v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1"/>
        </w:rPr>
        <w:t>erso</w:t>
      </w:r>
      <w:r>
        <w:rPr>
          <w:rFonts w:ascii="Arial" w:hAnsi="Arial" w:cs="Arial" w:eastAsia="Arial"/>
          <w:sz w:val="16"/>
          <w:szCs w:val="16"/>
          <w:color w:val="313134"/>
          <w:spacing w:val="8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0E0E0F"/>
          <w:spacing w:val="1"/>
          <w:w w:val="203"/>
        </w:rPr>
        <w:t>l</w:t>
      </w:r>
      <w:r>
        <w:rPr>
          <w:rFonts w:ascii="Arial" w:hAnsi="Arial" w:cs="Arial" w:eastAsia="Arial"/>
          <w:sz w:val="16"/>
          <w:szCs w:val="16"/>
          <w:color w:val="444446"/>
          <w:spacing w:val="0"/>
          <w:w w:val="94"/>
        </w:rPr>
        <w:t>a</w:t>
      </w:r>
      <w:r>
        <w:rPr>
          <w:rFonts w:ascii="Arial" w:hAnsi="Arial" w:cs="Arial" w:eastAsia="Arial"/>
          <w:sz w:val="16"/>
          <w:szCs w:val="16"/>
          <w:color w:val="444446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76"/>
        </w:rPr>
        <w:t>&lt;;:àsetl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76"/>
        </w:rPr>
        <w:t>a</w:t>
      </w:r>
      <w:r>
        <w:rPr>
          <w:rFonts w:ascii="Arial" w:hAnsi="Arial" w:cs="Arial" w:eastAsia="Arial"/>
          <w:sz w:val="16"/>
          <w:szCs w:val="16"/>
          <w:color w:val="313134"/>
          <w:spacing w:val="-1"/>
          <w:w w:val="76"/>
        </w:rPr>
        <w:t> </w:t>
      </w:r>
      <w:r>
        <w:rPr>
          <w:rFonts w:ascii="Arial" w:hAnsi="Arial" w:cs="Arial" w:eastAsia="Arial"/>
          <w:sz w:val="16"/>
          <w:szCs w:val="16"/>
          <w:color w:val="1C1C1F"/>
          <w:spacing w:val="-11"/>
          <w:w w:val="119"/>
        </w:rPr>
        <w:t>d</w:t>
      </w:r>
      <w:r>
        <w:rPr>
          <w:rFonts w:ascii="Arial" w:hAnsi="Arial" w:cs="Arial" w:eastAsia="Arial"/>
          <w:sz w:val="16"/>
          <w:szCs w:val="16"/>
          <w:color w:val="444446"/>
          <w:spacing w:val="10"/>
          <w:w w:val="152"/>
        </w:rPr>
        <w:t>i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5"/>
        </w:rPr>
        <w:t>post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6"/>
        </w:rPr>
        <w:t>a</w:t>
      </w:r>
      <w:r>
        <w:rPr>
          <w:rFonts w:ascii="Arial" w:hAnsi="Arial" w:cs="Arial" w:eastAsia="Arial"/>
          <w:sz w:val="16"/>
          <w:szCs w:val="16"/>
          <w:color w:val="313134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86"/>
        </w:rPr>
        <w:t>eJettronlc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86"/>
        </w:rPr>
        <w:t>a</w:t>
      </w:r>
      <w:r>
        <w:rPr>
          <w:rFonts w:ascii="Arial" w:hAnsi="Arial" w:cs="Arial" w:eastAsia="Arial"/>
          <w:sz w:val="16"/>
          <w:szCs w:val="16"/>
          <w:color w:val="313134"/>
          <w:spacing w:val="-7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4"/>
        </w:rPr>
        <w:t>cer</w:t>
      </w:r>
      <w:r>
        <w:rPr>
          <w:rFonts w:ascii="Arial" w:hAnsi="Arial" w:cs="Arial" w:eastAsia="Arial"/>
          <w:sz w:val="16"/>
          <w:szCs w:val="16"/>
          <w:color w:val="313134"/>
          <w:spacing w:val="-4"/>
          <w:w w:val="93"/>
        </w:rPr>
        <w:t>t</w:t>
      </w:r>
      <w:r>
        <w:rPr>
          <w:rFonts w:ascii="Arial" w:hAnsi="Arial" w:cs="Arial" w:eastAsia="Arial"/>
          <w:sz w:val="16"/>
          <w:szCs w:val="16"/>
          <w:color w:val="6B6B6E"/>
          <w:spacing w:val="-11"/>
          <w:w w:val="152"/>
        </w:rPr>
        <w:t>l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6"/>
        </w:rPr>
        <w:t>fiat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7"/>
        </w:rPr>
        <w:t>a</w:t>
      </w:r>
      <w:r>
        <w:rPr>
          <w:rFonts w:ascii="Arial" w:hAnsi="Arial" w:cs="Arial" w:eastAsia="Arial"/>
          <w:sz w:val="16"/>
          <w:szCs w:val="16"/>
          <w:color w:val="313134"/>
          <w:spacing w:val="-2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5"/>
        </w:rPr>
        <w:t>d</w:t>
      </w:r>
      <w:r>
        <w:rPr>
          <w:rFonts w:ascii="Arial" w:hAnsi="Arial" w:cs="Arial" w:eastAsia="Arial"/>
          <w:sz w:val="16"/>
          <w:szCs w:val="16"/>
          <w:color w:val="313134"/>
          <w:spacing w:val="-9"/>
          <w:w w:val="95"/>
        </w:rPr>
        <w:t>e</w:t>
      </w:r>
      <w:r>
        <w:rPr>
          <w:rFonts w:ascii="Arial" w:hAnsi="Arial" w:cs="Arial" w:eastAsia="Arial"/>
          <w:sz w:val="16"/>
          <w:szCs w:val="16"/>
          <w:color w:val="0E0E0F"/>
          <w:spacing w:val="10"/>
          <w:w w:val="152"/>
        </w:rPr>
        <w:t>l</w:t>
      </w:r>
      <w:r>
        <w:rPr>
          <w:rFonts w:ascii="Arial" w:hAnsi="Arial" w:cs="Arial" w:eastAsia="Arial"/>
          <w:sz w:val="16"/>
          <w:szCs w:val="16"/>
          <w:color w:val="1C1C1F"/>
          <w:spacing w:val="-2"/>
          <w:w w:val="111"/>
        </w:rPr>
        <w:t>r</w:t>
      </w:r>
      <w:r>
        <w:rPr>
          <w:rFonts w:ascii="Arial" w:hAnsi="Arial" w:cs="Arial" w:eastAsia="Arial"/>
          <w:sz w:val="16"/>
          <w:szCs w:val="16"/>
          <w:color w:val="444446"/>
          <w:spacing w:val="0"/>
          <w:w w:val="95"/>
        </w:rPr>
        <w:t>ichied</w:t>
      </w:r>
      <w:r>
        <w:rPr>
          <w:rFonts w:ascii="Arial" w:hAnsi="Arial" w:cs="Arial" w:eastAsia="Arial"/>
          <w:sz w:val="16"/>
          <w:szCs w:val="16"/>
          <w:color w:val="44444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44446"/>
          <w:spacing w:val="0"/>
          <w:w w:val="94"/>
        </w:rPr>
        <w:t>nte</w:t>
      </w:r>
      <w:r>
        <w:rPr>
          <w:rFonts w:ascii="Arial" w:hAnsi="Arial" w:cs="Arial" w:eastAsia="Arial"/>
          <w:sz w:val="16"/>
          <w:szCs w:val="16"/>
          <w:color w:val="444446"/>
          <w:spacing w:val="7"/>
          <w:w w:val="94"/>
        </w:rPr>
        <w:t>.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33"/>
        </w:rPr>
        <w:t>.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33"/>
        </w:rPr>
        <w:t>.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33"/>
        </w:rPr>
        <w:t> </w:t>
      </w:r>
      <w:r>
        <w:rPr>
          <w:rFonts w:ascii="Arial" w:hAnsi="Arial" w:cs="Arial" w:eastAsia="Arial"/>
          <w:sz w:val="16"/>
          <w:szCs w:val="16"/>
          <w:color w:val="444446"/>
          <w:spacing w:val="-4"/>
          <w:w w:val="100"/>
        </w:rPr>
        <w:t>c</w:t>
      </w:r>
      <w:r>
        <w:rPr>
          <w:rFonts w:ascii="Arial" w:hAnsi="Arial" w:cs="Arial" w:eastAsia="Arial"/>
          <w:sz w:val="16"/>
          <w:szCs w:val="16"/>
          <w:color w:val="1C1C1F"/>
          <w:spacing w:val="0"/>
          <w:w w:val="100"/>
        </w:rPr>
        <w:t>he</w:t>
      </w:r>
      <w:r>
        <w:rPr>
          <w:rFonts w:ascii="Arial" w:hAnsi="Arial" w:cs="Arial" w:eastAsia="Arial"/>
          <w:sz w:val="16"/>
          <w:szCs w:val="16"/>
          <w:color w:val="1C1C1F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F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1C1C1F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100"/>
        </w:rPr>
        <w:t>copia</w:t>
      </w:r>
      <w:r>
        <w:rPr>
          <w:rFonts w:ascii="Arial" w:hAnsi="Arial" w:cs="Arial" w:eastAsia="Arial"/>
          <w:sz w:val="16"/>
          <w:szCs w:val="16"/>
          <w:color w:val="313134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100"/>
        </w:rPr>
        <w:t>della</w:t>
      </w:r>
      <w:r>
        <w:rPr>
          <w:rFonts w:ascii="Arial" w:hAnsi="Arial" w:cs="Arial" w:eastAsia="Arial"/>
          <w:sz w:val="16"/>
          <w:szCs w:val="16"/>
          <w:color w:val="313134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2"/>
        </w:rPr>
        <w:t>dichiarazione</w:t>
      </w:r>
      <w:r>
        <w:rPr>
          <w:rFonts w:ascii="Arial" w:hAnsi="Arial" w:cs="Arial" w:eastAsia="Arial"/>
          <w:sz w:val="16"/>
          <w:szCs w:val="16"/>
          <w:color w:val="313134"/>
          <w:spacing w:val="15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2"/>
        </w:rPr>
        <w:t>recant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2"/>
        </w:rPr>
        <w:t>e</w:t>
      </w:r>
      <w:r>
        <w:rPr>
          <w:rFonts w:ascii="Arial" w:hAnsi="Arial" w:cs="Arial" w:eastAsia="Arial"/>
          <w:sz w:val="16"/>
          <w:szCs w:val="16"/>
          <w:color w:val="313134"/>
          <w:spacing w:val="7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313134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100"/>
        </w:rPr>
        <w:t>firm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313134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89"/>
        </w:rPr>
        <w:t>autograf&lt;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89"/>
        </w:rPr>
        <w:t>l</w:t>
      </w:r>
      <w:r>
        <w:rPr>
          <w:rFonts w:ascii="Arial" w:hAnsi="Arial" w:cs="Arial" w:eastAsia="Arial"/>
          <w:sz w:val="16"/>
          <w:szCs w:val="16"/>
          <w:color w:val="313134"/>
          <w:spacing w:val="8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102"/>
        </w:rPr>
        <w:t>del</w:t>
      </w:r>
      <w:r>
        <w:rPr>
          <w:rFonts w:ascii="Arial" w:hAnsi="Arial" w:cs="Arial" w:eastAsia="Arial"/>
          <w:sz w:val="16"/>
          <w:szCs w:val="16"/>
          <w:color w:val="313134"/>
          <w:spacing w:val="-3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1"/>
        </w:rPr>
        <w:t>richiedent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1"/>
        </w:rPr>
        <w:t>e</w:t>
      </w:r>
      <w:r>
        <w:rPr>
          <w:rFonts w:ascii="Arial" w:hAnsi="Arial" w:cs="Arial" w:eastAsia="Arial"/>
          <w:sz w:val="16"/>
          <w:szCs w:val="16"/>
          <w:color w:val="313134"/>
          <w:spacing w:val="7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100"/>
        </w:rPr>
        <w:t>sia</w:t>
      </w:r>
      <w:r>
        <w:rPr>
          <w:rFonts w:ascii="Arial" w:hAnsi="Arial" w:cs="Arial" w:eastAsia="Arial"/>
          <w:sz w:val="16"/>
          <w:szCs w:val="16"/>
          <w:color w:val="313134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71"/>
        </w:rPr>
        <w:t>ao:j</w:t>
      </w:r>
      <w:r>
        <w:rPr>
          <w:rFonts w:ascii="Arial" w:hAnsi="Arial" w:cs="Arial" w:eastAsia="Arial"/>
          <w:sz w:val="16"/>
          <w:szCs w:val="16"/>
          <w:color w:val="313134"/>
          <w:spacing w:val="-7"/>
          <w:w w:val="72"/>
        </w:rPr>
        <w:t>u</w:t>
      </w:r>
      <w:r>
        <w:rPr>
          <w:rFonts w:ascii="Arial" w:hAnsi="Arial" w:cs="Arial" w:eastAsia="Arial"/>
          <w:sz w:val="16"/>
          <w:szCs w:val="16"/>
          <w:color w:val="525254"/>
          <w:spacing w:val="0"/>
          <w:w w:val="152"/>
        </w:rPr>
        <w:t>i</w:t>
      </w:r>
      <w:r>
        <w:rPr>
          <w:rFonts w:ascii="Arial" w:hAnsi="Arial" w:cs="Arial" w:eastAsia="Arial"/>
          <w:sz w:val="16"/>
          <w:szCs w:val="16"/>
          <w:color w:val="525254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139"/>
        </w:rPr>
        <w:t>la</w:t>
      </w:r>
      <w:r>
        <w:rPr>
          <w:rFonts w:ascii="Arial" w:hAnsi="Arial" w:cs="Arial" w:eastAsia="Arial"/>
          <w:sz w:val="16"/>
          <w:szCs w:val="16"/>
          <w:color w:val="313134"/>
          <w:spacing w:val="-27"/>
          <w:w w:val="139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4"/>
        </w:rPr>
        <w:t>me</w:t>
      </w:r>
      <w:r>
        <w:rPr>
          <w:rFonts w:ascii="Arial" w:hAnsi="Arial" w:cs="Arial" w:eastAsia="Arial"/>
          <w:sz w:val="16"/>
          <w:szCs w:val="16"/>
          <w:color w:val="313134"/>
          <w:spacing w:val="-7"/>
          <w:w w:val="94"/>
        </w:rPr>
        <w:t>d</w:t>
      </w:r>
      <w:r>
        <w:rPr>
          <w:rFonts w:ascii="Arial" w:hAnsi="Arial" w:cs="Arial" w:eastAsia="Arial"/>
          <w:sz w:val="16"/>
          <w:szCs w:val="16"/>
          <w:color w:val="6B6B6E"/>
          <w:spacing w:val="-10"/>
          <w:w w:val="152"/>
        </w:rPr>
        <w:t>i</w:t>
      </w:r>
      <w:r>
        <w:rPr>
          <w:rFonts w:ascii="Arial" w:hAnsi="Arial" w:cs="Arial" w:eastAsia="Arial"/>
          <w:sz w:val="16"/>
          <w:szCs w:val="16"/>
          <w:color w:val="313134"/>
          <w:spacing w:val="-3"/>
          <w:w w:val="94"/>
        </w:rPr>
        <w:t>a</w:t>
      </w:r>
      <w:r>
        <w:rPr>
          <w:rFonts w:ascii="Arial" w:hAnsi="Arial" w:cs="Arial" w:eastAsia="Arial"/>
          <w:sz w:val="16"/>
          <w:szCs w:val="16"/>
          <w:color w:val="525254"/>
          <w:spacing w:val="4"/>
          <w:w w:val="85"/>
        </w:rPr>
        <w:t>n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1"/>
        </w:rPr>
        <w:t>t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2"/>
        </w:rPr>
        <w:t>e</w:t>
      </w:r>
      <w:r>
        <w:rPr>
          <w:rFonts w:ascii="Arial" w:hAnsi="Arial" w:cs="Arial" w:eastAsia="Arial"/>
          <w:sz w:val="16"/>
          <w:szCs w:val="16"/>
          <w:color w:val="313134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44446"/>
          <w:spacing w:val="0"/>
          <w:w w:val="88"/>
        </w:rPr>
        <w:t>scanner</w:t>
      </w:r>
      <w:r>
        <w:rPr>
          <w:rFonts w:ascii="Arial" w:hAnsi="Arial" w:cs="Arial" w:eastAsia="Arial"/>
          <w:sz w:val="16"/>
          <w:szCs w:val="16"/>
          <w:color w:val="444446"/>
          <w:spacing w:val="0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313134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44446"/>
          <w:spacing w:val="-11"/>
          <w:w w:val="90"/>
        </w:rPr>
        <w:t>t</w:t>
      </w:r>
      <w:r>
        <w:rPr>
          <w:rFonts w:ascii="Arial" w:hAnsi="Arial" w:cs="Arial" w:eastAsia="Arial"/>
          <w:sz w:val="16"/>
          <w:szCs w:val="16"/>
          <w:color w:val="1C1C1F"/>
          <w:spacing w:val="0"/>
          <w:w w:val="90"/>
        </w:rPr>
        <w:t>ra</w:t>
      </w:r>
      <w:r>
        <w:rPr>
          <w:rFonts w:ascii="Arial" w:hAnsi="Arial" w:cs="Arial" w:eastAsia="Arial"/>
          <w:sz w:val="16"/>
          <w:szCs w:val="16"/>
          <w:color w:val="1C1C1F"/>
          <w:spacing w:val="-7"/>
          <w:w w:val="90"/>
        </w:rPr>
        <w:t>s</w:t>
      </w:r>
      <w:r>
        <w:rPr>
          <w:rFonts w:ascii="Arial" w:hAnsi="Arial" w:cs="Arial" w:eastAsia="Arial"/>
          <w:sz w:val="16"/>
          <w:szCs w:val="16"/>
          <w:color w:val="444446"/>
          <w:spacing w:val="0"/>
          <w:w w:val="90"/>
        </w:rPr>
        <w:t>messa</w:t>
      </w:r>
      <w:r>
        <w:rPr>
          <w:rFonts w:ascii="Arial" w:hAnsi="Arial" w:cs="Arial" w:eastAsia="Arial"/>
          <w:sz w:val="16"/>
          <w:szCs w:val="16"/>
          <w:color w:val="444446"/>
          <w:spacing w:val="-1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525254"/>
          <w:spacing w:val="0"/>
          <w:w w:val="100"/>
        </w:rPr>
        <w:t>tr</w:t>
      </w:r>
      <w:r>
        <w:rPr>
          <w:rFonts w:ascii="Arial" w:hAnsi="Arial" w:cs="Arial" w:eastAsia="Arial"/>
          <w:sz w:val="16"/>
          <w:szCs w:val="16"/>
          <w:color w:val="525254"/>
          <w:spacing w:val="7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color w:val="313134"/>
          <w:spacing w:val="-31"/>
          <w:w w:val="100"/>
        </w:rPr>
        <w:t>i</w:t>
      </w:r>
      <w:r>
        <w:rPr>
          <w:rFonts w:ascii="Arial" w:hAnsi="Arial" w:cs="Arial" w:eastAsia="Arial"/>
          <w:sz w:val="16"/>
          <w:szCs w:val="16"/>
          <w:color w:val="6B6B6E"/>
          <w:spacing w:val="-7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313134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100"/>
        </w:rPr>
        <w:t>posta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F"/>
          <w:spacing w:val="0"/>
          <w:w w:val="97"/>
        </w:rPr>
        <w:t>elettr</w:t>
      </w:r>
      <w:r>
        <w:rPr>
          <w:rFonts w:ascii="Arial" w:hAnsi="Arial" w:cs="Arial" w:eastAsia="Arial"/>
          <w:sz w:val="16"/>
          <w:szCs w:val="16"/>
          <w:color w:val="1C1C1F"/>
          <w:spacing w:val="-14"/>
          <w:w w:val="97"/>
        </w:rPr>
        <w:t>o</w:t>
      </w:r>
      <w:r>
        <w:rPr>
          <w:rFonts w:ascii="Arial" w:hAnsi="Arial" w:cs="Arial" w:eastAsia="Arial"/>
          <w:sz w:val="16"/>
          <w:szCs w:val="16"/>
          <w:color w:val="444446"/>
          <w:spacing w:val="0"/>
          <w:w w:val="97"/>
        </w:rPr>
        <w:t>ni</w:t>
      </w:r>
      <w:r>
        <w:rPr>
          <w:rFonts w:ascii="Arial" w:hAnsi="Arial" w:cs="Arial" w:eastAsia="Arial"/>
          <w:sz w:val="16"/>
          <w:szCs w:val="16"/>
          <w:color w:val="444446"/>
          <w:spacing w:val="1"/>
          <w:w w:val="97"/>
        </w:rPr>
        <w:t>c</w:t>
      </w:r>
      <w:r>
        <w:rPr>
          <w:rFonts w:ascii="Arial" w:hAnsi="Arial" w:cs="Arial" w:eastAsia="Arial"/>
          <w:sz w:val="16"/>
          <w:szCs w:val="16"/>
          <w:color w:val="1C1C1F"/>
          <w:spacing w:val="0"/>
          <w:w w:val="97"/>
        </w:rPr>
        <w:t>a</w:t>
      </w:r>
      <w:r>
        <w:rPr>
          <w:rFonts w:ascii="Arial" w:hAnsi="Arial" w:cs="Arial" w:eastAsia="Arial"/>
          <w:sz w:val="16"/>
          <w:szCs w:val="16"/>
          <w:color w:val="1C1C1F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5"/>
        </w:rPr>
        <w:t>semplic</w:t>
      </w:r>
      <w:r>
        <w:rPr>
          <w:rFonts w:ascii="Arial" w:hAnsi="Arial" w:cs="Arial" w:eastAsia="Arial"/>
          <w:sz w:val="16"/>
          <w:szCs w:val="16"/>
          <w:color w:val="313134"/>
          <w:spacing w:val="-14"/>
          <w:w w:val="95"/>
        </w:rPr>
        <w:t>e</w:t>
      </w:r>
      <w:r>
        <w:rPr>
          <w:rFonts w:ascii="Arial" w:hAnsi="Arial" w:cs="Arial" w:eastAsia="Arial"/>
          <w:sz w:val="16"/>
          <w:szCs w:val="16"/>
          <w:color w:val="525254"/>
          <w:spacing w:val="0"/>
          <w:w w:val="133"/>
        </w:rPr>
        <w:t>: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57" w:after="0" w:line="172" w:lineRule="exact"/>
        <w:ind w:left="117" w:right="160"/>
        <w:jc w:val="left"/>
        <w:tabs>
          <w:tab w:pos="76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313134"/>
          <w:spacing w:val="5"/>
          <w:w w:val="95"/>
        </w:rPr>
        <w:t>A</w:t>
      </w:r>
      <w:r>
        <w:rPr>
          <w:rFonts w:ascii="Arial" w:hAnsi="Arial" w:cs="Arial" w:eastAsia="Arial"/>
          <w:sz w:val="16"/>
          <w:szCs w:val="16"/>
          <w:color w:val="0E0E0F"/>
          <w:spacing w:val="0"/>
          <w:w w:val="95"/>
        </w:rPr>
        <w:t>l</w:t>
      </w:r>
      <w:r>
        <w:rPr>
          <w:rFonts w:ascii="Arial" w:hAnsi="Arial" w:cs="Arial" w:eastAsia="Arial"/>
          <w:sz w:val="16"/>
          <w:szCs w:val="16"/>
          <w:color w:val="0E0E0F"/>
          <w:spacing w:val="-9"/>
          <w:w w:val="95"/>
        </w:rPr>
        <w:t>l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5"/>
        </w:rPr>
        <w:t>a</w:t>
      </w:r>
      <w:r>
        <w:rPr>
          <w:rFonts w:ascii="Arial" w:hAnsi="Arial" w:cs="Arial" w:eastAsia="Arial"/>
          <w:sz w:val="16"/>
          <w:szCs w:val="16"/>
          <w:color w:val="313134"/>
          <w:spacing w:val="-11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1C1C1F"/>
          <w:spacing w:val="0"/>
          <w:w w:val="95"/>
        </w:rPr>
        <w:t>dlchiara</w:t>
      </w:r>
      <w:r>
        <w:rPr>
          <w:rFonts w:ascii="Arial" w:hAnsi="Arial" w:cs="Arial" w:eastAsia="Arial"/>
          <w:sz w:val="16"/>
          <w:szCs w:val="16"/>
          <w:color w:val="1C1C1F"/>
          <w:spacing w:val="-13"/>
          <w:w w:val="95"/>
        </w:rPr>
        <w:t>z</w:t>
      </w:r>
      <w:r>
        <w:rPr>
          <w:rFonts w:ascii="Arial" w:hAnsi="Arial" w:cs="Arial" w:eastAsia="Arial"/>
          <w:sz w:val="16"/>
          <w:szCs w:val="16"/>
          <w:color w:val="6B6B6E"/>
          <w:spacing w:val="-28"/>
          <w:w w:val="95"/>
        </w:rPr>
        <w:t>.</w:t>
      </w:r>
      <w:r>
        <w:rPr>
          <w:rFonts w:ascii="Arial" w:hAnsi="Arial" w:cs="Arial" w:eastAsia="Arial"/>
          <w:sz w:val="16"/>
          <w:szCs w:val="16"/>
          <w:color w:val="1C1C1F"/>
          <w:spacing w:val="-24"/>
          <w:w w:val="95"/>
        </w:rPr>
        <w:t>i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5"/>
        </w:rPr>
        <w:t>one</w:t>
      </w:r>
      <w:r>
        <w:rPr>
          <w:rFonts w:ascii="Arial" w:hAnsi="Arial" w:cs="Arial" w:eastAsia="Arial"/>
          <w:sz w:val="16"/>
          <w:szCs w:val="16"/>
          <w:color w:val="313134"/>
          <w:spacing w:val="9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1C1C1F"/>
          <w:spacing w:val="-3"/>
          <w:w w:val="95"/>
        </w:rPr>
        <w:t>d</w:t>
      </w:r>
      <w:r>
        <w:rPr>
          <w:rFonts w:ascii="Arial" w:hAnsi="Arial" w:cs="Arial" w:eastAsia="Arial"/>
          <w:sz w:val="16"/>
          <w:szCs w:val="16"/>
          <w:color w:val="444446"/>
          <w:spacing w:val="0"/>
          <w:w w:val="95"/>
        </w:rPr>
        <w:t>eve</w:t>
      </w:r>
      <w:r>
        <w:rPr>
          <w:rFonts w:ascii="Arial" w:hAnsi="Arial" w:cs="Arial" w:eastAsia="Arial"/>
          <w:sz w:val="16"/>
          <w:szCs w:val="16"/>
          <w:color w:val="444446"/>
          <w:spacing w:val="0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5"/>
        </w:rPr>
        <w:t>essere</w:t>
      </w:r>
      <w:r>
        <w:rPr>
          <w:rFonts w:ascii="Arial" w:hAnsi="Arial" w:cs="Arial" w:eastAsia="Arial"/>
          <w:sz w:val="16"/>
          <w:szCs w:val="16"/>
          <w:color w:val="313134"/>
          <w:spacing w:val="-14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-12"/>
          <w:w w:val="103"/>
        </w:rPr>
        <w:t>a</w:t>
      </w:r>
      <w:r>
        <w:rPr>
          <w:rFonts w:ascii="Arial" w:hAnsi="Arial" w:cs="Arial" w:eastAsia="Arial"/>
          <w:sz w:val="16"/>
          <w:szCs w:val="16"/>
          <w:color w:val="0E0E0F"/>
          <w:spacing w:val="-1"/>
          <w:w w:val="203"/>
        </w:rPr>
        <w:t>l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1"/>
        </w:rPr>
        <w:t>legat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2"/>
        </w:rPr>
        <w:t>a</w:t>
      </w:r>
      <w:r>
        <w:rPr>
          <w:rFonts w:ascii="Arial" w:hAnsi="Arial" w:cs="Arial" w:eastAsia="Arial"/>
          <w:sz w:val="16"/>
          <w:szCs w:val="16"/>
          <w:color w:val="313134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100"/>
        </w:rPr>
        <w:t>copia</w:t>
      </w:r>
      <w:r>
        <w:rPr>
          <w:rFonts w:ascii="Arial" w:hAnsi="Arial" w:cs="Arial" w:eastAsia="Arial"/>
          <w:sz w:val="16"/>
          <w:szCs w:val="16"/>
          <w:color w:val="313134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3"/>
        </w:rPr>
        <w:t>de</w:t>
      </w:r>
      <w:r>
        <w:rPr>
          <w:rFonts w:ascii="Arial" w:hAnsi="Arial" w:cs="Arial" w:eastAsia="Arial"/>
          <w:sz w:val="16"/>
          <w:szCs w:val="16"/>
          <w:color w:val="313134"/>
          <w:spacing w:val="4"/>
          <w:w w:val="93"/>
        </w:rPr>
        <w:t>l</w:t>
      </w:r>
      <w:r>
        <w:rPr>
          <w:rFonts w:ascii="Arial" w:hAnsi="Arial" w:cs="Arial" w:eastAsia="Arial"/>
          <w:sz w:val="16"/>
          <w:szCs w:val="16"/>
          <w:color w:val="1C1C1F"/>
          <w:spacing w:val="0"/>
          <w:w w:val="93"/>
        </w:rPr>
        <w:t>document</w:t>
      </w:r>
      <w:r>
        <w:rPr>
          <w:rFonts w:ascii="Arial" w:hAnsi="Arial" w:cs="Arial" w:eastAsia="Arial"/>
          <w:sz w:val="16"/>
          <w:szCs w:val="16"/>
          <w:color w:val="1C1C1F"/>
          <w:spacing w:val="0"/>
          <w:w w:val="93"/>
        </w:rPr>
        <w:t>o</w:t>
      </w:r>
      <w:r>
        <w:rPr>
          <w:rFonts w:ascii="Arial" w:hAnsi="Arial" w:cs="Arial" w:eastAsia="Arial"/>
          <w:sz w:val="16"/>
          <w:szCs w:val="16"/>
          <w:color w:val="1C1C1F"/>
          <w:spacing w:val="-14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1C1C1F"/>
          <w:spacing w:val="-4"/>
          <w:w w:val="99"/>
        </w:rPr>
        <w:t>d</w:t>
      </w:r>
      <w:r>
        <w:rPr>
          <w:rFonts w:ascii="Arial" w:hAnsi="Arial" w:cs="Arial" w:eastAsia="Arial"/>
          <w:sz w:val="16"/>
          <w:szCs w:val="16"/>
          <w:color w:val="444446"/>
          <w:spacing w:val="-15"/>
          <w:w w:val="133"/>
        </w:rPr>
        <w:t>'</w:t>
      </w:r>
      <w:r>
        <w:rPr>
          <w:rFonts w:ascii="Arial" w:hAnsi="Arial" w:cs="Arial" w:eastAsia="Arial"/>
          <w:sz w:val="16"/>
          <w:szCs w:val="16"/>
          <w:color w:val="1C1C1F"/>
          <w:spacing w:val="0"/>
          <w:w w:val="94"/>
        </w:rPr>
        <w:t>identit</w:t>
      </w:r>
      <w:r>
        <w:rPr>
          <w:rFonts w:ascii="Arial" w:hAnsi="Arial" w:cs="Arial" w:eastAsia="Arial"/>
          <w:sz w:val="16"/>
          <w:szCs w:val="16"/>
          <w:color w:val="444446"/>
          <w:spacing w:val="0"/>
          <w:w w:val="84"/>
        </w:rPr>
        <w:t>à</w:t>
      </w:r>
      <w:r>
        <w:rPr>
          <w:rFonts w:ascii="Arial" w:hAnsi="Arial" w:cs="Arial" w:eastAsia="Arial"/>
          <w:sz w:val="16"/>
          <w:szCs w:val="16"/>
          <w:color w:val="44444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8"/>
        </w:rPr>
        <w:t>del</w:t>
      </w:r>
      <w:r>
        <w:rPr>
          <w:rFonts w:ascii="Arial" w:hAnsi="Arial" w:cs="Arial" w:eastAsia="Arial"/>
          <w:sz w:val="16"/>
          <w:szCs w:val="16"/>
          <w:color w:val="313134"/>
          <w:spacing w:val="-2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F"/>
          <w:spacing w:val="0"/>
          <w:w w:val="93"/>
        </w:rPr>
        <w:t>r</w:t>
      </w:r>
      <w:r>
        <w:rPr>
          <w:rFonts w:ascii="Arial" w:hAnsi="Arial" w:cs="Arial" w:eastAsia="Arial"/>
          <w:sz w:val="16"/>
          <w:szCs w:val="16"/>
          <w:color w:val="1C1C1F"/>
          <w:spacing w:val="-3"/>
          <w:w w:val="93"/>
        </w:rPr>
        <w:t>i</w:t>
      </w:r>
      <w:r>
        <w:rPr>
          <w:rFonts w:ascii="Arial" w:hAnsi="Arial" w:cs="Arial" w:eastAsia="Arial"/>
          <w:sz w:val="16"/>
          <w:szCs w:val="16"/>
          <w:color w:val="444446"/>
          <w:spacing w:val="0"/>
          <w:w w:val="93"/>
        </w:rPr>
        <w:t>c</w:t>
      </w:r>
      <w:r>
        <w:rPr>
          <w:rFonts w:ascii="Arial" w:hAnsi="Arial" w:cs="Arial" w:eastAsia="Arial"/>
          <w:sz w:val="16"/>
          <w:szCs w:val="16"/>
          <w:color w:val="444446"/>
          <w:spacing w:val="-13"/>
          <w:w w:val="93"/>
        </w:rPr>
        <w:t>h</w:t>
      </w:r>
      <w:r>
        <w:rPr>
          <w:rFonts w:ascii="Arial" w:hAnsi="Arial" w:cs="Arial" w:eastAsia="Arial"/>
          <w:sz w:val="16"/>
          <w:szCs w:val="16"/>
          <w:color w:val="1C1C1F"/>
          <w:spacing w:val="0"/>
          <w:w w:val="93"/>
        </w:rPr>
        <w:t>iedent</w:t>
      </w:r>
      <w:r>
        <w:rPr>
          <w:rFonts w:ascii="Arial" w:hAnsi="Arial" w:cs="Arial" w:eastAsia="Arial"/>
          <w:sz w:val="16"/>
          <w:szCs w:val="16"/>
          <w:color w:val="1C1C1F"/>
          <w:spacing w:val="0"/>
          <w:w w:val="93"/>
        </w:rPr>
        <w:t>e</w:t>
      </w:r>
      <w:r>
        <w:rPr>
          <w:rFonts w:ascii="Arial" w:hAnsi="Arial" w:cs="Arial" w:eastAsia="Arial"/>
          <w:sz w:val="16"/>
          <w:szCs w:val="16"/>
          <w:color w:val="1C1C1F"/>
          <w:spacing w:val="-10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313134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F"/>
          <w:spacing w:val="0"/>
          <w:w w:val="64"/>
        </w:rPr>
        <w:t>d</w:t>
      </w:r>
      <w:r>
        <w:rPr>
          <w:rFonts w:ascii="Arial" w:hAnsi="Arial" w:cs="Arial" w:eastAsia="Arial"/>
          <w:sz w:val="16"/>
          <w:szCs w:val="16"/>
          <w:color w:val="1C1C1F"/>
          <w:spacing w:val="-14"/>
          <w:w w:val="64"/>
        </w:rPr>
        <w:t>s</w:t>
      </w:r>
      <w:r>
        <w:rPr>
          <w:rFonts w:ascii="Arial" w:hAnsi="Arial" w:cs="Arial" w:eastAsia="Arial"/>
          <w:sz w:val="16"/>
          <w:szCs w:val="16"/>
          <w:color w:val="8C8C8C"/>
          <w:spacing w:val="-17"/>
          <w:w w:val="122"/>
        </w:rPr>
        <w:t>!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3"/>
        </w:rPr>
        <w:t>le</w:t>
      </w:r>
      <w:r>
        <w:rPr>
          <w:rFonts w:ascii="Arial" w:hAnsi="Arial" w:cs="Arial" w:eastAsia="Arial"/>
          <w:sz w:val="16"/>
          <w:szCs w:val="16"/>
          <w:color w:val="313134"/>
          <w:spacing w:val="-1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89"/>
        </w:rPr>
        <w:t>persone</w:t>
      </w:r>
      <w:r>
        <w:rPr>
          <w:rFonts w:ascii="Arial" w:hAnsi="Arial" w:cs="Arial" w:eastAsia="Arial"/>
          <w:sz w:val="16"/>
          <w:szCs w:val="16"/>
          <w:color w:val="313134"/>
          <w:spacing w:val="-9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87"/>
        </w:rPr>
        <w:t>éhe</w:t>
      </w:r>
      <w:r>
        <w:rPr>
          <w:rFonts w:ascii="Arial" w:hAnsi="Arial" w:cs="Arial" w:eastAsia="Arial"/>
          <w:sz w:val="16"/>
          <w:szCs w:val="16"/>
          <w:color w:val="313134"/>
          <w:spacing w:val="-2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-4"/>
          <w:w w:val="85"/>
        </w:rPr>
        <w:t>t</w:t>
      </w:r>
      <w:r>
        <w:rPr>
          <w:rFonts w:ascii="Arial" w:hAnsi="Arial" w:cs="Arial" w:eastAsia="Arial"/>
          <w:sz w:val="16"/>
          <w:szCs w:val="16"/>
          <w:color w:val="525254"/>
          <w:spacing w:val="0"/>
          <w:w w:val="85"/>
        </w:rPr>
        <w:t>ra</w:t>
      </w:r>
      <w:r>
        <w:rPr>
          <w:rFonts w:ascii="Arial" w:hAnsi="Arial" w:cs="Arial" w:eastAsia="Arial"/>
          <w:sz w:val="16"/>
          <w:szCs w:val="16"/>
          <w:color w:val="525254"/>
          <w:spacing w:val="-7"/>
          <w:w w:val="85"/>
        </w:rPr>
        <w:t>s</w:t>
      </w:r>
      <w:r>
        <w:rPr>
          <w:rFonts w:ascii="Arial" w:hAnsi="Arial" w:cs="Arial" w:eastAsia="Arial"/>
          <w:sz w:val="16"/>
          <w:szCs w:val="16"/>
          <w:color w:val="6B6B6E"/>
          <w:spacing w:val="-1"/>
          <w:w w:val="85"/>
        </w:rPr>
        <w:t>f</w:t>
      </w:r>
      <w:r>
        <w:rPr>
          <w:rFonts w:ascii="Arial" w:hAnsi="Arial" w:cs="Arial" w:eastAsia="Arial"/>
          <w:sz w:val="16"/>
          <w:szCs w:val="16"/>
          <w:color w:val="313134"/>
          <w:spacing w:val="-2"/>
          <w:w w:val="85"/>
        </w:rPr>
        <w:t>e</w:t>
      </w:r>
      <w:r>
        <w:rPr>
          <w:rFonts w:ascii="Arial" w:hAnsi="Arial" w:cs="Arial" w:eastAsia="Arial"/>
          <w:sz w:val="16"/>
          <w:szCs w:val="16"/>
          <w:color w:val="6B6B6E"/>
          <w:spacing w:val="-7"/>
          <w:w w:val="85"/>
        </w:rPr>
        <w:t>r</w:t>
      </w:r>
      <w:r>
        <w:rPr>
          <w:rFonts w:ascii="Arial" w:hAnsi="Arial" w:cs="Arial" w:eastAsia="Arial"/>
          <w:sz w:val="16"/>
          <w:szCs w:val="16"/>
          <w:color w:val="525254"/>
          <w:spacing w:val="0"/>
          <w:w w:val="85"/>
        </w:rPr>
        <w:t>i</w:t>
      </w:r>
      <w:r>
        <w:rPr>
          <w:rFonts w:ascii="Arial" w:hAnsi="Arial" w:cs="Arial" w:eastAsia="Arial"/>
          <w:sz w:val="16"/>
          <w:szCs w:val="16"/>
          <w:color w:val="525254"/>
          <w:spacing w:val="-3"/>
          <w:w w:val="85"/>
        </w:rPr>
        <w:t>s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85"/>
        </w:rPr>
        <w:t>co.n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85"/>
        </w:rPr>
        <w:t>o</w:t>
      </w:r>
      <w:r>
        <w:rPr>
          <w:rFonts w:ascii="Arial" w:hAnsi="Arial" w:cs="Arial" w:eastAsia="Arial"/>
          <w:sz w:val="16"/>
          <w:szCs w:val="16"/>
          <w:color w:val="313134"/>
          <w:spacing w:val="4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3"/>
        </w:rPr>
        <w:t>la</w:t>
      </w:r>
      <w:r>
        <w:rPr>
          <w:rFonts w:ascii="Arial" w:hAnsi="Arial" w:cs="Arial" w:eastAsia="Arial"/>
          <w:sz w:val="16"/>
          <w:szCs w:val="16"/>
          <w:color w:val="313134"/>
          <w:spacing w:val="-1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89"/>
        </w:rPr>
        <w:t>re</w:t>
      </w:r>
      <w:r>
        <w:rPr>
          <w:rFonts w:ascii="Arial" w:hAnsi="Arial" w:cs="Arial" w:eastAsia="Arial"/>
          <w:sz w:val="16"/>
          <w:szCs w:val="16"/>
          <w:color w:val="313134"/>
          <w:spacing w:val="-5"/>
          <w:w w:val="89"/>
        </w:rPr>
        <w:t>s</w:t>
      </w:r>
      <w:r>
        <w:rPr>
          <w:rFonts w:ascii="Arial" w:hAnsi="Arial" w:cs="Arial" w:eastAsia="Arial"/>
          <w:sz w:val="16"/>
          <w:szCs w:val="16"/>
          <w:color w:val="525254"/>
          <w:spacing w:val="-74"/>
          <w:w w:val="89"/>
        </w:rPr>
        <w:t>d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89"/>
        </w:rPr>
        <w:t>i</w:t>
      </w:r>
      <w:r>
        <w:rPr>
          <w:rFonts w:ascii="Arial" w:hAnsi="Arial" w:cs="Arial" w:eastAsia="Arial"/>
          <w:sz w:val="16"/>
          <w:szCs w:val="16"/>
          <w:color w:val="313134"/>
          <w:spacing w:val="8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525254"/>
          <w:spacing w:val="-17"/>
          <w:w w:val="95"/>
        </w:rPr>
        <w:t>e</w:t>
      </w:r>
      <w:r>
        <w:rPr>
          <w:rFonts w:ascii="Arial" w:hAnsi="Arial" w:cs="Arial" w:eastAsia="Arial"/>
          <w:sz w:val="16"/>
          <w:szCs w:val="16"/>
          <w:color w:val="313134"/>
          <w:spacing w:val="-15"/>
          <w:w w:val="106"/>
        </w:rPr>
        <w:t>n</w:t>
      </w:r>
      <w:r>
        <w:rPr>
          <w:rFonts w:ascii="Arial" w:hAnsi="Arial" w:cs="Arial" w:eastAsia="Arial"/>
          <w:sz w:val="16"/>
          <w:szCs w:val="16"/>
          <w:color w:val="525254"/>
          <w:spacing w:val="0"/>
          <w:w w:val="73"/>
        </w:rPr>
        <w:t>z:</w:t>
      </w:r>
      <w:r>
        <w:rPr>
          <w:rFonts w:ascii="Arial" w:hAnsi="Arial" w:cs="Arial" w:eastAsia="Arial"/>
          <w:sz w:val="16"/>
          <w:szCs w:val="16"/>
          <w:color w:val="525254"/>
          <w:spacing w:val="0"/>
          <w:w w:val="74"/>
        </w:rPr>
        <w:t>a</w:t>
      </w:r>
      <w:r>
        <w:rPr>
          <w:rFonts w:ascii="Arial" w:hAnsi="Arial" w:cs="Arial" w:eastAsia="Arial"/>
          <w:sz w:val="16"/>
          <w:szCs w:val="16"/>
          <w:color w:val="525254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F"/>
          <w:spacing w:val="0"/>
          <w:w w:val="96"/>
        </w:rPr>
        <w:t>u</w:t>
      </w:r>
      <w:r>
        <w:rPr>
          <w:rFonts w:ascii="Arial" w:hAnsi="Arial" w:cs="Arial" w:eastAsia="Arial"/>
          <w:sz w:val="16"/>
          <w:szCs w:val="16"/>
          <w:color w:val="525254"/>
          <w:spacing w:val="0"/>
          <w:w w:val="91"/>
        </w:rPr>
        <w:t>ni</w:t>
      </w:r>
      <w:r>
        <w:rPr>
          <w:rFonts w:ascii="Arial" w:hAnsi="Arial" w:cs="Arial" w:eastAsia="Arial"/>
          <w:sz w:val="16"/>
          <w:szCs w:val="16"/>
          <w:color w:val="525254"/>
          <w:spacing w:val="7"/>
          <w:w w:val="90"/>
        </w:rPr>
        <w:t>t</w:t>
      </w:r>
      <w:r>
        <w:rPr>
          <w:rFonts w:ascii="Arial" w:hAnsi="Arial" w:cs="Arial" w:eastAsia="Arial"/>
          <w:sz w:val="16"/>
          <w:szCs w:val="16"/>
          <w:color w:val="313134"/>
          <w:spacing w:val="-3"/>
          <w:w w:val="94"/>
        </w:rPr>
        <w:t>a</w:t>
      </w:r>
      <w:r>
        <w:rPr>
          <w:rFonts w:ascii="Arial" w:hAnsi="Arial" w:cs="Arial" w:eastAsia="Arial"/>
          <w:sz w:val="16"/>
          <w:szCs w:val="16"/>
          <w:color w:val="444446"/>
          <w:spacing w:val="0"/>
          <w:w w:val="91"/>
        </w:rPr>
        <w:t>mente</w:t>
      </w:r>
      <w:r>
        <w:rPr>
          <w:rFonts w:ascii="Arial" w:hAnsi="Arial" w:cs="Arial" w:eastAsia="Arial"/>
          <w:sz w:val="16"/>
          <w:szCs w:val="16"/>
          <w:color w:val="444446"/>
          <w:spacing w:val="0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106"/>
        </w:rPr>
        <w:t>al</w:t>
      </w:r>
      <w:r>
        <w:rPr>
          <w:rFonts w:ascii="Arial" w:hAnsi="Arial" w:cs="Arial" w:eastAsia="Arial"/>
          <w:sz w:val="16"/>
          <w:szCs w:val="16"/>
          <w:color w:val="313134"/>
          <w:spacing w:val="-2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F"/>
          <w:spacing w:val="0"/>
          <w:w w:val="100"/>
        </w:rPr>
        <w:t>ric</w:t>
      </w:r>
      <w:r>
        <w:rPr>
          <w:rFonts w:ascii="Arial" w:hAnsi="Arial" w:cs="Arial" w:eastAsia="Arial"/>
          <w:sz w:val="16"/>
          <w:szCs w:val="16"/>
          <w:color w:val="1C1C1F"/>
          <w:spacing w:val="-4"/>
          <w:w w:val="100"/>
        </w:rPr>
        <w:t>h</w:t>
      </w:r>
      <w:r>
        <w:rPr>
          <w:rFonts w:ascii="Arial" w:hAnsi="Arial" w:cs="Arial" w:eastAsia="Arial"/>
          <w:sz w:val="16"/>
          <w:szCs w:val="16"/>
          <w:color w:val="444446"/>
          <w:spacing w:val="-84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1C1C1F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color w:val="1C1C1F"/>
          <w:spacing w:val="-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44446"/>
          <w:spacing w:val="0"/>
          <w:w w:val="91"/>
        </w:rPr>
        <w:t>dent</w:t>
      </w:r>
      <w:r>
        <w:rPr>
          <w:rFonts w:ascii="Arial" w:hAnsi="Arial" w:cs="Arial" w:eastAsia="Arial"/>
          <w:sz w:val="16"/>
          <w:szCs w:val="16"/>
          <w:color w:val="444446"/>
          <w:spacing w:val="0"/>
          <w:w w:val="91"/>
        </w:rPr>
        <w:t>e</w:t>
      </w:r>
      <w:r>
        <w:rPr>
          <w:rFonts w:ascii="Arial" w:hAnsi="Arial" w:cs="Arial" w:eastAsia="Arial"/>
          <w:sz w:val="16"/>
          <w:szCs w:val="16"/>
          <w:color w:val="444446"/>
          <w:spacing w:val="12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1C1C1F"/>
          <w:spacing w:val="0"/>
          <w:w w:val="94"/>
        </w:rPr>
        <w:t>c</w:t>
      </w:r>
      <w:r>
        <w:rPr>
          <w:rFonts w:ascii="Arial" w:hAnsi="Arial" w:cs="Arial" w:eastAsia="Arial"/>
          <w:sz w:val="16"/>
          <w:szCs w:val="16"/>
          <w:color w:val="1C1C1F"/>
          <w:spacing w:val="1"/>
          <w:w w:val="94"/>
        </w:rPr>
        <w:t>h</w:t>
      </w:r>
      <w:r>
        <w:rPr>
          <w:rFonts w:ascii="Arial" w:hAnsi="Arial" w:cs="Arial" w:eastAsia="Arial"/>
          <w:sz w:val="16"/>
          <w:szCs w:val="16"/>
          <w:color w:val="444446"/>
          <w:spacing w:val="-6"/>
          <w:w w:val="103"/>
        </w:rPr>
        <w:t>e</w:t>
      </w:r>
      <w:r>
        <w:rPr>
          <w:rFonts w:ascii="Arial" w:hAnsi="Arial" w:cs="Arial" w:eastAsia="Arial"/>
          <w:sz w:val="16"/>
          <w:szCs w:val="16"/>
          <w:color w:val="1C1C1F"/>
          <w:spacing w:val="0"/>
          <w:w w:val="168"/>
        </w:rPr>
        <w:t>,</w:t>
      </w:r>
      <w:r>
        <w:rPr>
          <w:rFonts w:ascii="Arial" w:hAnsi="Arial" w:cs="Arial" w:eastAsia="Arial"/>
          <w:sz w:val="16"/>
          <w:szCs w:val="16"/>
          <w:color w:val="1C1C1F"/>
          <w:spacing w:val="-2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6"/>
        </w:rPr>
        <w:t>se</w:t>
      </w:r>
      <w:r>
        <w:rPr>
          <w:rFonts w:ascii="Arial" w:hAnsi="Arial" w:cs="Arial" w:eastAsia="Arial"/>
          <w:sz w:val="16"/>
          <w:szCs w:val="16"/>
          <w:color w:val="313134"/>
          <w:spacing w:val="-10"/>
          <w:w w:val="96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4"/>
        </w:rPr>
        <w:t>maggiore</w:t>
      </w:r>
      <w:r>
        <w:rPr>
          <w:rFonts w:ascii="Arial" w:hAnsi="Arial" w:cs="Arial" w:eastAsia="Arial"/>
          <w:sz w:val="16"/>
          <w:szCs w:val="16"/>
          <w:color w:val="313134"/>
          <w:spacing w:val="-7"/>
          <w:w w:val="94"/>
        </w:rPr>
        <w:t>n</w:t>
      </w:r>
      <w:r>
        <w:rPr>
          <w:rFonts w:ascii="Arial" w:hAnsi="Arial" w:cs="Arial" w:eastAsia="Arial"/>
          <w:sz w:val="16"/>
          <w:szCs w:val="16"/>
          <w:color w:val="525254"/>
          <w:spacing w:val="-14"/>
          <w:w w:val="96"/>
        </w:rPr>
        <w:t>n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117"/>
        </w:rPr>
        <w:t>i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116"/>
        </w:rPr>
        <w:t>,</w:t>
      </w:r>
      <w:r>
        <w:rPr>
          <w:rFonts w:ascii="Arial" w:hAnsi="Arial" w:cs="Arial" w:eastAsia="Arial"/>
          <w:sz w:val="16"/>
          <w:szCs w:val="16"/>
          <w:color w:val="313134"/>
          <w:spacing w:val="-2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1"/>
        </w:rPr>
        <w:t>devono</w:t>
      </w:r>
      <w:r>
        <w:rPr>
          <w:rFonts w:ascii="Arial" w:hAnsi="Arial" w:cs="Arial" w:eastAsia="Arial"/>
          <w:sz w:val="16"/>
          <w:szCs w:val="16"/>
          <w:color w:val="313134"/>
          <w:spacing w:val="-1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1"/>
        </w:rPr>
        <w:t>sottoscriver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1"/>
        </w:rPr>
        <w:t>e</w:t>
      </w:r>
      <w:r>
        <w:rPr>
          <w:rFonts w:ascii="Arial" w:hAnsi="Arial" w:cs="Arial" w:eastAsia="Arial"/>
          <w:sz w:val="16"/>
          <w:szCs w:val="16"/>
          <w:color w:val="313134"/>
          <w:spacing w:val="-1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313134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100"/>
        </w:rPr>
        <w:t>modulo.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color w:val="A5A5A7"/>
          <w:spacing w:val="0"/>
          <w:w w:val="133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99" w:lineRule="exact"/>
        <w:ind w:left="117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313134"/>
          <w:spacing w:val="0"/>
          <w:w w:val="132"/>
          <w:position w:val="1"/>
        </w:rPr>
        <w:t>I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132"/>
          <w:position w:val="1"/>
        </w:rPr>
        <w:t>l</w:t>
      </w:r>
      <w:r>
        <w:rPr>
          <w:rFonts w:ascii="Arial" w:hAnsi="Arial" w:cs="Arial" w:eastAsia="Arial"/>
          <w:sz w:val="16"/>
          <w:szCs w:val="16"/>
          <w:color w:val="313134"/>
          <w:spacing w:val="-13"/>
          <w:w w:val="132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4"/>
          <w:position w:val="1"/>
        </w:rPr>
        <w:t>cittadin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4"/>
          <w:position w:val="1"/>
        </w:rPr>
        <w:t>o</w:t>
      </w:r>
      <w:r>
        <w:rPr>
          <w:rFonts w:ascii="Arial" w:hAnsi="Arial" w:cs="Arial" w:eastAsia="Arial"/>
          <w:sz w:val="16"/>
          <w:szCs w:val="16"/>
          <w:color w:val="313134"/>
          <w:spacing w:val="-8"/>
          <w:w w:val="94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4"/>
          <w:position w:val="1"/>
        </w:rPr>
        <w:t>provenient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4"/>
          <w:position w:val="1"/>
        </w:rPr>
        <w:t>e</w:t>
      </w:r>
      <w:r>
        <w:rPr>
          <w:rFonts w:ascii="Arial" w:hAnsi="Arial" w:cs="Arial" w:eastAsia="Arial"/>
          <w:sz w:val="16"/>
          <w:szCs w:val="16"/>
          <w:color w:val="313134"/>
          <w:spacing w:val="33"/>
          <w:w w:val="94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444446"/>
          <w:spacing w:val="0"/>
          <w:w w:val="100"/>
          <w:position w:val="1"/>
        </w:rPr>
        <w:t>da</w:t>
      </w:r>
      <w:r>
        <w:rPr>
          <w:rFonts w:ascii="Arial" w:hAnsi="Arial" w:cs="Arial" w:eastAsia="Arial"/>
          <w:sz w:val="16"/>
          <w:szCs w:val="16"/>
          <w:color w:val="444446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444446"/>
          <w:spacing w:val="0"/>
          <w:w w:val="100"/>
          <w:position w:val="1"/>
        </w:rPr>
        <w:t>uno</w:t>
      </w:r>
      <w:r>
        <w:rPr>
          <w:rFonts w:ascii="Arial" w:hAnsi="Arial" w:cs="Arial" w:eastAsia="Arial"/>
          <w:sz w:val="16"/>
          <w:szCs w:val="16"/>
          <w:color w:val="444446"/>
          <w:spacing w:val="-9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0"/>
          <w:position w:val="1"/>
        </w:rPr>
        <w:t>Stat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0"/>
          <w:position w:val="1"/>
        </w:rPr>
        <w:t>o</w:t>
      </w:r>
      <w:r>
        <w:rPr>
          <w:rFonts w:ascii="Arial" w:hAnsi="Arial" w:cs="Arial" w:eastAsia="Arial"/>
          <w:sz w:val="16"/>
          <w:szCs w:val="16"/>
          <w:color w:val="313134"/>
          <w:spacing w:val="7"/>
          <w:w w:val="9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2"/>
          <w:position w:val="1"/>
        </w:rPr>
        <w:t>ester</w:t>
      </w:r>
      <w:r>
        <w:rPr>
          <w:rFonts w:ascii="Arial" w:hAnsi="Arial" w:cs="Arial" w:eastAsia="Arial"/>
          <w:sz w:val="16"/>
          <w:szCs w:val="16"/>
          <w:color w:val="313134"/>
          <w:spacing w:val="-12"/>
          <w:w w:val="93"/>
          <w:position w:val="1"/>
        </w:rPr>
        <w:t>o</w:t>
      </w:r>
      <w:r>
        <w:rPr>
          <w:rFonts w:ascii="Arial" w:hAnsi="Arial" w:cs="Arial" w:eastAsia="Arial"/>
          <w:sz w:val="16"/>
          <w:szCs w:val="16"/>
          <w:color w:val="525254"/>
          <w:spacing w:val="0"/>
          <w:w w:val="126"/>
          <w:position w:val="1"/>
        </w:rPr>
        <w:t>,</w:t>
      </w:r>
      <w:r>
        <w:rPr>
          <w:rFonts w:ascii="Arial" w:hAnsi="Arial" w:cs="Arial" w:eastAsia="Arial"/>
          <w:sz w:val="16"/>
          <w:szCs w:val="16"/>
          <w:color w:val="52525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6"/>
          <w:szCs w:val="16"/>
          <w:color w:val="313134"/>
          <w:spacing w:val="4"/>
          <w:w w:val="100"/>
          <w:position w:val="1"/>
        </w:rPr>
        <w:t>l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2"/>
          <w:position w:val="1"/>
        </w:rPr>
        <w:t>fin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3"/>
          <w:position w:val="1"/>
        </w:rPr>
        <w:t>i</w:t>
      </w:r>
      <w:r>
        <w:rPr>
          <w:rFonts w:ascii="Arial" w:hAnsi="Arial" w:cs="Arial" w:eastAsia="Arial"/>
          <w:sz w:val="16"/>
          <w:szCs w:val="16"/>
          <w:color w:val="313134"/>
          <w:spacing w:val="-22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444446"/>
          <w:spacing w:val="0"/>
          <w:w w:val="94"/>
          <w:position w:val="1"/>
        </w:rPr>
        <w:t>della</w:t>
      </w:r>
      <w:r>
        <w:rPr>
          <w:rFonts w:ascii="Arial" w:hAnsi="Arial" w:cs="Arial" w:eastAsia="Arial"/>
          <w:sz w:val="16"/>
          <w:szCs w:val="16"/>
          <w:color w:val="444446"/>
          <w:spacing w:val="-1"/>
          <w:w w:val="94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100"/>
          <w:position w:val="1"/>
        </w:rPr>
        <w:t>registrazi</w:t>
      </w:r>
      <w:r>
        <w:rPr>
          <w:rFonts w:ascii="Arial" w:hAnsi="Arial" w:cs="Arial" w:eastAsia="Arial"/>
          <w:sz w:val="16"/>
          <w:szCs w:val="16"/>
          <w:color w:val="313134"/>
          <w:spacing w:val="-9"/>
          <w:w w:val="100"/>
          <w:position w:val="1"/>
        </w:rPr>
        <w:t>o</w:t>
      </w:r>
      <w:r>
        <w:rPr>
          <w:rFonts w:ascii="Arial" w:hAnsi="Arial" w:cs="Arial" w:eastAsia="Arial"/>
          <w:sz w:val="16"/>
          <w:szCs w:val="16"/>
          <w:color w:val="525254"/>
          <w:spacing w:val="0"/>
          <w:w w:val="100"/>
          <w:position w:val="1"/>
        </w:rPr>
        <w:t>ne</w:t>
      </w:r>
      <w:r>
        <w:rPr>
          <w:rFonts w:ascii="Arial" w:hAnsi="Arial" w:cs="Arial" w:eastAsia="Arial"/>
          <w:sz w:val="16"/>
          <w:szCs w:val="16"/>
          <w:color w:val="525254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color w:val="444446"/>
          <w:spacing w:val="0"/>
          <w:w w:val="66"/>
          <w:position w:val="1"/>
        </w:rPr>
        <w:t>In</w:t>
      </w:r>
      <w:r>
        <w:rPr>
          <w:rFonts w:ascii="Arial" w:hAnsi="Arial" w:cs="Arial" w:eastAsia="Arial"/>
          <w:sz w:val="24"/>
          <w:szCs w:val="24"/>
          <w:color w:val="444446"/>
          <w:spacing w:val="-43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1"/>
          <w:position w:val="1"/>
        </w:rPr>
        <w:t>anagraf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1"/>
          <w:position w:val="1"/>
        </w:rPr>
        <w:t>e</w:t>
      </w:r>
      <w:r>
        <w:rPr>
          <w:rFonts w:ascii="Arial" w:hAnsi="Arial" w:cs="Arial" w:eastAsia="Arial"/>
          <w:sz w:val="16"/>
          <w:szCs w:val="16"/>
          <w:color w:val="313134"/>
          <w:spacing w:val="-1"/>
          <w:w w:val="91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9"/>
          <w:position w:val="1"/>
        </w:rPr>
        <w:t>d</w:t>
      </w:r>
      <w:r>
        <w:rPr>
          <w:rFonts w:ascii="Arial" w:hAnsi="Arial" w:cs="Arial" w:eastAsia="Arial"/>
          <w:sz w:val="16"/>
          <w:szCs w:val="16"/>
          <w:color w:val="313134"/>
          <w:spacing w:val="-19"/>
          <w:w w:val="99"/>
          <w:position w:val="1"/>
        </w:rPr>
        <w:t>e</w:t>
      </w:r>
      <w:r>
        <w:rPr>
          <w:rFonts w:ascii="Arial" w:hAnsi="Arial" w:cs="Arial" w:eastAsia="Arial"/>
          <w:sz w:val="16"/>
          <w:szCs w:val="16"/>
          <w:color w:val="525254"/>
          <w:spacing w:val="0"/>
          <w:w w:val="203"/>
          <w:position w:val="1"/>
        </w:rPr>
        <w:t>l</w:t>
      </w:r>
      <w:r>
        <w:rPr>
          <w:rFonts w:ascii="Arial" w:hAnsi="Arial" w:cs="Arial" w:eastAsia="Arial"/>
          <w:sz w:val="16"/>
          <w:szCs w:val="16"/>
          <w:color w:val="525254"/>
          <w:spacing w:val="-31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58"/>
          <w:position w:val="1"/>
        </w:rPr>
        <w:t>ra11</w:t>
      </w:r>
      <w:r>
        <w:rPr>
          <w:rFonts w:ascii="Arial" w:hAnsi="Arial" w:cs="Arial" w:eastAsia="Arial"/>
          <w:sz w:val="16"/>
          <w:szCs w:val="16"/>
          <w:color w:val="313134"/>
          <w:spacing w:val="-11"/>
          <w:w w:val="58"/>
          <w:position w:val="1"/>
        </w:rPr>
        <w:t>1</w:t>
      </w:r>
      <w:r>
        <w:rPr>
          <w:rFonts w:ascii="Arial" w:hAnsi="Arial" w:cs="Arial" w:eastAsia="Arial"/>
          <w:sz w:val="16"/>
          <w:szCs w:val="16"/>
          <w:color w:val="525254"/>
          <w:spacing w:val="0"/>
          <w:w w:val="91"/>
          <w:position w:val="1"/>
        </w:rPr>
        <w:t>ort</w:t>
      </w:r>
      <w:r>
        <w:rPr>
          <w:rFonts w:ascii="Arial" w:hAnsi="Arial" w:cs="Arial" w:eastAsia="Arial"/>
          <w:sz w:val="16"/>
          <w:szCs w:val="16"/>
          <w:color w:val="525254"/>
          <w:spacing w:val="0"/>
          <w:w w:val="92"/>
          <w:position w:val="1"/>
        </w:rPr>
        <w:t>o</w:t>
      </w:r>
      <w:r>
        <w:rPr>
          <w:rFonts w:ascii="Arial" w:hAnsi="Arial" w:cs="Arial" w:eastAsia="Arial"/>
          <w:sz w:val="16"/>
          <w:szCs w:val="16"/>
          <w:color w:val="525254"/>
          <w:spacing w:val="3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3"/>
          <w:position w:val="1"/>
        </w:rPr>
        <w:t>d</w:t>
      </w:r>
      <w:r>
        <w:rPr>
          <w:rFonts w:ascii="Arial" w:hAnsi="Arial" w:cs="Arial" w:eastAsia="Arial"/>
          <w:sz w:val="16"/>
          <w:szCs w:val="16"/>
          <w:color w:val="313134"/>
          <w:spacing w:val="6"/>
          <w:w w:val="93"/>
          <w:position w:val="1"/>
        </w:rPr>
        <w:t>i</w:t>
      </w:r>
      <w:r>
        <w:rPr>
          <w:rFonts w:ascii="Arial" w:hAnsi="Arial" w:cs="Arial" w:eastAsia="Arial"/>
          <w:sz w:val="16"/>
          <w:szCs w:val="16"/>
          <w:color w:val="444446"/>
          <w:spacing w:val="0"/>
          <w:w w:val="93"/>
          <w:position w:val="1"/>
        </w:rPr>
        <w:t>p</w:t>
      </w:r>
      <w:r>
        <w:rPr>
          <w:rFonts w:ascii="Arial" w:hAnsi="Arial" w:cs="Arial" w:eastAsia="Arial"/>
          <w:sz w:val="16"/>
          <w:szCs w:val="16"/>
          <w:color w:val="444446"/>
          <w:spacing w:val="-9"/>
          <w:w w:val="93"/>
          <w:position w:val="1"/>
        </w:rPr>
        <w:t>a</w:t>
      </w:r>
      <w:r>
        <w:rPr>
          <w:rFonts w:ascii="Arial" w:hAnsi="Arial" w:cs="Arial" w:eastAsia="Arial"/>
          <w:sz w:val="16"/>
          <w:szCs w:val="16"/>
          <w:color w:val="6B6B6E"/>
          <w:spacing w:val="-5"/>
          <w:w w:val="93"/>
          <w:position w:val="1"/>
        </w:rPr>
        <w:t>r</w:t>
      </w:r>
      <w:r>
        <w:rPr>
          <w:rFonts w:ascii="Arial" w:hAnsi="Arial" w:cs="Arial" w:eastAsia="Arial"/>
          <w:sz w:val="16"/>
          <w:szCs w:val="16"/>
          <w:color w:val="313134"/>
          <w:spacing w:val="-9"/>
          <w:w w:val="93"/>
          <w:position w:val="1"/>
        </w:rPr>
        <w:t>e</w:t>
      </w:r>
      <w:r>
        <w:rPr>
          <w:rFonts w:ascii="Arial" w:hAnsi="Arial" w:cs="Arial" w:eastAsia="Arial"/>
          <w:sz w:val="16"/>
          <w:szCs w:val="16"/>
          <w:color w:val="525254"/>
          <w:spacing w:val="0"/>
          <w:w w:val="93"/>
          <w:position w:val="1"/>
        </w:rPr>
        <w:t>nt</w:t>
      </w:r>
      <w:r>
        <w:rPr>
          <w:rFonts w:ascii="Arial" w:hAnsi="Arial" w:cs="Arial" w:eastAsia="Arial"/>
          <w:sz w:val="16"/>
          <w:szCs w:val="16"/>
          <w:color w:val="525254"/>
          <w:spacing w:val="-8"/>
          <w:w w:val="93"/>
          <w:position w:val="1"/>
        </w:rPr>
        <w:t>e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3"/>
          <w:position w:val="1"/>
        </w:rPr>
        <w:t>la</w:t>
      </w:r>
      <w:r>
        <w:rPr>
          <w:rFonts w:ascii="Arial" w:hAnsi="Arial" w:cs="Arial" w:eastAsia="Arial"/>
          <w:sz w:val="16"/>
          <w:szCs w:val="16"/>
          <w:color w:val="313134"/>
          <w:spacing w:val="9"/>
          <w:w w:val="93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525254"/>
          <w:spacing w:val="0"/>
          <w:w w:val="93"/>
          <w:position w:val="1"/>
        </w:rPr>
        <w:t>con</w:t>
      </w:r>
      <w:r>
        <w:rPr>
          <w:rFonts w:ascii="Arial" w:hAnsi="Arial" w:cs="Arial" w:eastAsia="Arial"/>
          <w:sz w:val="16"/>
          <w:szCs w:val="16"/>
          <w:color w:val="525254"/>
          <w:spacing w:val="-11"/>
          <w:w w:val="93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-2"/>
          <w:w w:val="94"/>
          <w:position w:val="1"/>
        </w:rPr>
        <w:t>a</w:t>
      </w:r>
      <w:r>
        <w:rPr>
          <w:rFonts w:ascii="Arial" w:hAnsi="Arial" w:cs="Arial" w:eastAsia="Arial"/>
          <w:sz w:val="16"/>
          <w:szCs w:val="16"/>
          <w:color w:val="525254"/>
          <w:spacing w:val="0"/>
          <w:w w:val="91"/>
          <w:position w:val="1"/>
        </w:rPr>
        <w:t>lt</w:t>
      </w:r>
      <w:r>
        <w:rPr>
          <w:rFonts w:ascii="Arial" w:hAnsi="Arial" w:cs="Arial" w:eastAsia="Arial"/>
          <w:sz w:val="16"/>
          <w:szCs w:val="16"/>
          <w:color w:val="525254"/>
          <w:spacing w:val="-9"/>
          <w:w w:val="92"/>
          <w:position w:val="1"/>
        </w:rPr>
        <w:t>r</w:t>
      </w:r>
      <w:r>
        <w:rPr>
          <w:rFonts w:ascii="Arial" w:hAnsi="Arial" w:cs="Arial" w:eastAsia="Arial"/>
          <w:sz w:val="16"/>
          <w:szCs w:val="16"/>
          <w:color w:val="313134"/>
          <w:spacing w:val="4"/>
          <w:w w:val="203"/>
          <w:position w:val="1"/>
        </w:rPr>
        <w:t>i</w:t>
      </w:r>
      <w:r>
        <w:rPr>
          <w:rFonts w:ascii="Arial" w:hAnsi="Arial" w:cs="Arial" w:eastAsia="Arial"/>
          <w:sz w:val="16"/>
          <w:szCs w:val="16"/>
          <w:color w:val="313134"/>
          <w:spacing w:val="-7"/>
          <w:w w:val="99"/>
          <w:position w:val="1"/>
        </w:rPr>
        <w:t>c</w:t>
      </w:r>
      <w:r>
        <w:rPr>
          <w:rFonts w:ascii="Arial" w:hAnsi="Arial" w:cs="Arial" w:eastAsia="Arial"/>
          <w:sz w:val="16"/>
          <w:szCs w:val="16"/>
          <w:color w:val="525254"/>
          <w:spacing w:val="0"/>
          <w:w w:val="88"/>
          <w:position w:val="1"/>
        </w:rPr>
        <w:t>ompon</w:t>
      </w:r>
      <w:r>
        <w:rPr>
          <w:rFonts w:ascii="Arial" w:hAnsi="Arial" w:cs="Arial" w:eastAsia="Arial"/>
          <w:sz w:val="16"/>
          <w:szCs w:val="16"/>
          <w:color w:val="525254"/>
          <w:spacing w:val="-10"/>
          <w:w w:val="88"/>
          <w:position w:val="1"/>
        </w:rPr>
        <w:t>e</w:t>
      </w:r>
      <w:r>
        <w:rPr>
          <w:rFonts w:ascii="Arial" w:hAnsi="Arial" w:cs="Arial" w:eastAsia="Arial"/>
          <w:sz w:val="16"/>
          <w:szCs w:val="16"/>
          <w:color w:val="6B6B6E"/>
          <w:spacing w:val="1"/>
          <w:w w:val="96"/>
          <w:position w:val="1"/>
        </w:rPr>
        <w:t>n</w:t>
      </w:r>
      <w:r>
        <w:rPr>
          <w:rFonts w:ascii="Arial" w:hAnsi="Arial" w:cs="Arial" w:eastAsia="Arial"/>
          <w:sz w:val="16"/>
          <w:szCs w:val="16"/>
          <w:color w:val="444446"/>
          <w:spacing w:val="0"/>
          <w:w w:val="96"/>
          <w:position w:val="1"/>
        </w:rPr>
        <w:t>t</w:t>
      </w:r>
      <w:r>
        <w:rPr>
          <w:rFonts w:ascii="Arial" w:hAnsi="Arial" w:cs="Arial" w:eastAsia="Arial"/>
          <w:sz w:val="16"/>
          <w:szCs w:val="16"/>
          <w:color w:val="444446"/>
          <w:spacing w:val="0"/>
          <w:w w:val="97"/>
          <w:position w:val="1"/>
        </w:rPr>
        <w:t>i</w:t>
      </w:r>
      <w:r>
        <w:rPr>
          <w:rFonts w:ascii="Arial" w:hAnsi="Arial" w:cs="Arial" w:eastAsia="Arial"/>
          <w:sz w:val="16"/>
          <w:szCs w:val="16"/>
          <w:color w:val="444446"/>
          <w:spacing w:val="-10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525254"/>
          <w:spacing w:val="0"/>
          <w:w w:val="91"/>
          <w:position w:val="1"/>
        </w:rPr>
        <w:t>de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130"/>
          <w:position w:val="1"/>
        </w:rPr>
        <w:t>l</w:t>
      </w:r>
      <w:r>
        <w:rPr>
          <w:rFonts w:ascii="Arial" w:hAnsi="Arial" w:cs="Arial" w:eastAsia="Arial"/>
          <w:sz w:val="16"/>
          <w:szCs w:val="16"/>
          <w:color w:val="313134"/>
          <w:spacing w:val="-16"/>
          <w:w w:val="130"/>
          <w:position w:val="1"/>
        </w:rPr>
        <w:t>l</w:t>
      </w:r>
      <w:r>
        <w:rPr>
          <w:rFonts w:ascii="Arial" w:hAnsi="Arial" w:cs="Arial" w:eastAsia="Arial"/>
          <w:sz w:val="16"/>
          <w:szCs w:val="16"/>
          <w:color w:val="525254"/>
          <w:spacing w:val="0"/>
          <w:w w:val="103"/>
          <w:position w:val="1"/>
        </w:rPr>
        <w:t>a</w:t>
      </w:r>
      <w:r>
        <w:rPr>
          <w:rFonts w:ascii="Arial" w:hAnsi="Arial" w:cs="Arial" w:eastAsia="Arial"/>
          <w:sz w:val="16"/>
          <w:szCs w:val="16"/>
          <w:color w:val="525254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4"/>
          <w:position w:val="1"/>
        </w:rPr>
        <w:t>fa</w:t>
      </w:r>
      <w:r>
        <w:rPr>
          <w:rFonts w:ascii="Arial" w:hAnsi="Arial" w:cs="Arial" w:eastAsia="Arial"/>
          <w:sz w:val="16"/>
          <w:szCs w:val="16"/>
          <w:color w:val="313134"/>
          <w:spacing w:val="-15"/>
          <w:w w:val="95"/>
          <w:position w:val="1"/>
        </w:rPr>
        <w:t>m</w:t>
      </w:r>
      <w:r>
        <w:rPr>
          <w:rFonts w:ascii="Arial" w:hAnsi="Arial" w:cs="Arial" w:eastAsia="Arial"/>
          <w:sz w:val="16"/>
          <w:szCs w:val="16"/>
          <w:color w:val="525254"/>
          <w:spacing w:val="0"/>
          <w:w w:val="104"/>
          <w:position w:val="1"/>
        </w:rPr>
        <w:t>i</w:t>
      </w:r>
      <w:r>
        <w:rPr>
          <w:rFonts w:ascii="Arial" w:hAnsi="Arial" w:cs="Arial" w:eastAsia="Arial"/>
          <w:sz w:val="16"/>
          <w:szCs w:val="16"/>
          <w:color w:val="525254"/>
          <w:spacing w:val="-6"/>
          <w:w w:val="104"/>
          <w:position w:val="1"/>
        </w:rPr>
        <w:t>g</w:t>
      </w:r>
      <w:r>
        <w:rPr>
          <w:rFonts w:ascii="Arial" w:hAnsi="Arial" w:cs="Arial" w:eastAsia="Arial"/>
          <w:sz w:val="16"/>
          <w:szCs w:val="16"/>
          <w:color w:val="6B6B6E"/>
          <w:spacing w:val="-40"/>
          <w:w w:val="203"/>
          <w:position w:val="1"/>
        </w:rPr>
        <w:t>i</w:t>
      </w:r>
      <w:r>
        <w:rPr>
          <w:rFonts w:ascii="Arial" w:hAnsi="Arial" w:cs="Arial" w:eastAsia="Arial"/>
          <w:sz w:val="16"/>
          <w:szCs w:val="16"/>
          <w:color w:val="525254"/>
          <w:spacing w:val="-3"/>
          <w:w w:val="104"/>
          <w:position w:val="1"/>
        </w:rPr>
        <w:t>l</w:t>
      </w:r>
      <w:r>
        <w:rPr>
          <w:rFonts w:ascii="Arial" w:hAnsi="Arial" w:cs="Arial" w:eastAsia="Arial"/>
          <w:sz w:val="16"/>
          <w:szCs w:val="16"/>
          <w:color w:val="444446"/>
          <w:spacing w:val="0"/>
          <w:w w:val="94"/>
          <w:position w:val="1"/>
        </w:rPr>
        <w:t>a,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59" w:lineRule="exact"/>
        <w:ind w:left="11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313134"/>
          <w:spacing w:val="0"/>
          <w:w w:val="91"/>
        </w:rPr>
        <w:t>deve</w:t>
      </w:r>
      <w:r>
        <w:rPr>
          <w:rFonts w:ascii="Arial" w:hAnsi="Arial" w:cs="Arial" w:eastAsia="Arial"/>
          <w:sz w:val="16"/>
          <w:szCs w:val="16"/>
          <w:color w:val="313134"/>
          <w:spacing w:val="8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1"/>
        </w:rPr>
        <w:t>allegare</w:t>
      </w:r>
      <w:r>
        <w:rPr>
          <w:rFonts w:ascii="Arial" w:hAnsi="Arial" w:cs="Arial" w:eastAsia="Arial"/>
          <w:sz w:val="16"/>
          <w:szCs w:val="16"/>
          <w:color w:val="313134"/>
          <w:spacing w:val="7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0E0E0F"/>
          <w:spacing w:val="1"/>
          <w:w w:val="203"/>
        </w:rPr>
        <w:t>l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4"/>
        </w:rPr>
        <w:t>a</w:t>
      </w:r>
      <w:r>
        <w:rPr>
          <w:rFonts w:ascii="Arial" w:hAnsi="Arial" w:cs="Arial" w:eastAsia="Arial"/>
          <w:sz w:val="16"/>
          <w:szCs w:val="16"/>
          <w:color w:val="313134"/>
          <w:spacing w:val="-1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7"/>
        </w:rPr>
        <w:t>relativ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7"/>
        </w:rPr>
        <w:t>a</w:t>
      </w:r>
      <w:r>
        <w:rPr>
          <w:rFonts w:ascii="Arial" w:hAnsi="Arial" w:cs="Arial" w:eastAsia="Arial"/>
          <w:sz w:val="16"/>
          <w:szCs w:val="16"/>
          <w:color w:val="313134"/>
          <w:spacing w:val="-11"/>
          <w:w w:val="97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1"/>
        </w:rPr>
        <w:t>documentazione,</w:t>
      </w:r>
      <w:r>
        <w:rPr>
          <w:rFonts w:ascii="Arial" w:hAnsi="Arial" w:cs="Arial" w:eastAsia="Arial"/>
          <w:sz w:val="16"/>
          <w:szCs w:val="16"/>
          <w:color w:val="313134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313134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44446"/>
          <w:spacing w:val="0"/>
          <w:w w:val="94"/>
        </w:rPr>
        <w:t>regola</w:t>
      </w:r>
      <w:r>
        <w:rPr>
          <w:rFonts w:ascii="Arial" w:hAnsi="Arial" w:cs="Arial" w:eastAsia="Arial"/>
          <w:sz w:val="16"/>
          <w:szCs w:val="16"/>
          <w:color w:val="444446"/>
          <w:spacing w:val="-12"/>
          <w:w w:val="94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4"/>
        </w:rPr>
        <w:t>con</w:t>
      </w:r>
      <w:r>
        <w:rPr>
          <w:rFonts w:ascii="Arial" w:hAnsi="Arial" w:cs="Arial" w:eastAsia="Arial"/>
          <w:sz w:val="16"/>
          <w:szCs w:val="16"/>
          <w:color w:val="313134"/>
          <w:spacing w:val="-3"/>
          <w:w w:val="94"/>
        </w:rPr>
        <w:t> </w:t>
      </w:r>
      <w:r>
        <w:rPr>
          <w:rFonts w:ascii="Arial" w:hAnsi="Arial" w:cs="Arial" w:eastAsia="Arial"/>
          <w:sz w:val="16"/>
          <w:szCs w:val="16"/>
          <w:color w:val="1C1C1F"/>
          <w:spacing w:val="0"/>
          <w:w w:val="100"/>
        </w:rPr>
        <w:t>le</w:t>
      </w:r>
      <w:r>
        <w:rPr>
          <w:rFonts w:ascii="Arial" w:hAnsi="Arial" w:cs="Arial" w:eastAsia="Arial"/>
          <w:sz w:val="16"/>
          <w:szCs w:val="16"/>
          <w:color w:val="1C1C1F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4"/>
        </w:rPr>
        <w:t>disposizion</w:t>
      </w:r>
      <w:r>
        <w:rPr>
          <w:rFonts w:ascii="Arial" w:hAnsi="Arial" w:cs="Arial" w:eastAsia="Arial"/>
          <w:sz w:val="16"/>
          <w:szCs w:val="16"/>
          <w:color w:val="313134"/>
          <w:spacing w:val="7"/>
          <w:w w:val="94"/>
        </w:rPr>
        <w:t>i</w:t>
      </w:r>
      <w:r>
        <w:rPr>
          <w:rFonts w:ascii="Arial" w:hAnsi="Arial" w:cs="Arial" w:eastAsia="Arial"/>
          <w:sz w:val="16"/>
          <w:szCs w:val="16"/>
          <w:color w:val="444446"/>
          <w:spacing w:val="0"/>
          <w:w w:val="104"/>
        </w:rPr>
        <w:t>in</w:t>
      </w:r>
      <w:r>
        <w:rPr>
          <w:rFonts w:ascii="Arial" w:hAnsi="Arial" w:cs="Arial" w:eastAsia="Arial"/>
          <w:sz w:val="16"/>
          <w:szCs w:val="16"/>
          <w:color w:val="444446"/>
          <w:spacing w:val="-2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4"/>
        </w:rPr>
        <w:t>mate</w:t>
      </w:r>
      <w:r>
        <w:rPr>
          <w:rFonts w:ascii="Arial" w:hAnsi="Arial" w:cs="Arial" w:eastAsia="Arial"/>
          <w:sz w:val="16"/>
          <w:szCs w:val="16"/>
          <w:color w:val="313134"/>
          <w:spacing w:val="-8"/>
          <w:w w:val="95"/>
        </w:rPr>
        <w:t>r</w:t>
      </w:r>
      <w:r>
        <w:rPr>
          <w:rFonts w:ascii="Arial" w:hAnsi="Arial" w:cs="Arial" w:eastAsia="Arial"/>
          <w:sz w:val="16"/>
          <w:szCs w:val="16"/>
          <w:color w:val="525254"/>
          <w:spacing w:val="1"/>
          <w:w w:val="203"/>
        </w:rPr>
        <w:t>i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4"/>
        </w:rPr>
        <w:t>a</w:t>
      </w:r>
      <w:r>
        <w:rPr>
          <w:rFonts w:ascii="Arial" w:hAnsi="Arial" w:cs="Arial" w:eastAsia="Arial"/>
          <w:sz w:val="16"/>
          <w:szCs w:val="16"/>
          <w:color w:val="313134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-7"/>
          <w:w w:val="100"/>
        </w:rPr>
        <w:t>d</w:t>
      </w:r>
      <w:r>
        <w:rPr>
          <w:rFonts w:ascii="Arial" w:hAnsi="Arial" w:cs="Arial" w:eastAsia="Arial"/>
          <w:sz w:val="16"/>
          <w:szCs w:val="16"/>
          <w:color w:val="6B6B6E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color w:val="6B6B6E"/>
          <w:spacing w:val="-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0"/>
        </w:rPr>
        <w:t>tradu</w:t>
      </w:r>
      <w:r>
        <w:rPr>
          <w:rFonts w:ascii="Arial" w:hAnsi="Arial" w:cs="Arial" w:eastAsia="Arial"/>
          <w:sz w:val="16"/>
          <w:szCs w:val="16"/>
          <w:color w:val="313134"/>
          <w:spacing w:val="-52"/>
          <w:w w:val="91"/>
        </w:rPr>
        <w:t>z</w:t>
      </w:r>
      <w:r>
        <w:rPr>
          <w:rFonts w:ascii="Arial" w:hAnsi="Arial" w:cs="Arial" w:eastAsia="Arial"/>
          <w:sz w:val="16"/>
          <w:szCs w:val="16"/>
          <w:color w:val="6B6B6E"/>
          <w:spacing w:val="-33"/>
          <w:w w:val="203"/>
        </w:rPr>
        <w:t>i</w:t>
      </w:r>
      <w:r>
        <w:rPr>
          <w:rFonts w:ascii="Arial" w:hAnsi="Arial" w:cs="Arial" w:eastAsia="Arial"/>
          <w:sz w:val="16"/>
          <w:szCs w:val="16"/>
          <w:color w:val="525254"/>
          <w:spacing w:val="0"/>
          <w:w w:val="75"/>
        </w:rPr>
        <w:t>o</w:t>
      </w:r>
      <w:r>
        <w:rPr>
          <w:rFonts w:ascii="Arial" w:hAnsi="Arial" w:cs="Arial" w:eastAsia="Arial"/>
          <w:sz w:val="16"/>
          <w:szCs w:val="16"/>
          <w:color w:val="525254"/>
          <w:spacing w:val="-14"/>
          <w:w w:val="75"/>
        </w:rPr>
        <w:t>n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75"/>
        </w:rPr>
        <w:t>e</w:t>
      </w:r>
      <w:r>
        <w:rPr>
          <w:rFonts w:ascii="Arial" w:hAnsi="Arial" w:cs="Arial" w:eastAsia="Arial"/>
          <w:sz w:val="16"/>
          <w:szCs w:val="16"/>
          <w:color w:val="313134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44446"/>
          <w:spacing w:val="0"/>
          <w:w w:val="75"/>
        </w:rPr>
        <w:t>e</w:t>
      </w:r>
      <w:r>
        <w:rPr>
          <w:rFonts w:ascii="Arial" w:hAnsi="Arial" w:cs="Arial" w:eastAsia="Arial"/>
          <w:sz w:val="16"/>
          <w:szCs w:val="16"/>
          <w:color w:val="444446"/>
          <w:spacing w:val="3"/>
          <w:w w:val="75"/>
        </w:rPr>
        <w:t> </w:t>
      </w:r>
      <w:r>
        <w:rPr>
          <w:rFonts w:ascii="Arial" w:hAnsi="Arial" w:cs="Arial" w:eastAsia="Arial"/>
          <w:sz w:val="16"/>
          <w:szCs w:val="16"/>
          <w:color w:val="444446"/>
          <w:spacing w:val="0"/>
          <w:w w:val="90"/>
        </w:rPr>
        <w:t>legalizzazione</w:t>
      </w:r>
      <w:r>
        <w:rPr>
          <w:rFonts w:ascii="Arial" w:hAnsi="Arial" w:cs="Arial" w:eastAsia="Arial"/>
          <w:sz w:val="16"/>
          <w:szCs w:val="16"/>
          <w:color w:val="444446"/>
          <w:spacing w:val="-2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313134"/>
          <w:spacing w:val="4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313134"/>
          <w:spacing w:val="-8"/>
          <w:w w:val="100"/>
        </w:rPr>
        <w:t>d</w:t>
      </w:r>
      <w:r>
        <w:rPr>
          <w:rFonts w:ascii="Arial" w:hAnsi="Arial" w:cs="Arial" w:eastAsia="Arial"/>
          <w:sz w:val="16"/>
          <w:szCs w:val="16"/>
          <w:color w:val="525254"/>
          <w:spacing w:val="0"/>
          <w:w w:val="100"/>
        </w:rPr>
        <w:t>ocum</w:t>
      </w:r>
      <w:r>
        <w:rPr>
          <w:rFonts w:ascii="Arial" w:hAnsi="Arial" w:cs="Arial" w:eastAsia="Arial"/>
          <w:sz w:val="16"/>
          <w:szCs w:val="16"/>
          <w:color w:val="525254"/>
          <w:spacing w:val="-1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100"/>
        </w:rPr>
        <w:t>nti.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8" w:after="0" w:line="172" w:lineRule="exact"/>
        <w:ind w:left="117" w:right="1947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313134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313134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3"/>
        </w:rPr>
        <w:t>citta</w:t>
      </w:r>
      <w:r>
        <w:rPr>
          <w:rFonts w:ascii="Arial" w:hAnsi="Arial" w:cs="Arial" w:eastAsia="Arial"/>
          <w:sz w:val="16"/>
          <w:szCs w:val="16"/>
          <w:color w:val="313134"/>
          <w:spacing w:val="-18"/>
          <w:w w:val="94"/>
        </w:rPr>
        <w:t>d</w:t>
      </w:r>
      <w:r>
        <w:rPr>
          <w:rFonts w:ascii="Arial" w:hAnsi="Arial" w:cs="Arial" w:eastAsia="Arial"/>
          <w:sz w:val="16"/>
          <w:szCs w:val="16"/>
          <w:color w:val="525254"/>
          <w:spacing w:val="-12"/>
          <w:w w:val="152"/>
        </w:rPr>
        <w:t>i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3"/>
        </w:rPr>
        <w:t>n</w:t>
      </w:r>
      <w:r>
        <w:rPr>
          <w:rFonts w:ascii="Arial" w:hAnsi="Arial" w:cs="Arial" w:eastAsia="Arial"/>
          <w:sz w:val="16"/>
          <w:szCs w:val="16"/>
          <w:color w:val="313134"/>
          <w:spacing w:val="-23"/>
          <w:w w:val="93"/>
        </w:rPr>
        <w:t>o</w:t>
      </w:r>
      <w:r>
        <w:rPr>
          <w:rFonts w:ascii="Arial" w:hAnsi="Arial" w:cs="Arial" w:eastAsia="Arial"/>
          <w:sz w:val="16"/>
          <w:szCs w:val="16"/>
          <w:color w:val="6B6B6E"/>
          <w:spacing w:val="-13"/>
          <w:w w:val="178"/>
        </w:rPr>
        <w:t>.</w:t>
      </w:r>
      <w:r>
        <w:rPr>
          <w:rFonts w:ascii="Arial" w:hAnsi="Arial" w:cs="Arial" w:eastAsia="Arial"/>
          <w:sz w:val="16"/>
          <w:szCs w:val="16"/>
          <w:color w:val="525254"/>
          <w:spacing w:val="0"/>
          <w:w w:val="92"/>
        </w:rPr>
        <w:t>d</w:t>
      </w:r>
      <w:r>
        <w:rPr>
          <w:rFonts w:ascii="Arial" w:hAnsi="Arial" w:cs="Arial" w:eastAsia="Arial"/>
          <w:sz w:val="16"/>
          <w:szCs w:val="16"/>
          <w:color w:val="525254"/>
          <w:spacing w:val="6"/>
          <w:w w:val="92"/>
        </w:rPr>
        <w:t>i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104"/>
        </w:rPr>
        <w:t>Stat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105"/>
        </w:rPr>
        <w:t>o</w:t>
      </w:r>
      <w:r>
        <w:rPr>
          <w:rFonts w:ascii="Arial" w:hAnsi="Arial" w:cs="Arial" w:eastAsia="Arial"/>
          <w:sz w:val="16"/>
          <w:szCs w:val="16"/>
          <w:color w:val="313134"/>
          <w:spacing w:val="-2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44446"/>
          <w:spacing w:val="0"/>
          <w:w w:val="100"/>
        </w:rPr>
        <w:t>non</w:t>
      </w:r>
      <w:r>
        <w:rPr>
          <w:rFonts w:ascii="Arial" w:hAnsi="Arial" w:cs="Arial" w:eastAsia="Arial"/>
          <w:sz w:val="16"/>
          <w:szCs w:val="16"/>
          <w:color w:val="44444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44446"/>
          <w:spacing w:val="0"/>
          <w:w w:val="91"/>
        </w:rPr>
        <w:t>app</w:t>
      </w:r>
      <w:r>
        <w:rPr>
          <w:rFonts w:ascii="Arial" w:hAnsi="Arial" w:cs="Arial" w:eastAsia="Arial"/>
          <w:sz w:val="16"/>
          <w:szCs w:val="16"/>
          <w:color w:val="444446"/>
          <w:spacing w:val="-1"/>
          <w:w w:val="91"/>
        </w:rPr>
        <w:t>a</w:t>
      </w:r>
      <w:r>
        <w:rPr>
          <w:rFonts w:ascii="Arial" w:hAnsi="Arial" w:cs="Arial" w:eastAsia="Arial"/>
          <w:sz w:val="16"/>
          <w:szCs w:val="16"/>
          <w:color w:val="1C1C1F"/>
          <w:spacing w:val="0"/>
          <w:w w:val="91"/>
        </w:rPr>
        <w:t>rtenent</w:t>
      </w:r>
      <w:r>
        <w:rPr>
          <w:rFonts w:ascii="Arial" w:hAnsi="Arial" w:cs="Arial" w:eastAsia="Arial"/>
          <w:sz w:val="16"/>
          <w:szCs w:val="16"/>
          <w:color w:val="1C1C1F"/>
          <w:spacing w:val="0"/>
          <w:w w:val="91"/>
        </w:rPr>
        <w:t>e</w:t>
      </w:r>
      <w:r>
        <w:rPr>
          <w:rFonts w:ascii="Arial" w:hAnsi="Arial" w:cs="Arial" w:eastAsia="Arial"/>
          <w:sz w:val="16"/>
          <w:szCs w:val="16"/>
          <w:color w:val="1C1C1F"/>
          <w:spacing w:val="-6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-9"/>
          <w:w w:val="91"/>
        </w:rPr>
        <w:t>a</w:t>
      </w:r>
      <w:r>
        <w:rPr>
          <w:rFonts w:ascii="Arial" w:hAnsi="Arial" w:cs="Arial" w:eastAsia="Arial"/>
          <w:sz w:val="16"/>
          <w:szCs w:val="16"/>
          <w:color w:val="525254"/>
          <w:spacing w:val="0"/>
          <w:w w:val="91"/>
        </w:rPr>
        <w:t>ll</w:t>
      </w:r>
      <w:r>
        <w:rPr>
          <w:rFonts w:ascii="Arial" w:hAnsi="Arial" w:cs="Arial" w:eastAsia="Arial"/>
          <w:sz w:val="16"/>
          <w:szCs w:val="16"/>
          <w:color w:val="525254"/>
          <w:spacing w:val="-16"/>
          <w:w w:val="91"/>
        </w:rPr>
        <w:t>'</w:t>
      </w:r>
      <w:r>
        <w:rPr>
          <w:rFonts w:ascii="Arial" w:hAnsi="Arial" w:cs="Arial" w:eastAsia="Arial"/>
          <w:sz w:val="16"/>
          <w:szCs w:val="16"/>
          <w:color w:val="1C1C1F"/>
          <w:spacing w:val="-9"/>
          <w:w w:val="91"/>
        </w:rPr>
        <w:t>U</w:t>
      </w:r>
      <w:r>
        <w:rPr>
          <w:rFonts w:ascii="Arial" w:hAnsi="Arial" w:cs="Arial" w:eastAsia="Arial"/>
          <w:sz w:val="16"/>
          <w:szCs w:val="16"/>
          <w:color w:val="444446"/>
          <w:spacing w:val="0"/>
          <w:w w:val="91"/>
        </w:rPr>
        <w:t>nione</w:t>
      </w:r>
      <w:r>
        <w:rPr>
          <w:rFonts w:ascii="Arial" w:hAnsi="Arial" w:cs="Arial" w:eastAsia="Arial"/>
          <w:sz w:val="16"/>
          <w:szCs w:val="16"/>
          <w:color w:val="444446"/>
          <w:spacing w:val="27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1"/>
        </w:rPr>
        <w:t>Europe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1"/>
        </w:rPr>
        <w:t>a</w:t>
      </w:r>
      <w:r>
        <w:rPr>
          <w:rFonts w:ascii="Arial" w:hAnsi="Arial" w:cs="Arial" w:eastAsia="Arial"/>
          <w:sz w:val="16"/>
          <w:szCs w:val="16"/>
          <w:color w:val="313134"/>
          <w:spacing w:val="9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1C1C1F"/>
          <w:spacing w:val="0"/>
          <w:w w:val="91"/>
        </w:rPr>
        <w:t>d</w:t>
      </w:r>
      <w:r>
        <w:rPr>
          <w:rFonts w:ascii="Arial" w:hAnsi="Arial" w:cs="Arial" w:eastAsia="Arial"/>
          <w:sz w:val="16"/>
          <w:szCs w:val="16"/>
          <w:color w:val="1C1C1F"/>
          <w:spacing w:val="-2"/>
          <w:w w:val="91"/>
        </w:rPr>
        <w:t>e</w:t>
      </w:r>
      <w:r>
        <w:rPr>
          <w:rFonts w:ascii="Arial" w:hAnsi="Arial" w:cs="Arial" w:eastAsia="Arial"/>
          <w:sz w:val="16"/>
          <w:szCs w:val="16"/>
          <w:color w:val="444446"/>
          <w:spacing w:val="0"/>
          <w:w w:val="91"/>
        </w:rPr>
        <w:t>ve</w:t>
      </w:r>
      <w:r>
        <w:rPr>
          <w:rFonts w:ascii="Arial" w:hAnsi="Arial" w:cs="Arial" w:eastAsia="Arial"/>
          <w:sz w:val="16"/>
          <w:szCs w:val="16"/>
          <w:color w:val="444446"/>
          <w:spacing w:val="16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1"/>
        </w:rPr>
        <w:t>allega</w:t>
      </w:r>
      <w:r>
        <w:rPr>
          <w:rFonts w:ascii="Arial" w:hAnsi="Arial" w:cs="Arial" w:eastAsia="Arial"/>
          <w:sz w:val="16"/>
          <w:szCs w:val="16"/>
          <w:color w:val="313134"/>
          <w:spacing w:val="-11"/>
          <w:w w:val="91"/>
        </w:rPr>
        <w:t>r</w:t>
      </w:r>
      <w:r>
        <w:rPr>
          <w:rFonts w:ascii="Arial" w:hAnsi="Arial" w:cs="Arial" w:eastAsia="Arial"/>
          <w:sz w:val="16"/>
          <w:szCs w:val="16"/>
          <w:color w:val="525254"/>
          <w:spacing w:val="0"/>
          <w:w w:val="91"/>
        </w:rPr>
        <w:t>e</w:t>
      </w:r>
      <w:r>
        <w:rPr>
          <w:rFonts w:ascii="Arial" w:hAnsi="Arial" w:cs="Arial" w:eastAsia="Arial"/>
          <w:sz w:val="16"/>
          <w:szCs w:val="16"/>
          <w:color w:val="525254"/>
          <w:spacing w:val="21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313134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4"/>
        </w:rPr>
        <w:t>docum</w:t>
      </w:r>
      <w:r>
        <w:rPr>
          <w:rFonts w:ascii="Arial" w:hAnsi="Arial" w:cs="Arial" w:eastAsia="Arial"/>
          <w:sz w:val="16"/>
          <w:szCs w:val="16"/>
          <w:color w:val="313134"/>
          <w:spacing w:val="-10"/>
          <w:w w:val="94"/>
        </w:rPr>
        <w:t>e</w:t>
      </w:r>
      <w:r>
        <w:rPr>
          <w:rFonts w:ascii="Arial" w:hAnsi="Arial" w:cs="Arial" w:eastAsia="Arial"/>
          <w:sz w:val="16"/>
          <w:szCs w:val="16"/>
          <w:color w:val="525254"/>
          <w:spacing w:val="1"/>
          <w:w w:val="96"/>
        </w:rPr>
        <w:t>n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89"/>
        </w:rPr>
        <w:t>ta</w:t>
      </w:r>
      <w:r>
        <w:rPr>
          <w:rFonts w:ascii="Arial" w:hAnsi="Arial" w:cs="Arial" w:eastAsia="Arial"/>
          <w:sz w:val="16"/>
          <w:szCs w:val="16"/>
          <w:color w:val="313134"/>
          <w:spacing w:val="-6"/>
          <w:w w:val="90"/>
        </w:rPr>
        <w:t>z</w:t>
      </w:r>
      <w:r>
        <w:rPr>
          <w:rFonts w:ascii="Arial" w:hAnsi="Arial" w:cs="Arial" w:eastAsia="Arial"/>
          <w:sz w:val="16"/>
          <w:szCs w:val="16"/>
          <w:color w:val="525254"/>
          <w:spacing w:val="0"/>
          <w:w w:val="98"/>
        </w:rPr>
        <w:t>ioneil</w:t>
      </w:r>
      <w:r>
        <w:rPr>
          <w:rFonts w:ascii="Arial" w:hAnsi="Arial" w:cs="Arial" w:eastAsia="Arial"/>
          <w:sz w:val="16"/>
          <w:szCs w:val="16"/>
          <w:color w:val="525254"/>
          <w:spacing w:val="-33"/>
          <w:w w:val="98"/>
        </w:rPr>
        <w:t>d</w:t>
      </w:r>
      <w:r>
        <w:rPr>
          <w:rFonts w:ascii="Arial" w:hAnsi="Arial" w:cs="Arial" w:eastAsia="Arial"/>
          <w:sz w:val="16"/>
          <w:szCs w:val="16"/>
          <w:color w:val="313134"/>
          <w:spacing w:val="4"/>
          <w:w w:val="254"/>
        </w:rPr>
        <w:t>i</w:t>
      </w:r>
      <w:r>
        <w:rPr>
          <w:rFonts w:ascii="Arial" w:hAnsi="Arial" w:cs="Arial" w:eastAsia="Arial"/>
          <w:sz w:val="16"/>
          <w:szCs w:val="16"/>
          <w:color w:val="525254"/>
          <w:spacing w:val="0"/>
          <w:w w:val="87"/>
        </w:rPr>
        <w:t>ca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86"/>
        </w:rPr>
        <w:t>t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87"/>
        </w:rPr>
        <w:t>a</w:t>
      </w:r>
      <w:r>
        <w:rPr>
          <w:rFonts w:ascii="Arial" w:hAnsi="Arial" w:cs="Arial" w:eastAsia="Arial"/>
          <w:sz w:val="16"/>
          <w:szCs w:val="16"/>
          <w:color w:val="313134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44446"/>
          <w:spacing w:val="0"/>
          <w:w w:val="89"/>
        </w:rPr>
        <w:t>nell'allegat</w:t>
      </w:r>
      <w:r>
        <w:rPr>
          <w:rFonts w:ascii="Arial" w:hAnsi="Arial" w:cs="Arial" w:eastAsia="Arial"/>
          <w:sz w:val="16"/>
          <w:szCs w:val="16"/>
          <w:color w:val="444446"/>
          <w:spacing w:val="0"/>
          <w:w w:val="90"/>
        </w:rPr>
        <w:t>o</w:t>
      </w:r>
      <w:r>
        <w:rPr>
          <w:rFonts w:ascii="Arial" w:hAnsi="Arial" w:cs="Arial" w:eastAsia="Arial"/>
          <w:sz w:val="16"/>
          <w:szCs w:val="16"/>
          <w:color w:val="444446"/>
          <w:spacing w:val="-2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-9"/>
          <w:w w:val="99"/>
        </w:rPr>
        <w:t>A</w:t>
      </w:r>
      <w:r>
        <w:rPr>
          <w:rFonts w:ascii="Arial" w:hAnsi="Arial" w:cs="Arial" w:eastAsia="Arial"/>
          <w:sz w:val="16"/>
          <w:szCs w:val="16"/>
          <w:color w:val="525254"/>
          <w:spacing w:val="0"/>
          <w:w w:val="106"/>
        </w:rPr>
        <w:t>)</w:t>
      </w:r>
      <w:r>
        <w:rPr>
          <w:rFonts w:ascii="Arial" w:hAnsi="Arial" w:cs="Arial" w:eastAsia="Arial"/>
          <w:sz w:val="16"/>
          <w:szCs w:val="16"/>
          <w:color w:val="525254"/>
          <w:spacing w:val="0"/>
          <w:w w:val="105"/>
        </w:rPr>
        <w:t>.</w:t>
      </w:r>
      <w:r>
        <w:rPr>
          <w:rFonts w:ascii="Arial" w:hAnsi="Arial" w:cs="Arial" w:eastAsia="Arial"/>
          <w:sz w:val="16"/>
          <w:szCs w:val="16"/>
          <w:color w:val="525254"/>
          <w:spacing w:val="0"/>
          <w:w w:val="105"/>
        </w:rPr>
        <w:t> </w:t>
      </w:r>
      <w:r>
        <w:rPr>
          <w:rFonts w:ascii="Arial" w:hAnsi="Arial" w:cs="Arial" w:eastAsia="Arial"/>
          <w:sz w:val="16"/>
          <w:szCs w:val="16"/>
          <w:color w:val="1C1C1F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color w:val="1C1C1F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1C1C1F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5"/>
        </w:rPr>
        <w:t>dttadin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5"/>
        </w:rPr>
        <w:t>o</w:t>
      </w:r>
      <w:r>
        <w:rPr>
          <w:rFonts w:ascii="Arial" w:hAnsi="Arial" w:cs="Arial" w:eastAsia="Arial"/>
          <w:sz w:val="16"/>
          <w:szCs w:val="16"/>
          <w:color w:val="313134"/>
          <w:spacing w:val="4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1C1C1F"/>
          <w:spacing w:val="-22"/>
          <w:w w:val="99"/>
        </w:rPr>
        <w:t>d</w:t>
      </w:r>
      <w:r>
        <w:rPr>
          <w:rFonts w:ascii="Arial" w:hAnsi="Arial" w:cs="Arial" w:eastAsia="Arial"/>
          <w:sz w:val="16"/>
          <w:szCs w:val="16"/>
          <w:color w:val="525254"/>
          <w:spacing w:val="3"/>
          <w:w w:val="203"/>
        </w:rPr>
        <w:t>i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115"/>
        </w:rPr>
        <w:t>S</w:t>
      </w:r>
      <w:r>
        <w:rPr>
          <w:rFonts w:ascii="Arial" w:hAnsi="Arial" w:cs="Arial" w:eastAsia="Arial"/>
          <w:sz w:val="16"/>
          <w:szCs w:val="16"/>
          <w:color w:val="313134"/>
          <w:spacing w:val="-14"/>
          <w:w w:val="115"/>
        </w:rPr>
        <w:t>t</w:t>
      </w:r>
      <w:r>
        <w:rPr>
          <w:rFonts w:ascii="Arial" w:hAnsi="Arial" w:cs="Arial" w:eastAsia="Arial"/>
          <w:sz w:val="16"/>
          <w:szCs w:val="16"/>
          <w:color w:val="525254"/>
          <w:spacing w:val="-1"/>
          <w:w w:val="94"/>
        </w:rPr>
        <w:t>a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101"/>
        </w:rPr>
        <w:t>f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102"/>
        </w:rPr>
        <w:t>o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-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8"/>
        </w:rPr>
        <w:t>ppartenent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8"/>
        </w:rPr>
        <w:t>e</w:t>
      </w:r>
      <w:r>
        <w:rPr>
          <w:rFonts w:ascii="Arial" w:hAnsi="Arial" w:cs="Arial" w:eastAsia="Arial"/>
          <w:sz w:val="16"/>
          <w:szCs w:val="16"/>
          <w:color w:val="313134"/>
          <w:spacing w:val="-12"/>
          <w:w w:val="98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8"/>
        </w:rPr>
        <w:t>al</w:t>
      </w:r>
      <w:r>
        <w:rPr>
          <w:rFonts w:ascii="Arial" w:hAnsi="Arial" w:cs="Arial" w:eastAsia="Arial"/>
          <w:sz w:val="16"/>
          <w:szCs w:val="16"/>
          <w:color w:val="313134"/>
          <w:spacing w:val="-25"/>
          <w:w w:val="98"/>
        </w:rPr>
        <w:t>l</w:t>
      </w:r>
      <w:r>
        <w:rPr>
          <w:rFonts w:ascii="Arial" w:hAnsi="Arial" w:cs="Arial" w:eastAsia="Arial"/>
          <w:sz w:val="16"/>
          <w:szCs w:val="16"/>
          <w:color w:val="525254"/>
          <w:spacing w:val="-18"/>
          <w:w w:val="133"/>
        </w:rPr>
        <w:t>'</w:t>
      </w:r>
      <w:r>
        <w:rPr>
          <w:rFonts w:ascii="Arial" w:hAnsi="Arial" w:cs="Arial" w:eastAsia="Arial"/>
          <w:sz w:val="16"/>
          <w:szCs w:val="16"/>
          <w:color w:val="1C1C1F"/>
          <w:spacing w:val="-19"/>
          <w:w w:val="111"/>
        </w:rPr>
        <w:t>U</w:t>
      </w:r>
      <w:r>
        <w:rPr>
          <w:rFonts w:ascii="Arial" w:hAnsi="Arial" w:cs="Arial" w:eastAsia="Arial"/>
          <w:sz w:val="16"/>
          <w:szCs w:val="16"/>
          <w:color w:val="444446"/>
          <w:spacing w:val="0"/>
          <w:w w:val="94"/>
        </w:rPr>
        <w:t>nione</w:t>
      </w:r>
      <w:r>
        <w:rPr>
          <w:rFonts w:ascii="Arial" w:hAnsi="Arial" w:cs="Arial" w:eastAsia="Arial"/>
          <w:sz w:val="16"/>
          <w:szCs w:val="16"/>
          <w:color w:val="444446"/>
          <w:spacing w:val="-2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4"/>
        </w:rPr>
        <w:t>Eu</w:t>
      </w:r>
      <w:r>
        <w:rPr>
          <w:rFonts w:ascii="Arial" w:hAnsi="Arial" w:cs="Arial" w:eastAsia="Arial"/>
          <w:sz w:val="16"/>
          <w:szCs w:val="16"/>
          <w:color w:val="313134"/>
          <w:spacing w:val="-3"/>
          <w:w w:val="94"/>
        </w:rPr>
        <w:t>r</w:t>
      </w:r>
      <w:r>
        <w:rPr>
          <w:rFonts w:ascii="Arial" w:hAnsi="Arial" w:cs="Arial" w:eastAsia="Arial"/>
          <w:sz w:val="16"/>
          <w:szCs w:val="16"/>
          <w:color w:val="525254"/>
          <w:spacing w:val="-1"/>
          <w:w w:val="94"/>
        </w:rPr>
        <w:t>o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4"/>
        </w:rPr>
        <w:t>pea</w:t>
      </w:r>
      <w:r>
        <w:rPr>
          <w:rFonts w:ascii="Arial" w:hAnsi="Arial" w:cs="Arial" w:eastAsia="Arial"/>
          <w:sz w:val="16"/>
          <w:szCs w:val="16"/>
          <w:color w:val="313134"/>
          <w:spacing w:val="-8"/>
          <w:w w:val="94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171"/>
        </w:rPr>
        <w:t>d</w:t>
      </w:r>
      <w:r>
        <w:rPr>
          <w:rFonts w:ascii="Arial" w:hAnsi="Arial" w:cs="Arial" w:eastAsia="Arial"/>
          <w:sz w:val="16"/>
          <w:szCs w:val="16"/>
          <w:color w:val="525254"/>
          <w:spacing w:val="-1"/>
          <w:w w:val="103"/>
        </w:rPr>
        <w:t>v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4"/>
        </w:rPr>
        <w:t>e</w:t>
      </w:r>
      <w:r>
        <w:rPr>
          <w:rFonts w:ascii="Arial" w:hAnsi="Arial" w:cs="Arial" w:eastAsia="Arial"/>
          <w:sz w:val="16"/>
          <w:szCs w:val="16"/>
          <w:color w:val="313134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5"/>
        </w:rPr>
        <w:t>allegare</w:t>
      </w:r>
      <w:r>
        <w:rPr>
          <w:rFonts w:ascii="Arial" w:hAnsi="Arial" w:cs="Arial" w:eastAsia="Arial"/>
          <w:sz w:val="16"/>
          <w:szCs w:val="16"/>
          <w:color w:val="313134"/>
          <w:spacing w:val="-10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313134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F"/>
          <w:spacing w:val="0"/>
          <w:w w:val="95"/>
        </w:rPr>
        <w:t>doc</w:t>
      </w:r>
      <w:r>
        <w:rPr>
          <w:rFonts w:ascii="Arial" w:hAnsi="Arial" w:cs="Arial" w:eastAsia="Arial"/>
          <w:sz w:val="16"/>
          <w:szCs w:val="16"/>
          <w:color w:val="1C1C1F"/>
          <w:spacing w:val="-7"/>
          <w:w w:val="95"/>
        </w:rPr>
        <w:t>u</w:t>
      </w:r>
      <w:r>
        <w:rPr>
          <w:rFonts w:ascii="Arial" w:hAnsi="Arial" w:cs="Arial" w:eastAsia="Arial"/>
          <w:sz w:val="16"/>
          <w:szCs w:val="16"/>
          <w:color w:val="444446"/>
          <w:spacing w:val="0"/>
          <w:w w:val="91"/>
        </w:rPr>
        <w:t>mentazion</w:t>
      </w:r>
      <w:r>
        <w:rPr>
          <w:rFonts w:ascii="Arial" w:hAnsi="Arial" w:cs="Arial" w:eastAsia="Arial"/>
          <w:sz w:val="16"/>
          <w:szCs w:val="16"/>
          <w:color w:val="444446"/>
          <w:spacing w:val="0"/>
          <w:w w:val="92"/>
        </w:rPr>
        <w:t>e</w:t>
      </w:r>
      <w:r>
        <w:rPr>
          <w:rFonts w:ascii="Arial" w:hAnsi="Arial" w:cs="Arial" w:eastAsia="Arial"/>
          <w:sz w:val="16"/>
          <w:szCs w:val="16"/>
          <w:color w:val="444446"/>
          <w:spacing w:val="-2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79"/>
        </w:rPr>
        <w:t>Indicat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79"/>
        </w:rPr>
        <w:t>a</w:t>
      </w:r>
      <w:r>
        <w:rPr>
          <w:rFonts w:ascii="Arial" w:hAnsi="Arial" w:cs="Arial" w:eastAsia="Arial"/>
          <w:sz w:val="16"/>
          <w:szCs w:val="16"/>
          <w:color w:val="313134"/>
          <w:spacing w:val="8"/>
          <w:w w:val="79"/>
        </w:rPr>
        <w:t> </w:t>
      </w:r>
      <w:r>
        <w:rPr>
          <w:rFonts w:ascii="Arial" w:hAnsi="Arial" w:cs="Arial" w:eastAsia="Arial"/>
          <w:sz w:val="16"/>
          <w:szCs w:val="16"/>
          <w:color w:val="444446"/>
          <w:spacing w:val="0"/>
          <w:w w:val="87"/>
        </w:rPr>
        <w:t>nell'</w:t>
      </w:r>
      <w:r>
        <w:rPr>
          <w:rFonts w:ascii="Arial" w:hAnsi="Arial" w:cs="Arial" w:eastAsia="Arial"/>
          <w:sz w:val="16"/>
          <w:szCs w:val="16"/>
          <w:color w:val="444446"/>
          <w:spacing w:val="-8"/>
          <w:w w:val="88"/>
        </w:rPr>
        <w:t>a</w:t>
      </w:r>
      <w:r>
        <w:rPr>
          <w:rFonts w:ascii="Arial" w:hAnsi="Arial" w:cs="Arial" w:eastAsia="Arial"/>
          <w:sz w:val="16"/>
          <w:szCs w:val="16"/>
          <w:color w:val="6B6B6E"/>
          <w:spacing w:val="0"/>
          <w:w w:val="130"/>
        </w:rPr>
        <w:t>l</w:t>
      </w:r>
      <w:r>
        <w:rPr>
          <w:rFonts w:ascii="Arial" w:hAnsi="Arial" w:cs="Arial" w:eastAsia="Arial"/>
          <w:sz w:val="16"/>
          <w:szCs w:val="16"/>
          <w:color w:val="6B6B6E"/>
          <w:spacing w:val="-17"/>
          <w:w w:val="130"/>
        </w:rPr>
        <w:t>l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3"/>
        </w:rPr>
        <w:t>eg</w:t>
      </w:r>
      <w:r>
        <w:rPr>
          <w:rFonts w:ascii="Arial" w:hAnsi="Arial" w:cs="Arial" w:eastAsia="Arial"/>
          <w:sz w:val="16"/>
          <w:szCs w:val="16"/>
          <w:color w:val="313134"/>
          <w:spacing w:val="-9"/>
          <w:w w:val="93"/>
        </w:rPr>
        <w:t>a</w:t>
      </w:r>
      <w:r>
        <w:rPr>
          <w:rFonts w:ascii="Arial" w:hAnsi="Arial" w:cs="Arial" w:eastAsia="Arial"/>
          <w:sz w:val="16"/>
          <w:szCs w:val="16"/>
          <w:color w:val="6B6B6E"/>
          <w:spacing w:val="-7"/>
          <w:w w:val="105"/>
        </w:rPr>
        <w:t>t</w:t>
      </w:r>
      <w:r>
        <w:rPr>
          <w:rFonts w:ascii="Arial" w:hAnsi="Arial" w:cs="Arial" w:eastAsia="Arial"/>
          <w:sz w:val="16"/>
          <w:szCs w:val="16"/>
          <w:color w:val="444446"/>
          <w:spacing w:val="0"/>
          <w:w w:val="101"/>
        </w:rPr>
        <w:t>o</w:t>
      </w:r>
      <w:r>
        <w:rPr>
          <w:rFonts w:ascii="Arial" w:hAnsi="Arial" w:cs="Arial" w:eastAsia="Arial"/>
          <w:sz w:val="16"/>
          <w:szCs w:val="16"/>
          <w:color w:val="444446"/>
          <w:spacing w:val="-2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-19"/>
          <w:w w:val="106"/>
        </w:rPr>
        <w:t>B</w:t>
      </w:r>
      <w:r>
        <w:rPr>
          <w:rFonts w:ascii="Arial" w:hAnsi="Arial" w:cs="Arial" w:eastAsia="Arial"/>
          <w:sz w:val="16"/>
          <w:szCs w:val="16"/>
          <w:color w:val="525254"/>
          <w:spacing w:val="-8"/>
          <w:w w:val="114"/>
        </w:rPr>
        <w:t>)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133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17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0E0E0F"/>
          <w:spacing w:val="0"/>
          <w:w w:val="49"/>
        </w:rPr>
        <w:t>11</w:t>
      </w:r>
      <w:r>
        <w:rPr>
          <w:rFonts w:ascii="Arial" w:hAnsi="Arial" w:cs="Arial" w:eastAsia="Arial"/>
          <w:sz w:val="16"/>
          <w:szCs w:val="16"/>
          <w:color w:val="0E0E0F"/>
          <w:spacing w:val="13"/>
          <w:w w:val="49"/>
        </w:rPr>
        <w:t> </w:t>
      </w:r>
      <w:r>
        <w:rPr>
          <w:rFonts w:ascii="Arial" w:hAnsi="Arial" w:cs="Arial" w:eastAsia="Arial"/>
          <w:sz w:val="16"/>
          <w:szCs w:val="16"/>
          <w:color w:val="1C1C1F"/>
          <w:spacing w:val="-8"/>
          <w:w w:val="95"/>
        </w:rPr>
        <w:t>r</w:t>
      </w:r>
      <w:r>
        <w:rPr>
          <w:rFonts w:ascii="Arial" w:hAnsi="Arial" w:cs="Arial" w:eastAsia="Arial"/>
          <w:sz w:val="16"/>
          <w:szCs w:val="16"/>
          <w:color w:val="444446"/>
          <w:spacing w:val="0"/>
          <w:w w:val="88"/>
        </w:rPr>
        <w:t>ichfed</w:t>
      </w:r>
      <w:r>
        <w:rPr>
          <w:rFonts w:ascii="Arial" w:hAnsi="Arial" w:cs="Arial" w:eastAsia="Arial"/>
          <w:sz w:val="16"/>
          <w:szCs w:val="16"/>
          <w:color w:val="444446"/>
          <w:spacing w:val="-2"/>
          <w:w w:val="89"/>
        </w:rPr>
        <w:t>e</w:t>
      </w:r>
      <w:r>
        <w:rPr>
          <w:rFonts w:ascii="Arial" w:hAnsi="Arial" w:cs="Arial" w:eastAsia="Arial"/>
          <w:sz w:val="16"/>
          <w:szCs w:val="16"/>
          <w:color w:val="1C1C1F"/>
          <w:spacing w:val="-19"/>
          <w:w w:val="127"/>
        </w:rPr>
        <w:t>n</w:t>
      </w:r>
      <w:r>
        <w:rPr>
          <w:rFonts w:ascii="Arial" w:hAnsi="Arial" w:cs="Arial" w:eastAsia="Arial"/>
          <w:sz w:val="16"/>
          <w:szCs w:val="16"/>
          <w:color w:val="444446"/>
          <w:spacing w:val="0"/>
          <w:w w:val="91"/>
        </w:rPr>
        <w:t>t</w:t>
      </w:r>
      <w:r>
        <w:rPr>
          <w:rFonts w:ascii="Arial" w:hAnsi="Arial" w:cs="Arial" w:eastAsia="Arial"/>
          <w:sz w:val="16"/>
          <w:szCs w:val="16"/>
          <w:color w:val="444446"/>
          <w:spacing w:val="0"/>
          <w:w w:val="92"/>
        </w:rPr>
        <w:t>è</w:t>
      </w:r>
      <w:r>
        <w:rPr>
          <w:rFonts w:ascii="Arial" w:hAnsi="Arial" w:cs="Arial" w:eastAsia="Arial"/>
          <w:sz w:val="16"/>
          <w:szCs w:val="16"/>
          <w:color w:val="444446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108"/>
        </w:rPr>
        <w:t>d</w:t>
      </w:r>
      <w:r>
        <w:rPr>
          <w:rFonts w:ascii="Arial" w:hAnsi="Arial" w:cs="Arial" w:eastAsia="Arial"/>
          <w:sz w:val="16"/>
          <w:szCs w:val="16"/>
          <w:color w:val="313134"/>
          <w:spacing w:val="-2"/>
          <w:w w:val="108"/>
        </w:rPr>
        <w:t>e</w:t>
      </w:r>
      <w:r>
        <w:rPr>
          <w:rFonts w:ascii="Arial" w:hAnsi="Arial" w:cs="Arial" w:eastAsia="Arial"/>
          <w:sz w:val="16"/>
          <w:szCs w:val="16"/>
          <w:color w:val="525254"/>
          <w:spacing w:val="0"/>
          <w:w w:val="75"/>
        </w:rPr>
        <w:t>v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122"/>
        </w:rPr>
        <w:t>e</w:t>
      </w:r>
      <w:r>
        <w:rPr>
          <w:rFonts w:ascii="Arial" w:hAnsi="Arial" w:cs="Arial" w:eastAsia="Arial"/>
          <w:sz w:val="16"/>
          <w:szCs w:val="16"/>
          <w:color w:val="313134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44446"/>
          <w:spacing w:val="0"/>
          <w:w w:val="93"/>
        </w:rPr>
        <w:t>compilare</w:t>
      </w:r>
      <w:r>
        <w:rPr>
          <w:rFonts w:ascii="Arial" w:hAnsi="Arial" w:cs="Arial" w:eastAsia="Arial"/>
          <w:sz w:val="16"/>
          <w:szCs w:val="16"/>
          <w:color w:val="444446"/>
          <w:spacing w:val="-1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F"/>
          <w:spacing w:val="1"/>
          <w:w w:val="203"/>
        </w:rPr>
        <w:t>i</w:t>
      </w:r>
      <w:r>
        <w:rPr>
          <w:rFonts w:ascii="Arial" w:hAnsi="Arial" w:cs="Arial" w:eastAsia="Arial"/>
          <w:sz w:val="16"/>
          <w:szCs w:val="16"/>
          <w:color w:val="444446"/>
          <w:spacing w:val="0"/>
          <w:w w:val="152"/>
        </w:rPr>
        <w:t>l</w:t>
      </w:r>
      <w:r>
        <w:rPr>
          <w:rFonts w:ascii="Arial" w:hAnsi="Arial" w:cs="Arial" w:eastAsia="Arial"/>
          <w:sz w:val="16"/>
          <w:szCs w:val="16"/>
          <w:color w:val="444446"/>
          <w:spacing w:val="-2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100"/>
        </w:rPr>
        <w:t>mod</w:t>
      </w:r>
      <w:r>
        <w:rPr>
          <w:rFonts w:ascii="Arial" w:hAnsi="Arial" w:cs="Arial" w:eastAsia="Arial"/>
          <w:sz w:val="16"/>
          <w:szCs w:val="16"/>
          <w:color w:val="313134"/>
          <w:spacing w:val="-9"/>
          <w:w w:val="100"/>
        </w:rPr>
        <w:t>u</w:t>
      </w:r>
      <w:r>
        <w:rPr>
          <w:rFonts w:ascii="Arial" w:hAnsi="Arial" w:cs="Arial" w:eastAsia="Arial"/>
          <w:sz w:val="16"/>
          <w:szCs w:val="16"/>
          <w:color w:val="525254"/>
          <w:spacing w:val="-87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313134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F"/>
          <w:spacing w:val="-12"/>
          <w:w w:val="100"/>
        </w:rPr>
        <w:t>p</w:t>
      </w:r>
      <w:r>
        <w:rPr>
          <w:rFonts w:ascii="Arial" w:hAnsi="Arial" w:cs="Arial" w:eastAsia="Arial"/>
          <w:sz w:val="16"/>
          <w:szCs w:val="16"/>
          <w:color w:val="525254"/>
          <w:spacing w:val="0"/>
          <w:w w:val="100"/>
        </w:rPr>
        <w:t>er</w:t>
      </w:r>
      <w:r>
        <w:rPr>
          <w:rFonts w:ascii="Arial" w:hAnsi="Arial" w:cs="Arial" w:eastAsia="Arial"/>
          <w:sz w:val="16"/>
          <w:szCs w:val="16"/>
          <w:color w:val="525254"/>
          <w:spacing w:val="-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100"/>
        </w:rPr>
        <w:t>sé</w:t>
      </w:r>
      <w:r>
        <w:rPr>
          <w:rFonts w:ascii="Arial" w:hAnsi="Arial" w:cs="Arial" w:eastAsia="Arial"/>
          <w:sz w:val="16"/>
          <w:szCs w:val="16"/>
          <w:color w:val="313134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44446"/>
          <w:spacing w:val="0"/>
          <w:w w:val="103"/>
        </w:rPr>
        <w:t>e</w:t>
      </w:r>
      <w:r>
        <w:rPr>
          <w:rFonts w:ascii="Arial" w:hAnsi="Arial" w:cs="Arial" w:eastAsia="Arial"/>
          <w:sz w:val="16"/>
          <w:szCs w:val="16"/>
          <w:color w:val="444446"/>
          <w:spacing w:val="-2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100"/>
        </w:rPr>
        <w:t>per</w:t>
      </w:r>
      <w:r>
        <w:rPr>
          <w:rFonts w:ascii="Arial" w:hAnsi="Arial" w:cs="Arial" w:eastAsia="Arial"/>
          <w:sz w:val="16"/>
          <w:szCs w:val="16"/>
          <w:color w:val="313134"/>
          <w:spacing w:val="-1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44446"/>
          <w:spacing w:val="0"/>
          <w:w w:val="100"/>
        </w:rPr>
        <w:t>le</w:t>
      </w:r>
      <w:r>
        <w:rPr>
          <w:rFonts w:ascii="Arial" w:hAnsi="Arial" w:cs="Arial" w:eastAsia="Arial"/>
          <w:sz w:val="16"/>
          <w:szCs w:val="16"/>
          <w:color w:val="44444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4"/>
        </w:rPr>
        <w:t>persone</w:t>
      </w:r>
      <w:r>
        <w:rPr>
          <w:rFonts w:ascii="Arial" w:hAnsi="Arial" w:cs="Arial" w:eastAsia="Arial"/>
          <w:sz w:val="16"/>
          <w:szCs w:val="16"/>
          <w:color w:val="313134"/>
          <w:spacing w:val="-2"/>
          <w:w w:val="94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4"/>
        </w:rPr>
        <w:t>sulle</w:t>
      </w:r>
      <w:r>
        <w:rPr>
          <w:rFonts w:ascii="Arial" w:hAnsi="Arial" w:cs="Arial" w:eastAsia="Arial"/>
          <w:sz w:val="16"/>
          <w:szCs w:val="16"/>
          <w:color w:val="313134"/>
          <w:spacing w:val="-7"/>
          <w:w w:val="94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8"/>
        </w:rPr>
        <w:t>qual</w:t>
      </w:r>
      <w:r>
        <w:rPr>
          <w:rFonts w:ascii="Arial" w:hAnsi="Arial" w:cs="Arial" w:eastAsia="Arial"/>
          <w:sz w:val="16"/>
          <w:szCs w:val="16"/>
          <w:color w:val="313134"/>
          <w:spacing w:val="4"/>
          <w:w w:val="98"/>
        </w:rPr>
        <w:t>i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3"/>
        </w:rPr>
        <w:t>eser</w:t>
      </w:r>
      <w:r>
        <w:rPr>
          <w:rFonts w:ascii="Arial" w:hAnsi="Arial" w:cs="Arial" w:eastAsia="Arial"/>
          <w:sz w:val="16"/>
          <w:szCs w:val="16"/>
          <w:color w:val="313134"/>
          <w:spacing w:val="-12"/>
          <w:w w:val="93"/>
        </w:rPr>
        <w:t>c</w:t>
      </w:r>
      <w:r>
        <w:rPr>
          <w:rFonts w:ascii="Arial" w:hAnsi="Arial" w:cs="Arial" w:eastAsia="Arial"/>
          <w:sz w:val="16"/>
          <w:szCs w:val="16"/>
          <w:color w:val="525254"/>
          <w:spacing w:val="1"/>
          <w:w w:val="203"/>
        </w:rPr>
        <w:t>i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86"/>
        </w:rPr>
        <w:t>t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87"/>
        </w:rPr>
        <w:t>a</w:t>
      </w:r>
      <w:r>
        <w:rPr>
          <w:rFonts w:ascii="Arial" w:hAnsi="Arial" w:cs="Arial" w:eastAsia="Arial"/>
          <w:sz w:val="16"/>
          <w:szCs w:val="16"/>
          <w:color w:val="313134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3"/>
        </w:rPr>
        <w:t>la</w:t>
      </w:r>
      <w:r>
        <w:rPr>
          <w:rFonts w:ascii="Arial" w:hAnsi="Arial" w:cs="Arial" w:eastAsia="Arial"/>
          <w:sz w:val="16"/>
          <w:szCs w:val="16"/>
          <w:color w:val="313134"/>
          <w:spacing w:val="-1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88"/>
        </w:rPr>
        <w:t>pote</w:t>
      </w:r>
      <w:r>
        <w:rPr>
          <w:rFonts w:ascii="Arial" w:hAnsi="Arial" w:cs="Arial" w:eastAsia="Arial"/>
          <w:sz w:val="16"/>
          <w:szCs w:val="16"/>
          <w:color w:val="313134"/>
          <w:spacing w:val="-6"/>
          <w:w w:val="88"/>
        </w:rPr>
        <w:t>s</w:t>
      </w:r>
      <w:r>
        <w:rPr>
          <w:rFonts w:ascii="Arial" w:hAnsi="Arial" w:cs="Arial" w:eastAsia="Arial"/>
          <w:sz w:val="16"/>
          <w:szCs w:val="16"/>
          <w:color w:val="525254"/>
          <w:spacing w:val="0"/>
          <w:w w:val="88"/>
        </w:rPr>
        <w:t>t</w:t>
      </w:r>
      <w:r>
        <w:rPr>
          <w:rFonts w:ascii="Arial" w:hAnsi="Arial" w:cs="Arial" w:eastAsia="Arial"/>
          <w:sz w:val="16"/>
          <w:szCs w:val="16"/>
          <w:color w:val="525254"/>
          <w:spacing w:val="0"/>
          <w:w w:val="88"/>
        </w:rPr>
        <w:t>i</w:t>
      </w:r>
      <w:r>
        <w:rPr>
          <w:rFonts w:ascii="Arial" w:hAnsi="Arial" w:cs="Arial" w:eastAsia="Arial"/>
          <w:sz w:val="16"/>
          <w:szCs w:val="16"/>
          <w:color w:val="525254"/>
          <w:spacing w:val="21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88"/>
        </w:rPr>
        <w:t>o</w:t>
      </w:r>
      <w:r>
        <w:rPr>
          <w:rFonts w:ascii="Arial" w:hAnsi="Arial" w:cs="Arial" w:eastAsia="Arial"/>
          <w:sz w:val="16"/>
          <w:szCs w:val="16"/>
          <w:color w:val="313134"/>
          <w:spacing w:val="-8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0E0E0F"/>
          <w:spacing w:val="-6"/>
          <w:w w:val="203"/>
        </w:rPr>
        <w:t>l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75"/>
        </w:rPr>
        <w:t>a</w:t>
      </w:r>
      <w:r>
        <w:rPr>
          <w:rFonts w:ascii="Arial" w:hAnsi="Arial" w:cs="Arial" w:eastAsia="Arial"/>
          <w:sz w:val="16"/>
          <w:szCs w:val="16"/>
          <w:color w:val="313134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44446"/>
          <w:spacing w:val="0"/>
          <w:w w:val="91"/>
        </w:rPr>
        <w:t>tut</w:t>
      </w:r>
      <w:r>
        <w:rPr>
          <w:rFonts w:ascii="Arial" w:hAnsi="Arial" w:cs="Arial" w:eastAsia="Arial"/>
          <w:sz w:val="16"/>
          <w:szCs w:val="16"/>
          <w:color w:val="444446"/>
          <w:spacing w:val="-10"/>
          <w:w w:val="92"/>
        </w:rPr>
        <w:t>e</w:t>
      </w:r>
      <w:r>
        <w:rPr>
          <w:rFonts w:ascii="Arial" w:hAnsi="Arial" w:cs="Arial" w:eastAsia="Arial"/>
          <w:sz w:val="16"/>
          <w:szCs w:val="16"/>
          <w:color w:val="6B6B6E"/>
          <w:spacing w:val="-13"/>
          <w:w w:val="152"/>
        </w:rPr>
        <w:t>l</w:t>
      </w:r>
      <w:r>
        <w:rPr>
          <w:rFonts w:ascii="Arial" w:hAnsi="Arial" w:cs="Arial" w:eastAsia="Arial"/>
          <w:sz w:val="16"/>
          <w:szCs w:val="16"/>
          <w:color w:val="444446"/>
          <w:spacing w:val="-26"/>
          <w:w w:val="94"/>
        </w:rPr>
        <w:t>a</w:t>
      </w:r>
      <w:r>
        <w:rPr>
          <w:rFonts w:ascii="Arial" w:hAnsi="Arial" w:cs="Arial" w:eastAsia="Arial"/>
          <w:sz w:val="16"/>
          <w:szCs w:val="16"/>
          <w:color w:val="A5A5A7"/>
          <w:spacing w:val="-32"/>
          <w:w w:val="89"/>
        </w:rPr>
        <w:t>·</w:t>
      </w:r>
      <w:r>
        <w:rPr>
          <w:rFonts w:ascii="Arial" w:hAnsi="Arial" w:cs="Arial" w:eastAsia="Arial"/>
          <w:sz w:val="16"/>
          <w:szCs w:val="16"/>
          <w:color w:val="444446"/>
          <w:spacing w:val="0"/>
          <w:w w:val="178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6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0E0E0F"/>
          <w:spacing w:val="-9"/>
          <w:w w:val="100"/>
        </w:rPr>
        <w:t>D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100"/>
        </w:rPr>
        <w:t>at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color w:val="313134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F"/>
          <w:spacing w:val="0"/>
          <w:w w:val="95"/>
        </w:rPr>
        <w:t>obbligatori.</w:t>
      </w:r>
      <w:r>
        <w:rPr>
          <w:rFonts w:ascii="Arial" w:hAnsi="Arial" w:cs="Arial" w:eastAsia="Arial"/>
          <w:sz w:val="16"/>
          <w:szCs w:val="16"/>
          <w:color w:val="1C1C1F"/>
          <w:spacing w:val="4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0E0E0F"/>
          <w:spacing w:val="-14"/>
          <w:w w:val="152"/>
        </w:rPr>
        <w:t>l</w:t>
      </w:r>
      <w:r>
        <w:rPr>
          <w:rFonts w:ascii="Arial" w:hAnsi="Arial" w:cs="Arial" w:eastAsia="Arial"/>
          <w:sz w:val="16"/>
          <w:szCs w:val="16"/>
          <w:color w:val="444446"/>
          <w:spacing w:val="0"/>
          <w:w w:val="94"/>
        </w:rPr>
        <w:t>à</w:t>
      </w:r>
      <w:r>
        <w:rPr>
          <w:rFonts w:ascii="Arial" w:hAnsi="Arial" w:cs="Arial" w:eastAsia="Arial"/>
          <w:sz w:val="16"/>
          <w:szCs w:val="16"/>
          <w:color w:val="44444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1"/>
        </w:rPr>
        <w:t>mancat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1"/>
        </w:rPr>
        <w:t>a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1"/>
        </w:rPr>
        <w:t>compllazulone</w:t>
      </w:r>
      <w:r>
        <w:rPr>
          <w:rFonts w:ascii="Arial" w:hAnsi="Arial" w:cs="Arial" w:eastAsia="Arial"/>
          <w:sz w:val="16"/>
          <w:szCs w:val="16"/>
          <w:color w:val="313134"/>
          <w:spacing w:val="-3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1C1C1F"/>
          <w:spacing w:val="0"/>
          <w:w w:val="94"/>
        </w:rPr>
        <w:t>de</w:t>
      </w:r>
      <w:r>
        <w:rPr>
          <w:rFonts w:ascii="Arial" w:hAnsi="Arial" w:cs="Arial" w:eastAsia="Arial"/>
          <w:sz w:val="16"/>
          <w:szCs w:val="16"/>
          <w:color w:val="1C1C1F"/>
          <w:spacing w:val="3"/>
          <w:w w:val="94"/>
        </w:rPr>
        <w:t>l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6"/>
        </w:rPr>
        <w:t>campi</w:t>
      </w:r>
      <w:r>
        <w:rPr>
          <w:rFonts w:ascii="Arial" w:hAnsi="Arial" w:cs="Arial" w:eastAsia="Arial"/>
          <w:sz w:val="16"/>
          <w:szCs w:val="16"/>
          <w:color w:val="313134"/>
          <w:spacing w:val="-2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E0E0F"/>
          <w:spacing w:val="-12"/>
          <w:w w:val="111"/>
        </w:rPr>
        <w:t>r</w:t>
      </w:r>
      <w:r>
        <w:rPr>
          <w:rFonts w:ascii="Arial" w:hAnsi="Arial" w:cs="Arial" w:eastAsia="Arial"/>
          <w:sz w:val="16"/>
          <w:szCs w:val="16"/>
          <w:color w:val="313134"/>
          <w:spacing w:val="-12"/>
          <w:w w:val="113"/>
        </w:rPr>
        <w:t>e</w:t>
      </w:r>
      <w:r>
        <w:rPr>
          <w:rFonts w:ascii="Arial" w:hAnsi="Arial" w:cs="Arial" w:eastAsia="Arial"/>
          <w:sz w:val="16"/>
          <w:szCs w:val="16"/>
          <w:color w:val="0E0E0F"/>
          <w:spacing w:val="-14"/>
          <w:w w:val="152"/>
        </w:rPr>
        <w:t>l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1"/>
        </w:rPr>
        <w:t>a</w:t>
      </w:r>
      <w:r>
        <w:rPr>
          <w:rFonts w:ascii="Arial" w:hAnsi="Arial" w:cs="Arial" w:eastAsia="Arial"/>
          <w:sz w:val="16"/>
          <w:szCs w:val="16"/>
          <w:color w:val="313134"/>
          <w:spacing w:val="-12"/>
          <w:w w:val="90"/>
        </w:rPr>
        <w:t>t</w:t>
      </w:r>
      <w:r>
        <w:rPr>
          <w:rFonts w:ascii="Arial" w:hAnsi="Arial" w:cs="Arial" w:eastAsia="Arial"/>
          <w:sz w:val="16"/>
          <w:szCs w:val="16"/>
          <w:color w:val="0E0E0F"/>
          <w:spacing w:val="1"/>
          <w:w w:val="203"/>
        </w:rPr>
        <w:t>i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8"/>
        </w:rPr>
        <w:t>vi</w:t>
      </w:r>
      <w:r>
        <w:rPr>
          <w:rFonts w:ascii="Arial" w:hAnsi="Arial" w:cs="Arial" w:eastAsia="Arial"/>
          <w:sz w:val="16"/>
          <w:szCs w:val="16"/>
          <w:color w:val="313134"/>
          <w:spacing w:val="-2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313134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7"/>
        </w:rPr>
        <w:t>dat</w:t>
      </w:r>
      <w:r>
        <w:rPr>
          <w:rFonts w:ascii="Arial" w:hAnsi="Arial" w:cs="Arial" w:eastAsia="Arial"/>
          <w:sz w:val="16"/>
          <w:szCs w:val="16"/>
          <w:color w:val="313134"/>
          <w:spacing w:val="5"/>
          <w:w w:val="98"/>
        </w:rPr>
        <w:t>i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3"/>
        </w:rPr>
        <w:t>obllgat</w:t>
      </w:r>
      <w:r>
        <w:rPr>
          <w:rFonts w:ascii="Arial" w:hAnsi="Arial" w:cs="Arial" w:eastAsia="Arial"/>
          <w:sz w:val="16"/>
          <w:szCs w:val="16"/>
          <w:color w:val="313134"/>
          <w:spacing w:val="-1"/>
          <w:w w:val="94"/>
        </w:rPr>
        <w:t>o</w:t>
      </w:r>
      <w:r>
        <w:rPr>
          <w:rFonts w:ascii="Arial" w:hAnsi="Arial" w:cs="Arial" w:eastAsia="Arial"/>
          <w:sz w:val="16"/>
          <w:szCs w:val="16"/>
          <w:color w:val="0E0E0F"/>
          <w:spacing w:val="1"/>
          <w:w w:val="79"/>
        </w:rPr>
        <w:t>r</w:t>
      </w:r>
      <w:r>
        <w:rPr>
          <w:rFonts w:ascii="Arial" w:hAnsi="Arial" w:cs="Arial" w:eastAsia="Arial"/>
          <w:sz w:val="16"/>
          <w:szCs w:val="16"/>
          <w:color w:val="313134"/>
          <w:spacing w:val="4"/>
          <w:w w:val="203"/>
        </w:rPr>
        <w:t>i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84"/>
        </w:rPr>
        <w:t>comport</w:t>
      </w:r>
      <w:r>
        <w:rPr>
          <w:rFonts w:ascii="Arial" w:hAnsi="Arial" w:cs="Arial" w:eastAsia="Arial"/>
          <w:sz w:val="16"/>
          <w:szCs w:val="16"/>
          <w:color w:val="313134"/>
          <w:spacing w:val="10"/>
          <w:w w:val="85"/>
        </w:rPr>
        <w:t>a</w:t>
      </w:r>
      <w:r>
        <w:rPr>
          <w:rFonts w:ascii="Arial" w:hAnsi="Arial" w:cs="Arial" w:eastAsia="Arial"/>
          <w:sz w:val="16"/>
          <w:szCs w:val="16"/>
          <w:color w:val="0E0E0F"/>
          <w:spacing w:val="-14"/>
          <w:w w:val="152"/>
        </w:rPr>
        <w:t>l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84"/>
        </w:rPr>
        <w:t>a</w:t>
      </w:r>
      <w:r>
        <w:rPr>
          <w:rFonts w:ascii="Arial" w:hAnsi="Arial" w:cs="Arial" w:eastAsia="Arial"/>
          <w:sz w:val="16"/>
          <w:szCs w:val="16"/>
          <w:color w:val="313134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88"/>
        </w:rPr>
        <w:t>non</w:t>
      </w:r>
      <w:r>
        <w:rPr>
          <w:rFonts w:ascii="Arial" w:hAnsi="Arial" w:cs="Arial" w:eastAsia="Arial"/>
          <w:sz w:val="16"/>
          <w:szCs w:val="16"/>
          <w:color w:val="313134"/>
          <w:spacing w:val="-11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-50"/>
          <w:w w:val="111"/>
        </w:rPr>
        <w:t>r</w:t>
      </w:r>
      <w:r>
        <w:rPr>
          <w:rFonts w:ascii="Arial" w:hAnsi="Arial" w:cs="Arial" w:eastAsia="Arial"/>
          <w:sz w:val="16"/>
          <w:szCs w:val="16"/>
          <w:color w:val="525254"/>
          <w:spacing w:val="-11"/>
          <w:w w:val="254"/>
        </w:rPr>
        <w:t>l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2"/>
        </w:rPr>
        <w:t>c</w:t>
      </w:r>
      <w:r>
        <w:rPr>
          <w:rFonts w:ascii="Arial" w:hAnsi="Arial" w:cs="Arial" w:eastAsia="Arial"/>
          <w:sz w:val="16"/>
          <w:szCs w:val="16"/>
          <w:color w:val="313134"/>
          <w:spacing w:val="-1"/>
          <w:w w:val="92"/>
        </w:rPr>
        <w:t>e</w:t>
      </w:r>
      <w:r>
        <w:rPr>
          <w:rFonts w:ascii="Arial" w:hAnsi="Arial" w:cs="Arial" w:eastAsia="Arial"/>
          <w:sz w:val="16"/>
          <w:szCs w:val="16"/>
          <w:color w:val="525254"/>
          <w:spacing w:val="-2"/>
          <w:w w:val="98"/>
        </w:rPr>
        <w:t>v</w:t>
      </w:r>
      <w:r>
        <w:rPr>
          <w:rFonts w:ascii="Arial" w:hAnsi="Arial" w:cs="Arial" w:eastAsia="Arial"/>
          <w:sz w:val="16"/>
          <w:szCs w:val="16"/>
          <w:color w:val="313134"/>
          <w:spacing w:val="-86"/>
          <w:w w:val="90"/>
        </w:rPr>
        <w:t>b</w:t>
      </w:r>
      <w:r>
        <w:rPr>
          <w:rFonts w:ascii="Arial" w:hAnsi="Arial" w:cs="Arial" w:eastAsia="Arial"/>
          <w:sz w:val="16"/>
          <w:szCs w:val="16"/>
          <w:color w:val="525254"/>
          <w:spacing w:val="0"/>
          <w:w w:val="98"/>
        </w:rPr>
        <w:t>l</w:t>
      </w:r>
      <w:r>
        <w:rPr>
          <w:rFonts w:ascii="Arial" w:hAnsi="Arial" w:cs="Arial" w:eastAsia="Arial"/>
          <w:sz w:val="16"/>
          <w:szCs w:val="16"/>
          <w:color w:val="525254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89"/>
        </w:rPr>
        <w:t>llit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89"/>
        </w:rPr>
        <w:t>à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89"/>
        </w:rPr>
        <w:t>della</w:t>
      </w:r>
      <w:r>
        <w:rPr>
          <w:rFonts w:ascii="Arial" w:hAnsi="Arial" w:cs="Arial" w:eastAsia="Arial"/>
          <w:sz w:val="16"/>
          <w:szCs w:val="16"/>
          <w:color w:val="313134"/>
          <w:spacing w:val="-5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0"/>
        </w:rPr>
        <w:t>domand</w:t>
      </w:r>
      <w:r>
        <w:rPr>
          <w:rFonts w:ascii="Arial" w:hAnsi="Arial" w:cs="Arial" w:eastAsia="Arial"/>
          <w:sz w:val="16"/>
          <w:szCs w:val="16"/>
          <w:color w:val="313134"/>
          <w:spacing w:val="-14"/>
          <w:w w:val="90"/>
        </w:rPr>
        <w:t>a</w:t>
      </w:r>
      <w:r>
        <w:rPr>
          <w:rFonts w:ascii="Arial" w:hAnsi="Arial" w:cs="Arial" w:eastAsia="Arial"/>
          <w:sz w:val="16"/>
          <w:szCs w:val="16"/>
          <w:color w:val="0E0E0F"/>
          <w:spacing w:val="0"/>
          <w:w w:val="133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4" w:after="0" w:line="240" w:lineRule="auto"/>
        <w:ind w:left="16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313134"/>
          <w:spacing w:val="0"/>
          <w:w w:val="100"/>
        </w:rPr>
        <w:t>••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color w:val="313134"/>
          <w:spacing w:val="4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F"/>
          <w:spacing w:val="0"/>
          <w:w w:val="91"/>
        </w:rPr>
        <w:t>Da</w:t>
      </w:r>
      <w:r>
        <w:rPr>
          <w:rFonts w:ascii="Arial" w:hAnsi="Arial" w:cs="Arial" w:eastAsia="Arial"/>
          <w:sz w:val="16"/>
          <w:szCs w:val="16"/>
          <w:color w:val="1C1C1F"/>
          <w:spacing w:val="-11"/>
          <w:w w:val="90"/>
        </w:rPr>
        <w:t>t</w:t>
      </w:r>
      <w:r>
        <w:rPr>
          <w:rFonts w:ascii="Arial" w:hAnsi="Arial" w:cs="Arial" w:eastAsia="Arial"/>
          <w:sz w:val="16"/>
          <w:szCs w:val="16"/>
          <w:color w:val="525254"/>
          <w:spacing w:val="0"/>
          <w:w w:val="203"/>
        </w:rPr>
        <w:t>i</w:t>
      </w:r>
      <w:r>
        <w:rPr>
          <w:rFonts w:ascii="Arial" w:hAnsi="Arial" w:cs="Arial" w:eastAsia="Arial"/>
          <w:sz w:val="16"/>
          <w:szCs w:val="16"/>
          <w:color w:val="525254"/>
          <w:spacing w:val="-2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F"/>
          <w:spacing w:val="0"/>
          <w:w w:val="107"/>
        </w:rPr>
        <w:t>d</w:t>
      </w:r>
      <w:r>
        <w:rPr>
          <w:rFonts w:ascii="Arial" w:hAnsi="Arial" w:cs="Arial" w:eastAsia="Arial"/>
          <w:sz w:val="16"/>
          <w:szCs w:val="16"/>
          <w:color w:val="1C1C1F"/>
          <w:spacing w:val="-20"/>
          <w:w w:val="106"/>
        </w:rPr>
        <w:t>'</w:t>
      </w:r>
      <w:r>
        <w:rPr>
          <w:rFonts w:ascii="Arial" w:hAnsi="Arial" w:cs="Arial" w:eastAsia="Arial"/>
          <w:sz w:val="16"/>
          <w:szCs w:val="16"/>
          <w:color w:val="525254"/>
          <w:spacing w:val="-16"/>
          <w:w w:val="152"/>
        </w:rPr>
        <w:t>i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105"/>
        </w:rPr>
        <w:t>nt</w:t>
      </w:r>
      <w:r>
        <w:rPr>
          <w:rFonts w:ascii="Arial" w:hAnsi="Arial" w:cs="Arial" w:eastAsia="Arial"/>
          <w:sz w:val="16"/>
          <w:szCs w:val="16"/>
          <w:color w:val="313134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100"/>
        </w:rPr>
        <w:t>resse</w:t>
      </w:r>
      <w:r>
        <w:rPr>
          <w:rFonts w:ascii="Arial" w:hAnsi="Arial" w:cs="Arial" w:eastAsia="Arial"/>
          <w:sz w:val="16"/>
          <w:szCs w:val="16"/>
          <w:color w:val="313134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100"/>
        </w:rPr>
        <w:t>statistico.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8" w:after="0" w:line="240" w:lineRule="auto"/>
        <w:ind w:left="16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444446"/>
          <w:spacing w:val="0"/>
          <w:w w:val="100"/>
        </w:rPr>
        <w:t>.....</w:t>
      </w:r>
      <w:r>
        <w:rPr>
          <w:rFonts w:ascii="Arial" w:hAnsi="Arial" w:cs="Arial" w:eastAsia="Arial"/>
          <w:sz w:val="16"/>
          <w:szCs w:val="16"/>
          <w:color w:val="444446"/>
          <w:spacing w:val="2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F"/>
          <w:spacing w:val="-9"/>
          <w:w w:val="113"/>
        </w:rPr>
        <w:t>D</w:t>
      </w:r>
      <w:r>
        <w:rPr>
          <w:rFonts w:ascii="Arial" w:hAnsi="Arial" w:cs="Arial" w:eastAsia="Arial"/>
          <w:sz w:val="16"/>
          <w:szCs w:val="16"/>
          <w:color w:val="444446"/>
          <w:spacing w:val="0"/>
          <w:w w:val="84"/>
        </w:rPr>
        <w:t>at</w:t>
      </w:r>
      <w:r>
        <w:rPr>
          <w:rFonts w:ascii="Arial" w:hAnsi="Arial" w:cs="Arial" w:eastAsia="Arial"/>
          <w:sz w:val="16"/>
          <w:szCs w:val="16"/>
          <w:color w:val="444446"/>
          <w:spacing w:val="0"/>
          <w:w w:val="85"/>
        </w:rPr>
        <w:t>i</w:t>
      </w:r>
      <w:r>
        <w:rPr>
          <w:rFonts w:ascii="Arial" w:hAnsi="Arial" w:cs="Arial" w:eastAsia="Arial"/>
          <w:sz w:val="16"/>
          <w:szCs w:val="16"/>
          <w:color w:val="444446"/>
          <w:spacing w:val="-2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-18"/>
          <w:w w:val="119"/>
        </w:rPr>
        <w:t>d</w:t>
      </w:r>
      <w:r>
        <w:rPr>
          <w:rFonts w:ascii="Arial" w:hAnsi="Arial" w:cs="Arial" w:eastAsia="Arial"/>
          <w:sz w:val="16"/>
          <w:szCs w:val="16"/>
          <w:color w:val="525254"/>
          <w:spacing w:val="-22"/>
          <w:w w:val="178"/>
        </w:rPr>
        <w:t>'</w:t>
      </w:r>
      <w:r>
        <w:rPr>
          <w:rFonts w:ascii="Arial" w:hAnsi="Arial" w:cs="Arial" w:eastAsia="Arial"/>
          <w:sz w:val="16"/>
          <w:szCs w:val="16"/>
          <w:color w:val="6B6B6E"/>
          <w:spacing w:val="-15"/>
          <w:w w:val="203"/>
        </w:rPr>
        <w:t>i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7"/>
        </w:rPr>
        <w:t>nteress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8"/>
        </w:rPr>
        <w:t>e</w:t>
      </w:r>
      <w:r>
        <w:rPr>
          <w:rFonts w:ascii="Arial" w:hAnsi="Arial" w:cs="Arial" w:eastAsia="Arial"/>
          <w:sz w:val="16"/>
          <w:szCs w:val="16"/>
          <w:color w:val="313134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1"/>
        </w:rPr>
        <w:t>de</w:t>
      </w:r>
      <w:r>
        <w:rPr>
          <w:rFonts w:ascii="Arial" w:hAnsi="Arial" w:cs="Arial" w:eastAsia="Arial"/>
          <w:sz w:val="16"/>
          <w:szCs w:val="16"/>
          <w:color w:val="313134"/>
          <w:spacing w:val="8"/>
          <w:w w:val="91"/>
        </w:rPr>
        <w:t>l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1"/>
        </w:rPr>
        <w:t>Mi</w:t>
      </w:r>
      <w:r>
        <w:rPr>
          <w:rFonts w:ascii="Arial" w:hAnsi="Arial" w:cs="Arial" w:eastAsia="Arial"/>
          <w:sz w:val="16"/>
          <w:szCs w:val="16"/>
          <w:color w:val="313134"/>
          <w:spacing w:val="-4"/>
          <w:w w:val="91"/>
        </w:rPr>
        <w:t>n</w:t>
      </w:r>
      <w:r>
        <w:rPr>
          <w:rFonts w:ascii="Arial" w:hAnsi="Arial" w:cs="Arial" w:eastAsia="Arial"/>
          <w:sz w:val="16"/>
          <w:szCs w:val="16"/>
          <w:color w:val="525254"/>
          <w:spacing w:val="0"/>
          <w:w w:val="91"/>
        </w:rPr>
        <w:t>is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1"/>
        </w:rPr>
        <w:t>ter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1"/>
        </w:rPr>
        <w:t>o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2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1"/>
        </w:rPr>
        <w:t>delle</w:t>
      </w:r>
      <w:r>
        <w:rPr>
          <w:rFonts w:ascii="Arial" w:hAnsi="Arial" w:cs="Arial" w:eastAsia="Arial"/>
          <w:sz w:val="16"/>
          <w:szCs w:val="16"/>
          <w:color w:val="313134"/>
          <w:spacing w:val="-8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1"/>
        </w:rPr>
        <w:t>Infrastruttur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1"/>
        </w:rPr>
        <w:t>e</w:t>
      </w:r>
      <w:r>
        <w:rPr>
          <w:rFonts w:ascii="Arial" w:hAnsi="Arial" w:cs="Arial" w:eastAsia="Arial"/>
          <w:sz w:val="16"/>
          <w:szCs w:val="16"/>
          <w:color w:val="313134"/>
          <w:spacing w:val="-9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313134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102"/>
        </w:rPr>
        <w:t>dei</w:t>
      </w:r>
      <w:r>
        <w:rPr>
          <w:rFonts w:ascii="Arial" w:hAnsi="Arial" w:cs="Arial" w:eastAsia="Arial"/>
          <w:sz w:val="16"/>
          <w:szCs w:val="16"/>
          <w:color w:val="313134"/>
          <w:spacing w:val="-2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C1C1F"/>
          <w:spacing w:val="-5"/>
          <w:w w:val="105"/>
        </w:rPr>
        <w:t>t</w:t>
      </w:r>
      <w:r>
        <w:rPr>
          <w:rFonts w:ascii="Arial" w:hAnsi="Arial" w:cs="Arial" w:eastAsia="Arial"/>
          <w:sz w:val="16"/>
          <w:szCs w:val="16"/>
          <w:color w:val="444446"/>
          <w:spacing w:val="0"/>
          <w:w w:val="94"/>
        </w:rPr>
        <w:t>ra</w:t>
      </w:r>
      <w:r>
        <w:rPr>
          <w:rFonts w:ascii="Arial" w:hAnsi="Arial" w:cs="Arial" w:eastAsia="Arial"/>
          <w:sz w:val="16"/>
          <w:szCs w:val="16"/>
          <w:color w:val="444446"/>
          <w:spacing w:val="-8"/>
          <w:w w:val="94"/>
        </w:rPr>
        <w:t>s</w:t>
      </w:r>
      <w:r>
        <w:rPr>
          <w:rFonts w:ascii="Arial" w:hAnsi="Arial" w:cs="Arial" w:eastAsia="Arial"/>
          <w:sz w:val="16"/>
          <w:szCs w:val="16"/>
          <w:color w:val="1C1C1F"/>
          <w:spacing w:val="-6"/>
          <w:w w:val="109"/>
        </w:rPr>
        <w:t>p</w:t>
      </w:r>
      <w:r>
        <w:rPr>
          <w:rFonts w:ascii="Arial" w:hAnsi="Arial" w:cs="Arial" w:eastAsia="Arial"/>
          <w:sz w:val="16"/>
          <w:szCs w:val="16"/>
          <w:color w:val="444446"/>
          <w:spacing w:val="0"/>
          <w:w w:val="96"/>
        </w:rPr>
        <w:t>ort</w:t>
      </w:r>
      <w:r>
        <w:rPr>
          <w:rFonts w:ascii="Arial" w:hAnsi="Arial" w:cs="Arial" w:eastAsia="Arial"/>
          <w:sz w:val="16"/>
          <w:szCs w:val="16"/>
          <w:color w:val="444446"/>
          <w:spacing w:val="-5"/>
          <w:w w:val="97"/>
        </w:rPr>
        <w:t>i</w:t>
      </w:r>
      <w:r>
        <w:rPr>
          <w:rFonts w:ascii="Arial" w:hAnsi="Arial" w:cs="Arial" w:eastAsia="Arial"/>
          <w:sz w:val="16"/>
          <w:szCs w:val="16"/>
          <w:color w:val="1C1C1F"/>
          <w:spacing w:val="0"/>
          <w:w w:val="311"/>
        </w:rPr>
        <w:t>.</w:t>
      </w:r>
      <w:r>
        <w:rPr>
          <w:rFonts w:ascii="Arial" w:hAnsi="Arial" w:cs="Arial" w:eastAsia="Arial"/>
          <w:sz w:val="16"/>
          <w:szCs w:val="16"/>
          <w:color w:val="1C1C1F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-28"/>
          <w:w w:val="106"/>
        </w:rPr>
        <w:t>D</w:t>
      </w:r>
      <w:r>
        <w:rPr>
          <w:rFonts w:ascii="Arial" w:hAnsi="Arial" w:cs="Arial" w:eastAsia="Arial"/>
          <w:sz w:val="16"/>
          <w:szCs w:val="16"/>
          <w:color w:val="6B6B6E"/>
          <w:spacing w:val="-15"/>
          <w:w w:val="203"/>
        </w:rPr>
        <w:t>i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3"/>
        </w:rPr>
        <w:t>partiment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4"/>
        </w:rPr>
        <w:t>o</w:t>
      </w:r>
      <w:r>
        <w:rPr>
          <w:rFonts w:ascii="Arial" w:hAnsi="Arial" w:cs="Arial" w:eastAsia="Arial"/>
          <w:sz w:val="16"/>
          <w:szCs w:val="16"/>
          <w:color w:val="313134"/>
          <w:spacing w:val="-1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6"/>
        </w:rPr>
        <w:t>per</w:t>
      </w:r>
      <w:r>
        <w:rPr>
          <w:rFonts w:ascii="Arial" w:hAnsi="Arial" w:cs="Arial" w:eastAsia="Arial"/>
          <w:sz w:val="16"/>
          <w:szCs w:val="16"/>
          <w:color w:val="313134"/>
          <w:spacing w:val="-1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7"/>
          <w:w w:val="203"/>
        </w:rPr>
        <w:t>i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73"/>
        </w:rPr>
        <w:t>tras</w:t>
      </w:r>
      <w:r>
        <w:rPr>
          <w:rFonts w:ascii="Arial" w:hAnsi="Arial" w:cs="Arial" w:eastAsia="Arial"/>
          <w:sz w:val="16"/>
          <w:szCs w:val="16"/>
          <w:color w:val="313134"/>
          <w:spacing w:val="-1"/>
          <w:w w:val="74"/>
        </w:rPr>
        <w:t>p</w:t>
      </w:r>
      <w:r>
        <w:rPr>
          <w:rFonts w:ascii="Arial" w:hAnsi="Arial" w:cs="Arial" w:eastAsia="Arial"/>
          <w:sz w:val="16"/>
          <w:szCs w:val="16"/>
          <w:color w:val="525254"/>
          <w:spacing w:val="0"/>
          <w:w w:val="83"/>
        </w:rPr>
        <w:t>o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89"/>
        </w:rPr>
        <w:t>rt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0"/>
        </w:rPr>
        <w:t>i</w:t>
      </w:r>
      <w:r>
        <w:rPr>
          <w:rFonts w:ascii="Arial" w:hAnsi="Arial" w:cs="Arial" w:eastAsia="Arial"/>
          <w:sz w:val="16"/>
          <w:szCs w:val="16"/>
          <w:color w:val="313134"/>
          <w:spacing w:val="-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9"/>
        </w:rPr>
        <w:t>te</w:t>
      </w:r>
      <w:r>
        <w:rPr>
          <w:rFonts w:ascii="Arial" w:hAnsi="Arial" w:cs="Arial" w:eastAsia="Arial"/>
          <w:sz w:val="16"/>
          <w:szCs w:val="16"/>
          <w:color w:val="313134"/>
          <w:spacing w:val="-18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525254"/>
          <w:spacing w:val="-3"/>
          <w:w w:val="95"/>
        </w:rPr>
        <w:t>r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2"/>
        </w:rPr>
        <w:t>estr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3"/>
        </w:rPr>
        <w:t>i</w:t>
      </w:r>
      <w:r>
        <w:rPr>
          <w:rFonts w:ascii="Arial" w:hAnsi="Arial" w:cs="Arial" w:eastAsia="Arial"/>
          <w:sz w:val="16"/>
          <w:szCs w:val="16"/>
          <w:color w:val="313134"/>
          <w:spacing w:val="-2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1"/>
        </w:rPr>
        <w:t>(ar</w:t>
      </w:r>
      <w:r>
        <w:rPr>
          <w:rFonts w:ascii="Arial" w:hAnsi="Arial" w:cs="Arial" w:eastAsia="Arial"/>
          <w:sz w:val="16"/>
          <w:szCs w:val="16"/>
          <w:color w:val="313134"/>
          <w:spacing w:val="-15"/>
          <w:w w:val="90"/>
        </w:rPr>
        <w:t>t</w:t>
      </w:r>
      <w:r>
        <w:rPr>
          <w:rFonts w:ascii="Arial" w:hAnsi="Arial" w:cs="Arial" w:eastAsia="Arial"/>
          <w:sz w:val="16"/>
          <w:szCs w:val="16"/>
          <w:color w:val="525254"/>
          <w:spacing w:val="-8"/>
          <w:w w:val="178"/>
        </w:rPr>
        <w:t>.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94"/>
        </w:rPr>
        <w:t>11</w:t>
      </w:r>
      <w:r>
        <w:rPr>
          <w:rFonts w:ascii="Arial" w:hAnsi="Arial" w:cs="Arial" w:eastAsia="Arial"/>
          <w:sz w:val="16"/>
          <w:szCs w:val="16"/>
          <w:color w:val="313134"/>
          <w:spacing w:val="-7"/>
          <w:w w:val="94"/>
        </w:rPr>
        <w:t>6</w:t>
      </w:r>
      <w:r>
        <w:rPr>
          <w:rFonts w:ascii="Arial" w:hAnsi="Arial" w:cs="Arial" w:eastAsia="Arial"/>
          <w:sz w:val="16"/>
          <w:szCs w:val="16"/>
          <w:color w:val="6B6B6E"/>
          <w:spacing w:val="0"/>
          <w:w w:val="126"/>
        </w:rPr>
        <w:t>,</w:t>
      </w:r>
      <w:r>
        <w:rPr>
          <w:rFonts w:ascii="Arial" w:hAnsi="Arial" w:cs="Arial" w:eastAsia="Arial"/>
          <w:sz w:val="16"/>
          <w:szCs w:val="16"/>
          <w:color w:val="6B6B6E"/>
          <w:spacing w:val="-2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89"/>
        </w:rPr>
        <w:t>co</w:t>
      </w:r>
      <w:r>
        <w:rPr>
          <w:rFonts w:ascii="Arial" w:hAnsi="Arial" w:cs="Arial" w:eastAsia="Arial"/>
          <w:sz w:val="16"/>
          <w:szCs w:val="16"/>
          <w:color w:val="313134"/>
          <w:spacing w:val="-12"/>
          <w:w w:val="89"/>
        </w:rPr>
        <w:t>m</w:t>
      </w:r>
      <w:r>
        <w:rPr>
          <w:rFonts w:ascii="Arial" w:hAnsi="Arial" w:cs="Arial" w:eastAsia="Arial"/>
          <w:sz w:val="16"/>
          <w:szCs w:val="16"/>
          <w:color w:val="525254"/>
          <w:spacing w:val="0"/>
          <w:w w:val="89"/>
        </w:rPr>
        <w:t>m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89"/>
        </w:rPr>
        <w:t>a</w:t>
      </w:r>
      <w:r>
        <w:rPr>
          <w:rFonts w:ascii="Arial" w:hAnsi="Arial" w:cs="Arial" w:eastAsia="Arial"/>
          <w:sz w:val="16"/>
          <w:szCs w:val="16"/>
          <w:color w:val="313134"/>
          <w:spacing w:val="1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313134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color w:val="313134"/>
          <w:spacing w:val="5"/>
          <w:w w:val="100"/>
        </w:rPr>
        <w:t>,</w:t>
      </w:r>
      <w:r>
        <w:rPr>
          <w:rFonts w:ascii="Arial" w:hAnsi="Arial" w:cs="Arial" w:eastAsia="Arial"/>
          <w:sz w:val="16"/>
          <w:szCs w:val="16"/>
          <w:color w:val="44444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444446"/>
          <w:spacing w:val="2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444446"/>
          <w:spacing w:val="0"/>
          <w:w w:val="100"/>
        </w:rPr>
        <w:t>C.d.S.</w:t>
      </w:r>
      <w:r>
        <w:rPr>
          <w:rFonts w:ascii="Arial" w:hAnsi="Arial" w:cs="Arial" w:eastAsia="Arial"/>
          <w:sz w:val="16"/>
          <w:szCs w:val="16"/>
          <w:color w:val="444446"/>
          <w:spacing w:val="0"/>
          <w:w w:val="100"/>
        </w:rPr>
        <w:t>)</w:t>
      </w:r>
      <w:r>
        <w:rPr>
          <w:rFonts w:ascii="Arial" w:hAnsi="Arial" w:cs="Arial" w:eastAsia="Arial"/>
          <w:sz w:val="16"/>
          <w:szCs w:val="16"/>
          <w:color w:val="44444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7" w:lineRule="exact"/>
        <w:ind w:left="560" w:right="-20"/>
        <w:jc w:val="left"/>
        <w:tabs>
          <w:tab w:pos="2720" w:val="left"/>
          <w:tab w:pos="6700" w:val="left"/>
          <w:tab w:pos="7020" w:val="left"/>
          <w:tab w:pos="7600" w:val="left"/>
          <w:tab w:pos="80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69.768494pt;margin-top:5.387723pt;width:463.692122pt;height:68.937323pt;mso-position-horizontal-relative:page;mso-position-vertical-relative:paragraph;z-index:-1301" coordorigin="1395,108" coordsize="9274,1379">
            <v:group style="position:absolute;left:1403;top:122;width:9260;height:2" coordorigin="1403,122" coordsize="9260,2">
              <v:shape style="position:absolute;left:1403;top:122;width:9260;height:2" coordorigin="1403,122" coordsize="9260,0" path="m1403,122l10662,122e" filled="f" stroked="t" strokeweight=".715574pt" strokecolor="#3F3F3F">
                <v:path arrowok="t"/>
              </v:shape>
            </v:group>
            <v:group style="position:absolute;left:1410;top:115;width:2;height:1350" coordorigin="1410,115" coordsize="2,1350">
              <v:shape style="position:absolute;left:1410;top:115;width:2;height:1350" coordorigin="1410,115" coordsize="0,1350" path="m1410,1465l1410,115e" filled="f" stroked="t" strokeweight=".715574pt" strokecolor="#232323">
                <v:path arrowok="t"/>
              </v:shape>
            </v:group>
            <v:group style="position:absolute;left:10651;top:129;width:2;height:1350" coordorigin="10651,129" coordsize="2,1350">
              <v:shape style="position:absolute;left:10651;top:129;width:2;height:1350" coordorigin="10651,129" coordsize="0,1350" path="m10651,1479l10651,129e" filled="f" stroked="t" strokeweight=".715574pt" strokecolor="#2B2B2F">
                <v:path arrowok="t"/>
              </v:shape>
            </v:group>
            <v:group style="position:absolute;left:1782;top:768;width:2;height:697" coordorigin="1782,768" coordsize="2,697">
              <v:shape style="position:absolute;left:1782;top:768;width:2;height:697" coordorigin="1782,768" coordsize="0,697" path="m1782,1465l1782,768e" filled="f" stroked="t" strokeweight=".715574pt" strokecolor="#2F2828">
                <v:path arrowok="t"/>
              </v:shape>
            </v:group>
            <v:group style="position:absolute;left:1403;top:1451;width:9252;height:2" coordorigin="1403,1451" coordsize="9252,2">
              <v:shape style="position:absolute;left:1403;top:1451;width:9252;height:2" coordorigin="1403,1451" coordsize="9252,0" path="m1403,1451l10655,1451e" filled="f" stroked="t" strokeweight=".715574pt" strokecolor="#3B3B3F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30"/>
          <w:szCs w:val="30"/>
          <w:color w:val="8C8C8C"/>
          <w:spacing w:val="-70"/>
          <w:w w:val="93"/>
          <w:position w:val="-8"/>
        </w:rPr>
        <w:t>·</w:t>
      </w:r>
      <w:r>
        <w:rPr>
          <w:rFonts w:ascii="Times New Roman" w:hAnsi="Times New Roman" w:cs="Times New Roman" w:eastAsia="Times New Roman"/>
          <w:sz w:val="30"/>
          <w:szCs w:val="30"/>
          <w:color w:val="A5A5A7"/>
          <w:spacing w:val="6"/>
          <w:w w:val="88"/>
          <w:position w:val="-8"/>
        </w:rPr>
        <w:t>.</w:t>
      </w:r>
      <w:r>
        <w:rPr>
          <w:rFonts w:ascii="Times New Roman" w:hAnsi="Times New Roman" w:cs="Times New Roman" w:eastAsia="Times New Roman"/>
          <w:sz w:val="30"/>
          <w:szCs w:val="30"/>
          <w:color w:val="8C8C8C"/>
          <w:spacing w:val="-7"/>
          <w:w w:val="66"/>
          <w:position w:val="-8"/>
        </w:rPr>
        <w:t>.</w:t>
      </w:r>
      <w:r>
        <w:rPr>
          <w:rFonts w:ascii="Times New Roman" w:hAnsi="Times New Roman" w:cs="Times New Roman" w:eastAsia="Times New Roman"/>
          <w:sz w:val="30"/>
          <w:szCs w:val="30"/>
          <w:color w:val="8C8C8C"/>
          <w:spacing w:val="0"/>
          <w:w w:val="38"/>
          <w:position w:val="-8"/>
        </w:rPr>
        <w:t>.:-</w:t>
      </w:r>
      <w:r>
        <w:rPr>
          <w:rFonts w:ascii="Times New Roman" w:hAnsi="Times New Roman" w:cs="Times New Roman" w:eastAsia="Times New Roman"/>
          <w:sz w:val="30"/>
          <w:szCs w:val="30"/>
          <w:color w:val="8C8C8C"/>
          <w:spacing w:val="10"/>
          <w:w w:val="38"/>
          <w:position w:val="-8"/>
        </w:rPr>
        <w:t>:</w:t>
      </w:r>
      <w:r>
        <w:rPr>
          <w:rFonts w:ascii="Times New Roman" w:hAnsi="Times New Roman" w:cs="Times New Roman" w:eastAsia="Times New Roman"/>
          <w:sz w:val="30"/>
          <w:szCs w:val="30"/>
          <w:color w:val="6B6B6E"/>
          <w:spacing w:val="0"/>
          <w:w w:val="44"/>
          <w:position w:val="-8"/>
        </w:rPr>
        <w:t>.</w:t>
      </w:r>
      <w:r>
        <w:rPr>
          <w:rFonts w:ascii="Times New Roman" w:hAnsi="Times New Roman" w:cs="Times New Roman" w:eastAsia="Times New Roman"/>
          <w:sz w:val="30"/>
          <w:szCs w:val="30"/>
          <w:color w:val="6B6B6E"/>
          <w:spacing w:val="-56"/>
          <w:w w:val="100"/>
          <w:position w:val="-8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8C8C8C"/>
          <w:spacing w:val="-17"/>
          <w:w w:val="38"/>
          <w:position w:val="-8"/>
        </w:rPr>
        <w:t>-</w:t>
      </w:r>
      <w:r>
        <w:rPr>
          <w:rFonts w:ascii="Times New Roman" w:hAnsi="Times New Roman" w:cs="Times New Roman" w:eastAsia="Times New Roman"/>
          <w:sz w:val="30"/>
          <w:szCs w:val="30"/>
          <w:color w:val="A5A5A7"/>
          <w:spacing w:val="-25"/>
          <w:w w:val="116"/>
          <w:position w:val="-8"/>
        </w:rPr>
        <w:t>·</w:t>
      </w:r>
      <w:r>
        <w:rPr>
          <w:rFonts w:ascii="Times New Roman" w:hAnsi="Times New Roman" w:cs="Times New Roman" w:eastAsia="Times New Roman"/>
          <w:sz w:val="30"/>
          <w:szCs w:val="30"/>
          <w:color w:val="BFBFBF"/>
          <w:spacing w:val="15"/>
          <w:w w:val="93"/>
          <w:position w:val="-8"/>
        </w:rPr>
        <w:t>·</w:t>
      </w:r>
      <w:r>
        <w:rPr>
          <w:rFonts w:ascii="Times New Roman" w:hAnsi="Times New Roman" w:cs="Times New Roman" w:eastAsia="Times New Roman"/>
          <w:sz w:val="30"/>
          <w:szCs w:val="30"/>
          <w:color w:val="A5A5A7"/>
          <w:spacing w:val="0"/>
          <w:w w:val="61"/>
          <w:position w:val="-8"/>
        </w:rPr>
        <w:t>'-</w:t>
      </w:r>
      <w:r>
        <w:rPr>
          <w:rFonts w:ascii="Times New Roman" w:hAnsi="Times New Roman" w:cs="Times New Roman" w:eastAsia="Times New Roman"/>
          <w:sz w:val="30"/>
          <w:szCs w:val="30"/>
          <w:color w:val="A5A5A7"/>
          <w:spacing w:val="-9"/>
          <w:w w:val="61"/>
          <w:position w:val="-8"/>
        </w:rPr>
        <w:t>-</w:t>
      </w:r>
      <w:r>
        <w:rPr>
          <w:rFonts w:ascii="Times New Roman" w:hAnsi="Times New Roman" w:cs="Times New Roman" w:eastAsia="Times New Roman"/>
          <w:sz w:val="30"/>
          <w:szCs w:val="30"/>
          <w:color w:val="8C8C8C"/>
          <w:spacing w:val="0"/>
          <w:w w:val="48"/>
          <w:position w:val="-8"/>
        </w:rPr>
        <w:t>'</w:t>
      </w:r>
      <w:r>
        <w:rPr>
          <w:rFonts w:ascii="Times New Roman" w:hAnsi="Times New Roman" w:cs="Times New Roman" w:eastAsia="Times New Roman"/>
          <w:sz w:val="30"/>
          <w:szCs w:val="30"/>
          <w:color w:val="8C8C8C"/>
          <w:spacing w:val="-23"/>
          <w:w w:val="100"/>
          <w:position w:val="-8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A5A5A7"/>
          <w:spacing w:val="0"/>
          <w:w w:val="46"/>
          <w:position w:val="-8"/>
        </w:rPr>
        <w:t>·</w:t>
      </w:r>
      <w:r>
        <w:rPr>
          <w:rFonts w:ascii="Times New Roman" w:hAnsi="Times New Roman" w:cs="Times New Roman" w:eastAsia="Times New Roman"/>
          <w:sz w:val="30"/>
          <w:szCs w:val="30"/>
          <w:color w:val="A5A5A7"/>
          <w:spacing w:val="19"/>
          <w:w w:val="46"/>
          <w:position w:val="-8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A5A5A7"/>
          <w:spacing w:val="-53"/>
          <w:w w:val="93"/>
          <w:position w:val="-8"/>
        </w:rPr>
        <w:t>·</w:t>
      </w:r>
      <w:r>
        <w:rPr>
          <w:rFonts w:ascii="Times New Roman" w:hAnsi="Times New Roman" w:cs="Times New Roman" w:eastAsia="Times New Roman"/>
          <w:sz w:val="30"/>
          <w:szCs w:val="30"/>
          <w:color w:val="BFBFBF"/>
          <w:spacing w:val="0"/>
          <w:w w:val="69"/>
          <w:position w:val="-8"/>
        </w:rPr>
        <w:t>·</w:t>
      </w:r>
      <w:r>
        <w:rPr>
          <w:rFonts w:ascii="Times New Roman" w:hAnsi="Times New Roman" w:cs="Times New Roman" w:eastAsia="Times New Roman"/>
          <w:sz w:val="30"/>
          <w:szCs w:val="30"/>
          <w:color w:val="BFBFBF"/>
          <w:spacing w:val="-51"/>
          <w:w w:val="100"/>
          <w:position w:val="-8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8C8C8C"/>
          <w:spacing w:val="0"/>
          <w:w w:val="69"/>
          <w:position w:val="-8"/>
        </w:rPr>
        <w:t>·</w:t>
      </w:r>
      <w:r>
        <w:rPr>
          <w:rFonts w:ascii="Times New Roman" w:hAnsi="Times New Roman" w:cs="Times New Roman" w:eastAsia="Times New Roman"/>
          <w:sz w:val="30"/>
          <w:szCs w:val="30"/>
          <w:color w:val="8C8C8C"/>
          <w:spacing w:val="-51"/>
          <w:w w:val="100"/>
          <w:position w:val="-8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BFBFBF"/>
          <w:spacing w:val="0"/>
          <w:w w:val="93"/>
          <w:position w:val="-8"/>
        </w:rPr>
        <w:t>·</w:t>
      </w:r>
      <w:r>
        <w:rPr>
          <w:rFonts w:ascii="Times New Roman" w:hAnsi="Times New Roman" w:cs="Times New Roman" w:eastAsia="Times New Roman"/>
          <w:sz w:val="30"/>
          <w:szCs w:val="30"/>
          <w:color w:val="BFBFBF"/>
          <w:spacing w:val="-31"/>
          <w:w w:val="100"/>
          <w:position w:val="-8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A5A5A7"/>
          <w:spacing w:val="0"/>
          <w:w w:val="193"/>
          <w:position w:val="-8"/>
        </w:rPr>
        <w:t>'</w:t>
      </w:r>
      <w:r>
        <w:rPr>
          <w:rFonts w:ascii="Times New Roman" w:hAnsi="Times New Roman" w:cs="Times New Roman" w:eastAsia="Times New Roman"/>
          <w:sz w:val="30"/>
          <w:szCs w:val="30"/>
          <w:color w:val="A5A5A7"/>
          <w:spacing w:val="-56"/>
          <w:w w:val="193"/>
          <w:position w:val="-8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BFBFBF"/>
          <w:spacing w:val="0"/>
          <w:w w:val="53"/>
          <w:position w:val="-8"/>
        </w:rPr>
        <w:t>-</w:t>
      </w:r>
      <w:r>
        <w:rPr>
          <w:rFonts w:ascii="Times New Roman" w:hAnsi="Times New Roman" w:cs="Times New Roman" w:eastAsia="Times New Roman"/>
          <w:sz w:val="30"/>
          <w:szCs w:val="30"/>
          <w:color w:val="BFBFBF"/>
          <w:spacing w:val="8"/>
          <w:w w:val="53"/>
          <w:position w:val="-8"/>
        </w:rPr>
        <w:t>-</w:t>
      </w:r>
      <w:r>
        <w:rPr>
          <w:rFonts w:ascii="Times New Roman" w:hAnsi="Times New Roman" w:cs="Times New Roman" w:eastAsia="Times New Roman"/>
          <w:sz w:val="30"/>
          <w:szCs w:val="30"/>
          <w:color w:val="8C8C8C"/>
          <w:spacing w:val="-69"/>
          <w:w w:val="93"/>
          <w:position w:val="-8"/>
        </w:rPr>
        <w:t>·</w:t>
      </w:r>
      <w:r>
        <w:rPr>
          <w:rFonts w:ascii="Times New Roman" w:hAnsi="Times New Roman" w:cs="Times New Roman" w:eastAsia="Times New Roman"/>
          <w:sz w:val="30"/>
          <w:szCs w:val="30"/>
          <w:color w:val="6B6B6E"/>
          <w:spacing w:val="0"/>
          <w:w w:val="69"/>
          <w:position w:val="-8"/>
        </w:rPr>
        <w:t>·</w:t>
      </w:r>
      <w:r>
        <w:rPr>
          <w:rFonts w:ascii="Times New Roman" w:hAnsi="Times New Roman" w:cs="Times New Roman" w:eastAsia="Times New Roman"/>
          <w:sz w:val="30"/>
          <w:szCs w:val="30"/>
          <w:color w:val="6B6B6E"/>
          <w:spacing w:val="0"/>
          <w:w w:val="100"/>
          <w:position w:val="-8"/>
        </w:rPr>
        <w:tab/>
      </w:r>
      <w:r>
        <w:rPr>
          <w:rFonts w:ascii="Times New Roman" w:hAnsi="Times New Roman" w:cs="Times New Roman" w:eastAsia="Times New Roman"/>
          <w:sz w:val="30"/>
          <w:szCs w:val="30"/>
          <w:color w:val="6B6B6E"/>
          <w:spacing w:val="0"/>
          <w:w w:val="100"/>
          <w:position w:val="-8"/>
        </w:rPr>
      </w:r>
      <w:r>
        <w:rPr>
          <w:rFonts w:ascii="Times New Roman" w:hAnsi="Times New Roman" w:cs="Times New Roman" w:eastAsia="Times New Roman"/>
          <w:sz w:val="30"/>
          <w:szCs w:val="30"/>
          <w:color w:val="A5A5A7"/>
          <w:spacing w:val="0"/>
          <w:w w:val="57"/>
          <w:position w:val="-8"/>
        </w:rPr>
        <w:t>-</w:t>
      </w:r>
      <w:r>
        <w:rPr>
          <w:rFonts w:ascii="Times New Roman" w:hAnsi="Times New Roman" w:cs="Times New Roman" w:eastAsia="Times New Roman"/>
          <w:sz w:val="30"/>
          <w:szCs w:val="30"/>
          <w:color w:val="A5A5A7"/>
          <w:spacing w:val="0"/>
          <w:w w:val="57"/>
          <w:position w:val="-8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A5A5A7"/>
          <w:spacing w:val="1"/>
          <w:w w:val="57"/>
          <w:position w:val="-8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A5A5A7"/>
          <w:spacing w:val="0"/>
          <w:w w:val="63"/>
          <w:position w:val="-8"/>
        </w:rPr>
        <w:t>:</w:t>
      </w:r>
      <w:r>
        <w:rPr>
          <w:rFonts w:ascii="Times New Roman" w:hAnsi="Times New Roman" w:cs="Times New Roman" w:eastAsia="Times New Roman"/>
          <w:sz w:val="30"/>
          <w:szCs w:val="30"/>
          <w:color w:val="A5A5A7"/>
          <w:spacing w:val="-30"/>
          <w:w w:val="64"/>
          <w:position w:val="-8"/>
        </w:rPr>
        <w:t>.</w:t>
      </w:r>
      <w:r>
        <w:rPr>
          <w:rFonts w:ascii="Times New Roman" w:hAnsi="Times New Roman" w:cs="Times New Roman" w:eastAsia="Times New Roman"/>
          <w:sz w:val="30"/>
          <w:szCs w:val="30"/>
          <w:color w:val="8C8C8C"/>
          <w:spacing w:val="-34"/>
          <w:w w:val="69"/>
          <w:position w:val="-8"/>
        </w:rPr>
        <w:t>·</w:t>
      </w:r>
      <w:r>
        <w:rPr>
          <w:rFonts w:ascii="Times New Roman" w:hAnsi="Times New Roman" w:cs="Times New Roman" w:eastAsia="Times New Roman"/>
          <w:sz w:val="30"/>
          <w:szCs w:val="30"/>
          <w:color w:val="A5A5A7"/>
          <w:spacing w:val="-41"/>
          <w:w w:val="116"/>
          <w:position w:val="-8"/>
        </w:rPr>
        <w:t>·</w:t>
      </w:r>
      <w:r>
        <w:rPr>
          <w:rFonts w:ascii="Times New Roman" w:hAnsi="Times New Roman" w:cs="Times New Roman" w:eastAsia="Times New Roman"/>
          <w:sz w:val="30"/>
          <w:szCs w:val="30"/>
          <w:color w:val="313134"/>
          <w:spacing w:val="0"/>
          <w:w w:val="67"/>
          <w:position w:val="-8"/>
        </w:rPr>
        <w:t>ç:olJf,ìns</w:t>
      </w:r>
      <w:r>
        <w:rPr>
          <w:rFonts w:ascii="Times New Roman" w:hAnsi="Times New Roman" w:cs="Times New Roman" w:eastAsia="Times New Roman"/>
          <w:sz w:val="30"/>
          <w:szCs w:val="30"/>
          <w:color w:val="313134"/>
          <w:spacing w:val="12"/>
          <w:w w:val="68"/>
          <w:position w:val="-8"/>
        </w:rPr>
        <w:t>ò</w:t>
      </w:r>
      <w:r>
        <w:rPr>
          <w:rFonts w:ascii="Times New Roman" w:hAnsi="Times New Roman" w:cs="Times New Roman" w:eastAsia="Times New Roman"/>
          <w:sz w:val="30"/>
          <w:szCs w:val="30"/>
          <w:color w:val="6B6B6E"/>
          <w:spacing w:val="-30"/>
          <w:w w:val="96"/>
          <w:position w:val="-8"/>
        </w:rPr>
        <w:t>'</w:t>
      </w:r>
      <w:r>
        <w:rPr>
          <w:rFonts w:ascii="Times New Roman" w:hAnsi="Times New Roman" w:cs="Times New Roman" w:eastAsia="Times New Roman"/>
          <w:sz w:val="30"/>
          <w:szCs w:val="30"/>
          <w:color w:val="313134"/>
          <w:spacing w:val="0"/>
          <w:w w:val="71"/>
          <w:position w:val="-8"/>
        </w:rPr>
        <w:t>afìratta</w:t>
      </w:r>
      <w:r>
        <w:rPr>
          <w:rFonts w:ascii="Times New Roman" w:hAnsi="Times New Roman" w:cs="Times New Roman" w:eastAsia="Times New Roman"/>
          <w:sz w:val="30"/>
          <w:szCs w:val="30"/>
          <w:color w:val="313134"/>
          <w:spacing w:val="-29"/>
          <w:w w:val="71"/>
          <w:position w:val="-8"/>
        </w:rPr>
        <w:t>m</w:t>
      </w:r>
      <w:r>
        <w:rPr>
          <w:rFonts w:ascii="Times New Roman" w:hAnsi="Times New Roman" w:cs="Times New Roman" w:eastAsia="Times New Roman"/>
          <w:sz w:val="30"/>
          <w:szCs w:val="30"/>
          <w:color w:val="313134"/>
          <w:spacing w:val="0"/>
          <w:w w:val="59"/>
          <w:position w:val="-8"/>
        </w:rPr>
        <w:t>lfiif'etar&lt;um</w:t>
      </w:r>
      <w:r>
        <w:rPr>
          <w:rFonts w:ascii="Times New Roman" w:hAnsi="Times New Roman" w:cs="Times New Roman" w:eastAsia="Times New Roman"/>
          <w:sz w:val="30"/>
          <w:szCs w:val="30"/>
          <w:color w:val="313134"/>
          <w:spacing w:val="0"/>
          <w:w w:val="100"/>
          <w:position w:val="-8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313134"/>
          <w:spacing w:val="29"/>
          <w:w w:val="100"/>
          <w:position w:val="-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8C8C8C"/>
          <w:spacing w:val="-17"/>
          <w:w w:val="157"/>
          <w:position w:val="-8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color w:val="1C1C1F"/>
          <w:spacing w:val="-100"/>
          <w:w w:val="86"/>
          <w:position w:val="-8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8C8C8C"/>
          <w:spacing w:val="-11"/>
          <w:w w:val="61"/>
          <w:position w:val="-8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color w:val="313134"/>
          <w:spacing w:val="0"/>
          <w:w w:val="67"/>
          <w:position w:val="-8"/>
        </w:rPr>
        <w:t>'E!'rsonàli</w:t>
      </w:r>
      <w:r>
        <w:rPr>
          <w:rFonts w:ascii="Times New Roman" w:hAnsi="Times New Roman" w:cs="Times New Roman" w:eastAsia="Times New Roman"/>
          <w:sz w:val="23"/>
          <w:szCs w:val="23"/>
          <w:color w:val="313134"/>
          <w:spacing w:val="0"/>
          <w:w w:val="100"/>
          <w:position w:val="-8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313134"/>
          <w:spacing w:val="0"/>
          <w:w w:val="100"/>
          <w:position w:val="-8"/>
        </w:rPr>
      </w:r>
      <w:r>
        <w:rPr>
          <w:rFonts w:ascii="Times New Roman" w:hAnsi="Times New Roman" w:cs="Times New Roman" w:eastAsia="Times New Roman"/>
          <w:sz w:val="23"/>
          <w:szCs w:val="23"/>
          <w:color w:val="8C8C8C"/>
          <w:spacing w:val="-54"/>
          <w:w w:val="100"/>
          <w:position w:val="-8"/>
        </w:rPr>
        <w:t>·</w:t>
      </w:r>
      <w:r>
        <w:rPr>
          <w:rFonts w:ascii="Times New Roman" w:hAnsi="Times New Roman" w:cs="Times New Roman" w:eastAsia="Times New Roman"/>
          <w:sz w:val="23"/>
          <w:szCs w:val="23"/>
          <w:color w:val="A5A5A7"/>
          <w:spacing w:val="0"/>
          <w:w w:val="100"/>
          <w:position w:val="-8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A5A5A7"/>
          <w:spacing w:val="-49"/>
          <w:w w:val="100"/>
          <w:position w:val="-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A5A5A7"/>
          <w:spacing w:val="0"/>
          <w:w w:val="100"/>
          <w:position w:val="-8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A5A5A7"/>
          <w:spacing w:val="0"/>
          <w:w w:val="54"/>
          <w:position w:val="-8"/>
        </w:rPr>
        <w:t>·•</w:t>
      </w:r>
      <w:r>
        <w:rPr>
          <w:rFonts w:ascii="Times New Roman" w:hAnsi="Times New Roman" w:cs="Times New Roman" w:eastAsia="Times New Roman"/>
          <w:sz w:val="23"/>
          <w:szCs w:val="23"/>
          <w:color w:val="A5A5A7"/>
          <w:spacing w:val="-25"/>
          <w:w w:val="100"/>
          <w:position w:val="-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8C8C8C"/>
          <w:spacing w:val="0"/>
          <w:w w:val="100"/>
          <w:position w:val="-8"/>
        </w:rPr>
        <w:t>·</w:t>
      </w:r>
      <w:r>
        <w:rPr>
          <w:rFonts w:ascii="Times New Roman" w:hAnsi="Times New Roman" w:cs="Times New Roman" w:eastAsia="Times New Roman"/>
          <w:sz w:val="23"/>
          <w:szCs w:val="23"/>
          <w:color w:val="8C8C8C"/>
          <w:spacing w:val="0"/>
          <w:w w:val="100"/>
          <w:position w:val="-8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8C8C8C"/>
          <w:spacing w:val="-45"/>
          <w:w w:val="100"/>
          <w:position w:val="-8"/>
        </w:rPr>
        <w:t>·</w:t>
      </w:r>
      <w:r>
        <w:rPr>
          <w:rFonts w:ascii="Times New Roman" w:hAnsi="Times New Roman" w:cs="Times New Roman" w:eastAsia="Times New Roman"/>
          <w:sz w:val="23"/>
          <w:szCs w:val="23"/>
          <w:color w:val="6B6B6E"/>
          <w:spacing w:val="0"/>
          <w:w w:val="100"/>
          <w:position w:val="-8"/>
        </w:rPr>
        <w:t>·</w:t>
      </w:r>
      <w:r>
        <w:rPr>
          <w:rFonts w:ascii="Times New Roman" w:hAnsi="Times New Roman" w:cs="Times New Roman" w:eastAsia="Times New Roman"/>
          <w:sz w:val="23"/>
          <w:szCs w:val="23"/>
          <w:color w:val="6B6B6E"/>
          <w:spacing w:val="-25"/>
          <w:w w:val="100"/>
          <w:position w:val="-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6B6B6E"/>
          <w:spacing w:val="0"/>
          <w:w w:val="100"/>
          <w:position w:val="-8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6B6B6E"/>
          <w:spacing w:val="0"/>
          <w:w w:val="100"/>
          <w:position w:val="-8"/>
        </w:rPr>
      </w:r>
      <w:r>
        <w:rPr>
          <w:rFonts w:ascii="Times New Roman" w:hAnsi="Times New Roman" w:cs="Times New Roman" w:eastAsia="Times New Roman"/>
          <w:sz w:val="23"/>
          <w:szCs w:val="23"/>
          <w:color w:val="8C8C8C"/>
          <w:spacing w:val="0"/>
          <w:w w:val="121"/>
          <w:position w:val="-8"/>
        </w:rPr>
        <w:t>·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Sz w:w="11900" w:h="16840"/>
          <w:pgMar w:top="1320" w:bottom="280" w:left="1300" w:right="1120"/>
        </w:sectPr>
      </w:pPr>
      <w:rPr/>
    </w:p>
    <w:p>
      <w:pPr>
        <w:spacing w:before="0" w:after="0" w:line="297" w:lineRule="exact"/>
        <w:ind w:left="246" w:right="-83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A5A5A7"/>
          <w:spacing w:val="-6"/>
          <w:w w:val="100"/>
          <w:position w:val="-3"/>
        </w:rPr>
        <w:t>-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position w:val="-3"/>
        </w:rPr>
        <w:t>..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23"/>
          <w:w w:val="100"/>
          <w:position w:val="-3"/>
        </w:rPr>
        <w:t> </w:t>
      </w:r>
      <w:r>
        <w:rPr>
          <w:rFonts w:ascii="Arial" w:hAnsi="Arial" w:cs="Arial" w:eastAsia="Arial"/>
          <w:sz w:val="21"/>
          <w:szCs w:val="21"/>
          <w:color w:val="8C8C8C"/>
          <w:spacing w:val="-42"/>
          <w:w w:val="114"/>
          <w:i/>
          <w:position w:val="6"/>
        </w:rPr>
        <w:t>:</w:t>
      </w:r>
      <w:r>
        <w:rPr>
          <w:rFonts w:ascii="Arial" w:hAnsi="Arial" w:cs="Arial" w:eastAsia="Arial"/>
          <w:sz w:val="16"/>
          <w:szCs w:val="16"/>
          <w:color w:val="8C8C8C"/>
          <w:spacing w:val="-30"/>
          <w:w w:val="134"/>
          <w:position w:val="-3"/>
        </w:rPr>
        <w:t>·</w:t>
      </w:r>
      <w:r>
        <w:rPr>
          <w:rFonts w:ascii="Arial" w:hAnsi="Arial" w:cs="Arial" w:eastAsia="Arial"/>
          <w:sz w:val="21"/>
          <w:szCs w:val="21"/>
          <w:color w:val="8C8C8C"/>
          <w:spacing w:val="-27"/>
          <w:w w:val="102"/>
          <w:position w:val="6"/>
        </w:rPr>
        <w:t>·</w:t>
      </w:r>
      <w:r>
        <w:rPr>
          <w:rFonts w:ascii="Arial" w:hAnsi="Arial" w:cs="Arial" w:eastAsia="Arial"/>
          <w:sz w:val="16"/>
          <w:szCs w:val="16"/>
          <w:color w:val="A5A5A7"/>
          <w:spacing w:val="-13"/>
          <w:w w:val="144"/>
          <w:position w:val="-3"/>
        </w:rPr>
        <w:t>•</w:t>
      </w:r>
      <w:r>
        <w:rPr>
          <w:rFonts w:ascii="Arial" w:hAnsi="Arial" w:cs="Arial" w:eastAsia="Arial"/>
          <w:sz w:val="16"/>
          <w:szCs w:val="16"/>
          <w:color w:val="8C8C8C"/>
          <w:spacing w:val="-57"/>
          <w:w w:val="115"/>
          <w:position w:val="-3"/>
        </w:rPr>
        <w:t>-</w:t>
      </w:r>
      <w:r>
        <w:rPr>
          <w:rFonts w:ascii="Arial" w:hAnsi="Arial" w:cs="Arial" w:eastAsia="Arial"/>
          <w:sz w:val="21"/>
          <w:szCs w:val="21"/>
          <w:color w:val="6B6B6E"/>
          <w:spacing w:val="-91"/>
          <w:w w:val="136"/>
          <w:position w:val="6"/>
        </w:rPr>
        <w:t>·</w:t>
      </w:r>
      <w:r>
        <w:rPr>
          <w:rFonts w:ascii="Arial" w:hAnsi="Arial" w:cs="Arial" w:eastAsia="Arial"/>
          <w:sz w:val="16"/>
          <w:szCs w:val="16"/>
          <w:color w:val="A5A5A7"/>
          <w:spacing w:val="0"/>
          <w:w w:val="70"/>
          <w:position w:val="-3"/>
        </w:rPr>
        <w:t>:</w:t>
      </w:r>
      <w:r>
        <w:rPr>
          <w:rFonts w:ascii="Arial" w:hAnsi="Arial" w:cs="Arial" w:eastAsia="Arial"/>
          <w:sz w:val="16"/>
          <w:szCs w:val="16"/>
          <w:color w:val="A5A5A7"/>
          <w:spacing w:val="-27"/>
          <w:w w:val="70"/>
          <w:position w:val="-3"/>
        </w:rPr>
        <w:t>.</w:t>
      </w:r>
      <w:r>
        <w:rPr>
          <w:rFonts w:ascii="Arial" w:hAnsi="Arial" w:cs="Arial" w:eastAsia="Arial"/>
          <w:sz w:val="16"/>
          <w:szCs w:val="16"/>
          <w:color w:val="8C8C8C"/>
          <w:spacing w:val="10"/>
          <w:w w:val="178"/>
          <w:position w:val="-3"/>
        </w:rPr>
        <w:t>:</w:t>
      </w:r>
      <w:r>
        <w:rPr>
          <w:rFonts w:ascii="Arial" w:hAnsi="Arial" w:cs="Arial" w:eastAsia="Arial"/>
          <w:sz w:val="16"/>
          <w:szCs w:val="16"/>
          <w:color w:val="8C8C8C"/>
          <w:spacing w:val="-15"/>
          <w:w w:val="178"/>
          <w:position w:val="-3"/>
        </w:rPr>
        <w:t>.</w:t>
      </w:r>
      <w:r>
        <w:rPr>
          <w:rFonts w:ascii="Arial" w:hAnsi="Arial" w:cs="Arial" w:eastAsia="Arial"/>
          <w:sz w:val="16"/>
          <w:szCs w:val="16"/>
          <w:color w:val="A5A5A7"/>
          <w:spacing w:val="-12"/>
          <w:w w:val="266"/>
          <w:position w:val="-3"/>
        </w:rPr>
        <w:t>'</w:t>
      </w:r>
      <w:r>
        <w:rPr>
          <w:rFonts w:ascii="Arial" w:hAnsi="Arial" w:cs="Arial" w:eastAsia="Arial"/>
          <w:sz w:val="16"/>
          <w:szCs w:val="16"/>
          <w:color w:val="A5A5A7"/>
          <w:spacing w:val="0"/>
          <w:w w:val="178"/>
          <w:position w:val="-3"/>
        </w:rPr>
        <w:t>.</w:t>
      </w:r>
      <w:r>
        <w:rPr>
          <w:rFonts w:ascii="Arial" w:hAnsi="Arial" w:cs="Arial" w:eastAsia="Arial"/>
          <w:sz w:val="16"/>
          <w:szCs w:val="16"/>
          <w:color w:val="A5A5A7"/>
          <w:spacing w:val="-32"/>
          <w:w w:val="100"/>
          <w:position w:val="-3"/>
        </w:rPr>
        <w:t> </w:t>
      </w:r>
      <w:r>
        <w:rPr>
          <w:rFonts w:ascii="Arial" w:hAnsi="Arial" w:cs="Arial" w:eastAsia="Arial"/>
          <w:sz w:val="21"/>
          <w:szCs w:val="21"/>
          <w:color w:val="8C8C8C"/>
          <w:spacing w:val="-56"/>
          <w:w w:val="135"/>
          <w:position w:val="6"/>
        </w:rPr>
        <w:t>.</w:t>
      </w:r>
      <w:r>
        <w:rPr>
          <w:rFonts w:ascii="Arial" w:hAnsi="Arial" w:cs="Arial" w:eastAsia="Arial"/>
          <w:sz w:val="16"/>
          <w:szCs w:val="16"/>
          <w:color w:val="A5A5A7"/>
          <w:spacing w:val="-79"/>
          <w:w w:val="252"/>
          <w:position w:val="-3"/>
        </w:rPr>
        <w:t>,</w:t>
      </w:r>
      <w:r>
        <w:rPr>
          <w:rFonts w:ascii="Arial" w:hAnsi="Arial" w:cs="Arial" w:eastAsia="Arial"/>
          <w:sz w:val="21"/>
          <w:szCs w:val="21"/>
          <w:color w:val="A5A5A7"/>
          <w:spacing w:val="0"/>
          <w:w w:val="101"/>
          <w:position w:val="6"/>
        </w:rPr>
        <w:t>.</w:t>
      </w:r>
      <w:r>
        <w:rPr>
          <w:rFonts w:ascii="Arial" w:hAnsi="Arial" w:cs="Arial" w:eastAsia="Arial"/>
          <w:sz w:val="21"/>
          <w:szCs w:val="21"/>
          <w:color w:val="6B6B6E"/>
          <w:spacing w:val="9"/>
          <w:w w:val="18"/>
          <w:position w:val="6"/>
        </w:rPr>
        <w:t>_</w:t>
      </w:r>
      <w:r>
        <w:rPr>
          <w:rFonts w:ascii="Arial" w:hAnsi="Arial" w:cs="Arial" w:eastAsia="Arial"/>
          <w:sz w:val="21"/>
          <w:szCs w:val="21"/>
          <w:color w:val="A5A5A7"/>
          <w:spacing w:val="0"/>
          <w:w w:val="65"/>
          <w:position w:val="6"/>
        </w:rPr>
        <w:t>'</w:t>
      </w:r>
      <w:r>
        <w:rPr>
          <w:rFonts w:ascii="Arial" w:hAnsi="Arial" w:cs="Arial" w:eastAsia="Arial"/>
          <w:sz w:val="21"/>
          <w:szCs w:val="21"/>
          <w:color w:val="A5A5A7"/>
          <w:spacing w:val="-33"/>
          <w:w w:val="100"/>
          <w:position w:val="6"/>
        </w:rPr>
        <w:t> </w:t>
      </w:r>
      <w:r>
        <w:rPr>
          <w:rFonts w:ascii="Arial" w:hAnsi="Arial" w:cs="Arial" w:eastAsia="Arial"/>
          <w:sz w:val="16"/>
          <w:szCs w:val="16"/>
          <w:color w:val="BFBFBF"/>
          <w:spacing w:val="-38"/>
          <w:w w:val="88"/>
          <w:position w:val="-3"/>
        </w:rPr>
        <w:t>.</w:t>
      </w:r>
      <w:r>
        <w:rPr>
          <w:rFonts w:ascii="Arial" w:hAnsi="Arial" w:cs="Arial" w:eastAsia="Arial"/>
          <w:sz w:val="21"/>
          <w:szCs w:val="21"/>
          <w:color w:val="8C8C8C"/>
          <w:spacing w:val="-40"/>
          <w:w w:val="169"/>
          <w:position w:val="6"/>
        </w:rPr>
        <w:t>'</w:t>
      </w:r>
      <w:r>
        <w:rPr>
          <w:rFonts w:ascii="Arial" w:hAnsi="Arial" w:cs="Arial" w:eastAsia="Arial"/>
          <w:sz w:val="16"/>
          <w:szCs w:val="16"/>
          <w:color w:val="8C8C8C"/>
          <w:spacing w:val="-8"/>
          <w:w w:val="178"/>
          <w:position w:val="-3"/>
        </w:rPr>
        <w:t>.</w:t>
      </w:r>
      <w:r>
        <w:rPr>
          <w:rFonts w:ascii="Arial" w:hAnsi="Arial" w:cs="Arial" w:eastAsia="Arial"/>
          <w:sz w:val="21"/>
          <w:szCs w:val="21"/>
          <w:color w:val="A5A5A7"/>
          <w:spacing w:val="-35"/>
          <w:w w:val="101"/>
          <w:position w:val="6"/>
        </w:rPr>
        <w:t>.</w:t>
      </w:r>
      <w:r>
        <w:rPr>
          <w:rFonts w:ascii="Arial" w:hAnsi="Arial" w:cs="Arial" w:eastAsia="Arial"/>
          <w:sz w:val="21"/>
          <w:szCs w:val="21"/>
          <w:color w:val="8C8C8C"/>
          <w:spacing w:val="0"/>
          <w:w w:val="49"/>
          <w:position w:val="6"/>
        </w:rPr>
        <w:t>·</w:t>
      </w:r>
      <w:r>
        <w:rPr>
          <w:rFonts w:ascii="Arial" w:hAnsi="Arial" w:cs="Arial" w:eastAsia="Arial"/>
          <w:sz w:val="21"/>
          <w:szCs w:val="21"/>
          <w:color w:val="8C8C8C"/>
          <w:spacing w:val="-20"/>
          <w:w w:val="49"/>
          <w:position w:val="6"/>
        </w:rPr>
        <w:t>.</w:t>
      </w:r>
      <w:r>
        <w:rPr>
          <w:rFonts w:ascii="Arial" w:hAnsi="Arial" w:cs="Arial" w:eastAsia="Arial"/>
          <w:sz w:val="16"/>
          <w:szCs w:val="16"/>
          <w:color w:val="8C8C8C"/>
          <w:spacing w:val="-48"/>
          <w:w w:val="178"/>
          <w:position w:val="-3"/>
        </w:rPr>
        <w:t>:</w:t>
      </w:r>
      <w:r>
        <w:rPr>
          <w:rFonts w:ascii="Arial" w:hAnsi="Arial" w:cs="Arial" w:eastAsia="Arial"/>
          <w:sz w:val="16"/>
          <w:szCs w:val="16"/>
          <w:color w:val="A5A5A7"/>
          <w:spacing w:val="0"/>
          <w:w w:val="92"/>
          <w:position w:val="-3"/>
        </w:rPr>
        <w:t>,.</w:t>
      </w:r>
      <w:r>
        <w:rPr>
          <w:rFonts w:ascii="Arial" w:hAnsi="Arial" w:cs="Arial" w:eastAsia="Arial"/>
          <w:sz w:val="16"/>
          <w:szCs w:val="16"/>
          <w:color w:val="A5A5A7"/>
          <w:spacing w:val="15"/>
          <w:w w:val="100"/>
          <w:position w:val="-3"/>
        </w:rPr>
        <w:t> </w:t>
      </w:r>
      <w:r>
        <w:rPr>
          <w:rFonts w:ascii="Arial" w:hAnsi="Arial" w:cs="Arial" w:eastAsia="Arial"/>
          <w:sz w:val="16"/>
          <w:szCs w:val="16"/>
          <w:color w:val="A5A5A7"/>
          <w:spacing w:val="0"/>
          <w:w w:val="221"/>
          <w:position w:val="-3"/>
        </w:rPr>
        <w:t>"</w:t>
      </w:r>
      <w:r>
        <w:rPr>
          <w:rFonts w:ascii="Arial" w:hAnsi="Arial" w:cs="Arial" w:eastAsia="Arial"/>
          <w:sz w:val="16"/>
          <w:szCs w:val="16"/>
          <w:color w:val="A5A5A7"/>
          <w:spacing w:val="-27"/>
          <w:w w:val="100"/>
          <w:position w:val="-3"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18"/>
          <w:position w:val="-3"/>
        </w:rPr>
        <w:t>.</w:t>
      </w:r>
      <w:r>
        <w:rPr>
          <w:rFonts w:ascii="Arial" w:hAnsi="Arial" w:cs="Arial" w:eastAsia="Arial"/>
          <w:sz w:val="16"/>
          <w:szCs w:val="16"/>
          <w:color w:val="8C8C8C"/>
          <w:spacing w:val="-17"/>
          <w:w w:val="118"/>
          <w:position w:val="-3"/>
        </w:rPr>
        <w:t>.</w:t>
      </w:r>
      <w:r>
        <w:rPr>
          <w:rFonts w:ascii="Arial" w:hAnsi="Arial" w:cs="Arial" w:eastAsia="Arial"/>
          <w:sz w:val="16"/>
          <w:szCs w:val="16"/>
          <w:color w:val="8C8C8C"/>
          <w:spacing w:val="10"/>
          <w:w w:val="168"/>
          <w:position w:val="-3"/>
        </w:rPr>
        <w:t>,</w:t>
      </w:r>
      <w:r>
        <w:rPr>
          <w:rFonts w:ascii="Arial" w:hAnsi="Arial" w:cs="Arial" w:eastAsia="Arial"/>
          <w:sz w:val="16"/>
          <w:szCs w:val="16"/>
          <w:color w:val="6B6B6E"/>
          <w:spacing w:val="0"/>
          <w:w w:val="178"/>
          <w:position w:val="-3"/>
        </w:rPr>
        <w:t>'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301" w:lineRule="exact"/>
        <w:ind w:right="-20"/>
        <w:jc w:val="left"/>
        <w:tabs>
          <w:tab w:pos="4400" w:val="left"/>
          <w:tab w:pos="5080" w:val="left"/>
          <w:tab w:pos="66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color w:val="8C8C8C"/>
          <w:spacing w:val="-44"/>
          <w:w w:val="102"/>
          <w:position w:val="6"/>
        </w:rPr>
        <w:t>·</w:t>
      </w:r>
      <w:r>
        <w:rPr>
          <w:rFonts w:ascii="Arial" w:hAnsi="Arial" w:cs="Arial" w:eastAsia="Arial"/>
          <w:sz w:val="21"/>
          <w:szCs w:val="21"/>
          <w:color w:val="6B6B6E"/>
          <w:spacing w:val="0"/>
          <w:w w:val="67"/>
          <w:position w:val="6"/>
        </w:rPr>
        <w:t>.</w:t>
      </w:r>
      <w:r>
        <w:rPr>
          <w:rFonts w:ascii="Arial" w:hAnsi="Arial" w:cs="Arial" w:eastAsia="Arial"/>
          <w:sz w:val="21"/>
          <w:szCs w:val="21"/>
          <w:color w:val="6B6B6E"/>
          <w:spacing w:val="-31"/>
          <w:w w:val="100"/>
          <w:position w:val="6"/>
        </w:rPr>
        <w:t> </w:t>
      </w:r>
      <w:r>
        <w:rPr>
          <w:rFonts w:ascii="Arial" w:hAnsi="Arial" w:cs="Arial" w:eastAsia="Arial"/>
          <w:sz w:val="16"/>
          <w:szCs w:val="16"/>
          <w:color w:val="A5A5A7"/>
          <w:spacing w:val="-8"/>
          <w:w w:val="210"/>
          <w:position w:val="-2"/>
        </w:rPr>
        <w:t>,</w:t>
      </w:r>
      <w:r>
        <w:rPr>
          <w:rFonts w:ascii="Arial" w:hAnsi="Arial" w:cs="Arial" w:eastAsia="Arial"/>
          <w:sz w:val="21"/>
          <w:szCs w:val="21"/>
          <w:color w:val="A5A5A7"/>
          <w:spacing w:val="0"/>
          <w:w w:val="102"/>
          <w:position w:val="6"/>
        </w:rPr>
        <w:t>·</w:t>
      </w:r>
      <w:r>
        <w:rPr>
          <w:rFonts w:ascii="Arial" w:hAnsi="Arial" w:cs="Arial" w:eastAsia="Arial"/>
          <w:sz w:val="21"/>
          <w:szCs w:val="21"/>
          <w:color w:val="A5A5A7"/>
          <w:spacing w:val="28"/>
          <w:w w:val="100"/>
          <w:position w:val="6"/>
        </w:rPr>
        <w:t> </w:t>
      </w:r>
      <w:r>
        <w:rPr>
          <w:rFonts w:ascii="Arial" w:hAnsi="Arial" w:cs="Arial" w:eastAsia="Arial"/>
          <w:sz w:val="16"/>
          <w:szCs w:val="16"/>
          <w:color w:val="8C8C8C"/>
          <w:spacing w:val="28"/>
          <w:w w:val="178"/>
          <w:position w:val="-2"/>
        </w:rPr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78"/>
          <w:emboss/>
          <w:position w:val="-2"/>
        </w:rPr>
        <w:t>.</w:t>
      </w:r>
      <w:r>
        <w:rPr>
          <w:rFonts w:ascii="Arial" w:hAnsi="Arial" w:cs="Arial" w:eastAsia="Arial"/>
          <w:sz w:val="16"/>
          <w:szCs w:val="16"/>
          <w:color w:val="8C8C8C"/>
          <w:spacing w:val="13"/>
          <w:w w:val="178"/>
          <w:position w:val="-2"/>
        </w:rPr>
        <w:t> </w:t>
      </w:r>
      <w:r>
        <w:rPr>
          <w:rFonts w:ascii="Arial" w:hAnsi="Arial" w:cs="Arial" w:eastAsia="Arial"/>
          <w:sz w:val="16"/>
          <w:szCs w:val="16"/>
          <w:color w:val="444446"/>
          <w:spacing w:val="-33"/>
          <w:w w:val="136"/>
          <w:i/>
          <w:position w:val="-2"/>
        </w:rPr>
        <w:t>(</w:t>
      </w:r>
      <w:r>
        <w:rPr>
          <w:rFonts w:ascii="Arial" w:hAnsi="Arial" w:cs="Arial" w:eastAsia="Arial"/>
          <w:sz w:val="21"/>
          <w:szCs w:val="21"/>
          <w:color w:val="6B6B6E"/>
          <w:spacing w:val="-95"/>
          <w:w w:val="91"/>
          <w:i/>
          <w:position w:val="6"/>
        </w:rPr>
        <w:t>H</w:t>
      </w:r>
      <w:r>
        <w:rPr>
          <w:rFonts w:ascii="Arial" w:hAnsi="Arial" w:cs="Arial" w:eastAsia="Arial"/>
          <w:sz w:val="16"/>
          <w:szCs w:val="16"/>
          <w:color w:val="444446"/>
          <w:spacing w:val="-13"/>
          <w:w w:val="135"/>
          <w:i/>
          <w:position w:val="-2"/>
        </w:rPr>
        <w:t>.</w:t>
      </w:r>
      <w:r>
        <w:rPr>
          <w:rFonts w:ascii="Arial" w:hAnsi="Arial" w:cs="Arial" w:eastAsia="Arial"/>
          <w:sz w:val="16"/>
          <w:szCs w:val="16"/>
          <w:color w:val="A5A5A7"/>
          <w:spacing w:val="-17"/>
          <w:w w:val="90"/>
          <w:i/>
          <w:position w:val="-2"/>
        </w:rPr>
        <w:t>•</w:t>
      </w:r>
      <w:r>
        <w:rPr>
          <w:rFonts w:ascii="Arial" w:hAnsi="Arial" w:cs="Arial" w:eastAsia="Arial"/>
          <w:sz w:val="21"/>
          <w:szCs w:val="21"/>
          <w:color w:val="8C8C8C"/>
          <w:spacing w:val="-56"/>
          <w:w w:val="70"/>
          <w:i/>
          <w:position w:val="6"/>
        </w:rPr>
        <w:t>"</w:t>
      </w:r>
      <w:r>
        <w:rPr>
          <w:rFonts w:ascii="Arial" w:hAnsi="Arial" w:cs="Arial" w:eastAsia="Arial"/>
          <w:sz w:val="16"/>
          <w:szCs w:val="16"/>
          <w:color w:val="8C8C8C"/>
          <w:spacing w:val="11"/>
          <w:w w:val="73"/>
          <w:i/>
          <w:position w:val="-2"/>
        </w:rPr>
        <w:t>.</w:t>
      </w:r>
      <w:r>
        <w:rPr>
          <w:rFonts w:ascii="Arial" w:hAnsi="Arial" w:cs="Arial" w:eastAsia="Arial"/>
          <w:sz w:val="21"/>
          <w:szCs w:val="21"/>
          <w:color w:val="8C8C8C"/>
          <w:spacing w:val="-34"/>
          <w:w w:val="70"/>
          <w:i/>
          <w:position w:val="6"/>
        </w:rPr>
        <w:t>'</w:t>
      </w:r>
      <w:r>
        <w:rPr>
          <w:rFonts w:ascii="Arial" w:hAnsi="Arial" w:cs="Arial" w:eastAsia="Arial"/>
          <w:sz w:val="21"/>
          <w:szCs w:val="21"/>
          <w:color w:val="6B6B6E"/>
          <w:spacing w:val="-24"/>
          <w:w w:val="51"/>
          <w:i/>
          <w:position w:val="6"/>
        </w:rPr>
        <w:t>-</w:t>
      </w:r>
      <w:r>
        <w:rPr>
          <w:rFonts w:ascii="Arial" w:hAnsi="Arial" w:cs="Arial" w:eastAsia="Arial"/>
          <w:sz w:val="16"/>
          <w:szCs w:val="16"/>
          <w:color w:val="525254"/>
          <w:spacing w:val="-22"/>
          <w:w w:val="77"/>
          <w:i/>
          <w:position w:val="-2"/>
        </w:rPr>
        <w:t>!</w:t>
      </w:r>
      <w:r>
        <w:rPr>
          <w:rFonts w:ascii="Arial" w:hAnsi="Arial" w:cs="Arial" w:eastAsia="Arial"/>
          <w:sz w:val="21"/>
          <w:szCs w:val="21"/>
          <w:color w:val="6B6B6E"/>
          <w:spacing w:val="-71"/>
          <w:w w:val="51"/>
          <w:i/>
          <w:position w:val="6"/>
        </w:rPr>
        <w:t>n</w:t>
      </w:r>
      <w:r>
        <w:rPr>
          <w:rFonts w:ascii="Arial" w:hAnsi="Arial" w:cs="Arial" w:eastAsia="Arial"/>
          <w:sz w:val="16"/>
          <w:szCs w:val="16"/>
          <w:color w:val="525254"/>
          <w:spacing w:val="0"/>
          <w:w w:val="77"/>
          <w:i/>
          <w:position w:val="-2"/>
        </w:rPr>
        <w:t>/</w:t>
      </w:r>
      <w:r>
        <w:rPr>
          <w:rFonts w:ascii="Arial" w:hAnsi="Arial" w:cs="Arial" w:eastAsia="Arial"/>
          <w:sz w:val="16"/>
          <w:szCs w:val="16"/>
          <w:color w:val="8C8C8C"/>
          <w:spacing w:val="-38"/>
          <w:w w:val="102"/>
          <w:i/>
          <w:position w:val="-2"/>
        </w:rPr>
        <w:t>,</w:t>
      </w:r>
      <w:r>
        <w:rPr>
          <w:rFonts w:ascii="Arial" w:hAnsi="Arial" w:cs="Arial" w:eastAsia="Arial"/>
          <w:sz w:val="21"/>
          <w:szCs w:val="21"/>
          <w:color w:val="6B6B6E"/>
          <w:spacing w:val="0"/>
          <w:w w:val="50"/>
          <w:i/>
          <w:position w:val="6"/>
        </w:rPr>
        <w:t>'</w:t>
      </w:r>
      <w:r>
        <w:rPr>
          <w:rFonts w:ascii="Arial" w:hAnsi="Arial" w:cs="Arial" w:eastAsia="Arial"/>
          <w:sz w:val="21"/>
          <w:szCs w:val="21"/>
          <w:color w:val="6B6B6E"/>
          <w:spacing w:val="-11"/>
          <w:w w:val="50"/>
          <w:i/>
          <w:position w:val="6"/>
        </w:rPr>
        <w:t>I</w:t>
      </w:r>
      <w:r>
        <w:rPr>
          <w:rFonts w:ascii="Arial" w:hAnsi="Arial" w:cs="Arial" w:eastAsia="Arial"/>
          <w:sz w:val="16"/>
          <w:szCs w:val="16"/>
          <w:color w:val="8C8C8C"/>
          <w:spacing w:val="-34"/>
          <w:w w:val="102"/>
          <w:i/>
          <w:position w:val="-2"/>
        </w:rPr>
        <w:t>.</w:t>
      </w:r>
      <w:r>
        <w:rPr>
          <w:rFonts w:ascii="Arial" w:hAnsi="Arial" w:cs="Arial" w:eastAsia="Arial"/>
          <w:sz w:val="21"/>
          <w:szCs w:val="21"/>
          <w:color w:val="6B6B6E"/>
          <w:spacing w:val="-20"/>
          <w:w w:val="50"/>
          <w:i/>
          <w:position w:val="6"/>
        </w:rPr>
        <w:t>I</w:t>
      </w:r>
      <w:r>
        <w:rPr>
          <w:rFonts w:ascii="Arial" w:hAnsi="Arial" w:cs="Arial" w:eastAsia="Arial"/>
          <w:sz w:val="16"/>
          <w:szCs w:val="16"/>
          <w:color w:val="525254"/>
          <w:spacing w:val="-20"/>
          <w:w w:val="73"/>
          <w:i/>
          <w:position w:val="-2"/>
        </w:rPr>
      </w:r>
      <w:r>
        <w:rPr>
          <w:rFonts w:ascii="Arial" w:hAnsi="Arial" w:cs="Arial" w:eastAsia="Arial"/>
          <w:sz w:val="16"/>
          <w:szCs w:val="16"/>
          <w:color w:val="525254"/>
          <w:spacing w:val="-4"/>
          <w:w w:val="73"/>
          <w:emboss/>
          <w:i/>
          <w:position w:val="-2"/>
        </w:rPr>
        <w:t>.</w:t>
      </w:r>
      <w:r>
        <w:rPr>
          <w:rFonts w:ascii="Arial" w:hAnsi="Arial" w:cs="Arial" w:eastAsia="Arial"/>
          <w:sz w:val="16"/>
          <w:szCs w:val="16"/>
          <w:color w:val="525254"/>
          <w:spacing w:val="-4"/>
          <w:w w:val="73"/>
          <w:emboss/>
          <w:i/>
          <w:position w:val="-2"/>
        </w:rPr>
      </w:r>
      <w:r>
        <w:rPr>
          <w:rFonts w:ascii="Arial" w:hAnsi="Arial" w:cs="Arial" w:eastAsia="Arial"/>
          <w:sz w:val="16"/>
          <w:szCs w:val="16"/>
          <w:color w:val="525254"/>
          <w:spacing w:val="-4"/>
          <w:w w:val="73"/>
          <w:i/>
          <w:position w:val="-2"/>
        </w:rPr>
      </w:r>
      <w:r>
        <w:rPr>
          <w:rFonts w:ascii="Arial" w:hAnsi="Arial" w:cs="Arial" w:eastAsia="Arial"/>
          <w:sz w:val="16"/>
          <w:szCs w:val="16"/>
          <w:color w:val="525254"/>
          <w:spacing w:val="-4"/>
          <w:w w:val="73"/>
          <w:i/>
          <w:position w:val="-2"/>
        </w:rPr>
      </w:r>
      <w:r>
        <w:rPr>
          <w:rFonts w:ascii="Arial" w:hAnsi="Arial" w:cs="Arial" w:eastAsia="Arial"/>
          <w:sz w:val="16"/>
          <w:szCs w:val="16"/>
          <w:color w:val="8C8C8C"/>
          <w:spacing w:val="-16"/>
          <w:w w:val="59"/>
          <w:i/>
          <w:position w:val="-2"/>
        </w:rPr>
        <w:t>.</w:t>
      </w:r>
      <w:r>
        <w:rPr>
          <w:rFonts w:ascii="Arial" w:hAnsi="Arial" w:cs="Arial" w:eastAsia="Arial"/>
          <w:sz w:val="21"/>
          <w:szCs w:val="21"/>
          <w:color w:val="444446"/>
          <w:spacing w:val="-26"/>
          <w:w w:val="58"/>
          <w:i/>
          <w:position w:val="6"/>
        </w:rPr>
        <w:t>,</w:t>
      </w:r>
      <w:r>
        <w:rPr>
          <w:rFonts w:ascii="Arial" w:hAnsi="Arial" w:cs="Arial" w:eastAsia="Arial"/>
          <w:sz w:val="16"/>
          <w:szCs w:val="16"/>
          <w:color w:val="8C8C8C"/>
          <w:spacing w:val="-21"/>
          <w:w w:val="60"/>
          <w:i/>
          <w:position w:val="-2"/>
        </w:rPr>
        <w:t>•</w:t>
      </w:r>
      <w:r>
        <w:rPr>
          <w:rFonts w:ascii="Arial" w:hAnsi="Arial" w:cs="Arial" w:eastAsia="Arial"/>
          <w:sz w:val="21"/>
          <w:szCs w:val="21"/>
          <w:color w:val="444446"/>
          <w:spacing w:val="0"/>
          <w:w w:val="58"/>
          <w:i/>
          <w:position w:val="6"/>
        </w:rPr>
        <w:t>.'</w:t>
      </w:r>
      <w:r>
        <w:rPr>
          <w:rFonts w:ascii="Arial" w:hAnsi="Arial" w:cs="Arial" w:eastAsia="Arial"/>
          <w:sz w:val="21"/>
          <w:szCs w:val="21"/>
          <w:color w:val="444446"/>
          <w:spacing w:val="-19"/>
          <w:w w:val="59"/>
          <w:i/>
          <w:position w:val="6"/>
        </w:rPr>
        <w:t>i</w:t>
      </w:r>
      <w:r>
        <w:rPr>
          <w:rFonts w:ascii="Arial" w:hAnsi="Arial" w:cs="Arial" w:eastAsia="Arial"/>
          <w:sz w:val="16"/>
          <w:szCs w:val="16"/>
          <w:color w:val="A5A5A7"/>
          <w:spacing w:val="-33"/>
          <w:w w:val="129"/>
          <w:position w:val="-2"/>
        </w:rPr>
        <w:t>.</w:t>
      </w:r>
      <w:r>
        <w:rPr>
          <w:rFonts w:ascii="Arial" w:hAnsi="Arial" w:cs="Arial" w:eastAsia="Arial"/>
          <w:sz w:val="21"/>
          <w:szCs w:val="21"/>
          <w:color w:val="444446"/>
          <w:spacing w:val="0"/>
          <w:w w:val="59"/>
          <w:i/>
          <w:position w:val="6"/>
        </w:rPr>
        <w:t>i</w:t>
      </w:r>
      <w:r>
        <w:rPr>
          <w:rFonts w:ascii="Arial" w:hAnsi="Arial" w:cs="Arial" w:eastAsia="Arial"/>
          <w:sz w:val="21"/>
          <w:szCs w:val="21"/>
          <w:color w:val="444446"/>
          <w:spacing w:val="-18"/>
          <w:w w:val="58"/>
          <w:i/>
          <w:position w:val="6"/>
        </w:rPr>
        <w:t>'</w:t>
      </w:r>
      <w:r>
        <w:rPr>
          <w:rFonts w:ascii="Arial" w:hAnsi="Arial" w:cs="Arial" w:eastAsia="Arial"/>
          <w:sz w:val="16"/>
          <w:szCs w:val="16"/>
          <w:color w:val="A5A5A7"/>
          <w:spacing w:val="-46"/>
          <w:w w:val="129"/>
          <w:position w:val="-2"/>
        </w:rPr>
        <w:t>.</w:t>
      </w:r>
      <w:r>
        <w:rPr>
          <w:rFonts w:ascii="Arial" w:hAnsi="Arial" w:cs="Arial" w:eastAsia="Arial"/>
          <w:sz w:val="21"/>
          <w:szCs w:val="21"/>
          <w:color w:val="444446"/>
          <w:spacing w:val="-56"/>
          <w:w w:val="59"/>
          <w:i/>
          <w:position w:val="6"/>
        </w:rPr>
        <w:t>é</w:t>
      </w:r>
      <w:r>
        <w:rPr>
          <w:rFonts w:ascii="Arial" w:hAnsi="Arial" w:cs="Arial" w:eastAsia="Arial"/>
          <w:sz w:val="20"/>
          <w:szCs w:val="20"/>
          <w:color w:val="8C8C8C"/>
          <w:spacing w:val="-36"/>
          <w:w w:val="136"/>
          <w:position w:val="-2"/>
        </w:rPr>
        <w:t>"</w:t>
      </w:r>
      <w:r>
        <w:rPr>
          <w:rFonts w:ascii="Arial" w:hAnsi="Arial" w:cs="Arial" w:eastAsia="Arial"/>
          <w:sz w:val="21"/>
          <w:szCs w:val="21"/>
          <w:color w:val="444446"/>
          <w:spacing w:val="0"/>
          <w:w w:val="59"/>
          <w:i/>
          <w:position w:val="6"/>
        </w:rPr>
        <w:t>(</w:t>
      </w:r>
      <w:r>
        <w:rPr>
          <w:rFonts w:ascii="Arial" w:hAnsi="Arial" w:cs="Arial" w:eastAsia="Arial"/>
          <w:sz w:val="21"/>
          <w:szCs w:val="21"/>
          <w:color w:val="444446"/>
          <w:spacing w:val="-57"/>
          <w:w w:val="59"/>
          <w:i/>
          <w:position w:val="6"/>
        </w:rPr>
        <w:t>r</w:t>
      </w:r>
      <w:r>
        <w:rPr>
          <w:rFonts w:ascii="Arial" w:hAnsi="Arial" w:cs="Arial" w:eastAsia="Arial"/>
          <w:sz w:val="20"/>
          <w:szCs w:val="20"/>
          <w:color w:val="525254"/>
          <w:spacing w:val="-74"/>
          <w:w w:val="111"/>
          <w:position w:val="-2"/>
        </w:rPr>
        <w:t>u</w:t>
      </w:r>
      <w:r>
        <w:rPr>
          <w:rFonts w:ascii="Arial" w:hAnsi="Arial" w:cs="Arial" w:eastAsia="Arial"/>
          <w:sz w:val="21"/>
          <w:szCs w:val="21"/>
          <w:color w:val="444446"/>
          <w:spacing w:val="0"/>
          <w:w w:val="58"/>
          <w:i/>
          <w:position w:val="6"/>
        </w:rPr>
        <w:t>.</w:t>
      </w:r>
      <w:r>
        <w:rPr>
          <w:rFonts w:ascii="Arial" w:hAnsi="Arial" w:cs="Arial" w:eastAsia="Arial"/>
          <w:sz w:val="21"/>
          <w:szCs w:val="21"/>
          <w:color w:val="A5A5A7"/>
          <w:spacing w:val="-12"/>
          <w:w w:val="114"/>
          <w:i/>
          <w:position w:val="6"/>
        </w:rPr>
        <w:t>:</w:t>
      </w:r>
      <w:r>
        <w:rPr>
          <w:rFonts w:ascii="Arial" w:hAnsi="Arial" w:cs="Arial" w:eastAsia="Arial"/>
          <w:sz w:val="21"/>
          <w:szCs w:val="21"/>
          <w:color w:val="8C8C8C"/>
          <w:spacing w:val="-65"/>
          <w:w w:val="70"/>
          <w:i/>
          <w:position w:val="6"/>
        </w:rPr>
        <w:t>"</w:t>
      </w:r>
      <w:r>
        <w:rPr>
          <w:rFonts w:ascii="Arial" w:hAnsi="Arial" w:cs="Arial" w:eastAsia="Arial"/>
          <w:sz w:val="21"/>
          <w:szCs w:val="21"/>
          <w:color w:val="6B6B6E"/>
          <w:spacing w:val="-9"/>
          <w:w w:val="65"/>
          <w:i/>
          <w:position w:val="6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color w:val="525254"/>
          <w:spacing w:val="-31"/>
          <w:w w:val="53"/>
          <w:i/>
          <w:position w:val="-2"/>
        </w:rPr>
        <w:t>9</w:t>
      </w:r>
      <w:r>
        <w:rPr>
          <w:rFonts w:ascii="Arial" w:hAnsi="Arial" w:cs="Arial" w:eastAsia="Arial"/>
          <w:sz w:val="21"/>
          <w:szCs w:val="21"/>
          <w:color w:val="8C8C8C"/>
          <w:spacing w:val="-10"/>
          <w:w w:val="70"/>
          <w:i/>
          <w:position w:val="6"/>
        </w:rPr>
        <w:t>'</w:t>
      </w:r>
      <w:r>
        <w:rPr>
          <w:rFonts w:ascii="Times New Roman" w:hAnsi="Times New Roman" w:cs="Times New Roman" w:eastAsia="Times New Roman"/>
          <w:sz w:val="16"/>
          <w:szCs w:val="16"/>
          <w:color w:val="525254"/>
          <w:spacing w:val="-54"/>
          <w:w w:val="52"/>
          <w:i/>
          <w:position w:val="-2"/>
        </w:rPr>
        <w:t>&lt;</w:t>
      </w:r>
      <w:r>
        <w:rPr>
          <w:rFonts w:ascii="Arial" w:hAnsi="Arial" w:cs="Arial" w:eastAsia="Arial"/>
          <w:sz w:val="21"/>
          <w:szCs w:val="21"/>
          <w:color w:val="525254"/>
          <w:spacing w:val="-17"/>
          <w:w w:val="141"/>
          <w:i/>
          <w:position w:val="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525254"/>
          <w:spacing w:val="-13"/>
          <w:w w:val="53"/>
          <w:i/>
          <w:position w:val="-2"/>
        </w:rPr>
        <w:t>?</w:t>
      </w:r>
      <w:r>
        <w:rPr>
          <w:rFonts w:ascii="Arial" w:hAnsi="Arial" w:cs="Arial" w:eastAsia="Arial"/>
          <w:sz w:val="21"/>
          <w:szCs w:val="21"/>
          <w:color w:val="6B6B6E"/>
          <w:spacing w:val="-58"/>
          <w:w w:val="85"/>
          <w:i/>
          <w:position w:val="6"/>
        </w:rPr>
        <w:t>"</w:t>
      </w:r>
      <w:r>
        <w:rPr>
          <w:rFonts w:ascii="Times New Roman" w:hAnsi="Times New Roman" w:cs="Times New Roman" w:eastAsia="Times New Roman"/>
          <w:sz w:val="16"/>
          <w:szCs w:val="16"/>
          <w:color w:val="525254"/>
          <w:spacing w:val="-15"/>
          <w:w w:val="53"/>
          <w:i/>
          <w:position w:val="-2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8C8C8C"/>
          <w:spacing w:val="-24"/>
          <w:w w:val="136"/>
          <w:i/>
          <w:position w:val="-2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B6B6E"/>
          <w:spacing w:val="-13"/>
          <w:w w:val="83"/>
          <w:i/>
          <w:position w:val="-2"/>
        </w:rPr>
        <w:t>·</w:t>
      </w:r>
      <w:r>
        <w:rPr>
          <w:rFonts w:ascii="Arial" w:hAnsi="Arial" w:cs="Arial" w:eastAsia="Arial"/>
          <w:sz w:val="21"/>
          <w:szCs w:val="21"/>
          <w:color w:val="6B6B6E"/>
          <w:spacing w:val="-3"/>
          <w:w w:val="85"/>
          <w:i/>
          <w:position w:val="6"/>
        </w:rPr>
        <w:t>'</w:t>
      </w:r>
      <w:r>
        <w:rPr>
          <w:rFonts w:ascii="Arial" w:hAnsi="Arial" w:cs="Arial" w:eastAsia="Arial"/>
          <w:sz w:val="18"/>
          <w:szCs w:val="18"/>
          <w:color w:val="525254"/>
          <w:spacing w:val="-22"/>
          <w:w w:val="78"/>
          <w:i/>
          <w:position w:val="-2"/>
        </w:rPr>
        <w:t>'</w:t>
      </w:r>
      <w:r>
        <w:rPr>
          <w:rFonts w:ascii="Arial" w:hAnsi="Arial" w:cs="Arial" w:eastAsia="Arial"/>
          <w:sz w:val="21"/>
          <w:szCs w:val="21"/>
          <w:color w:val="444446"/>
          <w:spacing w:val="-30"/>
          <w:w w:val="70"/>
          <w:i/>
          <w:position w:val="6"/>
        </w:rPr>
        <w:t>;</w:t>
      </w:r>
      <w:r>
        <w:rPr>
          <w:rFonts w:ascii="Arial" w:hAnsi="Arial" w:cs="Arial" w:eastAsia="Arial"/>
          <w:sz w:val="18"/>
          <w:szCs w:val="18"/>
          <w:color w:val="525254"/>
          <w:spacing w:val="-86"/>
          <w:w w:val="78"/>
          <w:i/>
          <w:position w:val="-2"/>
        </w:rPr>
        <w:t>Y</w:t>
      </w:r>
      <w:r>
        <w:rPr>
          <w:rFonts w:ascii="Arial" w:hAnsi="Arial" w:cs="Arial" w:eastAsia="Arial"/>
          <w:sz w:val="21"/>
          <w:szCs w:val="21"/>
          <w:color w:val="444446"/>
          <w:spacing w:val="-15"/>
          <w:w w:val="71"/>
          <w:i/>
          <w:position w:val="6"/>
        </w:rPr>
        <w:t>e</w:t>
      </w:r>
      <w:r>
        <w:rPr>
          <w:rFonts w:ascii="Arial" w:hAnsi="Arial" w:cs="Arial" w:eastAsia="Arial"/>
          <w:sz w:val="18"/>
          <w:szCs w:val="18"/>
          <w:color w:val="525254"/>
          <w:spacing w:val="-38"/>
          <w:w w:val="78"/>
          <w:i/>
          <w:position w:val="-2"/>
        </w:rPr>
        <w:t>.</w:t>
      </w:r>
      <w:r>
        <w:rPr>
          <w:rFonts w:ascii="Arial" w:hAnsi="Arial" w:cs="Arial" w:eastAsia="Arial"/>
          <w:sz w:val="18"/>
          <w:szCs w:val="18"/>
          <w:color w:val="8C8C8C"/>
          <w:spacing w:val="-53"/>
          <w:w w:val="83"/>
          <w:i/>
          <w:position w:val="-2"/>
        </w:rPr>
        <w:t>-</w:t>
      </w:r>
      <w:r>
        <w:rPr>
          <w:rFonts w:ascii="Arial" w:hAnsi="Arial" w:cs="Arial" w:eastAsia="Arial"/>
          <w:sz w:val="21"/>
          <w:szCs w:val="21"/>
          <w:color w:val="444446"/>
          <w:spacing w:val="-30"/>
          <w:w w:val="71"/>
          <w:i/>
          <w:position w:val="6"/>
        </w:rPr>
        <w:t>h</w:t>
      </w:r>
      <w:r>
        <w:rPr>
          <w:rFonts w:ascii="Arial" w:hAnsi="Arial" w:cs="Arial" w:eastAsia="Arial"/>
          <w:sz w:val="18"/>
          <w:szCs w:val="18"/>
          <w:color w:val="8C8C8C"/>
          <w:spacing w:val="-29"/>
          <w:w w:val="127"/>
          <w:position w:val="-2"/>
        </w:rPr>
        <w:t>.</w:t>
      </w:r>
      <w:r>
        <w:rPr>
          <w:rFonts w:ascii="Arial" w:hAnsi="Arial" w:cs="Arial" w:eastAsia="Arial"/>
          <w:sz w:val="21"/>
          <w:szCs w:val="21"/>
          <w:color w:val="444446"/>
          <w:spacing w:val="-8"/>
          <w:w w:val="71"/>
          <w:i/>
          <w:position w:val="6"/>
        </w:rPr>
        <w:t>i</w:t>
      </w:r>
      <w:r>
        <w:rPr>
          <w:rFonts w:ascii="Arial" w:hAnsi="Arial" w:cs="Arial" w:eastAsia="Arial"/>
          <w:sz w:val="18"/>
          <w:szCs w:val="18"/>
          <w:color w:val="8C8C8C"/>
          <w:spacing w:val="-69"/>
          <w:w w:val="127"/>
          <w:position w:val="-2"/>
        </w:rPr>
        <w:t>.</w:t>
      </w:r>
      <w:r>
        <w:rPr>
          <w:rFonts w:ascii="Arial" w:hAnsi="Arial" w:cs="Arial" w:eastAsia="Arial"/>
          <w:sz w:val="21"/>
          <w:szCs w:val="21"/>
          <w:color w:val="444446"/>
          <w:spacing w:val="-25"/>
          <w:w w:val="70"/>
          <w:i/>
          <w:position w:val="6"/>
        </w:rPr>
        <w:t>'</w:t>
      </w:r>
      <w:r>
        <w:rPr>
          <w:rFonts w:ascii="Arial" w:hAnsi="Arial" w:cs="Arial" w:eastAsia="Arial"/>
          <w:sz w:val="21"/>
          <w:szCs w:val="21"/>
          <w:color w:val="6B6B6E"/>
          <w:spacing w:val="-47"/>
          <w:w w:val="68"/>
          <w:i/>
          <w:position w:val="6"/>
        </w:rPr>
        <w:t>2</w:t>
      </w:r>
      <w:r>
        <w:rPr>
          <w:rFonts w:ascii="Arial" w:hAnsi="Arial" w:cs="Arial" w:eastAsia="Arial"/>
          <w:sz w:val="18"/>
          <w:szCs w:val="18"/>
          <w:color w:val="8C8C8C"/>
          <w:spacing w:val="-62"/>
          <w:w w:val="127"/>
          <w:position w:val="-2"/>
        </w:rPr>
        <w:t>.</w:t>
      </w:r>
      <w:r>
        <w:rPr>
          <w:rFonts w:ascii="Arial" w:hAnsi="Arial" w:cs="Arial" w:eastAsia="Arial"/>
          <w:sz w:val="21"/>
          <w:szCs w:val="21"/>
          <w:color w:val="525254"/>
          <w:spacing w:val="-36"/>
          <w:w w:val="77"/>
          <w:i/>
          <w:position w:val="6"/>
        </w:rPr>
        <w:t>J</w:t>
      </w:r>
      <w:r>
        <w:rPr>
          <w:rFonts w:ascii="Arial" w:hAnsi="Arial" w:cs="Arial" w:eastAsia="Arial"/>
          <w:sz w:val="18"/>
          <w:szCs w:val="18"/>
          <w:color w:val="A5A5A7"/>
          <w:spacing w:val="-42"/>
          <w:w w:val="118"/>
          <w:position w:val="-2"/>
        </w:rPr>
        <w:t>.</w:t>
      </w:r>
      <w:r>
        <w:rPr>
          <w:rFonts w:ascii="Arial" w:hAnsi="Arial" w:cs="Arial" w:eastAsia="Arial"/>
          <w:sz w:val="18"/>
          <w:szCs w:val="18"/>
          <w:color w:val="8C8C8C"/>
          <w:spacing w:val="-33"/>
          <w:w w:val="127"/>
          <w:position w:val="-2"/>
        </w:rPr>
        <w:t>.</w:t>
      </w:r>
      <w:r>
        <w:rPr>
          <w:rFonts w:ascii="Arial" w:hAnsi="Arial" w:cs="Arial" w:eastAsia="Arial"/>
          <w:sz w:val="21"/>
          <w:szCs w:val="21"/>
          <w:color w:val="525254"/>
          <w:spacing w:val="-18"/>
          <w:w w:val="76"/>
          <w:i/>
          <w:position w:val="6"/>
        </w:rPr>
        <w:t>f</w:t>
      </w:r>
      <w:r>
        <w:rPr>
          <w:rFonts w:ascii="Arial" w:hAnsi="Arial" w:cs="Arial" w:eastAsia="Arial"/>
          <w:sz w:val="18"/>
          <w:szCs w:val="18"/>
          <w:color w:val="A5A5A7"/>
          <w:spacing w:val="-54"/>
          <w:w w:val="118"/>
          <w:position w:val="-2"/>
        </w:rPr>
        <w:t>.</w:t>
      </w:r>
      <w:r>
        <w:rPr>
          <w:rFonts w:ascii="Arial" w:hAnsi="Arial" w:cs="Arial" w:eastAsia="Arial"/>
          <w:sz w:val="21"/>
          <w:szCs w:val="21"/>
          <w:color w:val="525254"/>
          <w:spacing w:val="0"/>
          <w:w w:val="77"/>
          <w:i/>
          <w:position w:val="6"/>
        </w:rPr>
        <w:t>i</w:t>
      </w:r>
      <w:r>
        <w:rPr>
          <w:rFonts w:ascii="Arial" w:hAnsi="Arial" w:cs="Arial" w:eastAsia="Arial"/>
          <w:sz w:val="21"/>
          <w:szCs w:val="21"/>
          <w:color w:val="525254"/>
          <w:spacing w:val="-30"/>
          <w:w w:val="77"/>
          <w:i/>
          <w:position w:val="6"/>
        </w:rPr>
        <w:t>i</w:t>
      </w:r>
      <w:r>
        <w:rPr>
          <w:rFonts w:ascii="Arial" w:hAnsi="Arial" w:cs="Arial" w:eastAsia="Arial"/>
          <w:sz w:val="21"/>
          <w:szCs w:val="21"/>
          <w:color w:val="6B6B6E"/>
          <w:spacing w:val="-49"/>
          <w:w w:val="61"/>
          <w:i/>
          <w:position w:val="6"/>
        </w:rPr>
        <w:t>ù</w:t>
      </w:r>
      <w:r>
        <w:rPr>
          <w:rFonts w:ascii="Arial" w:hAnsi="Arial" w:cs="Arial" w:eastAsia="Arial"/>
          <w:sz w:val="18"/>
          <w:szCs w:val="18"/>
          <w:color w:val="8C8C8C"/>
          <w:spacing w:val="-19"/>
          <w:w w:val="118"/>
          <w:position w:val="-2"/>
        </w:rPr>
        <w:t>.</w:t>
      </w:r>
      <w:r>
        <w:rPr>
          <w:rFonts w:ascii="Arial" w:hAnsi="Arial" w:cs="Arial" w:eastAsia="Arial"/>
          <w:sz w:val="21"/>
          <w:szCs w:val="21"/>
          <w:color w:val="6B6B6E"/>
          <w:spacing w:val="-7"/>
          <w:w w:val="60"/>
          <w:i/>
          <w:position w:val="6"/>
        </w:rPr>
        <w:t>"</w:t>
      </w:r>
      <w:r>
        <w:rPr>
          <w:rFonts w:ascii="Arial" w:hAnsi="Arial" w:cs="Arial" w:eastAsia="Arial"/>
          <w:sz w:val="21"/>
          <w:szCs w:val="21"/>
          <w:color w:val="6B6B6E"/>
          <w:spacing w:val="0"/>
          <w:w w:val="60"/>
          <w:i/>
          <w:position w:val="6"/>
        </w:rPr>
        <w:t>'</w:t>
      </w:r>
      <w:r>
        <w:rPr>
          <w:rFonts w:ascii="Arial" w:hAnsi="Arial" w:cs="Arial" w:eastAsia="Arial"/>
          <w:sz w:val="21"/>
          <w:szCs w:val="21"/>
          <w:color w:val="6B6B6E"/>
          <w:spacing w:val="1"/>
          <w:w w:val="60"/>
          <w:i/>
          <w:position w:val="6"/>
        </w:rPr>
        <w:t>I</w:t>
      </w:r>
      <w:r>
        <w:rPr>
          <w:rFonts w:ascii="Arial" w:hAnsi="Arial" w:cs="Arial" w:eastAsia="Arial"/>
          <w:sz w:val="17"/>
          <w:szCs w:val="17"/>
          <w:color w:val="525254"/>
          <w:spacing w:val="0"/>
          <w:w w:val="47"/>
          <w:position w:val="-2"/>
        </w:rPr>
        <w:t>TI</w:t>
      </w:r>
      <w:r>
        <w:rPr>
          <w:rFonts w:ascii="Arial" w:hAnsi="Arial" w:cs="Arial" w:eastAsia="Arial"/>
          <w:sz w:val="17"/>
          <w:szCs w:val="17"/>
          <w:color w:val="525254"/>
          <w:spacing w:val="-10"/>
          <w:w w:val="47"/>
          <w:position w:val="-2"/>
        </w:rPr>
        <w:t>.</w:t>
      </w:r>
      <w:r>
        <w:rPr>
          <w:rFonts w:ascii="Arial" w:hAnsi="Arial" w:cs="Arial" w:eastAsia="Arial"/>
          <w:sz w:val="17"/>
          <w:szCs w:val="17"/>
          <w:color w:val="A5A5A7"/>
          <w:spacing w:val="-19"/>
          <w:w w:val="167"/>
          <w:position w:val="-2"/>
        </w:rPr>
        <w:t>.</w:t>
      </w:r>
      <w:r>
        <w:rPr>
          <w:rFonts w:ascii="Arial" w:hAnsi="Arial" w:cs="Arial" w:eastAsia="Arial"/>
          <w:sz w:val="17"/>
          <w:szCs w:val="17"/>
          <w:color w:val="8C8C8C"/>
          <w:spacing w:val="0"/>
          <w:w w:val="86"/>
          <w:position w:val="-2"/>
        </w:rPr>
        <w:t>,</w:t>
      </w:r>
      <w:r>
        <w:rPr>
          <w:rFonts w:ascii="Arial" w:hAnsi="Arial" w:cs="Arial" w:eastAsia="Arial"/>
          <w:sz w:val="17"/>
          <w:szCs w:val="17"/>
          <w:color w:val="8C8C8C"/>
          <w:spacing w:val="7"/>
          <w:w w:val="86"/>
          <w:position w:val="-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A5A5A7"/>
          <w:spacing w:val="-32"/>
          <w:w w:val="99"/>
          <w:position w:val="6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color w:val="525254"/>
          <w:spacing w:val="-33"/>
          <w:w w:val="147"/>
          <w:position w:val="6"/>
        </w:rPr>
        <w:t>f</w:t>
      </w:r>
      <w:r>
        <w:rPr>
          <w:rFonts w:ascii="Arial" w:hAnsi="Arial" w:cs="Arial" w:eastAsia="Arial"/>
          <w:sz w:val="17"/>
          <w:szCs w:val="17"/>
          <w:color w:val="8C8C8C"/>
          <w:spacing w:val="0"/>
          <w:w w:val="100"/>
          <w:position w:val="-2"/>
        </w:rPr>
        <w:t>.</w:t>
      </w:r>
      <w:r>
        <w:rPr>
          <w:rFonts w:ascii="Arial" w:hAnsi="Arial" w:cs="Arial" w:eastAsia="Arial"/>
          <w:sz w:val="17"/>
          <w:szCs w:val="17"/>
          <w:color w:val="8C8C8C"/>
          <w:spacing w:val="-24"/>
          <w:w w:val="100"/>
          <w:position w:val="-2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8C8C8C"/>
          <w:spacing w:val="-6"/>
          <w:w w:val="197"/>
          <w:position w:val="6"/>
        </w:rPr>
        <w:t>'</w:t>
      </w:r>
      <w:r>
        <w:rPr>
          <w:rFonts w:ascii="Arial" w:hAnsi="Arial" w:cs="Arial" w:eastAsia="Arial"/>
          <w:sz w:val="18"/>
          <w:szCs w:val="18"/>
          <w:color w:val="313134"/>
          <w:spacing w:val="-13"/>
          <w:w w:val="51"/>
          <w:i/>
          <w:position w:val="-2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color w:val="6B6B6E"/>
          <w:spacing w:val="-182"/>
          <w:w w:val="67"/>
          <w:position w:val="6"/>
        </w:rPr>
        <w:t>W</w:t>
      </w:r>
      <w:r>
        <w:rPr>
          <w:rFonts w:ascii="Arial" w:hAnsi="Arial" w:cs="Arial" w:eastAsia="Arial"/>
          <w:sz w:val="18"/>
          <w:szCs w:val="18"/>
          <w:color w:val="313134"/>
          <w:spacing w:val="-14"/>
          <w:w w:val="52"/>
          <w:i/>
          <w:position w:val="-2"/>
        </w:rPr>
        <w:t>z</w:t>
      </w:r>
      <w:r>
        <w:rPr>
          <w:rFonts w:ascii="Arial" w:hAnsi="Arial" w:cs="Arial" w:eastAsia="Arial"/>
          <w:sz w:val="18"/>
          <w:szCs w:val="18"/>
          <w:color w:val="525254"/>
          <w:spacing w:val="0"/>
          <w:w w:val="79"/>
          <w:i/>
          <w:position w:val="-2"/>
        </w:rPr>
        <w:t>:t</w:t>
      </w:r>
      <w:r>
        <w:rPr>
          <w:rFonts w:ascii="Arial" w:hAnsi="Arial" w:cs="Arial" w:eastAsia="Arial"/>
          <w:sz w:val="18"/>
          <w:szCs w:val="18"/>
          <w:color w:val="525254"/>
          <w:spacing w:val="-12"/>
          <w:w w:val="79"/>
          <w:i/>
          <w:position w:val="-2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color w:val="6B6B6E"/>
          <w:spacing w:val="-34"/>
          <w:w w:val="68"/>
          <w:position w:val="6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-105"/>
          <w:w w:val="79"/>
          <w:position w:val="6"/>
        </w:rPr>
        <w:t>o</w:t>
      </w:r>
      <w:r>
        <w:rPr>
          <w:rFonts w:ascii="Arial" w:hAnsi="Arial" w:cs="Arial" w:eastAsia="Arial"/>
          <w:sz w:val="18"/>
          <w:szCs w:val="18"/>
          <w:color w:val="525254"/>
          <w:spacing w:val="-35"/>
          <w:w w:val="80"/>
          <w:i/>
          <w:position w:val="-2"/>
        </w:rPr>
        <w:t>?</w:t>
      </w:r>
      <w:r>
        <w:rPr>
          <w:rFonts w:ascii="Arial" w:hAnsi="Arial" w:cs="Arial" w:eastAsia="Arial"/>
          <w:sz w:val="18"/>
          <w:szCs w:val="18"/>
          <w:color w:val="6B6B6E"/>
          <w:spacing w:val="-30"/>
          <w:w w:val="130"/>
          <w:i/>
          <w:position w:val="-2"/>
        </w:rPr>
        <w:t>.</w:t>
      </w:r>
      <w:r>
        <w:rPr>
          <w:rFonts w:ascii="Arial" w:hAnsi="Arial" w:cs="Arial" w:eastAsia="Arial"/>
          <w:sz w:val="18"/>
          <w:szCs w:val="18"/>
          <w:color w:val="525254"/>
          <w:spacing w:val="-33"/>
          <w:w w:val="79"/>
          <w:i/>
          <w:position w:val="-2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6B6B6E"/>
          <w:spacing w:val="-49"/>
          <w:w w:val="164"/>
          <w:position w:val="6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-31"/>
          <w:w w:val="78"/>
          <w:position w:val="6"/>
        </w:rPr>
        <w:t>t</w:t>
      </w:r>
      <w:r>
        <w:rPr>
          <w:rFonts w:ascii="Arial" w:hAnsi="Arial" w:cs="Arial" w:eastAsia="Arial"/>
          <w:sz w:val="18"/>
          <w:szCs w:val="18"/>
          <w:color w:val="525254"/>
          <w:spacing w:val="-41"/>
          <w:w w:val="79"/>
          <w:i/>
          <w:position w:val="-2"/>
        </w:rPr>
        <w:t>.</w:t>
      </w:r>
      <w:r>
        <w:rPr>
          <w:rFonts w:ascii="Arial" w:hAnsi="Arial" w:cs="Arial" w:eastAsia="Arial"/>
          <w:sz w:val="18"/>
          <w:szCs w:val="18"/>
          <w:color w:val="6B6B6E"/>
          <w:spacing w:val="-44"/>
          <w:w w:val="72"/>
          <w:i/>
          <w:position w:val="-2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color w:val="525254"/>
          <w:spacing w:val="-65"/>
          <w:w w:val="93"/>
          <w:position w:val="6"/>
        </w:rPr>
        <w:t>6</w:t>
      </w:r>
      <w:r>
        <w:rPr>
          <w:rFonts w:ascii="Arial" w:hAnsi="Arial" w:cs="Arial" w:eastAsia="Arial"/>
          <w:sz w:val="18"/>
          <w:szCs w:val="18"/>
          <w:color w:val="525254"/>
          <w:spacing w:val="-25"/>
          <w:w w:val="86"/>
          <w:i/>
          <w:position w:val="-2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8C8C8C"/>
          <w:spacing w:val="-77"/>
          <w:w w:val="126"/>
          <w:position w:val="6"/>
        </w:rPr>
        <w:t>·</w:t>
      </w:r>
      <w:r>
        <w:rPr>
          <w:rFonts w:ascii="Arial" w:hAnsi="Arial" w:cs="Arial" w:eastAsia="Arial"/>
          <w:sz w:val="18"/>
          <w:szCs w:val="18"/>
          <w:color w:val="525254"/>
          <w:spacing w:val="-28"/>
          <w:w w:val="86"/>
          <w:i/>
          <w:position w:val="-2"/>
        </w:rPr>
        <w:t>.</w:t>
      </w:r>
      <w:r>
        <w:rPr>
          <w:rFonts w:ascii="Arial" w:hAnsi="Arial" w:cs="Arial" w:eastAsia="Arial"/>
          <w:sz w:val="18"/>
          <w:szCs w:val="18"/>
          <w:color w:val="A5A5A7"/>
          <w:spacing w:val="-14"/>
          <w:w w:val="90"/>
          <w:i/>
          <w:position w:val="-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-128"/>
          <w:w w:val="61"/>
          <w:position w:val="6"/>
        </w:rPr>
        <w:t>K</w:t>
      </w:r>
      <w:r>
        <w:rPr>
          <w:rFonts w:ascii="Arial" w:hAnsi="Arial" w:cs="Arial" w:eastAsia="Arial"/>
          <w:sz w:val="18"/>
          <w:szCs w:val="18"/>
          <w:color w:val="A5A5A7"/>
          <w:spacing w:val="3"/>
          <w:w w:val="90"/>
          <w:i/>
          <w:position w:val="-2"/>
        </w:rPr>
        <w:t>,</w:t>
      </w:r>
      <w:r>
        <w:rPr>
          <w:rFonts w:ascii="Arial" w:hAnsi="Arial" w:cs="Arial" w:eastAsia="Arial"/>
          <w:sz w:val="18"/>
          <w:szCs w:val="18"/>
          <w:color w:val="A5A5A7"/>
          <w:spacing w:val="3"/>
          <w:w w:val="80"/>
          <w:i/>
          <w:position w:val="-2"/>
        </w:rPr>
      </w:r>
      <w:r>
        <w:rPr>
          <w:rFonts w:ascii="Arial" w:hAnsi="Arial" w:cs="Arial" w:eastAsia="Arial"/>
          <w:sz w:val="18"/>
          <w:szCs w:val="18"/>
          <w:color w:val="A5A5A7"/>
          <w:spacing w:val="-16"/>
          <w:w w:val="80"/>
          <w:imprint/>
          <w:i/>
          <w:position w:val="-2"/>
        </w:rPr>
        <w:t>•</w:t>
      </w:r>
      <w:r>
        <w:rPr>
          <w:rFonts w:ascii="Arial" w:hAnsi="Arial" w:cs="Arial" w:eastAsia="Arial"/>
          <w:sz w:val="18"/>
          <w:szCs w:val="18"/>
          <w:color w:val="A5A5A7"/>
          <w:spacing w:val="-16"/>
          <w:w w:val="80"/>
          <w:imprint/>
          <w:i/>
          <w:position w:val="-2"/>
        </w:rPr>
      </w:r>
      <w:r>
        <w:rPr>
          <w:rFonts w:ascii="Arial" w:hAnsi="Arial" w:cs="Arial" w:eastAsia="Arial"/>
          <w:sz w:val="18"/>
          <w:szCs w:val="18"/>
          <w:color w:val="A5A5A7"/>
          <w:spacing w:val="-16"/>
          <w:w w:val="80"/>
          <w:i/>
          <w:position w:val="-2"/>
        </w:rPr>
      </w:r>
      <w:r>
        <w:rPr>
          <w:rFonts w:ascii="Arial" w:hAnsi="Arial" w:cs="Arial" w:eastAsia="Arial"/>
          <w:sz w:val="18"/>
          <w:szCs w:val="18"/>
          <w:color w:val="A5A5A7"/>
          <w:spacing w:val="-16"/>
          <w:w w:val="80"/>
          <w:i/>
          <w:position w:val="-2"/>
        </w:rPr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-13"/>
          <w:w w:val="60"/>
          <w:position w:val="6"/>
        </w:rPr>
        <w:t>i</w:t>
      </w:r>
      <w:r>
        <w:rPr>
          <w:rFonts w:ascii="Arial" w:hAnsi="Arial" w:cs="Arial" w:eastAsia="Arial"/>
          <w:sz w:val="18"/>
          <w:szCs w:val="18"/>
          <w:color w:val="6B6B6E"/>
          <w:spacing w:val="-38"/>
          <w:w w:val="84"/>
          <w:i/>
          <w:position w:val="-2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-5"/>
          <w:w w:val="60"/>
          <w:position w:val="6"/>
        </w:rPr>
        <w:t>i</w:t>
      </w:r>
      <w:r>
        <w:rPr>
          <w:rFonts w:ascii="Arial" w:hAnsi="Arial" w:cs="Arial" w:eastAsia="Arial"/>
          <w:sz w:val="18"/>
          <w:szCs w:val="18"/>
          <w:color w:val="6B6B6E"/>
          <w:spacing w:val="-44"/>
          <w:w w:val="84"/>
          <w:i/>
          <w:position w:val="-2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0"/>
          <w:w w:val="60"/>
          <w:position w:val="6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-99"/>
          <w:w w:val="61"/>
          <w:position w:val="6"/>
        </w:rPr>
        <w:t>1</w:t>
      </w:r>
      <w:r>
        <w:rPr>
          <w:rFonts w:ascii="Arial" w:hAnsi="Arial" w:cs="Arial" w:eastAsia="Arial"/>
          <w:sz w:val="18"/>
          <w:szCs w:val="18"/>
          <w:color w:val="8C8C8C"/>
          <w:spacing w:val="-3"/>
          <w:w w:val="78"/>
          <w:i/>
          <w:position w:val="-2"/>
        </w:rPr>
        <w:t>,</w:t>
      </w:r>
      <w:r>
        <w:rPr>
          <w:rFonts w:ascii="Arial" w:hAnsi="Arial" w:cs="Arial" w:eastAsia="Arial"/>
          <w:sz w:val="18"/>
          <w:szCs w:val="18"/>
          <w:color w:val="6B6B6E"/>
          <w:spacing w:val="-5"/>
          <w:w w:val="65"/>
          <w:i/>
          <w:position w:val="-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-49"/>
          <w:w w:val="60"/>
          <w:position w:val="6"/>
        </w:rPr>
        <w:t>i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50"/>
          <w:i/>
          <w:position w:val="-2"/>
        </w:rPr>
        <w:t>•</w:t>
      </w:r>
      <w:r>
        <w:rPr>
          <w:rFonts w:ascii="Arial" w:hAnsi="Arial" w:cs="Arial" w:eastAsia="Arial"/>
          <w:sz w:val="18"/>
          <w:szCs w:val="18"/>
          <w:color w:val="8C8C8C"/>
          <w:spacing w:val="-32"/>
          <w:w w:val="49"/>
          <w:i/>
          <w:position w:val="-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-28"/>
          <w:w w:val="60"/>
          <w:position w:val="6"/>
        </w:rPr>
        <w:t>i</w:t>
      </w:r>
      <w:r>
        <w:rPr>
          <w:rFonts w:ascii="Arial" w:hAnsi="Arial" w:cs="Arial" w:eastAsia="Arial"/>
          <w:sz w:val="18"/>
          <w:szCs w:val="18"/>
          <w:color w:val="525254"/>
          <w:spacing w:val="-31"/>
          <w:w w:val="130"/>
          <w:i/>
          <w:position w:val="-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-19"/>
          <w:w w:val="60"/>
          <w:position w:val="6"/>
        </w:rPr>
        <w:t>ì</w:t>
      </w:r>
      <w:r>
        <w:rPr>
          <w:rFonts w:ascii="Arial" w:hAnsi="Arial" w:cs="Arial" w:eastAsia="Arial"/>
          <w:sz w:val="18"/>
          <w:szCs w:val="18"/>
          <w:color w:val="8C8C8C"/>
          <w:spacing w:val="-44"/>
          <w:w w:val="80"/>
          <w:i/>
          <w:position w:val="-2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-34"/>
          <w:w w:val="61"/>
          <w:position w:val="6"/>
        </w:rPr>
        <w:t>o</w:t>
      </w:r>
      <w:r>
        <w:rPr>
          <w:rFonts w:ascii="Arial" w:hAnsi="Arial" w:cs="Arial" w:eastAsia="Arial"/>
          <w:sz w:val="18"/>
          <w:szCs w:val="18"/>
          <w:color w:val="A5A5A7"/>
          <w:spacing w:val="-28"/>
          <w:w w:val="130"/>
          <w:i/>
          <w:position w:val="-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-36"/>
          <w:w w:val="61"/>
          <w:position w:val="6"/>
        </w:rPr>
        <w:t>7</w:t>
      </w:r>
      <w:r>
        <w:rPr>
          <w:rFonts w:ascii="Arial" w:hAnsi="Arial" w:cs="Arial" w:eastAsia="Arial"/>
          <w:sz w:val="18"/>
          <w:szCs w:val="18"/>
          <w:color w:val="525254"/>
          <w:spacing w:val="-36"/>
          <w:w w:val="118"/>
          <w:position w:val="-2"/>
        </w:rPr>
        <w:t>.</w:t>
      </w:r>
      <w:r>
        <w:rPr>
          <w:rFonts w:ascii="Arial" w:hAnsi="Arial" w:cs="Arial" w:eastAsia="Arial"/>
          <w:sz w:val="18"/>
          <w:szCs w:val="18"/>
          <w:color w:val="8C8C8C"/>
          <w:spacing w:val="-34"/>
          <w:w w:val="78"/>
          <w:position w:val="-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-54"/>
          <w:w w:val="61"/>
          <w:position w:val="6"/>
        </w:rPr>
        <w:t>9</w:t>
      </w:r>
      <w:r>
        <w:rPr>
          <w:rFonts w:ascii="Arial" w:hAnsi="Arial" w:cs="Arial" w:eastAsia="Arial"/>
          <w:sz w:val="18"/>
          <w:szCs w:val="18"/>
          <w:color w:val="8C8C8C"/>
          <w:spacing w:val="-36"/>
          <w:w w:val="78"/>
          <w:position w:val="-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A5A5A7"/>
          <w:spacing w:val="-42"/>
          <w:w w:val="95"/>
          <w:position w:val="6"/>
        </w:rPr>
        <w:t>·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78"/>
          <w:position w:val="-2"/>
        </w:rPr>
        <w:t>.</w:t>
      </w:r>
      <w:r>
        <w:rPr>
          <w:rFonts w:ascii="Arial" w:hAnsi="Arial" w:cs="Arial" w:eastAsia="Arial"/>
          <w:sz w:val="18"/>
          <w:szCs w:val="18"/>
          <w:color w:val="8C8C8C"/>
          <w:spacing w:val="-27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-4"/>
          <w:w w:val="88"/>
          <w:position w:val="-2"/>
        </w:rPr>
        <w:t>-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68"/>
          <w:position w:val="-2"/>
        </w:rPr>
        <w:t>.</w:t>
      </w:r>
      <w:r>
        <w:rPr>
          <w:rFonts w:ascii="Arial" w:hAnsi="Arial" w:cs="Arial" w:eastAsia="Arial"/>
          <w:sz w:val="18"/>
          <w:szCs w:val="18"/>
          <w:color w:val="8C8C8C"/>
          <w:spacing w:val="3"/>
          <w:w w:val="168"/>
          <w:position w:val="-2"/>
        </w:rPr>
        <w:t>.</w:t>
      </w:r>
      <w:r>
        <w:rPr>
          <w:rFonts w:ascii="Arial" w:hAnsi="Arial" w:cs="Arial" w:eastAsia="Arial"/>
          <w:sz w:val="18"/>
          <w:szCs w:val="18"/>
          <w:color w:val="A5A5A7"/>
          <w:spacing w:val="0"/>
          <w:w w:val="158"/>
          <w:position w:val="-2"/>
        </w:rPr>
        <w:t>.</w:t>
      </w:r>
      <w:r>
        <w:rPr>
          <w:rFonts w:ascii="Arial" w:hAnsi="Arial" w:cs="Arial" w:eastAsia="Arial"/>
          <w:sz w:val="18"/>
          <w:szCs w:val="18"/>
          <w:color w:val="A5A5A7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color w:val="A5A5A7"/>
          <w:spacing w:val="6"/>
          <w:w w:val="48"/>
          <w:position w:val="-2"/>
        </w:rPr>
        <w:t>•</w:t>
      </w:r>
      <w:r>
        <w:rPr>
          <w:rFonts w:ascii="Arial" w:hAnsi="Arial" w:cs="Arial" w:eastAsia="Arial"/>
          <w:sz w:val="18"/>
          <w:szCs w:val="18"/>
          <w:color w:val="8C8C8C"/>
          <w:spacing w:val="-36"/>
          <w:w w:val="118"/>
          <w:position w:val="-2"/>
        </w:rPr>
        <w:t>.</w:t>
      </w:r>
      <w:r>
        <w:rPr>
          <w:rFonts w:ascii="Arial" w:hAnsi="Arial" w:cs="Arial" w:eastAsia="Arial"/>
          <w:sz w:val="18"/>
          <w:szCs w:val="18"/>
          <w:color w:val="6B6B6E"/>
          <w:spacing w:val="7"/>
          <w:w w:val="158"/>
          <w:position w:val="-2"/>
        </w:rPr>
        <w:t>.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18"/>
          <w:position w:val="-2"/>
        </w:rPr>
        <w:t>.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00"/>
          <w:position w:val="-2"/>
        </w:rPr>
      </w:r>
      <w:r>
        <w:rPr>
          <w:rFonts w:ascii="Arial" w:hAnsi="Arial" w:cs="Arial" w:eastAsia="Arial"/>
          <w:sz w:val="18"/>
          <w:szCs w:val="18"/>
          <w:color w:val="A5A5A7"/>
          <w:spacing w:val="-18"/>
          <w:w w:val="119"/>
          <w:position w:val="-2"/>
        </w:rPr>
        <w:t>·</w:t>
      </w:r>
      <w:r>
        <w:rPr>
          <w:rFonts w:ascii="Arial" w:hAnsi="Arial" w:cs="Arial" w:eastAsia="Arial"/>
          <w:sz w:val="18"/>
          <w:szCs w:val="18"/>
          <w:color w:val="6B6B6E"/>
          <w:spacing w:val="0"/>
          <w:w w:val="197"/>
          <w:position w:val="-2"/>
        </w:rPr>
        <w:t>'</w:t>
      </w:r>
      <w:r>
        <w:rPr>
          <w:rFonts w:ascii="Arial" w:hAnsi="Arial" w:cs="Arial" w:eastAsia="Arial"/>
          <w:sz w:val="18"/>
          <w:szCs w:val="18"/>
          <w:color w:val="6B6B6E"/>
          <w:spacing w:val="13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A5A5A7"/>
          <w:spacing w:val="-11"/>
          <w:w w:val="73"/>
          <w:position w:val="-2"/>
        </w:rPr>
        <w:t>-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83"/>
          <w:position w:val="-2"/>
        </w:rPr>
        <w:t>",</w:t>
      </w:r>
      <w:r>
        <w:rPr>
          <w:rFonts w:ascii="Arial" w:hAnsi="Arial" w:cs="Arial" w:eastAsia="Arial"/>
          <w:sz w:val="18"/>
          <w:szCs w:val="18"/>
          <w:color w:val="8C8C8C"/>
          <w:spacing w:val="-8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A5A5A7"/>
          <w:spacing w:val="0"/>
          <w:w w:val="79"/>
          <w:position w:val="-2"/>
        </w:rPr>
        <w:t>.</w:t>
      </w:r>
      <w:r>
        <w:rPr>
          <w:rFonts w:ascii="Arial" w:hAnsi="Arial" w:cs="Arial" w:eastAsia="Arial"/>
          <w:sz w:val="18"/>
          <w:szCs w:val="18"/>
          <w:color w:val="A5A5A7"/>
          <w:spacing w:val="-8"/>
          <w:w w:val="79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A5A5A7"/>
          <w:spacing w:val="0"/>
          <w:w w:val="48"/>
          <w:position w:val="-2"/>
        </w:rPr>
        <w:t>•</w:t>
      </w:r>
      <w:r>
        <w:rPr>
          <w:rFonts w:ascii="Arial" w:hAnsi="Arial" w:cs="Arial" w:eastAsia="Arial"/>
          <w:sz w:val="18"/>
          <w:szCs w:val="18"/>
          <w:color w:val="A5A5A7"/>
          <w:spacing w:val="0"/>
          <w:w w:val="48"/>
          <w:position w:val="-2"/>
        </w:rPr>
        <w:t>       </w:t>
      </w:r>
      <w:r>
        <w:rPr>
          <w:rFonts w:ascii="Arial" w:hAnsi="Arial" w:cs="Arial" w:eastAsia="Arial"/>
          <w:sz w:val="18"/>
          <w:szCs w:val="18"/>
          <w:color w:val="A5A5A7"/>
          <w:spacing w:val="1"/>
          <w:w w:val="48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A5A5A7"/>
          <w:spacing w:val="0"/>
          <w:w w:val="100"/>
          <w:position w:val="-2"/>
        </w:rPr>
        <w:t>.</w:t>
      </w:r>
      <w:r>
        <w:rPr>
          <w:rFonts w:ascii="Arial" w:hAnsi="Arial" w:cs="Arial" w:eastAsia="Arial"/>
          <w:sz w:val="18"/>
          <w:szCs w:val="18"/>
          <w:color w:val="A5A5A7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A5A5A7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168"/>
          <w:position w:val="-2"/>
        </w:rPr>
        <w:t>.</w:t>
      </w:r>
      <w:r>
        <w:rPr>
          <w:rFonts w:ascii="Arial" w:hAnsi="Arial" w:cs="Arial" w:eastAsia="Arial"/>
          <w:sz w:val="18"/>
          <w:szCs w:val="18"/>
          <w:color w:val="8C8C8C"/>
          <w:spacing w:val="-15"/>
          <w:w w:val="168"/>
          <w:position w:val="-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A5A5A7"/>
          <w:spacing w:val="8"/>
          <w:w w:val="90"/>
          <w:position w:val="6"/>
        </w:rPr>
        <w:t>.</w:t>
      </w:r>
      <w:r>
        <w:rPr>
          <w:rFonts w:ascii="Arial" w:hAnsi="Arial" w:cs="Arial" w:eastAsia="Arial"/>
          <w:sz w:val="18"/>
          <w:szCs w:val="18"/>
          <w:color w:val="A5A5A7"/>
          <w:spacing w:val="0"/>
          <w:w w:val="118"/>
          <w:position w:val="-2"/>
        </w:rPr>
        <w:t>.</w:t>
      </w:r>
      <w:r>
        <w:rPr>
          <w:rFonts w:ascii="Arial" w:hAnsi="Arial" w:cs="Arial" w:eastAsia="Arial"/>
          <w:sz w:val="18"/>
          <w:szCs w:val="18"/>
          <w:color w:val="A5A5A7"/>
          <w:spacing w:val="5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5A5A7"/>
          <w:spacing w:val="0"/>
          <w:w w:val="100"/>
          <w:position w:val="6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A5A5A7"/>
          <w:spacing w:val="-44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5A5A7"/>
          <w:spacing w:val="0"/>
          <w:w w:val="100"/>
          <w:position w:val="6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A5A5A7"/>
          <w:spacing w:val="0"/>
          <w:w w:val="100"/>
          <w:position w:val="6"/>
        </w:rPr>
      </w:r>
      <w:r>
        <w:rPr>
          <w:rFonts w:ascii="Arial" w:hAnsi="Arial" w:cs="Arial" w:eastAsia="Arial"/>
          <w:sz w:val="18"/>
          <w:szCs w:val="18"/>
          <w:color w:val="A5A5A7"/>
          <w:spacing w:val="0"/>
          <w:w w:val="187"/>
          <w:position w:val="-2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800" w:bottom="280" w:left="1300" w:right="1120"/>
          <w:cols w:num="2" w:equalWidth="0">
            <w:col w:w="1905" w:space="666"/>
            <w:col w:w="6909"/>
          </w:cols>
        </w:sectPr>
      </w:pPr>
      <w:rPr/>
    </w:p>
    <w:p>
      <w:pPr>
        <w:spacing w:before="18" w:after="0" w:line="208" w:lineRule="exact"/>
        <w:ind w:left="546" w:right="143" w:firstLine="-372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position:absolute;margin-left:90.720001pt;margin-top:761.039978pt;width:112.68pt;height:6.84pt;mso-position-horizontal-relative:page;mso-position-vertical-relative:page;z-index:-1302" type="#_x0000_t75">
            <v:imagedata r:id="rId5" o:title=""/>
          </v:shape>
        </w:pict>
      </w:r>
      <w:r>
        <w:rPr>
          <w:rFonts w:ascii="Arial" w:hAnsi="Arial" w:cs="Arial" w:eastAsia="Arial"/>
          <w:sz w:val="22"/>
          <w:szCs w:val="22"/>
          <w:color w:val="1C1C1F"/>
          <w:spacing w:val="0"/>
          <w:w w:val="126"/>
        </w:rPr>
        <w:t>D</w:t>
      </w:r>
      <w:r>
        <w:rPr>
          <w:rFonts w:ascii="Arial" w:hAnsi="Arial" w:cs="Arial" w:eastAsia="Arial"/>
          <w:sz w:val="22"/>
          <w:szCs w:val="22"/>
          <w:color w:val="1C1C1F"/>
          <w:spacing w:val="0"/>
          <w:w w:val="126"/>
        </w:rPr>
        <w:t> </w:t>
      </w:r>
      <w:r>
        <w:rPr>
          <w:rFonts w:ascii="Arial" w:hAnsi="Arial" w:cs="Arial" w:eastAsia="Arial"/>
          <w:sz w:val="22"/>
          <w:szCs w:val="22"/>
          <w:color w:val="1C1C1F"/>
          <w:spacing w:val="17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1C1C1F"/>
          <w:spacing w:val="0"/>
          <w:w w:val="100"/>
        </w:rPr>
        <w:t>dichiaro</w:t>
      </w:r>
      <w:r>
        <w:rPr>
          <w:rFonts w:ascii="Arial" w:hAnsi="Arial" w:cs="Arial" w:eastAsia="Arial"/>
          <w:sz w:val="18"/>
          <w:szCs w:val="18"/>
          <w:color w:val="1C1C1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C1C1F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C1C1F"/>
          <w:spacing w:val="-16"/>
          <w:w w:val="101"/>
        </w:rPr>
        <w:t>d</w:t>
      </w:r>
      <w:r>
        <w:rPr>
          <w:rFonts w:ascii="Arial" w:hAnsi="Arial" w:cs="Arial" w:eastAsia="Arial"/>
          <w:sz w:val="22"/>
          <w:szCs w:val="22"/>
          <w:color w:val="525254"/>
          <w:spacing w:val="0"/>
          <w:w w:val="148"/>
        </w:rPr>
        <w:t>i</w:t>
      </w:r>
      <w:r>
        <w:rPr>
          <w:rFonts w:ascii="Arial" w:hAnsi="Arial" w:cs="Arial" w:eastAsia="Arial"/>
          <w:sz w:val="22"/>
          <w:szCs w:val="22"/>
          <w:color w:val="525254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525254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4"/>
          <w:spacing w:val="0"/>
          <w:w w:val="100"/>
        </w:rPr>
        <w:t>av</w:t>
      </w:r>
      <w:r>
        <w:rPr>
          <w:rFonts w:ascii="Arial" w:hAnsi="Arial" w:cs="Arial" w:eastAsia="Arial"/>
          <w:sz w:val="18"/>
          <w:szCs w:val="18"/>
          <w:color w:val="313134"/>
          <w:spacing w:val="-5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E0E0F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E0E0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E0E0F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C1C1F"/>
          <w:spacing w:val="0"/>
          <w:w w:val="100"/>
        </w:rPr>
        <w:t>preso</w:t>
      </w:r>
      <w:r>
        <w:rPr>
          <w:rFonts w:ascii="Arial" w:hAnsi="Arial" w:cs="Arial" w:eastAsia="Arial"/>
          <w:sz w:val="18"/>
          <w:szCs w:val="18"/>
          <w:color w:val="1C1C1F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4"/>
          <w:spacing w:val="0"/>
          <w:w w:val="100"/>
        </w:rPr>
        <w:t>visione</w:t>
      </w:r>
      <w:r>
        <w:rPr>
          <w:rFonts w:ascii="Arial" w:hAnsi="Arial" w:cs="Arial" w:eastAsia="Arial"/>
          <w:sz w:val="18"/>
          <w:szCs w:val="18"/>
          <w:color w:val="313134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4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4"/>
          <w:spacing w:val="0"/>
          <w:w w:val="95"/>
        </w:rPr>
        <w:t>dell</w:t>
      </w:r>
      <w:r>
        <w:rPr>
          <w:rFonts w:ascii="Arial" w:hAnsi="Arial" w:cs="Arial" w:eastAsia="Arial"/>
          <w:sz w:val="18"/>
          <w:szCs w:val="18"/>
          <w:color w:val="313134"/>
          <w:spacing w:val="-9"/>
          <w:w w:val="95"/>
        </w:rPr>
        <w:t>'</w:t>
      </w:r>
      <w:r>
        <w:rPr>
          <w:rFonts w:ascii="Arial" w:hAnsi="Arial" w:cs="Arial" w:eastAsia="Arial"/>
          <w:sz w:val="18"/>
          <w:szCs w:val="18"/>
          <w:color w:val="0E0E0F"/>
          <w:spacing w:val="0"/>
          <w:w w:val="95"/>
        </w:rPr>
        <w:t>in</w:t>
      </w:r>
      <w:r>
        <w:rPr>
          <w:rFonts w:ascii="Arial" w:hAnsi="Arial" w:cs="Arial" w:eastAsia="Arial"/>
          <w:sz w:val="18"/>
          <w:szCs w:val="18"/>
          <w:color w:val="0E0E0F"/>
          <w:spacing w:val="-7"/>
          <w:w w:val="95"/>
        </w:rPr>
        <w:t>f</w:t>
      </w:r>
      <w:r>
        <w:rPr>
          <w:rFonts w:ascii="Arial" w:hAnsi="Arial" w:cs="Arial" w:eastAsia="Arial"/>
          <w:sz w:val="18"/>
          <w:szCs w:val="18"/>
          <w:color w:val="313134"/>
          <w:spacing w:val="0"/>
          <w:w w:val="95"/>
        </w:rPr>
        <w:t>orm</w:t>
      </w:r>
      <w:r>
        <w:rPr>
          <w:rFonts w:ascii="Arial" w:hAnsi="Arial" w:cs="Arial" w:eastAsia="Arial"/>
          <w:sz w:val="18"/>
          <w:szCs w:val="18"/>
          <w:color w:val="313134"/>
          <w:spacing w:val="-10"/>
          <w:w w:val="95"/>
        </w:rPr>
        <w:t>a</w:t>
      </w:r>
      <w:r>
        <w:rPr>
          <w:rFonts w:ascii="Arial" w:hAnsi="Arial" w:cs="Arial" w:eastAsia="Arial"/>
          <w:sz w:val="18"/>
          <w:szCs w:val="18"/>
          <w:color w:val="0E0E0F"/>
          <w:spacing w:val="-6"/>
          <w:w w:val="95"/>
        </w:rPr>
        <w:t>t</w:t>
      </w:r>
      <w:r>
        <w:rPr>
          <w:rFonts w:ascii="Arial" w:hAnsi="Arial" w:cs="Arial" w:eastAsia="Arial"/>
          <w:sz w:val="18"/>
          <w:szCs w:val="18"/>
          <w:color w:val="313134"/>
          <w:spacing w:val="0"/>
          <w:w w:val="95"/>
        </w:rPr>
        <w:t>iva</w:t>
      </w:r>
      <w:r>
        <w:rPr>
          <w:rFonts w:ascii="Arial" w:hAnsi="Arial" w:cs="Arial" w:eastAsia="Arial"/>
          <w:sz w:val="18"/>
          <w:szCs w:val="18"/>
          <w:color w:val="313134"/>
          <w:spacing w:val="0"/>
          <w:w w:val="95"/>
        </w:rPr>
        <w:t>.</w:t>
      </w:r>
      <w:r>
        <w:rPr>
          <w:rFonts w:ascii="Arial" w:hAnsi="Arial" w:cs="Arial" w:eastAsia="Arial"/>
          <w:sz w:val="18"/>
          <w:szCs w:val="18"/>
          <w:color w:val="313134"/>
          <w:spacing w:val="20"/>
          <w:w w:val="95"/>
        </w:rPr>
        <w:t> </w:t>
      </w:r>
      <w:r>
        <w:rPr>
          <w:rFonts w:ascii="Arial" w:hAnsi="Arial" w:cs="Arial" w:eastAsia="Arial"/>
          <w:sz w:val="18"/>
          <w:szCs w:val="18"/>
          <w:color w:val="6B6B6E"/>
          <w:spacing w:val="0"/>
          <w:w w:val="44"/>
        </w:rPr>
        <w:t>-</w:t>
      </w:r>
      <w:r>
        <w:rPr>
          <w:rFonts w:ascii="Arial" w:hAnsi="Arial" w:cs="Arial" w:eastAsia="Arial"/>
          <w:sz w:val="18"/>
          <w:szCs w:val="18"/>
          <w:color w:val="6B6B6E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C1C1F"/>
          <w:spacing w:val="0"/>
          <w:w w:val="100"/>
        </w:rPr>
        <w:t>rela</w:t>
      </w:r>
      <w:r>
        <w:rPr>
          <w:rFonts w:ascii="Arial" w:hAnsi="Arial" w:cs="Arial" w:eastAsia="Arial"/>
          <w:sz w:val="18"/>
          <w:szCs w:val="18"/>
          <w:color w:val="1C1C1F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C1C1F"/>
          <w:spacing w:val="0"/>
          <w:w w:val="100"/>
        </w:rPr>
        <w:t>iva</w:t>
      </w:r>
      <w:r>
        <w:rPr>
          <w:rFonts w:ascii="Arial" w:hAnsi="Arial" w:cs="Arial" w:eastAsia="Arial"/>
          <w:sz w:val="18"/>
          <w:szCs w:val="18"/>
          <w:color w:val="1C1C1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C1C1F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4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E0E0F"/>
          <w:spacing w:val="0"/>
          <w:w w:val="181"/>
        </w:rPr>
        <w:t>l</w:t>
      </w:r>
      <w:r>
        <w:rPr>
          <w:rFonts w:ascii="Arial" w:hAnsi="Arial" w:cs="Arial" w:eastAsia="Arial"/>
          <w:sz w:val="18"/>
          <w:szCs w:val="18"/>
          <w:color w:val="0E0E0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E0E0F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C1C1F"/>
          <w:spacing w:val="0"/>
          <w:w w:val="93"/>
        </w:rPr>
        <w:t>tratta</w:t>
      </w:r>
      <w:r>
        <w:rPr>
          <w:rFonts w:ascii="Arial" w:hAnsi="Arial" w:cs="Arial" w:eastAsia="Arial"/>
          <w:sz w:val="18"/>
          <w:szCs w:val="18"/>
          <w:color w:val="1C1C1F"/>
          <w:spacing w:val="-19"/>
          <w:w w:val="94"/>
        </w:rPr>
        <w:t>m</w:t>
      </w:r>
      <w:r>
        <w:rPr>
          <w:rFonts w:ascii="Arial" w:hAnsi="Arial" w:cs="Arial" w:eastAsia="Arial"/>
          <w:sz w:val="18"/>
          <w:szCs w:val="18"/>
          <w:color w:val="525254"/>
          <w:spacing w:val="-13"/>
          <w:w w:val="58"/>
        </w:rPr>
        <w:t>e</w:t>
      </w:r>
      <w:r>
        <w:rPr>
          <w:rFonts w:ascii="Arial" w:hAnsi="Arial" w:cs="Arial" w:eastAsia="Arial"/>
          <w:sz w:val="18"/>
          <w:szCs w:val="18"/>
          <w:color w:val="313134"/>
          <w:spacing w:val="0"/>
          <w:w w:val="95"/>
        </w:rPr>
        <w:t>nt</w:t>
      </w:r>
      <w:r>
        <w:rPr>
          <w:rFonts w:ascii="Arial" w:hAnsi="Arial" w:cs="Arial" w:eastAsia="Arial"/>
          <w:sz w:val="18"/>
          <w:szCs w:val="18"/>
          <w:color w:val="313134"/>
          <w:spacing w:val="0"/>
          <w:w w:val="96"/>
        </w:rPr>
        <w:t>o</w:t>
      </w:r>
      <w:r>
        <w:rPr>
          <w:rFonts w:ascii="Arial" w:hAnsi="Arial" w:cs="Arial" w:eastAsia="Arial"/>
          <w:sz w:val="18"/>
          <w:szCs w:val="18"/>
          <w:color w:val="313134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1C1C1F"/>
          <w:spacing w:val="0"/>
          <w:w w:val="100"/>
        </w:rPr>
        <w:t>del</w:t>
      </w:r>
      <w:r>
        <w:rPr>
          <w:rFonts w:ascii="Arial" w:hAnsi="Arial" w:cs="Arial" w:eastAsia="Arial"/>
          <w:sz w:val="18"/>
          <w:szCs w:val="18"/>
          <w:color w:val="1C1C1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C1C1F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4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313134"/>
          <w:spacing w:val="-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E0E0F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E0E0F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E0E0F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4"/>
          <w:spacing w:val="0"/>
          <w:w w:val="96"/>
        </w:rPr>
        <w:t>pub</w:t>
      </w:r>
      <w:r>
        <w:rPr>
          <w:rFonts w:ascii="Arial" w:hAnsi="Arial" w:cs="Arial" w:eastAsia="Arial"/>
          <w:sz w:val="18"/>
          <w:szCs w:val="18"/>
          <w:color w:val="313134"/>
          <w:spacing w:val="-56"/>
          <w:w w:val="96"/>
        </w:rPr>
        <w:t>b</w:t>
      </w:r>
      <w:r>
        <w:rPr>
          <w:rFonts w:ascii="Arial" w:hAnsi="Arial" w:cs="Arial" w:eastAsia="Arial"/>
          <w:sz w:val="18"/>
          <w:szCs w:val="18"/>
          <w:color w:val="6B6B6E"/>
          <w:spacing w:val="-61"/>
          <w:w w:val="181"/>
        </w:rPr>
        <w:t>i</w:t>
      </w:r>
      <w:r>
        <w:rPr>
          <w:rFonts w:ascii="Arial" w:hAnsi="Arial" w:cs="Arial" w:eastAsia="Arial"/>
          <w:sz w:val="18"/>
          <w:szCs w:val="18"/>
          <w:color w:val="313134"/>
          <w:spacing w:val="-4"/>
          <w:w w:val="96"/>
        </w:rPr>
        <w:t>l</w:t>
      </w:r>
      <w:r>
        <w:rPr>
          <w:rFonts w:ascii="Arial" w:hAnsi="Arial" w:cs="Arial" w:eastAsia="Arial"/>
          <w:sz w:val="18"/>
          <w:szCs w:val="18"/>
          <w:color w:val="313134"/>
          <w:spacing w:val="0"/>
          <w:w w:val="94"/>
        </w:rPr>
        <w:t>cat</w:t>
      </w:r>
      <w:r>
        <w:rPr>
          <w:rFonts w:ascii="Arial" w:hAnsi="Arial" w:cs="Arial" w:eastAsia="Arial"/>
          <w:sz w:val="18"/>
          <w:szCs w:val="18"/>
          <w:color w:val="313134"/>
          <w:spacing w:val="0"/>
          <w:w w:val="95"/>
        </w:rPr>
        <w:t>a</w:t>
      </w:r>
      <w:r>
        <w:rPr>
          <w:rFonts w:ascii="Arial" w:hAnsi="Arial" w:cs="Arial" w:eastAsia="Arial"/>
          <w:sz w:val="18"/>
          <w:szCs w:val="18"/>
          <w:color w:val="313134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4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4"/>
          <w:spacing w:val="0"/>
          <w:w w:val="100"/>
        </w:rPr>
        <w:t>sul</w:t>
      </w:r>
      <w:r>
        <w:rPr>
          <w:rFonts w:ascii="Arial" w:hAnsi="Arial" w:cs="Arial" w:eastAsia="Arial"/>
          <w:sz w:val="18"/>
          <w:szCs w:val="18"/>
          <w:color w:val="313134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4"/>
          <w:spacing w:val="-3"/>
          <w:w w:val="92"/>
        </w:rPr>
        <w:t>s</w:t>
      </w:r>
      <w:r>
        <w:rPr>
          <w:rFonts w:ascii="Arial" w:hAnsi="Arial" w:cs="Arial" w:eastAsia="Arial"/>
          <w:sz w:val="18"/>
          <w:szCs w:val="18"/>
          <w:color w:val="0E0E0F"/>
          <w:spacing w:val="-7"/>
          <w:w w:val="181"/>
        </w:rPr>
        <w:t>i</w:t>
      </w:r>
      <w:r>
        <w:rPr>
          <w:rFonts w:ascii="Arial" w:hAnsi="Arial" w:cs="Arial" w:eastAsia="Arial"/>
          <w:sz w:val="18"/>
          <w:szCs w:val="18"/>
          <w:color w:val="444446"/>
          <w:spacing w:val="0"/>
          <w:w w:val="101"/>
        </w:rPr>
        <w:t>to</w:t>
      </w:r>
      <w:r>
        <w:rPr>
          <w:rFonts w:ascii="Arial" w:hAnsi="Arial" w:cs="Arial" w:eastAsia="Arial"/>
          <w:sz w:val="18"/>
          <w:szCs w:val="18"/>
          <w:color w:val="444446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444446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44446"/>
          <w:spacing w:val="0"/>
          <w:w w:val="105"/>
        </w:rPr>
        <w:t>i</w:t>
      </w:r>
      <w:r>
        <w:rPr>
          <w:rFonts w:ascii="Arial" w:hAnsi="Arial" w:cs="Arial" w:eastAsia="Arial"/>
          <w:sz w:val="18"/>
          <w:szCs w:val="18"/>
          <w:color w:val="444446"/>
          <w:spacing w:val="1"/>
          <w:w w:val="105"/>
        </w:rPr>
        <w:t>n</w:t>
      </w:r>
      <w:r>
        <w:rPr>
          <w:rFonts w:ascii="Arial" w:hAnsi="Arial" w:cs="Arial" w:eastAsia="Arial"/>
          <w:sz w:val="18"/>
          <w:szCs w:val="18"/>
          <w:color w:val="1C1C1F"/>
          <w:spacing w:val="0"/>
          <w:w w:val="99"/>
        </w:rPr>
        <w:t>tell</w:t>
      </w:r>
      <w:r>
        <w:rPr>
          <w:rFonts w:ascii="Arial" w:hAnsi="Arial" w:cs="Arial" w:eastAsia="Arial"/>
          <w:sz w:val="18"/>
          <w:szCs w:val="18"/>
          <w:color w:val="1C1C1F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color w:val="1C1C1F"/>
          <w:spacing w:val="0"/>
          <w:w w:val="99"/>
        </w:rPr>
        <w:t>et</w:t>
      </w:r>
      <w:r>
        <w:rPr>
          <w:rFonts w:ascii="Arial" w:hAnsi="Arial" w:cs="Arial" w:eastAsia="Arial"/>
          <w:sz w:val="18"/>
          <w:szCs w:val="18"/>
          <w:color w:val="1C1C1F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313134"/>
          <w:spacing w:val="0"/>
          <w:w w:val="88"/>
        </w:rPr>
        <w:t>d</w:t>
      </w:r>
      <w:r>
        <w:rPr>
          <w:rFonts w:ascii="Arial" w:hAnsi="Arial" w:cs="Arial" w:eastAsia="Arial"/>
          <w:sz w:val="18"/>
          <w:szCs w:val="18"/>
          <w:color w:val="313134"/>
          <w:spacing w:val="-12"/>
          <w:w w:val="88"/>
        </w:rPr>
        <w:t>e</w:t>
      </w:r>
      <w:r>
        <w:rPr>
          <w:rFonts w:ascii="Arial" w:hAnsi="Arial" w:cs="Arial" w:eastAsia="Arial"/>
          <w:sz w:val="18"/>
          <w:szCs w:val="18"/>
          <w:color w:val="0E0E0F"/>
          <w:spacing w:val="0"/>
          <w:w w:val="154"/>
        </w:rPr>
        <w:t>i</w:t>
      </w:r>
      <w:r>
        <w:rPr>
          <w:rFonts w:ascii="Arial" w:hAnsi="Arial" w:cs="Arial" w:eastAsia="Arial"/>
          <w:sz w:val="18"/>
          <w:szCs w:val="18"/>
          <w:color w:val="0E0E0F"/>
          <w:spacing w:val="-19"/>
          <w:w w:val="154"/>
        </w:rPr>
        <w:t>i</w:t>
      </w:r>
      <w:r>
        <w:rPr>
          <w:rFonts w:ascii="Arial" w:hAnsi="Arial" w:cs="Arial" w:eastAsia="Arial"/>
          <w:sz w:val="18"/>
          <w:szCs w:val="18"/>
          <w:color w:val="313134"/>
          <w:spacing w:val="0"/>
          <w:w w:val="82"/>
        </w:rPr>
        <w:t>'</w:t>
      </w:r>
      <w:r>
        <w:rPr>
          <w:rFonts w:ascii="Arial" w:hAnsi="Arial" w:cs="Arial" w:eastAsia="Arial"/>
          <w:sz w:val="18"/>
          <w:szCs w:val="18"/>
          <w:color w:val="313134"/>
          <w:spacing w:val="-4"/>
          <w:w w:val="82"/>
        </w:rPr>
        <w:t>A</w:t>
      </w:r>
      <w:r>
        <w:rPr>
          <w:rFonts w:ascii="Arial" w:hAnsi="Arial" w:cs="Arial" w:eastAsia="Arial"/>
          <w:sz w:val="18"/>
          <w:szCs w:val="18"/>
          <w:color w:val="0E0E0F"/>
          <w:spacing w:val="0"/>
          <w:w w:val="106"/>
        </w:rPr>
        <w:t>m</w:t>
      </w:r>
      <w:r>
        <w:rPr>
          <w:rFonts w:ascii="Arial" w:hAnsi="Arial" w:cs="Arial" w:eastAsia="Arial"/>
          <w:sz w:val="18"/>
          <w:szCs w:val="18"/>
          <w:color w:val="0E0E0F"/>
          <w:spacing w:val="-9"/>
          <w:w w:val="106"/>
        </w:rPr>
        <w:t>m</w:t>
      </w:r>
      <w:r>
        <w:rPr>
          <w:rFonts w:ascii="Arial" w:hAnsi="Arial" w:cs="Arial" w:eastAsia="Arial"/>
          <w:sz w:val="18"/>
          <w:szCs w:val="18"/>
          <w:color w:val="313134"/>
          <w:spacing w:val="10"/>
          <w:w w:val="226"/>
        </w:rPr>
        <w:t>i</w:t>
      </w:r>
      <w:r>
        <w:rPr>
          <w:rFonts w:ascii="Arial" w:hAnsi="Arial" w:cs="Arial" w:eastAsia="Arial"/>
          <w:sz w:val="18"/>
          <w:szCs w:val="18"/>
          <w:color w:val="0E0E0F"/>
          <w:spacing w:val="-6"/>
          <w:w w:val="113"/>
        </w:rPr>
        <w:t>n</w:t>
      </w:r>
      <w:r>
        <w:rPr>
          <w:rFonts w:ascii="Arial" w:hAnsi="Arial" w:cs="Arial" w:eastAsia="Arial"/>
          <w:sz w:val="18"/>
          <w:szCs w:val="18"/>
          <w:color w:val="313134"/>
          <w:spacing w:val="0"/>
          <w:w w:val="89"/>
        </w:rPr>
        <w:t>ìs</w:t>
      </w:r>
      <w:r>
        <w:rPr>
          <w:rFonts w:ascii="Arial" w:hAnsi="Arial" w:cs="Arial" w:eastAsia="Arial"/>
          <w:sz w:val="18"/>
          <w:szCs w:val="18"/>
          <w:color w:val="313134"/>
          <w:spacing w:val="-6"/>
          <w:w w:val="89"/>
        </w:rPr>
        <w:t>t</w:t>
      </w:r>
      <w:r>
        <w:rPr>
          <w:rFonts w:ascii="Arial" w:hAnsi="Arial" w:cs="Arial" w:eastAsia="Arial"/>
          <w:sz w:val="18"/>
          <w:szCs w:val="18"/>
          <w:color w:val="0E0E0F"/>
          <w:spacing w:val="-5"/>
          <w:w w:val="113"/>
        </w:rPr>
        <w:t>r</w:t>
      </w:r>
      <w:r>
        <w:rPr>
          <w:rFonts w:ascii="Arial" w:hAnsi="Arial" w:cs="Arial" w:eastAsia="Arial"/>
          <w:sz w:val="18"/>
          <w:szCs w:val="18"/>
          <w:color w:val="313134"/>
          <w:spacing w:val="0"/>
          <w:w w:val="97"/>
        </w:rPr>
        <w:t>azlone</w:t>
      </w:r>
      <w:r>
        <w:rPr>
          <w:rFonts w:ascii="Arial" w:hAnsi="Arial" w:cs="Arial" w:eastAsia="Arial"/>
          <w:sz w:val="18"/>
          <w:szCs w:val="18"/>
          <w:color w:val="313134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4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C1C1F"/>
          <w:spacing w:val="0"/>
          <w:w w:val="94"/>
        </w:rPr>
        <w:t>destinatari</w:t>
      </w:r>
      <w:r>
        <w:rPr>
          <w:rFonts w:ascii="Arial" w:hAnsi="Arial" w:cs="Arial" w:eastAsia="Arial"/>
          <w:sz w:val="18"/>
          <w:szCs w:val="18"/>
          <w:color w:val="1C1C1F"/>
          <w:spacing w:val="-8"/>
          <w:w w:val="95"/>
        </w:rPr>
        <w:t>a</w:t>
      </w:r>
      <w:r>
        <w:rPr>
          <w:rFonts w:ascii="Arial" w:hAnsi="Arial" w:cs="Arial" w:eastAsia="Arial"/>
          <w:sz w:val="18"/>
          <w:szCs w:val="18"/>
          <w:color w:val="444446"/>
          <w:spacing w:val="0"/>
          <w:w w:val="149"/>
        </w:rPr>
        <w:t>,</w:t>
      </w:r>
      <w:r>
        <w:rPr>
          <w:rFonts w:ascii="Arial" w:hAnsi="Arial" w:cs="Arial" w:eastAsia="Arial"/>
          <w:sz w:val="18"/>
          <w:szCs w:val="18"/>
          <w:color w:val="444446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44446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4"/>
          <w:spacing w:val="0"/>
          <w:w w:val="100"/>
        </w:rPr>
        <w:t>che</w:t>
      </w:r>
      <w:r>
        <w:rPr>
          <w:rFonts w:ascii="Arial" w:hAnsi="Arial" w:cs="Arial" w:eastAsia="Arial"/>
          <w:sz w:val="18"/>
          <w:szCs w:val="18"/>
          <w:color w:val="313134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4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9"/>
          <w:szCs w:val="19"/>
          <w:color w:val="31313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4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E0E0F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E0E0F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E0E0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E0E0F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E0E0F"/>
          <w:spacing w:val="0"/>
          <w:w w:val="100"/>
        </w:rPr>
        <w:t>titola</w:t>
      </w:r>
      <w:r>
        <w:rPr>
          <w:rFonts w:ascii="Arial" w:hAnsi="Arial" w:cs="Arial" w:eastAsia="Arial"/>
          <w:sz w:val="18"/>
          <w:szCs w:val="18"/>
          <w:color w:val="0E0E0F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313134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313134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4"/>
          <w:spacing w:val="0"/>
          <w:w w:val="96"/>
        </w:rPr>
        <w:t>d</w:t>
      </w:r>
      <w:r>
        <w:rPr>
          <w:rFonts w:ascii="Arial" w:hAnsi="Arial" w:cs="Arial" w:eastAsia="Arial"/>
          <w:sz w:val="18"/>
          <w:szCs w:val="18"/>
          <w:color w:val="313134"/>
          <w:spacing w:val="-5"/>
          <w:w w:val="96"/>
        </w:rPr>
        <w:t>e</w:t>
      </w:r>
      <w:r>
        <w:rPr>
          <w:rFonts w:ascii="Arial" w:hAnsi="Arial" w:cs="Arial" w:eastAsia="Arial"/>
          <w:sz w:val="18"/>
          <w:szCs w:val="18"/>
          <w:color w:val="0E0E0F"/>
          <w:spacing w:val="0"/>
          <w:w w:val="181"/>
        </w:rPr>
        <w:t>l</w:t>
      </w:r>
      <w:r>
        <w:rPr>
          <w:rFonts w:ascii="Arial" w:hAnsi="Arial" w:cs="Arial" w:eastAsia="Arial"/>
          <w:sz w:val="18"/>
          <w:szCs w:val="18"/>
          <w:color w:val="0E0E0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E0E0F"/>
          <w:spacing w:val="-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4"/>
          <w:spacing w:val="0"/>
          <w:w w:val="100"/>
        </w:rPr>
        <w:t>trattame</w:t>
      </w:r>
      <w:r>
        <w:rPr>
          <w:rFonts w:ascii="Arial" w:hAnsi="Arial" w:cs="Arial" w:eastAsia="Arial"/>
          <w:sz w:val="18"/>
          <w:szCs w:val="18"/>
          <w:color w:val="313134"/>
          <w:spacing w:val="-1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E0E0F"/>
          <w:spacing w:val="-8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313134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4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C1C1F"/>
          <w:spacing w:val="0"/>
          <w:w w:val="84"/>
        </w:rPr>
        <w:t>d</w:t>
      </w:r>
      <w:r>
        <w:rPr>
          <w:rFonts w:ascii="Arial" w:hAnsi="Arial" w:cs="Arial" w:eastAsia="Arial"/>
          <w:sz w:val="18"/>
          <w:szCs w:val="18"/>
          <w:color w:val="1C1C1F"/>
          <w:spacing w:val="-2"/>
          <w:w w:val="84"/>
        </w:rPr>
        <w:t>e</w:t>
      </w:r>
      <w:r>
        <w:rPr>
          <w:rFonts w:ascii="Arial" w:hAnsi="Arial" w:cs="Arial" w:eastAsia="Arial"/>
          <w:sz w:val="18"/>
          <w:szCs w:val="18"/>
          <w:color w:val="525254"/>
          <w:spacing w:val="-2"/>
          <w:w w:val="226"/>
        </w:rPr>
      </w:r>
      <w:r>
        <w:rPr>
          <w:rFonts w:ascii="Arial" w:hAnsi="Arial" w:cs="Arial" w:eastAsia="Arial"/>
          <w:sz w:val="18"/>
          <w:szCs w:val="18"/>
          <w:color w:val="525254"/>
          <w:spacing w:val="5"/>
          <w:w w:val="226"/>
          <w:emboss/>
        </w:rPr>
        <w:t>l</w:t>
      </w:r>
      <w:r>
        <w:rPr>
          <w:rFonts w:ascii="Arial" w:hAnsi="Arial" w:cs="Arial" w:eastAsia="Arial"/>
          <w:sz w:val="18"/>
          <w:szCs w:val="18"/>
          <w:color w:val="525254"/>
          <w:spacing w:val="5"/>
          <w:w w:val="226"/>
          <w:emboss/>
        </w:rPr>
      </w:r>
      <w:r>
        <w:rPr>
          <w:rFonts w:ascii="Arial" w:hAnsi="Arial" w:cs="Arial" w:eastAsia="Arial"/>
          <w:sz w:val="18"/>
          <w:szCs w:val="18"/>
          <w:color w:val="525254"/>
          <w:spacing w:val="5"/>
          <w:w w:val="226"/>
        </w:rPr>
      </w:r>
      <w:r>
        <w:rPr>
          <w:rFonts w:ascii="Arial" w:hAnsi="Arial" w:cs="Arial" w:eastAsia="Arial"/>
          <w:sz w:val="18"/>
          <w:szCs w:val="18"/>
          <w:color w:val="525254"/>
          <w:spacing w:val="5"/>
          <w:w w:val="226"/>
        </w:rPr>
      </w:r>
      <w:r>
        <w:rPr>
          <w:rFonts w:ascii="Arial" w:hAnsi="Arial" w:cs="Arial" w:eastAsia="Arial"/>
          <w:sz w:val="18"/>
          <w:szCs w:val="18"/>
          <w:color w:val="313134"/>
          <w:spacing w:val="0"/>
          <w:w w:val="83"/>
        </w:rPr>
        <w:t>e</w:t>
      </w:r>
      <w:r>
        <w:rPr>
          <w:rFonts w:ascii="Arial" w:hAnsi="Arial" w:cs="Arial" w:eastAsia="Arial"/>
          <w:sz w:val="18"/>
          <w:szCs w:val="18"/>
          <w:color w:val="313134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4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4"/>
          <w:spacing w:val="0"/>
          <w:w w:val="94"/>
        </w:rPr>
        <w:t>i</w:t>
      </w:r>
      <w:r>
        <w:rPr>
          <w:rFonts w:ascii="Arial" w:hAnsi="Arial" w:cs="Arial" w:eastAsia="Arial"/>
          <w:sz w:val="18"/>
          <w:szCs w:val="18"/>
          <w:color w:val="313134"/>
          <w:spacing w:val="-16"/>
          <w:w w:val="94"/>
        </w:rPr>
        <w:t>n</w:t>
      </w:r>
      <w:r>
        <w:rPr>
          <w:rFonts w:ascii="Arial" w:hAnsi="Arial" w:cs="Arial" w:eastAsia="Arial"/>
          <w:sz w:val="18"/>
          <w:szCs w:val="18"/>
          <w:color w:val="0E0E0F"/>
          <w:spacing w:val="-6"/>
          <w:w w:val="94"/>
        </w:rPr>
        <w:t>f</w:t>
      </w:r>
      <w:r>
        <w:rPr>
          <w:rFonts w:ascii="Arial" w:hAnsi="Arial" w:cs="Arial" w:eastAsia="Arial"/>
          <w:sz w:val="18"/>
          <w:szCs w:val="18"/>
          <w:color w:val="313134"/>
          <w:spacing w:val="0"/>
          <w:w w:val="94"/>
        </w:rPr>
        <w:t>ormazioni</w:t>
      </w:r>
      <w:r>
        <w:rPr>
          <w:rFonts w:ascii="Arial" w:hAnsi="Arial" w:cs="Arial" w:eastAsia="Arial"/>
          <w:sz w:val="18"/>
          <w:szCs w:val="18"/>
          <w:color w:val="313134"/>
          <w:spacing w:val="35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1C1C1F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444446"/>
          <w:spacing w:val="0"/>
          <w:w w:val="100"/>
        </w:rPr>
        <w:t>ra</w:t>
      </w:r>
      <w:r>
        <w:rPr>
          <w:rFonts w:ascii="Arial" w:hAnsi="Arial" w:cs="Arial" w:eastAsia="Arial"/>
          <w:sz w:val="18"/>
          <w:szCs w:val="18"/>
          <w:color w:val="444446"/>
          <w:spacing w:val="-4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1C1C1F"/>
          <w:spacing w:val="0"/>
          <w:w w:val="100"/>
        </w:rPr>
        <w:t>messe</w:t>
      </w:r>
      <w:r>
        <w:rPr>
          <w:rFonts w:ascii="Arial" w:hAnsi="Arial" w:cs="Arial" w:eastAsia="Arial"/>
          <w:sz w:val="18"/>
          <w:szCs w:val="18"/>
          <w:color w:val="1C1C1F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4"/>
          <w:spacing w:val="0"/>
          <w:w w:val="100"/>
        </w:rPr>
        <w:t>all'att</w:t>
      </w:r>
      <w:r>
        <w:rPr>
          <w:rFonts w:ascii="Arial" w:hAnsi="Arial" w:cs="Arial" w:eastAsia="Arial"/>
          <w:sz w:val="18"/>
          <w:szCs w:val="18"/>
          <w:color w:val="313134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313134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C1C1F"/>
          <w:spacing w:val="0"/>
          <w:w w:val="100"/>
        </w:rPr>
        <w:t>della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16" w:lineRule="exact"/>
        <w:ind w:left="546" w:right="14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C1C1F"/>
          <w:spacing w:val="0"/>
          <w:w w:val="100"/>
        </w:rPr>
        <w:t>presentazion</w:t>
      </w:r>
      <w:r>
        <w:rPr>
          <w:rFonts w:ascii="Arial" w:hAnsi="Arial" w:cs="Arial" w:eastAsia="Arial"/>
          <w:sz w:val="18"/>
          <w:szCs w:val="18"/>
          <w:color w:val="1C1C1F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1C1C1F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4"/>
          <w:spacing w:val="0"/>
          <w:w w:val="96"/>
        </w:rPr>
        <w:t>d</w:t>
      </w:r>
      <w:r>
        <w:rPr>
          <w:rFonts w:ascii="Arial" w:hAnsi="Arial" w:cs="Arial" w:eastAsia="Arial"/>
          <w:sz w:val="18"/>
          <w:szCs w:val="18"/>
          <w:color w:val="313134"/>
          <w:spacing w:val="-11"/>
          <w:w w:val="96"/>
        </w:rPr>
        <w:t>e</w:t>
      </w:r>
      <w:r>
        <w:rPr>
          <w:rFonts w:ascii="Arial" w:hAnsi="Arial" w:cs="Arial" w:eastAsia="Arial"/>
          <w:sz w:val="18"/>
          <w:szCs w:val="18"/>
          <w:color w:val="0E0E0F"/>
          <w:spacing w:val="0"/>
          <w:w w:val="128"/>
        </w:rPr>
        <w:t>l</w:t>
      </w:r>
      <w:r>
        <w:rPr>
          <w:rFonts w:ascii="Arial" w:hAnsi="Arial" w:cs="Arial" w:eastAsia="Arial"/>
          <w:sz w:val="18"/>
          <w:szCs w:val="18"/>
          <w:color w:val="0E0E0F"/>
          <w:spacing w:val="-20"/>
          <w:w w:val="128"/>
        </w:rPr>
        <w:t>l</w:t>
      </w:r>
      <w:r>
        <w:rPr>
          <w:rFonts w:ascii="Arial" w:hAnsi="Arial" w:cs="Arial" w:eastAsia="Arial"/>
          <w:sz w:val="18"/>
          <w:szCs w:val="18"/>
          <w:color w:val="313134"/>
          <w:spacing w:val="0"/>
          <w:w w:val="104"/>
        </w:rPr>
        <w:t>'i</w:t>
      </w:r>
      <w:r>
        <w:rPr>
          <w:rFonts w:ascii="Arial" w:hAnsi="Arial" w:cs="Arial" w:eastAsia="Arial"/>
          <w:sz w:val="18"/>
          <w:szCs w:val="18"/>
          <w:color w:val="313134"/>
          <w:spacing w:val="-9"/>
          <w:w w:val="105"/>
        </w:rPr>
        <w:t>s</w:t>
      </w:r>
      <w:r>
        <w:rPr>
          <w:rFonts w:ascii="Arial" w:hAnsi="Arial" w:cs="Arial" w:eastAsia="Arial"/>
          <w:sz w:val="18"/>
          <w:szCs w:val="18"/>
          <w:color w:val="0E0E0F"/>
          <w:spacing w:val="-1"/>
          <w:w w:val="109"/>
        </w:rPr>
        <w:t>t</w:t>
      </w:r>
      <w:r>
        <w:rPr>
          <w:rFonts w:ascii="Arial" w:hAnsi="Arial" w:cs="Arial" w:eastAsia="Arial"/>
          <w:sz w:val="18"/>
          <w:szCs w:val="18"/>
          <w:color w:val="313134"/>
          <w:spacing w:val="0"/>
          <w:w w:val="95"/>
        </w:rPr>
        <w:t>a</w:t>
      </w:r>
      <w:r>
        <w:rPr>
          <w:rFonts w:ascii="Arial" w:hAnsi="Arial" w:cs="Arial" w:eastAsia="Arial"/>
          <w:sz w:val="18"/>
          <w:szCs w:val="18"/>
          <w:color w:val="313134"/>
          <w:spacing w:val="-10"/>
          <w:w w:val="95"/>
        </w:rPr>
        <w:t>n</w:t>
      </w:r>
      <w:r>
        <w:rPr>
          <w:rFonts w:ascii="Arial" w:hAnsi="Arial" w:cs="Arial" w:eastAsia="Arial"/>
          <w:sz w:val="18"/>
          <w:szCs w:val="18"/>
          <w:color w:val="0E0E0F"/>
          <w:spacing w:val="5"/>
          <w:w w:val="95"/>
        </w:rPr>
        <w:t>z</w:t>
      </w:r>
      <w:r>
        <w:rPr>
          <w:rFonts w:ascii="Arial" w:hAnsi="Arial" w:cs="Arial" w:eastAsia="Arial"/>
          <w:sz w:val="18"/>
          <w:szCs w:val="18"/>
          <w:color w:val="313134"/>
          <w:spacing w:val="0"/>
          <w:w w:val="94"/>
        </w:rPr>
        <w:t>a.</w:t>
      </w:r>
      <w:r>
        <w:rPr>
          <w:rFonts w:ascii="Arial" w:hAnsi="Arial" w:cs="Arial" w:eastAsia="Arial"/>
          <w:sz w:val="18"/>
          <w:szCs w:val="18"/>
          <w:color w:val="313134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4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4"/>
          <w:spacing w:val="0"/>
          <w:w w:val="100"/>
        </w:rPr>
        <w:t>GLOBO</w:t>
      </w:r>
      <w:r>
        <w:rPr>
          <w:rFonts w:ascii="Arial" w:hAnsi="Arial" w:cs="Arial" w:eastAsia="Arial"/>
          <w:sz w:val="18"/>
          <w:szCs w:val="18"/>
          <w:color w:val="313134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4"/>
          <w:spacing w:val="0"/>
          <w:w w:val="97"/>
        </w:rPr>
        <w:t>s</w:t>
      </w:r>
      <w:r>
        <w:rPr>
          <w:rFonts w:ascii="Arial" w:hAnsi="Arial" w:cs="Arial" w:eastAsia="Arial"/>
          <w:sz w:val="18"/>
          <w:szCs w:val="18"/>
          <w:color w:val="313134"/>
          <w:spacing w:val="-2"/>
          <w:w w:val="97"/>
        </w:rPr>
        <w:t>r</w:t>
      </w:r>
      <w:r>
        <w:rPr>
          <w:rFonts w:ascii="Arial" w:hAnsi="Arial" w:cs="Arial" w:eastAsia="Arial"/>
          <w:sz w:val="18"/>
          <w:szCs w:val="18"/>
          <w:color w:val="0E0E0F"/>
          <w:spacing w:val="0"/>
          <w:w w:val="136"/>
        </w:rPr>
        <w:t>l</w:t>
      </w:r>
      <w:r>
        <w:rPr>
          <w:rFonts w:ascii="Arial" w:hAnsi="Arial" w:cs="Arial" w:eastAsia="Arial"/>
          <w:sz w:val="18"/>
          <w:szCs w:val="18"/>
          <w:color w:val="0E0E0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E0E0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C1C1F"/>
          <w:spacing w:val="0"/>
          <w:w w:val="129"/>
        </w:rPr>
        <w:t>è</w:t>
      </w:r>
      <w:r>
        <w:rPr>
          <w:rFonts w:ascii="Times New Roman" w:hAnsi="Times New Roman" w:cs="Times New Roman" w:eastAsia="Times New Roman"/>
          <w:sz w:val="19"/>
          <w:szCs w:val="19"/>
          <w:color w:val="1C1C1F"/>
          <w:spacing w:val="46"/>
          <w:w w:val="129"/>
        </w:rPr>
        <w:t> </w:t>
      </w:r>
      <w:r>
        <w:rPr>
          <w:rFonts w:ascii="Arial" w:hAnsi="Arial" w:cs="Arial" w:eastAsia="Arial"/>
          <w:sz w:val="18"/>
          <w:szCs w:val="18"/>
          <w:color w:val="1C1C1F"/>
          <w:spacing w:val="0"/>
          <w:w w:val="100"/>
        </w:rPr>
        <w:t>stat</w:t>
      </w:r>
      <w:r>
        <w:rPr>
          <w:rFonts w:ascii="Arial" w:hAnsi="Arial" w:cs="Arial" w:eastAsia="Arial"/>
          <w:sz w:val="18"/>
          <w:szCs w:val="18"/>
          <w:color w:val="1C1C1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1C1C1F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C1C1F"/>
          <w:spacing w:val="0"/>
          <w:w w:val="100"/>
        </w:rPr>
        <w:t>da</w:t>
      </w:r>
      <w:r>
        <w:rPr>
          <w:rFonts w:ascii="Arial" w:hAnsi="Arial" w:cs="Arial" w:eastAsia="Arial"/>
          <w:sz w:val="18"/>
          <w:szCs w:val="18"/>
          <w:color w:val="1C1C1F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C1C1F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C1C1F"/>
          <w:spacing w:val="0"/>
          <w:w w:val="100"/>
        </w:rPr>
        <w:t>quèst</w:t>
      </w:r>
      <w:r>
        <w:rPr>
          <w:rFonts w:ascii="Arial" w:hAnsi="Arial" w:cs="Arial" w:eastAsia="Arial"/>
          <w:sz w:val="18"/>
          <w:szCs w:val="18"/>
          <w:color w:val="1C1C1F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1C1C1F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4"/>
          <w:spacing w:val="0"/>
          <w:w w:val="90"/>
        </w:rPr>
        <w:t>es</w:t>
      </w:r>
      <w:r>
        <w:rPr>
          <w:rFonts w:ascii="Arial" w:hAnsi="Arial" w:cs="Arial" w:eastAsia="Arial"/>
          <w:sz w:val="18"/>
          <w:szCs w:val="18"/>
          <w:color w:val="313134"/>
          <w:spacing w:val="-13"/>
          <w:w w:val="90"/>
        </w:rPr>
        <w:t>c</w:t>
      </w:r>
      <w:r>
        <w:rPr>
          <w:rFonts w:ascii="Arial" w:hAnsi="Arial" w:cs="Arial" w:eastAsia="Arial"/>
          <w:sz w:val="18"/>
          <w:szCs w:val="18"/>
          <w:color w:val="0E0E0F"/>
          <w:spacing w:val="0"/>
          <w:w w:val="90"/>
        </w:rPr>
        <w:t>lu</w:t>
      </w:r>
      <w:r>
        <w:rPr>
          <w:rFonts w:ascii="Arial" w:hAnsi="Arial" w:cs="Arial" w:eastAsia="Arial"/>
          <w:sz w:val="18"/>
          <w:szCs w:val="18"/>
          <w:color w:val="0E0E0F"/>
          <w:spacing w:val="-18"/>
          <w:w w:val="90"/>
        </w:rPr>
        <w:t>s</w:t>
      </w:r>
      <w:r>
        <w:rPr>
          <w:rFonts w:ascii="Arial" w:hAnsi="Arial" w:cs="Arial" w:eastAsia="Arial"/>
          <w:sz w:val="18"/>
          <w:szCs w:val="18"/>
          <w:color w:val="444446"/>
          <w:spacing w:val="0"/>
          <w:w w:val="90"/>
        </w:rPr>
        <w:t>ivamen</w:t>
      </w:r>
      <w:r>
        <w:rPr>
          <w:rFonts w:ascii="Arial" w:hAnsi="Arial" w:cs="Arial" w:eastAsia="Arial"/>
          <w:sz w:val="18"/>
          <w:szCs w:val="18"/>
          <w:color w:val="444446"/>
          <w:spacing w:val="-8"/>
          <w:w w:val="90"/>
        </w:rPr>
        <w:t>t</w:t>
      </w:r>
      <w:r>
        <w:rPr>
          <w:rFonts w:ascii="Arial" w:hAnsi="Arial" w:cs="Arial" w:eastAsia="Arial"/>
          <w:sz w:val="18"/>
          <w:szCs w:val="18"/>
          <w:color w:val="1C1C1F"/>
          <w:spacing w:val="0"/>
          <w:w w:val="90"/>
        </w:rPr>
        <w:t>e</w:t>
      </w:r>
      <w:r>
        <w:rPr>
          <w:rFonts w:ascii="Arial" w:hAnsi="Arial" w:cs="Arial" w:eastAsia="Arial"/>
          <w:sz w:val="18"/>
          <w:szCs w:val="18"/>
          <w:color w:val="1C1C1F"/>
          <w:spacing w:val="0"/>
          <w:w w:val="90"/>
        </w:rPr>
        <w:t> </w:t>
      </w:r>
      <w:r>
        <w:rPr>
          <w:rFonts w:ascii="Arial" w:hAnsi="Arial" w:cs="Arial" w:eastAsia="Arial"/>
          <w:sz w:val="18"/>
          <w:szCs w:val="18"/>
          <w:color w:val="1C1C1F"/>
          <w:spacing w:val="10"/>
          <w:w w:val="90"/>
        </w:rPr>
        <w:t> </w:t>
      </w:r>
      <w:r>
        <w:rPr>
          <w:rFonts w:ascii="Arial" w:hAnsi="Arial" w:cs="Arial" w:eastAsia="Arial"/>
          <w:sz w:val="18"/>
          <w:szCs w:val="18"/>
          <w:color w:val="1C1C1F"/>
          <w:spacing w:val="0"/>
          <w:w w:val="111"/>
        </w:rPr>
        <w:t>i</w:t>
      </w:r>
      <w:r>
        <w:rPr>
          <w:rFonts w:ascii="Arial" w:hAnsi="Arial" w:cs="Arial" w:eastAsia="Arial"/>
          <w:sz w:val="18"/>
          <w:szCs w:val="18"/>
          <w:color w:val="1C1C1F"/>
          <w:spacing w:val="-20"/>
          <w:w w:val="111"/>
        </w:rPr>
        <w:t>n</w:t>
      </w:r>
      <w:r>
        <w:rPr>
          <w:rFonts w:ascii="Arial" w:hAnsi="Arial" w:cs="Arial" w:eastAsia="Arial"/>
          <w:sz w:val="18"/>
          <w:szCs w:val="18"/>
          <w:color w:val="444446"/>
          <w:spacing w:val="0"/>
          <w:w w:val="98"/>
        </w:rPr>
        <w:t>c</w:t>
      </w:r>
      <w:r>
        <w:rPr>
          <w:rFonts w:ascii="Arial" w:hAnsi="Arial" w:cs="Arial" w:eastAsia="Arial"/>
          <w:sz w:val="18"/>
          <w:szCs w:val="18"/>
          <w:color w:val="444446"/>
          <w:spacing w:val="-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1C1C1F"/>
          <w:spacing w:val="-2"/>
          <w:w w:val="99"/>
        </w:rPr>
        <w:t>r</w:t>
      </w:r>
      <w:r>
        <w:rPr>
          <w:rFonts w:ascii="Arial" w:hAnsi="Arial" w:cs="Arial" w:eastAsia="Arial"/>
          <w:sz w:val="18"/>
          <w:szCs w:val="18"/>
          <w:color w:val="525254"/>
          <w:spacing w:val="-13"/>
          <w:w w:val="136"/>
        </w:rPr>
        <w:t>i</w:t>
      </w:r>
      <w:r>
        <w:rPr>
          <w:rFonts w:ascii="Arial" w:hAnsi="Arial" w:cs="Arial" w:eastAsia="Arial"/>
          <w:sz w:val="18"/>
          <w:szCs w:val="18"/>
          <w:color w:val="313134"/>
          <w:spacing w:val="0"/>
          <w:w w:val="94"/>
        </w:rPr>
        <w:t>cat</w:t>
      </w:r>
      <w:r>
        <w:rPr>
          <w:rFonts w:ascii="Arial" w:hAnsi="Arial" w:cs="Arial" w:eastAsia="Arial"/>
          <w:sz w:val="18"/>
          <w:szCs w:val="18"/>
          <w:color w:val="313134"/>
          <w:spacing w:val="0"/>
          <w:w w:val="95"/>
        </w:rPr>
        <w:t>a</w:t>
      </w:r>
      <w:r>
        <w:rPr>
          <w:rFonts w:ascii="Arial" w:hAnsi="Arial" w:cs="Arial" w:eastAsia="Arial"/>
          <w:sz w:val="18"/>
          <w:szCs w:val="18"/>
          <w:color w:val="313134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4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4"/>
          <w:spacing w:val="0"/>
          <w:w w:val="100"/>
        </w:rPr>
        <w:t>quale</w:t>
      </w:r>
      <w:r>
        <w:rPr>
          <w:rFonts w:ascii="Arial" w:hAnsi="Arial" w:cs="Arial" w:eastAsia="Arial"/>
          <w:sz w:val="18"/>
          <w:szCs w:val="18"/>
          <w:color w:val="313134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C1C1F"/>
          <w:spacing w:val="0"/>
          <w:w w:val="100"/>
        </w:rPr>
        <w:t>respons</w:t>
      </w:r>
      <w:r>
        <w:rPr>
          <w:rFonts w:ascii="Arial" w:hAnsi="Arial" w:cs="Arial" w:eastAsia="Arial"/>
          <w:sz w:val="18"/>
          <w:szCs w:val="18"/>
          <w:color w:val="1C1C1F"/>
          <w:spacing w:val="-1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444446"/>
          <w:spacing w:val="0"/>
          <w:w w:val="100"/>
        </w:rPr>
        <w:t>bile</w:t>
      </w:r>
      <w:r>
        <w:rPr>
          <w:rFonts w:ascii="Arial" w:hAnsi="Arial" w:cs="Arial" w:eastAsia="Arial"/>
          <w:sz w:val="18"/>
          <w:szCs w:val="18"/>
          <w:color w:val="444446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13134"/>
          <w:spacing w:val="0"/>
          <w:w w:val="96"/>
        </w:rPr>
        <w:t>d</w:t>
      </w:r>
      <w:r>
        <w:rPr>
          <w:rFonts w:ascii="Arial" w:hAnsi="Arial" w:cs="Arial" w:eastAsia="Arial"/>
          <w:sz w:val="18"/>
          <w:szCs w:val="18"/>
          <w:color w:val="313134"/>
          <w:spacing w:val="-13"/>
          <w:w w:val="96"/>
        </w:rPr>
        <w:t>e</w:t>
      </w:r>
      <w:r>
        <w:rPr>
          <w:rFonts w:ascii="Arial" w:hAnsi="Arial" w:cs="Arial" w:eastAsia="Arial"/>
          <w:sz w:val="18"/>
          <w:szCs w:val="18"/>
          <w:color w:val="0E0E0F"/>
          <w:spacing w:val="0"/>
          <w:w w:val="181"/>
        </w:rPr>
        <w:t>l</w:t>
      </w:r>
      <w:r>
        <w:rPr>
          <w:rFonts w:ascii="Arial" w:hAnsi="Arial" w:cs="Arial" w:eastAsia="Arial"/>
          <w:sz w:val="18"/>
          <w:szCs w:val="18"/>
          <w:color w:val="0E0E0F"/>
          <w:spacing w:val="0"/>
          <w:w w:val="181"/>
        </w:rPr>
        <w:t> </w:t>
      </w:r>
      <w:r>
        <w:rPr>
          <w:rFonts w:ascii="Arial" w:hAnsi="Arial" w:cs="Arial" w:eastAsia="Arial"/>
          <w:sz w:val="18"/>
          <w:szCs w:val="18"/>
          <w:color w:val="1C1C1F"/>
          <w:spacing w:val="0"/>
          <w:w w:val="100"/>
        </w:rPr>
        <w:t>trattamento.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3.992777" w:type="dxa"/>
      </w:tblPr>
      <w:tblGrid/>
      <w:tr>
        <w:trPr>
          <w:trHeight w:val="729" w:hRule="exact"/>
        </w:trPr>
        <w:tc>
          <w:tcPr>
            <w:tcW w:w="3070" w:type="dxa"/>
            <w:gridSpan w:val="2"/>
            <w:tcBorders>
              <w:top w:val="single" w:sz="5.724592" w:space="0" w:color="38384B"/>
              <w:bottom w:val="single" w:sz="5.724592" w:space="0" w:color="443F48"/>
              <w:left w:val="single" w:sz="5.724592" w:space="0" w:color="343438"/>
              <w:right w:val="single" w:sz="5.724592" w:space="0" w:color="38383B"/>
            </w:tcBorders>
          </w:tcPr>
          <w:p>
            <w:pPr/>
            <w:rPr/>
          </w:p>
        </w:tc>
        <w:tc>
          <w:tcPr>
            <w:tcW w:w="3027" w:type="dxa"/>
            <w:gridSpan w:val="2"/>
            <w:tcBorders>
              <w:top w:val="single" w:sz="5.724592" w:space="0" w:color="38384B"/>
              <w:bottom w:val="single" w:sz="5.724592" w:space="0" w:color="443F48"/>
              <w:left w:val="single" w:sz="5.724592" w:space="0" w:color="38383B"/>
              <w:right w:val="single" w:sz="5.724592" w:space="0" w:color="444444"/>
            </w:tcBorders>
          </w:tcPr>
          <w:p>
            <w:pPr/>
            <w:rPr/>
          </w:p>
        </w:tc>
        <w:tc>
          <w:tcPr>
            <w:tcW w:w="3109" w:type="dxa"/>
            <w:tcBorders>
              <w:top w:val="single" w:sz="5.724592" w:space="0" w:color="38384B"/>
              <w:bottom w:val="single" w:sz="5.724592" w:space="0" w:color="443F48"/>
              <w:left w:val="single" w:sz="5.724592" w:space="0" w:color="444444"/>
              <w:right w:val="single" w:sz="5.724592" w:space="0" w:color="48484B"/>
            </w:tcBorders>
          </w:tcPr>
          <w:p>
            <w:pPr/>
            <w:rPr/>
          </w:p>
        </w:tc>
      </w:tr>
      <w:tr>
        <w:trPr>
          <w:trHeight w:val="154" w:hRule="exact"/>
        </w:trPr>
        <w:tc>
          <w:tcPr>
            <w:tcW w:w="3070" w:type="dxa"/>
            <w:gridSpan w:val="2"/>
            <w:tcBorders>
              <w:top w:val="single" w:sz="5.724592" w:space="0" w:color="443F48"/>
              <w:bottom w:val="single" w:sz="5.724592" w:space="0" w:color="3F3B3F"/>
              <w:left w:val="single" w:sz="5.724592" w:space="0" w:color="343438"/>
              <w:right w:val="single" w:sz="5.724592" w:space="0" w:color="38383B"/>
            </w:tcBorders>
          </w:tcPr>
          <w:p>
            <w:pPr>
              <w:spacing w:before="0" w:after="0" w:line="129" w:lineRule="exact"/>
              <w:ind w:left="1033" w:right="1237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color w:val="8C8C8C"/>
                <w:spacing w:val="8"/>
                <w:w w:val="214"/>
              </w:rPr>
              <w:t>·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color w:val="8C8C8C"/>
                <w:spacing w:val="2"/>
                <w:w w:val="107"/>
              </w:rPr>
              <w:t>·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color w:val="A5A5A7"/>
                <w:spacing w:val="0"/>
                <w:w w:val="121"/>
              </w:rPr>
              <w:t>.'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color w:val="A5A5A7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color w:val="A5A5A7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color w:val="1C1C1F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color w:val="1C1C1F"/>
                <w:spacing w:val="-4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color w:val="52525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color w:val="525254"/>
                <w:spacing w:val="-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color w:val="31313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color w:val="31313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color w:val="8C8C8C"/>
                <w:spacing w:val="0"/>
                <w:w w:val="150"/>
              </w:rPr>
              <w:t>;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3027" w:type="dxa"/>
            <w:gridSpan w:val="2"/>
            <w:tcBorders>
              <w:top w:val="single" w:sz="5.724592" w:space="0" w:color="443F48"/>
              <w:bottom w:val="single" w:sz="5.724592" w:space="0" w:color="3F3B3F"/>
              <w:left w:val="single" w:sz="5.724592" w:space="0" w:color="38383B"/>
              <w:right w:val="single" w:sz="5.724592" w:space="0" w:color="444444"/>
            </w:tcBorders>
          </w:tcPr>
          <w:p>
            <w:pPr/>
            <w:rPr/>
          </w:p>
        </w:tc>
        <w:tc>
          <w:tcPr>
            <w:tcW w:w="3109" w:type="dxa"/>
            <w:tcBorders>
              <w:top w:val="single" w:sz="5.724592" w:space="0" w:color="443F48"/>
              <w:bottom w:val="single" w:sz="5.724592" w:space="0" w:color="3F3B3F"/>
              <w:left w:val="single" w:sz="5.724592" w:space="0" w:color="444444"/>
              <w:right w:val="single" w:sz="5.724592" w:space="0" w:color="48484B"/>
            </w:tcBorders>
          </w:tcPr>
          <w:p>
            <w:pPr>
              <w:spacing w:before="2" w:after="0" w:line="138" w:lineRule="exact"/>
              <w:ind w:left="1204" w:right="1002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color w:val="313134"/>
                <w:w w:val="105"/>
              </w:rPr>
              <w:t>I</w:t>
            </w:r>
            <w:r>
              <w:rPr>
                <w:rFonts w:ascii="Arial" w:hAnsi="Arial" w:cs="Arial" w:eastAsia="Arial"/>
                <w:sz w:val="12"/>
                <w:szCs w:val="12"/>
                <w:color w:val="313134"/>
                <w:w w:val="106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color w:val="313134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313134"/>
                <w:spacing w:val="0"/>
                <w:w w:val="91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313134"/>
                <w:spacing w:val="0"/>
                <w:w w:val="9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313134"/>
                <w:spacing w:val="-2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525254"/>
                <w:spacing w:val="0"/>
                <w:w w:val="88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525254"/>
                <w:spacing w:val="-6"/>
                <w:w w:val="89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6B6B6E"/>
                <w:spacing w:val="-6"/>
                <w:w w:val="95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525254"/>
                <w:spacing w:val="1"/>
                <w:w w:val="95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313134"/>
                <w:spacing w:val="0"/>
                <w:w w:val="7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313134"/>
                <w:spacing w:val="3"/>
                <w:w w:val="8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525254"/>
                <w:spacing w:val="-5"/>
                <w:w w:val="85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6B6B6E"/>
                <w:spacing w:val="2"/>
                <w:w w:val="78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313134"/>
                <w:spacing w:val="0"/>
                <w:w w:val="150"/>
                <w:b/>
                <w:bCs/>
              </w:rPr>
              <w:t>•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313134"/>
                <w:spacing w:val="0"/>
                <w:w w:val="100"/>
                <w:b/>
                <w:bCs/>
              </w:rPr>
              <w:t> 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313134"/>
                <w:spacing w:val="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A5A5A7"/>
                <w:spacing w:val="0"/>
                <w:w w:val="166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</w:tr>
      <w:tr>
        <w:trPr>
          <w:trHeight w:val="725" w:hRule="exact"/>
        </w:trPr>
        <w:tc>
          <w:tcPr>
            <w:tcW w:w="3070" w:type="dxa"/>
            <w:gridSpan w:val="2"/>
            <w:tcBorders>
              <w:top w:val="single" w:sz="5.724592" w:space="0" w:color="3F3B3F"/>
              <w:bottom w:val="single" w:sz="5.724592" w:space="0" w:color="443F48"/>
              <w:left w:val="single" w:sz="5.724592" w:space="0" w:color="343438"/>
              <w:right w:val="single" w:sz="5.724592" w:space="0" w:color="38383B"/>
            </w:tcBorders>
          </w:tcPr>
          <w:p>
            <w:pPr/>
            <w:rPr/>
          </w:p>
        </w:tc>
        <w:tc>
          <w:tcPr>
            <w:tcW w:w="3027" w:type="dxa"/>
            <w:gridSpan w:val="2"/>
            <w:tcBorders>
              <w:top w:val="single" w:sz="5.724592" w:space="0" w:color="3F3B3F"/>
              <w:bottom w:val="single" w:sz="5.724592" w:space="0" w:color="443F48"/>
              <w:left w:val="single" w:sz="5.724592" w:space="0" w:color="38383B"/>
              <w:right w:val="single" w:sz="5.724592" w:space="0" w:color="444444"/>
            </w:tcBorders>
          </w:tcPr>
          <w:p>
            <w:pPr/>
            <w:rPr/>
          </w:p>
        </w:tc>
        <w:tc>
          <w:tcPr>
            <w:tcW w:w="3109" w:type="dxa"/>
            <w:tcBorders>
              <w:top w:val="single" w:sz="5.724592" w:space="0" w:color="3F3B3F"/>
              <w:bottom w:val="single" w:sz="5.724592" w:space="0" w:color="443F48"/>
              <w:left w:val="single" w:sz="5.724592" w:space="0" w:color="444444"/>
              <w:right w:val="single" w:sz="5.724592" w:space="0" w:color="48484B"/>
            </w:tcBorders>
          </w:tcPr>
          <w:p>
            <w:pPr/>
            <w:rPr/>
          </w:p>
        </w:tc>
      </w:tr>
      <w:tr>
        <w:trPr>
          <w:trHeight w:val="147" w:hRule="exact"/>
        </w:trPr>
        <w:tc>
          <w:tcPr>
            <w:tcW w:w="297" w:type="dxa"/>
            <w:tcBorders>
              <w:top w:val="single" w:sz="5.724592" w:space="0" w:color="443F48"/>
              <w:bottom w:val="nil" w:sz="6" w:space="0" w:color="auto"/>
              <w:left w:val="single" w:sz="5.724592" w:space="0" w:color="343438"/>
              <w:right w:val="nil" w:sz="6" w:space="0" w:color="auto"/>
            </w:tcBorders>
          </w:tcPr>
          <w:p>
            <w:pPr/>
            <w:rPr/>
          </w:p>
        </w:tc>
        <w:tc>
          <w:tcPr>
            <w:tcW w:w="2773" w:type="dxa"/>
            <w:tcBorders>
              <w:top w:val="single" w:sz="5.724592" w:space="0" w:color="443F48"/>
              <w:bottom w:val="single" w:sz="2.862296" w:space="0" w:color="4F4F54"/>
              <w:left w:val="nil" w:sz="6" w:space="0" w:color="auto"/>
              <w:right w:val="single" w:sz="5.724592" w:space="0" w:color="38383B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</w:tc>
        <w:tc>
          <w:tcPr>
            <w:tcW w:w="1320" w:type="dxa"/>
            <w:tcBorders>
              <w:top w:val="single" w:sz="5.724592" w:space="0" w:color="443F48"/>
              <w:bottom w:val="single" w:sz="2.862296" w:space="0" w:color="4F4F54"/>
              <w:left w:val="single" w:sz="5.724592" w:space="0" w:color="38383B"/>
              <w:right w:val="nil" w:sz="6" w:space="0" w:color="auto"/>
            </w:tcBorders>
          </w:tcPr>
          <w:p>
            <w:pPr>
              <w:spacing w:before="3" w:after="0" w:line="240" w:lineRule="auto"/>
              <w:ind w:left="454" w:right="-4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color w:val="444446"/>
                <w:spacing w:val="0"/>
                <w:w w:val="96"/>
                <w:b/>
                <w:bCs/>
              </w:rPr>
              <w:t>Altro</w:t>
            </w:r>
            <w:r>
              <w:rPr>
                <w:rFonts w:ascii="Arial" w:hAnsi="Arial" w:cs="Arial" w:eastAsia="Arial"/>
                <w:sz w:val="10"/>
                <w:szCs w:val="10"/>
                <w:color w:val="444446"/>
                <w:spacing w:val="-5"/>
                <w:w w:val="9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color w:val="525254"/>
                <w:spacing w:val="0"/>
                <w:w w:val="147"/>
                <w:b/>
                <w:bCs/>
              </w:rPr>
              <w:t>eo</w:t>
            </w:r>
            <w:r>
              <w:rPr>
                <w:rFonts w:ascii="Arial" w:hAnsi="Arial" w:cs="Arial" w:eastAsia="Arial"/>
                <w:sz w:val="10"/>
                <w:szCs w:val="10"/>
                <w:color w:val="525254"/>
                <w:spacing w:val="0"/>
                <w:w w:val="14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color w:val="525254"/>
                <w:spacing w:val="0"/>
                <w:w w:val="147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color w:val="525254"/>
                <w:spacing w:val="-6"/>
                <w:w w:val="147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color w:val="6B6B6E"/>
                <w:spacing w:val="0"/>
                <w:w w:val="68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color w:val="6B6B6E"/>
                <w:spacing w:val="-10"/>
                <w:w w:val="67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color w:val="525254"/>
                <w:spacing w:val="-11"/>
                <w:w w:val="12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color w:val="313134"/>
                <w:spacing w:val="-13"/>
                <w:w w:val="117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color w:val="525254"/>
                <w:spacing w:val="0"/>
                <w:w w:val="132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color w:val="000000"/>
                <w:spacing w:val="0"/>
                <w:w w:val="100"/>
              </w:rPr>
            </w:r>
          </w:p>
        </w:tc>
        <w:tc>
          <w:tcPr>
            <w:tcW w:w="1707" w:type="dxa"/>
            <w:tcBorders>
              <w:top w:val="single" w:sz="5.724592" w:space="0" w:color="443F48"/>
              <w:bottom w:val="nil" w:sz="6" w:space="0" w:color="auto"/>
              <w:left w:val="nil" w:sz="6" w:space="0" w:color="auto"/>
              <w:right w:val="single" w:sz="5.724592" w:space="0" w:color="444444"/>
            </w:tcBorders>
          </w:tcPr>
          <w:p>
            <w:pPr>
              <w:spacing w:before="0" w:after="0" w:line="120" w:lineRule="exact"/>
              <w:ind w:left="-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color w:val="525254"/>
                <w:w w:val="256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1"/>
                <w:szCs w:val="11"/>
                <w:color w:val="6B6B6E"/>
                <w:w w:val="101"/>
                <w:b/>
                <w:bCs/>
              </w:rPr>
              <w:t>lor</w:t>
            </w:r>
            <w:r>
              <w:rPr>
                <w:rFonts w:ascii="Arial" w:hAnsi="Arial" w:cs="Arial" w:eastAsia="Arial"/>
                <w:sz w:val="11"/>
                <w:szCs w:val="11"/>
                <w:color w:val="6B6B6E"/>
                <w:spacing w:val="-11"/>
                <w:w w:val="102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525254"/>
                <w:spacing w:val="0"/>
                <w:w w:val="105"/>
                <w:b/>
                <w:bCs/>
              </w:rPr>
              <w:t>nn</w:t>
            </w:r>
            <w:r>
              <w:rPr>
                <w:rFonts w:ascii="Arial" w:hAnsi="Arial" w:cs="Arial" w:eastAsia="Arial"/>
                <w:sz w:val="11"/>
                <w:szCs w:val="11"/>
                <w:color w:val="525254"/>
                <w:spacing w:val="0"/>
                <w:w w:val="106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color w:val="525254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color w:val="525254"/>
                <w:spacing w:val="0"/>
                <w:w w:val="79"/>
                <w:b/>
                <w:bCs/>
              </w:rPr>
              <w:t>df:U.</w:t>
            </w:r>
            <w:r>
              <w:rPr>
                <w:rFonts w:ascii="Arial" w:hAnsi="Arial" w:cs="Arial" w:eastAsia="Arial"/>
                <w:sz w:val="10"/>
                <w:szCs w:val="10"/>
                <w:color w:val="525254"/>
                <w:spacing w:val="0"/>
                <w:w w:val="79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color w:val="525254"/>
                <w:spacing w:val="-5"/>
                <w:w w:val="7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color w:val="525254"/>
                <w:spacing w:val="-19"/>
                <w:w w:val="142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color w:val="A5A5A7"/>
                <w:spacing w:val="-16"/>
                <w:w w:val="157"/>
                <w:b/>
                <w:bCs/>
              </w:rPr>
              <w:t>·</w:t>
            </w:r>
            <w:r>
              <w:rPr>
                <w:rFonts w:ascii="Arial" w:hAnsi="Arial" w:cs="Arial" w:eastAsia="Arial"/>
                <w:sz w:val="10"/>
                <w:szCs w:val="10"/>
                <w:color w:val="444446"/>
                <w:spacing w:val="-7"/>
                <w:w w:val="103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color w:val="6B6B6E"/>
                <w:spacing w:val="-19"/>
                <w:w w:val="156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color w:val="525254"/>
                <w:spacing w:val="0"/>
                <w:w w:val="56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color w:val="525254"/>
                <w:spacing w:val="1"/>
                <w:w w:val="57"/>
                <w:b/>
                <w:bCs/>
              </w:rPr>
              <w:t>_</w:t>
            </w:r>
            <w:r>
              <w:rPr>
                <w:rFonts w:ascii="Arial" w:hAnsi="Arial" w:cs="Arial" w:eastAsia="Arial"/>
                <w:sz w:val="10"/>
                <w:szCs w:val="10"/>
                <w:color w:val="313134"/>
                <w:spacing w:val="0"/>
                <w:w w:val="89"/>
                <w:b/>
                <w:bCs/>
              </w:rPr>
              <w:t>tia</w:t>
            </w:r>
            <w:r>
              <w:rPr>
                <w:rFonts w:ascii="Arial" w:hAnsi="Arial" w:cs="Arial" w:eastAsia="Arial"/>
                <w:sz w:val="10"/>
                <w:szCs w:val="10"/>
                <w:color w:val="000000"/>
                <w:spacing w:val="0"/>
                <w:w w:val="100"/>
              </w:rPr>
            </w:r>
          </w:p>
        </w:tc>
        <w:tc>
          <w:tcPr>
            <w:tcW w:w="3109" w:type="dxa"/>
            <w:tcBorders>
              <w:top w:val="single" w:sz="5.724592" w:space="0" w:color="443F48"/>
              <w:bottom w:val="nil" w:sz="6" w:space="0" w:color="auto"/>
              <w:left w:val="single" w:sz="5.724592" w:space="0" w:color="444444"/>
              <w:right w:val="single" w:sz="5.724592" w:space="0" w:color="48484B"/>
            </w:tcBorders>
          </w:tcPr>
          <w:p>
            <w:pPr>
              <w:spacing w:before="8" w:after="0" w:line="240" w:lineRule="auto"/>
              <w:ind w:left="497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color w:val="525254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1"/>
                <w:szCs w:val="11"/>
                <w:color w:val="525254"/>
                <w:spacing w:val="-7"/>
                <w:w w:val="91"/>
              </w:rPr>
              <w:t>l</w:t>
            </w:r>
            <w:r>
              <w:rPr>
                <w:rFonts w:ascii="Arial" w:hAnsi="Arial" w:cs="Arial" w:eastAsia="Arial"/>
                <w:sz w:val="11"/>
                <w:szCs w:val="11"/>
                <w:color w:val="6B6B6E"/>
                <w:spacing w:val="0"/>
                <w:w w:val="91"/>
              </w:rPr>
              <w:t>iT</w:t>
            </w:r>
            <w:r>
              <w:rPr>
                <w:rFonts w:ascii="Arial" w:hAnsi="Arial" w:cs="Arial" w:eastAsia="Arial"/>
                <w:sz w:val="11"/>
                <w:szCs w:val="11"/>
                <w:color w:val="6B6B6E"/>
                <w:spacing w:val="0"/>
                <w:w w:val="91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color w:val="6B6B6E"/>
                <w:spacing w:val="-3"/>
                <w:w w:val="9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525254"/>
                <w:spacing w:val="-4"/>
                <w:w w:val="91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color w:val="525254"/>
                <w:spacing w:val="0"/>
                <w:w w:val="91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color w:val="525254"/>
                <w:spacing w:val="2"/>
                <w:w w:val="91"/>
              </w:rPr>
              <w:t>n</w:t>
            </w:r>
            <w:r>
              <w:rPr>
                <w:rFonts w:ascii="Arial" w:hAnsi="Arial" w:cs="Arial" w:eastAsia="Arial"/>
                <w:sz w:val="11"/>
                <w:szCs w:val="11"/>
                <w:color w:val="6B6B6E"/>
                <w:spacing w:val="-2"/>
                <w:w w:val="91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color w:val="525254"/>
                <w:spacing w:val="0"/>
                <w:w w:val="91"/>
              </w:rPr>
              <w:t>nlo</w:t>
            </w:r>
            <w:r>
              <w:rPr>
                <w:rFonts w:ascii="Arial" w:hAnsi="Arial" w:cs="Arial" w:eastAsia="Arial"/>
                <w:sz w:val="11"/>
                <w:szCs w:val="11"/>
                <w:color w:val="525254"/>
                <w:spacing w:val="-3"/>
                <w:w w:val="91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525254"/>
                <w:spacing w:val="0"/>
                <w:w w:val="149"/>
              </w:rPr>
              <w:t>m</w:t>
            </w:r>
            <w:r>
              <w:rPr>
                <w:rFonts w:ascii="Arial" w:hAnsi="Arial" w:cs="Arial" w:eastAsia="Arial"/>
                <w:sz w:val="11"/>
                <w:szCs w:val="11"/>
                <w:color w:val="525254"/>
                <w:spacing w:val="0"/>
                <w:w w:val="149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525254"/>
                <w:spacing w:val="0"/>
                <w:w w:val="149"/>
              </w:rPr>
              <w:t>oro</w:t>
            </w:r>
            <w:r>
              <w:rPr>
                <w:rFonts w:ascii="Arial" w:hAnsi="Arial" w:cs="Arial" w:eastAsia="Arial"/>
                <w:sz w:val="11"/>
                <w:szCs w:val="11"/>
                <w:color w:val="525254"/>
                <w:spacing w:val="-11"/>
                <w:w w:val="149"/>
              </w:rPr>
              <w:t>n</w:t>
            </w:r>
            <w:r>
              <w:rPr>
                <w:rFonts w:ascii="Arial" w:hAnsi="Arial" w:cs="Arial" w:eastAsia="Arial"/>
                <w:sz w:val="11"/>
                <w:szCs w:val="11"/>
                <w:color w:val="6B6B6E"/>
                <w:spacing w:val="-5"/>
                <w:w w:val="108"/>
              </w:rPr>
              <w:t>n</w:t>
            </w:r>
            <w:r>
              <w:rPr>
                <w:rFonts w:ascii="Arial" w:hAnsi="Arial" w:cs="Arial" w:eastAsia="Arial"/>
                <w:sz w:val="11"/>
                <w:szCs w:val="11"/>
                <w:color w:val="444446"/>
                <w:spacing w:val="-25"/>
                <w:w w:val="94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color w:val="BFBFBF"/>
                <w:spacing w:val="-2"/>
                <w:w w:val="195"/>
              </w:rPr>
              <w:t>·</w:t>
            </w:r>
            <w:r>
              <w:rPr>
                <w:rFonts w:ascii="Arial" w:hAnsi="Arial" w:cs="Arial" w:eastAsia="Arial"/>
                <w:sz w:val="11"/>
                <w:szCs w:val="11"/>
                <w:color w:val="525254"/>
                <w:spacing w:val="-4"/>
                <w:w w:val="136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color w:val="6B6B6E"/>
                <w:spacing w:val="4"/>
                <w:w w:val="93"/>
              </w:rPr>
              <w:t>n</w:t>
            </w:r>
            <w:r>
              <w:rPr>
                <w:rFonts w:ascii="Arial" w:hAnsi="Arial" w:cs="Arial" w:eastAsia="Arial"/>
                <w:sz w:val="11"/>
                <w:szCs w:val="11"/>
                <w:color w:val="313134"/>
                <w:spacing w:val="0"/>
                <w:w w:val="82"/>
              </w:rPr>
              <w:t>a</w:t>
            </w:r>
            <w:r>
              <w:rPr>
                <w:rFonts w:ascii="Arial" w:hAnsi="Arial" w:cs="Arial" w:eastAsia="Arial"/>
                <w:sz w:val="11"/>
                <w:szCs w:val="11"/>
                <w:color w:val="31313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color w:val="313134"/>
                <w:spacing w:val="0"/>
                <w:w w:val="99"/>
              </w:rPr>
              <w:t>f</w:t>
            </w:r>
            <w:r>
              <w:rPr>
                <w:rFonts w:ascii="Arial" w:hAnsi="Arial" w:cs="Arial" w:eastAsia="Arial"/>
                <w:sz w:val="11"/>
                <w:szCs w:val="11"/>
                <w:color w:val="313134"/>
                <w:spacing w:val="-13"/>
                <w:w w:val="100"/>
              </w:rPr>
              <w:t>a</w:t>
            </w:r>
            <w:r>
              <w:rPr>
                <w:rFonts w:ascii="Arial" w:hAnsi="Arial" w:cs="Arial" w:eastAsia="Arial"/>
                <w:sz w:val="11"/>
                <w:szCs w:val="11"/>
                <w:color w:val="525254"/>
                <w:spacing w:val="0"/>
                <w:w w:val="104"/>
              </w:rPr>
              <w:t>mjalla</w:t>
            </w:r>
            <w:r>
              <w:rPr>
                <w:rFonts w:ascii="Arial" w:hAnsi="Arial" w:cs="Arial" w:eastAsia="Arial"/>
                <w:sz w:val="11"/>
                <w:szCs w:val="11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1900" w:h="16840"/>
          <w:pgMar w:top="800" w:bottom="280" w:left="1300" w:right="1120"/>
        </w:sectPr>
      </w:pPr>
      <w:rPr/>
    </w:p>
    <w:p>
      <w:pPr>
        <w:spacing w:before="70" w:after="0" w:line="255" w:lineRule="auto"/>
        <w:ind w:left="216" w:right="6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4.319419pt;margin-top:325.42453pt;width:.1pt;height:41.038051pt;mso-position-horizontal-relative:page;mso-position-vertical-relative:page;z-index:-1298" coordorigin="86,6508" coordsize="2,821">
            <v:shape style="position:absolute;left:86;top:6508;width:2;height:821" coordorigin="86,6508" coordsize="0,821" path="m86,7329l86,6508e" filled="f" stroked="t" strokeweight=".719903pt" strokecolor="#D8DBD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0"/>
          <w:w w:val="108"/>
        </w:rPr>
        <w:t>Dichiarazione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0"/>
          <w:w w:val="108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28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0"/>
          <w:w w:val="111"/>
        </w:rPr>
        <w:t>residenza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0"/>
          <w:w w:val="111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26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2326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23232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color w:val="23232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0"/>
          <w:w w:val="100"/>
        </w:rPr>
        <w:t>Allegato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0"/>
          <w:w w:val="164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64"/>
          <w:w w:val="16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0"/>
          <w:w w:val="107"/>
        </w:rPr>
        <w:t>documentaz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4"/>
          <w:w w:val="107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38383A"/>
          <w:spacing w:val="11"/>
          <w:w w:val="6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0"/>
          <w:w w:val="106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0"/>
          <w:w w:val="111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-2"/>
          <w:w w:val="11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38383A"/>
          <w:spacing w:val="0"/>
          <w:w w:val="111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color w:val="38383A"/>
          <w:spacing w:val="6"/>
          <w:w w:val="11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0"/>
          <w:w w:val="111"/>
        </w:rPr>
        <w:t>aria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0"/>
          <w:w w:val="111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2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2326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color w:val="232326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color w:val="23232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2326"/>
          <w:spacing w:val="0"/>
          <w:w w:val="105"/>
        </w:rPr>
        <w:t>l'iscrizione</w:t>
      </w:r>
      <w:r>
        <w:rPr>
          <w:rFonts w:ascii="Times New Roman" w:hAnsi="Times New Roman" w:cs="Times New Roman" w:eastAsia="Times New Roman"/>
          <w:sz w:val="20"/>
          <w:szCs w:val="20"/>
          <w:color w:val="232326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2326"/>
          <w:spacing w:val="0"/>
          <w:w w:val="113"/>
        </w:rPr>
        <w:t>anagrafica</w:t>
      </w:r>
      <w:r>
        <w:rPr>
          <w:rFonts w:ascii="Times New Roman" w:hAnsi="Times New Roman" w:cs="Times New Roman" w:eastAsia="Times New Roman"/>
          <w:sz w:val="20"/>
          <w:szCs w:val="20"/>
          <w:color w:val="232326"/>
          <w:spacing w:val="28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0"/>
          <w:w w:val="111"/>
        </w:rPr>
        <w:t>cittadini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46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2326"/>
          <w:spacing w:val="0"/>
          <w:w w:val="119"/>
        </w:rPr>
        <w:t>Stati</w:t>
      </w:r>
      <w:r>
        <w:rPr>
          <w:rFonts w:ascii="Times New Roman" w:hAnsi="Times New Roman" w:cs="Times New Roman" w:eastAsia="Times New Roman"/>
          <w:sz w:val="20"/>
          <w:szCs w:val="20"/>
          <w:color w:val="232326"/>
          <w:spacing w:val="6"/>
          <w:w w:val="11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2326"/>
          <w:spacing w:val="0"/>
          <w:w w:val="109"/>
        </w:rPr>
        <w:t>appartenenti</w:t>
      </w:r>
      <w:r>
        <w:rPr>
          <w:rFonts w:ascii="Times New Roman" w:hAnsi="Times New Roman" w:cs="Times New Roman" w:eastAsia="Times New Roman"/>
          <w:sz w:val="20"/>
          <w:szCs w:val="20"/>
          <w:color w:val="232326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2326"/>
          <w:spacing w:val="5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2326"/>
          <w:spacing w:val="0"/>
          <w:w w:val="109"/>
        </w:rPr>
        <w:t>all'Unione</w:t>
      </w:r>
      <w:r>
        <w:rPr>
          <w:rFonts w:ascii="Times New Roman" w:hAnsi="Times New Roman" w:cs="Times New Roman" w:eastAsia="Times New Roman"/>
          <w:sz w:val="20"/>
          <w:szCs w:val="20"/>
          <w:color w:val="232326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2326"/>
          <w:spacing w:val="9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2326"/>
          <w:spacing w:val="0"/>
          <w:w w:val="109"/>
        </w:rPr>
        <w:t>Europea.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78.109497pt;margin-top:4.639262pt;width:434.461585pt;height:.1pt;mso-position-horizontal-relative:page;mso-position-vertical-relative:paragraph;z-index:-1300" coordorigin="1562,93" coordsize="8689,2">
            <v:shape style="position:absolute;left:1562;top:93;width:8689;height:2" coordorigin="1562,93" coordsize="8689,0" path="m1562,93l10251,93e" filled="f" stroked="t" strokeweight=".719903pt" strokecolor="#232328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31"/>
          <w:szCs w:val="31"/>
          <w:color w:val="38383A"/>
          <w:w w:val="79"/>
        </w:rPr>
      </w:r>
      <w:r>
        <w:rPr>
          <w:rFonts w:ascii="Arial" w:hAnsi="Arial" w:cs="Arial" w:eastAsia="Arial"/>
          <w:sz w:val="31"/>
          <w:szCs w:val="31"/>
          <w:color w:val="38383A"/>
          <w:spacing w:val="0"/>
          <w:w w:val="79"/>
          <w:u w:val="single" w:color="28282B"/>
        </w:rPr>
        <w:t>l</w:t>
      </w:r>
      <w:r>
        <w:rPr>
          <w:rFonts w:ascii="Arial" w:hAnsi="Arial" w:cs="Arial" w:eastAsia="Arial"/>
          <w:sz w:val="31"/>
          <w:szCs w:val="31"/>
          <w:color w:val="38383A"/>
          <w:spacing w:val="-8"/>
          <w:w w:val="79"/>
          <w:u w:val="single" w:color="28282B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11113"/>
          <w:spacing w:val="0"/>
          <w:w w:val="134"/>
          <w:u w:val="single" w:color="28282B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color w:val="111113"/>
          <w:spacing w:val="0"/>
          <w:w w:val="134"/>
          <w:u w:val="single" w:color="28282B"/>
        </w:rPr>
      </w:r>
      <w:r>
        <w:rPr>
          <w:rFonts w:ascii="Times New Roman" w:hAnsi="Times New Roman" w:cs="Times New Roman" w:eastAsia="Times New Roman"/>
          <w:sz w:val="24"/>
          <w:szCs w:val="24"/>
          <w:color w:val="111113"/>
          <w:spacing w:val="-29"/>
          <w:w w:val="100"/>
          <w:u w:val="single" w:color="28282B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111113"/>
          <w:spacing w:val="-29"/>
          <w:w w:val="100"/>
          <w:u w:val="single" w:color="28282B"/>
        </w:rPr>
      </w:r>
      <w:r>
        <w:rPr>
          <w:rFonts w:ascii="Times New Roman" w:hAnsi="Times New Roman" w:cs="Times New Roman" w:eastAsia="Times New Roman"/>
          <w:sz w:val="24"/>
          <w:szCs w:val="24"/>
          <w:color w:val="111113"/>
          <w:spacing w:val="-29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111113"/>
          <w:spacing w:val="-29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232326"/>
          <w:spacing w:val="0"/>
          <w:w w:val="111"/>
        </w:rPr>
        <w:t>Cittadin</w:t>
      </w:r>
      <w:r>
        <w:rPr>
          <w:rFonts w:ascii="Times New Roman" w:hAnsi="Times New Roman" w:cs="Times New Roman" w:eastAsia="Times New Roman"/>
          <w:sz w:val="20"/>
          <w:szCs w:val="20"/>
          <w:color w:val="232326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2326"/>
          <w:spacing w:val="47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0"/>
          <w:w w:val="113"/>
        </w:rPr>
        <w:t>possess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-13"/>
          <w:w w:val="113"/>
        </w:rPr>
        <w:t> </w:t>
      </w:r>
      <w:r>
        <w:rPr>
          <w:rFonts w:ascii="Arial" w:hAnsi="Arial" w:cs="Arial" w:eastAsia="Arial"/>
          <w:sz w:val="20"/>
          <w:szCs w:val="20"/>
          <w:color w:val="111113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color w:val="11111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0"/>
          <w:w w:val="100"/>
        </w:rPr>
        <w:t>titol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0"/>
          <w:w w:val="110"/>
        </w:rPr>
        <w:t>soggiorn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17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2326"/>
          <w:spacing w:val="0"/>
          <w:w w:val="116"/>
        </w:rPr>
        <w:t>cors</w:t>
      </w:r>
      <w:r>
        <w:rPr>
          <w:rFonts w:ascii="Times New Roman" w:hAnsi="Times New Roman" w:cs="Times New Roman" w:eastAsia="Times New Roman"/>
          <w:sz w:val="20"/>
          <w:szCs w:val="20"/>
          <w:color w:val="232326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2326"/>
          <w:spacing w:val="-15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0"/>
          <w:w w:val="100"/>
        </w:rPr>
        <w:t>validità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4" w:lineRule="exact"/>
        <w:ind w:left="21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95"/>
          <w:i/>
          <w:position w:val="-2"/>
        </w:rPr>
        <w:t>Documentazione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14"/>
          <w:w w:val="95"/>
          <w:i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  <w:i/>
          <w:position w:val="-2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2"/>
          <w:w w:val="100"/>
          <w:i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  <w:i/>
          <w:position w:val="-2"/>
        </w:rPr>
        <w:t>allegare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87" w:lineRule="exact"/>
        <w:ind w:left="237" w:right="-20"/>
        <w:jc w:val="left"/>
        <w:rPr>
          <w:rFonts w:ascii="Arial" w:hAnsi="Arial" w:cs="Arial" w:eastAsia="Arial"/>
          <w:sz w:val="30"/>
          <w:szCs w:val="30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11113"/>
          <w:spacing w:val="0"/>
          <w:w w:val="133"/>
          <w:position w:val="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111113"/>
          <w:spacing w:val="0"/>
          <w:w w:val="133"/>
          <w:position w:val="1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color w:val="111113"/>
          <w:spacing w:val="45"/>
          <w:w w:val="133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  <w:position w:val="1"/>
        </w:rPr>
        <w:t>copia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  <w:position w:val="1"/>
        </w:rPr>
        <w:t>del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95"/>
          <w:position w:val="1"/>
        </w:rPr>
        <w:t>passaport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95"/>
          <w:position w:val="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21"/>
          <w:w w:val="95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93"/>
          <w:position w:val="1"/>
        </w:rPr>
        <w:t>document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93"/>
          <w:position w:val="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40"/>
          <w:w w:val="93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  <w:position w:val="1"/>
        </w:rPr>
        <w:t>equipollente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1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78"/>
          <w:position w:val="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78"/>
          <w:position w:val="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31"/>
          <w:w w:val="78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  <w:position w:val="1"/>
        </w:rPr>
        <w:t>cors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1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2"/>
          <w:position w:val="1"/>
        </w:rPr>
        <w:t>validità.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2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14"/>
          <w:w w:val="82"/>
          <w:position w:val="1"/>
        </w:rPr>
        <w:t> </w:t>
      </w:r>
      <w:r>
        <w:rPr>
          <w:rFonts w:ascii="Arial" w:hAnsi="Arial" w:cs="Arial" w:eastAsia="Arial"/>
          <w:sz w:val="30"/>
          <w:szCs w:val="30"/>
          <w:color w:val="38383A"/>
          <w:spacing w:val="0"/>
          <w:w w:val="82"/>
          <w:position w:val="1"/>
        </w:rPr>
        <w:t>*</w:t>
      </w:r>
      <w:r>
        <w:rPr>
          <w:rFonts w:ascii="Arial" w:hAnsi="Arial" w:cs="Arial" w:eastAsia="Arial"/>
          <w:sz w:val="30"/>
          <w:szCs w:val="30"/>
          <w:color w:val="000000"/>
          <w:spacing w:val="0"/>
          <w:w w:val="100"/>
          <w:position w:val="0"/>
        </w:rPr>
      </w:r>
    </w:p>
    <w:p>
      <w:pPr>
        <w:spacing w:before="0" w:after="0" w:line="229" w:lineRule="exact"/>
        <w:ind w:left="21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11113"/>
          <w:spacing w:val="0"/>
          <w:w w:val="100"/>
        </w:rPr>
        <w:t>copia</w:t>
      </w:r>
      <w:r>
        <w:rPr>
          <w:rFonts w:ascii="Times New Roman" w:hAnsi="Times New Roman" w:cs="Times New Roman" w:eastAsia="Times New Roman"/>
          <w:sz w:val="22"/>
          <w:szCs w:val="22"/>
          <w:color w:val="1111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11113"/>
          <w:spacing w:val="0"/>
          <w:w w:val="100"/>
        </w:rPr>
        <w:t>tito</w:t>
      </w:r>
      <w:r>
        <w:rPr>
          <w:rFonts w:ascii="Times New Roman" w:hAnsi="Times New Roman" w:cs="Times New Roman" w:eastAsia="Times New Roman"/>
          <w:sz w:val="22"/>
          <w:szCs w:val="22"/>
          <w:color w:val="111113"/>
          <w:spacing w:val="-9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38383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8383A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A"/>
          <w:spacing w:val="0"/>
          <w:w w:val="100"/>
        </w:rPr>
        <w:t>soggiorn</w:t>
      </w:r>
      <w:r>
        <w:rPr>
          <w:rFonts w:ascii="Times New Roman" w:hAnsi="Times New Roman" w:cs="Times New Roman" w:eastAsia="Times New Roman"/>
          <w:sz w:val="22"/>
          <w:szCs w:val="22"/>
          <w:color w:val="38383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8383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cors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validità.*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52" w:after="0" w:line="186" w:lineRule="auto"/>
        <w:ind w:left="525" w:right="60" w:firstLine="-31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100"/>
        </w:rPr>
        <w:t>3)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copia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11113"/>
          <w:spacing w:val="0"/>
          <w:w w:val="100"/>
        </w:rPr>
        <w:t>degli</w:t>
      </w:r>
      <w:r>
        <w:rPr>
          <w:rFonts w:ascii="Times New Roman" w:hAnsi="Times New Roman" w:cs="Times New Roman" w:eastAsia="Times New Roman"/>
          <w:sz w:val="22"/>
          <w:szCs w:val="22"/>
          <w:color w:val="11111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atti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4"/>
        </w:rPr>
        <w:t>originali,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4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10"/>
          <w:w w:val="8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tradotti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A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8383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A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11113"/>
          <w:spacing w:val="0"/>
          <w:w w:val="88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color w:val="111113"/>
          <w:spacing w:val="-13"/>
          <w:w w:val="89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38383A"/>
          <w:spacing w:val="0"/>
          <w:w w:val="82"/>
        </w:rPr>
        <w:t>alizza</w:t>
      </w:r>
      <w:r>
        <w:rPr>
          <w:rFonts w:ascii="Times New Roman" w:hAnsi="Times New Roman" w:cs="Times New Roman" w:eastAsia="Times New Roman"/>
          <w:sz w:val="22"/>
          <w:szCs w:val="22"/>
          <w:color w:val="38383A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11113"/>
          <w:spacing w:val="0"/>
          <w:w w:val="86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color w:val="111113"/>
          <w:spacing w:val="0"/>
          <w:w w:val="86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11113"/>
          <w:spacing w:val="0"/>
          <w:w w:val="8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11113"/>
          <w:spacing w:val="35"/>
          <w:w w:val="8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6"/>
        </w:rPr>
        <w:t>comprovanti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6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8"/>
          <w:w w:val="8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11113"/>
          <w:spacing w:val="0"/>
          <w:w w:val="86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111113"/>
          <w:spacing w:val="0"/>
          <w:w w:val="86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11113"/>
          <w:spacing w:val="0"/>
          <w:w w:val="8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11113"/>
          <w:spacing w:val="25"/>
          <w:w w:val="8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tat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6"/>
          <w:spacing w:val="0"/>
          <w:w w:val="100"/>
        </w:rPr>
        <w:t>civi</w:t>
      </w:r>
      <w:r>
        <w:rPr>
          <w:rFonts w:ascii="Arial" w:hAnsi="Arial" w:cs="Arial" w:eastAsia="Arial"/>
          <w:sz w:val="19"/>
          <w:szCs w:val="19"/>
          <w:color w:val="232326"/>
          <w:spacing w:val="-28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59595B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59595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9595B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8383A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38383A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8383A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1111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color w:val="11111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7"/>
        </w:rPr>
        <w:t>composizio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9"/>
          <w:w w:val="8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11113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2"/>
          <w:szCs w:val="22"/>
          <w:color w:val="1111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6"/>
        </w:rPr>
        <w:t>fàmigl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2"/>
        </w:rPr>
        <w:t>ia.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41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232326"/>
          <w:spacing w:val="0"/>
          <w:w w:val="91"/>
        </w:rPr>
        <w:t>*</w:t>
      </w:r>
      <w:r>
        <w:rPr>
          <w:rFonts w:ascii="Arial" w:hAnsi="Arial" w:cs="Arial" w:eastAsia="Arial"/>
          <w:sz w:val="27"/>
          <w:szCs w:val="27"/>
          <w:color w:val="232326"/>
          <w:spacing w:val="-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77.749542pt;margin-top:7.265141pt;width:434.461585pt;height:.1pt;mso-position-horizontal-relative:page;mso-position-vertical-relative:paragraph;z-index:-1299" coordorigin="1555,145" coordsize="8689,2">
            <v:shape style="position:absolute;left:1555;top:145;width:8689;height:2" coordorigin="1555,145" coordsize="8689,0" path="m1555,145l10244,145e" filled="f" stroked="t" strokeweight=".719903pt" strokecolor="#2B2B2B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36"/>
          <w:szCs w:val="36"/>
          <w:color w:val="38383A"/>
          <w:spacing w:val="-96"/>
          <w:w w:val="23"/>
        </w:rPr>
        <w:t>1</w:t>
      </w:r>
      <w:r>
        <w:rPr>
          <w:rFonts w:ascii="Times New Roman" w:hAnsi="Times New Roman" w:cs="Times New Roman" w:eastAsia="Times New Roman"/>
          <w:sz w:val="36"/>
          <w:szCs w:val="36"/>
          <w:color w:val="111113"/>
          <w:spacing w:val="-96"/>
          <w:w w:val="100"/>
        </w:rPr>
      </w:r>
      <w:r>
        <w:rPr>
          <w:rFonts w:ascii="Times New Roman" w:hAnsi="Times New Roman" w:cs="Times New Roman" w:eastAsia="Times New Roman"/>
          <w:sz w:val="36"/>
          <w:szCs w:val="36"/>
          <w:color w:val="111113"/>
          <w:spacing w:val="0"/>
          <w:w w:val="100"/>
          <w:u w:val="single" w:color="2B2B2F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111113"/>
          <w:spacing w:val="-59"/>
          <w:w w:val="100"/>
          <w:u w:val="single" w:color="2B2B2F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111113"/>
          <w:spacing w:val="-59"/>
          <w:w w:val="100"/>
          <w:u w:val="single" w:color="2B2B2F"/>
        </w:rPr>
      </w:r>
      <w:r>
        <w:rPr>
          <w:rFonts w:ascii="Times New Roman" w:hAnsi="Times New Roman" w:cs="Times New Roman" w:eastAsia="Times New Roman"/>
          <w:sz w:val="36"/>
          <w:szCs w:val="36"/>
          <w:color w:val="111113"/>
          <w:spacing w:val="-59"/>
          <w:w w:val="70"/>
          <w:u w:val="single" w:color="2B2B2F"/>
        </w:rPr>
      </w:r>
      <w:r>
        <w:rPr>
          <w:rFonts w:ascii="Times New Roman" w:hAnsi="Times New Roman" w:cs="Times New Roman" w:eastAsia="Times New Roman"/>
          <w:sz w:val="36"/>
          <w:szCs w:val="36"/>
          <w:color w:val="111113"/>
          <w:spacing w:val="0"/>
          <w:w w:val="70"/>
          <w:u w:val="single" w:color="2B2B2F"/>
        </w:rPr>
        <w:t>2</w:t>
      </w:r>
      <w:r>
        <w:rPr>
          <w:rFonts w:ascii="Times New Roman" w:hAnsi="Times New Roman" w:cs="Times New Roman" w:eastAsia="Times New Roman"/>
          <w:sz w:val="36"/>
          <w:szCs w:val="36"/>
          <w:color w:val="111113"/>
          <w:spacing w:val="7"/>
          <w:w w:val="70"/>
          <w:u w:val="single" w:color="2B2B2F"/>
        </w:rPr>
        <w:t>.</w:t>
      </w:r>
      <w:r>
        <w:rPr>
          <w:rFonts w:ascii="Times New Roman" w:hAnsi="Times New Roman" w:cs="Times New Roman" w:eastAsia="Times New Roman"/>
          <w:sz w:val="36"/>
          <w:szCs w:val="36"/>
          <w:color w:val="111113"/>
          <w:spacing w:val="7"/>
          <w:w w:val="70"/>
          <w:u w:val="single" w:color="2B2B2F"/>
        </w:rPr>
      </w:r>
      <w:r>
        <w:rPr>
          <w:rFonts w:ascii="Times New Roman" w:hAnsi="Times New Roman" w:cs="Times New Roman" w:eastAsia="Times New Roman"/>
          <w:sz w:val="36"/>
          <w:szCs w:val="36"/>
          <w:color w:val="111113"/>
          <w:spacing w:val="7"/>
          <w:w w:val="70"/>
        </w:rPr>
      </w:r>
      <w:r>
        <w:rPr>
          <w:rFonts w:ascii="Times New Roman" w:hAnsi="Times New Roman" w:cs="Times New Roman" w:eastAsia="Times New Roman"/>
          <w:sz w:val="36"/>
          <w:szCs w:val="36"/>
          <w:color w:val="111113"/>
          <w:spacing w:val="7"/>
          <w:w w:val="70"/>
        </w:rPr>
      </w:r>
      <w:r>
        <w:rPr>
          <w:rFonts w:ascii="Times New Roman" w:hAnsi="Times New Roman" w:cs="Times New Roman" w:eastAsia="Times New Roman"/>
          <w:sz w:val="36"/>
          <w:szCs w:val="36"/>
          <w:color w:val="111113"/>
          <w:spacing w:val="7"/>
          <w:w w:val="70"/>
        </w:rPr>
      </w:r>
      <w:r>
        <w:rPr>
          <w:rFonts w:ascii="Times New Roman" w:hAnsi="Times New Roman" w:cs="Times New Roman" w:eastAsia="Times New Roman"/>
          <w:sz w:val="20"/>
          <w:szCs w:val="20"/>
          <w:color w:val="232326"/>
          <w:spacing w:val="0"/>
          <w:w w:val="110"/>
        </w:rPr>
        <w:t>Cittadin</w:t>
      </w:r>
      <w:r>
        <w:rPr>
          <w:rFonts w:ascii="Times New Roman" w:hAnsi="Times New Roman" w:cs="Times New Roman" w:eastAsia="Times New Roman"/>
          <w:sz w:val="20"/>
          <w:szCs w:val="20"/>
          <w:color w:val="232326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23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232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2326"/>
          <w:spacing w:val="0"/>
          <w:w w:val="115"/>
        </w:rPr>
        <w:t>possess</w:t>
      </w:r>
      <w:r>
        <w:rPr>
          <w:rFonts w:ascii="Times New Roman" w:hAnsi="Times New Roman" w:cs="Times New Roman" w:eastAsia="Times New Roman"/>
          <w:sz w:val="20"/>
          <w:szCs w:val="20"/>
          <w:color w:val="232326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2326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23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23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232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0"/>
          <w:w w:val="100"/>
        </w:rPr>
        <w:t>titol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2326"/>
          <w:spacing w:val="0"/>
          <w:w w:val="11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color w:val="232326"/>
          <w:spacing w:val="0"/>
          <w:w w:val="110"/>
        </w:rPr>
      </w:r>
      <w:r>
        <w:rPr>
          <w:rFonts w:ascii="Times New Roman" w:hAnsi="Times New Roman" w:cs="Times New Roman" w:eastAsia="Times New Roman"/>
          <w:sz w:val="20"/>
          <w:szCs w:val="20"/>
          <w:color w:val="232326"/>
          <w:spacing w:val="0"/>
          <w:w w:val="110"/>
          <w:u w:val="single" w:color="000000"/>
        </w:rPr>
        <w:t>ggi</w:t>
      </w:r>
      <w:r>
        <w:rPr>
          <w:rFonts w:ascii="Times New Roman" w:hAnsi="Times New Roman" w:cs="Times New Roman" w:eastAsia="Times New Roman"/>
          <w:sz w:val="20"/>
          <w:szCs w:val="20"/>
          <w:color w:val="232326"/>
          <w:spacing w:val="0"/>
          <w:w w:val="11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color w:val="232326"/>
          <w:spacing w:val="0"/>
          <w:w w:val="110"/>
        </w:rPr>
      </w:r>
      <w:r>
        <w:rPr>
          <w:rFonts w:ascii="Times New Roman" w:hAnsi="Times New Roman" w:cs="Times New Roman" w:eastAsia="Times New Roman"/>
          <w:sz w:val="20"/>
          <w:szCs w:val="20"/>
          <w:color w:val="232326"/>
          <w:spacing w:val="0"/>
          <w:w w:val="110"/>
        </w:rPr>
        <w:t>orno</w:t>
      </w:r>
      <w:r>
        <w:rPr>
          <w:rFonts w:ascii="Times New Roman" w:hAnsi="Times New Roman" w:cs="Times New Roman" w:eastAsia="Times New Roman"/>
          <w:sz w:val="20"/>
          <w:szCs w:val="20"/>
          <w:color w:val="232326"/>
          <w:spacing w:val="3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0"/>
          <w:w w:val="100"/>
        </w:rPr>
        <w:t>cors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0"/>
          <w:w w:val="100"/>
        </w:rPr>
        <w:t>rim1ovo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0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96"/>
          <w:i/>
        </w:rPr>
        <w:t>Documentazione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12"/>
          <w:w w:val="96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  <w:i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A"/>
          <w:spacing w:val="0"/>
          <w:w w:val="100"/>
          <w:i/>
        </w:rPr>
        <w:t>allegare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2" w:lineRule="exact"/>
        <w:ind w:left="23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11113"/>
          <w:spacing w:val="0"/>
          <w:w w:val="139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111113"/>
          <w:spacing w:val="0"/>
          <w:w w:val="139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color w:val="111113"/>
          <w:spacing w:val="45"/>
          <w:w w:val="13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copia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1111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2"/>
          <w:szCs w:val="22"/>
          <w:color w:val="11111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94"/>
        </w:rPr>
        <w:t>passaport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94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28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93"/>
        </w:rPr>
        <w:t>document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93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43"/>
          <w:w w:val="9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equipollente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78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7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31"/>
          <w:w w:val="7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cors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3"/>
        </w:rPr>
        <w:t>valklità.*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5" w:lineRule="exact"/>
        <w:ind w:left="20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copia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11113"/>
          <w:spacing w:val="0"/>
          <w:w w:val="100"/>
        </w:rPr>
        <w:t>titol</w:t>
      </w:r>
      <w:r>
        <w:rPr>
          <w:rFonts w:ascii="Times New Roman" w:hAnsi="Times New Roman" w:cs="Times New Roman" w:eastAsia="Times New Roman"/>
          <w:sz w:val="22"/>
          <w:szCs w:val="22"/>
          <w:color w:val="1111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11113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91"/>
        </w:rPr>
        <w:t>soggiorn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9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12"/>
          <w:w w:val="9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scaduto.*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6" w:after="0" w:line="240" w:lineRule="auto"/>
        <w:ind w:left="21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2326"/>
          <w:spacing w:val="0"/>
          <w:w w:val="100"/>
        </w:rPr>
        <w:t>3)</w:t>
      </w:r>
      <w:r>
        <w:rPr>
          <w:rFonts w:ascii="Times New Roman" w:hAnsi="Times New Roman" w:cs="Times New Roman" w:eastAsia="Times New Roman"/>
          <w:sz w:val="20"/>
          <w:szCs w:val="20"/>
          <w:color w:val="23232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color w:val="23232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9"/>
        </w:rPr>
        <w:t>ricevuta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11113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2"/>
          <w:szCs w:val="22"/>
          <w:color w:val="1111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11113"/>
          <w:spacing w:val="0"/>
          <w:w w:val="87"/>
        </w:rPr>
        <w:t>richiesta</w:t>
      </w:r>
      <w:r>
        <w:rPr>
          <w:rFonts w:ascii="Times New Roman" w:hAnsi="Times New Roman" w:cs="Times New Roman" w:eastAsia="Times New Roman"/>
          <w:sz w:val="22"/>
          <w:szCs w:val="22"/>
          <w:color w:val="111113"/>
          <w:spacing w:val="0"/>
          <w:w w:val="8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11113"/>
          <w:spacing w:val="20"/>
          <w:w w:val="8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111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1111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111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5"/>
        </w:rPr>
        <w:t>ritmov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5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39"/>
          <w:w w:val="8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titol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111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1111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111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soggiorno.*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6" w:after="0" w:line="175" w:lineRule="auto"/>
        <w:ind w:left="525" w:right="67" w:firstLine="-317"/>
        <w:jc w:val="left"/>
        <w:rPr>
          <w:rFonts w:ascii="Arial" w:hAnsi="Arial" w:cs="Arial" w:eastAsia="Arial"/>
          <w:sz w:val="29"/>
          <w:szCs w:val="29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11113"/>
          <w:spacing w:val="0"/>
          <w:w w:val="100"/>
        </w:rPr>
        <w:t>4)</w:t>
      </w:r>
      <w:r>
        <w:rPr>
          <w:rFonts w:ascii="Times New Roman" w:hAnsi="Times New Roman" w:cs="Times New Roman" w:eastAsia="Times New Roman"/>
          <w:sz w:val="21"/>
          <w:szCs w:val="21"/>
          <w:color w:val="1111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copia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degli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atti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odginali,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11113"/>
          <w:spacing w:val="0"/>
          <w:w w:val="100"/>
        </w:rPr>
        <w:t>tradotti</w:t>
      </w:r>
      <w:r>
        <w:rPr>
          <w:rFonts w:ascii="Times New Roman" w:hAnsi="Times New Roman" w:cs="Times New Roman" w:eastAsia="Times New Roman"/>
          <w:sz w:val="22"/>
          <w:szCs w:val="22"/>
          <w:color w:val="11111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11113"/>
          <w:spacing w:val="0"/>
          <w:w w:val="87"/>
        </w:rPr>
        <w:t>legalizzati</w:t>
      </w:r>
      <w:r>
        <w:rPr>
          <w:rFonts w:ascii="Times New Roman" w:hAnsi="Times New Roman" w:cs="Times New Roman" w:eastAsia="Times New Roman"/>
          <w:sz w:val="22"/>
          <w:szCs w:val="22"/>
          <w:color w:val="111113"/>
          <w:spacing w:val="0"/>
          <w:w w:val="87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11113"/>
          <w:spacing w:val="35"/>
          <w:w w:val="8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7"/>
        </w:rPr>
        <w:t>comprovanti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7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2"/>
          <w:w w:val="8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8383A"/>
          <w:spacing w:val="0"/>
          <w:w w:val="87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38383A"/>
          <w:spacing w:val="0"/>
          <w:w w:val="87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38383A"/>
          <w:spacing w:val="0"/>
          <w:w w:val="8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8383A"/>
          <w:spacing w:val="35"/>
          <w:w w:val="8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A"/>
          <w:spacing w:val="0"/>
          <w:w w:val="100"/>
        </w:rPr>
        <w:t>stat</w:t>
      </w:r>
      <w:r>
        <w:rPr>
          <w:rFonts w:ascii="Times New Roman" w:hAnsi="Times New Roman" w:cs="Times New Roman" w:eastAsia="Times New Roman"/>
          <w:sz w:val="22"/>
          <w:szCs w:val="22"/>
          <w:color w:val="38383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8383A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100"/>
        </w:rPr>
        <w:t>civile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A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8383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A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87"/>
        </w:rPr>
        <w:t>la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8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34"/>
          <w:w w:val="8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A"/>
          <w:spacing w:val="0"/>
          <w:w w:val="87"/>
        </w:rPr>
        <w:t>composizione</w:t>
      </w:r>
      <w:r>
        <w:rPr>
          <w:rFonts w:ascii="Times New Roman" w:hAnsi="Times New Roman" w:cs="Times New Roman" w:eastAsia="Times New Roman"/>
          <w:sz w:val="22"/>
          <w:szCs w:val="22"/>
          <w:color w:val="38383A"/>
          <w:spacing w:val="0"/>
          <w:w w:val="8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11113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2"/>
          <w:szCs w:val="22"/>
          <w:color w:val="1111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fàmiglia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5"/>
          <w:w w:val="100"/>
        </w:rPr>
        <w:t>.</w:t>
      </w:r>
      <w:r>
        <w:rPr>
          <w:rFonts w:ascii="Arial" w:hAnsi="Arial" w:cs="Arial" w:eastAsia="Arial"/>
          <w:sz w:val="29"/>
          <w:szCs w:val="29"/>
          <w:color w:val="232326"/>
          <w:spacing w:val="0"/>
          <w:w w:val="100"/>
        </w:rPr>
        <w:t>**</w:t>
      </w:r>
      <w:r>
        <w:rPr>
          <w:rFonts w:ascii="Arial" w:hAnsi="Arial" w:cs="Arial" w:eastAsia="Arial"/>
          <w:sz w:val="29"/>
          <w:szCs w:val="29"/>
          <w:color w:val="00000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77.749542pt;margin-top:6.515257pt;width:434.101634pt;height:.1pt;mso-position-horizontal-relative:page;mso-position-vertical-relative:paragraph;z-index:-1297" coordorigin="1555,130" coordsize="8682,2">
            <v:shape style="position:absolute;left:1555;top:130;width:8682;height:2" coordorigin="1555,130" coordsize="8682,0" path="m1555,130l10237,130e" filled="f" stroked="t" strokeweight=".719903pt" strokecolor="#282828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35"/>
          <w:szCs w:val="35"/>
          <w:color w:val="49494B"/>
          <w:spacing w:val="-106"/>
          <w:w w:val="23"/>
        </w:rPr>
        <w:t>1</w:t>
      </w:r>
      <w:r>
        <w:rPr>
          <w:rFonts w:ascii="Arial" w:hAnsi="Arial" w:cs="Arial" w:eastAsia="Arial"/>
          <w:sz w:val="35"/>
          <w:szCs w:val="35"/>
          <w:color w:val="111113"/>
          <w:spacing w:val="-106"/>
          <w:w w:val="99"/>
        </w:rPr>
      </w:r>
      <w:r>
        <w:rPr>
          <w:rFonts w:ascii="Arial" w:hAnsi="Arial" w:cs="Arial" w:eastAsia="Arial"/>
          <w:sz w:val="35"/>
          <w:szCs w:val="35"/>
          <w:color w:val="111113"/>
          <w:spacing w:val="13"/>
          <w:w w:val="99"/>
          <w:u w:val="thick" w:color="232328"/>
        </w:rPr>
        <w:t> </w:t>
      </w:r>
      <w:r>
        <w:rPr>
          <w:rFonts w:ascii="Arial" w:hAnsi="Arial" w:cs="Arial" w:eastAsia="Arial"/>
          <w:sz w:val="35"/>
          <w:szCs w:val="35"/>
          <w:color w:val="111113"/>
          <w:spacing w:val="13"/>
          <w:w w:val="99"/>
          <w:u w:val="thick" w:color="232328"/>
        </w:rPr>
      </w:r>
      <w:r>
        <w:rPr>
          <w:rFonts w:ascii="Arial" w:hAnsi="Arial" w:cs="Arial" w:eastAsia="Arial"/>
          <w:sz w:val="35"/>
          <w:szCs w:val="35"/>
          <w:color w:val="111113"/>
          <w:spacing w:val="0"/>
          <w:w w:val="66"/>
          <w:u w:val="thick" w:color="232328"/>
        </w:rPr>
        <w:t>3</w:t>
      </w:r>
      <w:r>
        <w:rPr>
          <w:rFonts w:ascii="Arial" w:hAnsi="Arial" w:cs="Arial" w:eastAsia="Arial"/>
          <w:sz w:val="35"/>
          <w:szCs w:val="35"/>
          <w:color w:val="111113"/>
          <w:spacing w:val="12"/>
          <w:w w:val="66"/>
          <w:u w:val="thick" w:color="232328"/>
        </w:rPr>
        <w:t>.</w:t>
      </w:r>
      <w:r>
        <w:rPr>
          <w:rFonts w:ascii="Arial" w:hAnsi="Arial" w:cs="Arial" w:eastAsia="Arial"/>
          <w:sz w:val="35"/>
          <w:szCs w:val="35"/>
          <w:color w:val="111113"/>
          <w:spacing w:val="12"/>
          <w:w w:val="66"/>
          <w:u w:val="thick" w:color="232328"/>
        </w:rPr>
      </w:r>
      <w:r>
        <w:rPr>
          <w:rFonts w:ascii="Arial" w:hAnsi="Arial" w:cs="Arial" w:eastAsia="Arial"/>
          <w:sz w:val="35"/>
          <w:szCs w:val="35"/>
          <w:color w:val="111113"/>
          <w:spacing w:val="12"/>
          <w:w w:val="66"/>
        </w:rPr>
      </w:r>
      <w:r>
        <w:rPr>
          <w:rFonts w:ascii="Arial" w:hAnsi="Arial" w:cs="Arial" w:eastAsia="Arial"/>
          <w:sz w:val="35"/>
          <w:szCs w:val="35"/>
          <w:color w:val="111113"/>
          <w:spacing w:val="12"/>
          <w:w w:val="66"/>
        </w:rPr>
      </w:r>
      <w:r>
        <w:rPr>
          <w:rFonts w:ascii="Times New Roman" w:hAnsi="Times New Roman" w:cs="Times New Roman" w:eastAsia="Times New Roman"/>
          <w:sz w:val="20"/>
          <w:szCs w:val="20"/>
          <w:color w:val="232326"/>
          <w:spacing w:val="0"/>
          <w:w w:val="110"/>
        </w:rPr>
        <w:t>Cittadin</w:t>
      </w:r>
      <w:r>
        <w:rPr>
          <w:rFonts w:ascii="Times New Roman" w:hAnsi="Times New Roman" w:cs="Times New Roman" w:eastAsia="Times New Roman"/>
          <w:sz w:val="20"/>
          <w:szCs w:val="20"/>
          <w:color w:val="232326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232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2326"/>
          <w:spacing w:val="0"/>
          <w:w w:val="120"/>
        </w:rPr>
        <w:t>attesa</w:t>
      </w:r>
      <w:r>
        <w:rPr>
          <w:rFonts w:ascii="Times New Roman" w:hAnsi="Times New Roman" w:cs="Times New Roman" w:eastAsia="Times New Roman"/>
          <w:sz w:val="20"/>
          <w:szCs w:val="20"/>
          <w:color w:val="232326"/>
          <w:spacing w:val="-5"/>
          <w:w w:val="12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0"/>
          <w:w w:val="100"/>
        </w:rPr>
        <w:t>rilasci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0"/>
          <w:w w:val="100"/>
        </w:rPr>
        <w:t>prim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0"/>
          <w:w w:val="113"/>
        </w:rPr>
        <w:t>permess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-11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0"/>
          <w:w w:val="100"/>
        </w:rPr>
        <w:t>soggiorn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2326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color w:val="2323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2326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0"/>
          <w:w w:val="100"/>
        </w:rPr>
        <w:t>lavor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2326"/>
          <w:spacing w:val="0"/>
          <w:w w:val="108"/>
        </w:rPr>
        <w:t>subordinato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exact"/>
        <w:ind w:left="41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96"/>
          <w:i/>
          <w:position w:val="-1"/>
        </w:rPr>
        <w:t>Document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2"/>
          <w:w w:val="96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4"/>
          <w:w w:val="96"/>
          <w:i/>
          <w:position w:val="-1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96"/>
          <w:i/>
          <w:position w:val="-1"/>
        </w:rPr>
        <w:t>ione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12"/>
          <w:w w:val="96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  <w:i/>
          <w:position w:val="-1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16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A"/>
          <w:spacing w:val="0"/>
          <w:w w:val="100"/>
          <w:i/>
          <w:position w:val="-1"/>
        </w:rPr>
        <w:t>allegare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84" w:lineRule="exact"/>
        <w:ind w:left="230" w:right="-20"/>
        <w:jc w:val="left"/>
        <w:rPr>
          <w:rFonts w:ascii="Arial" w:hAnsi="Arial" w:cs="Arial" w:eastAsia="Arial"/>
          <w:sz w:val="29"/>
          <w:szCs w:val="29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11113"/>
          <w:spacing w:val="0"/>
          <w:w w:val="139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111113"/>
          <w:spacing w:val="0"/>
          <w:w w:val="139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color w:val="111113"/>
          <w:spacing w:val="45"/>
          <w:w w:val="13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A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color w:val="38383A"/>
          <w:spacing w:val="-6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111113"/>
          <w:spacing w:val="-1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8383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8383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111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8383A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2"/>
          <w:szCs w:val="22"/>
          <w:color w:val="38383A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94"/>
        </w:rPr>
        <w:t>passaport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94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28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11113"/>
          <w:spacing w:val="0"/>
          <w:w w:val="88"/>
        </w:rPr>
        <w:t>document</w:t>
      </w:r>
      <w:r>
        <w:rPr>
          <w:rFonts w:ascii="Times New Roman" w:hAnsi="Times New Roman" w:cs="Times New Roman" w:eastAsia="Times New Roman"/>
          <w:sz w:val="22"/>
          <w:szCs w:val="22"/>
          <w:color w:val="111113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11113"/>
          <w:spacing w:val="0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11113"/>
          <w:spacing w:val="42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8"/>
        </w:rPr>
        <w:t>equipollente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8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10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8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8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cors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1"/>
        </w:rPr>
        <w:t>validità;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15"/>
          <w:w w:val="81"/>
        </w:rPr>
        <w:t> </w:t>
      </w:r>
      <w:r>
        <w:rPr>
          <w:rFonts w:ascii="Arial" w:hAnsi="Arial" w:cs="Arial" w:eastAsia="Arial"/>
          <w:sz w:val="29"/>
          <w:szCs w:val="29"/>
          <w:color w:val="49494B"/>
          <w:spacing w:val="0"/>
          <w:w w:val="100"/>
        </w:rPr>
        <w:t>*</w:t>
      </w:r>
      <w:r>
        <w:rPr>
          <w:rFonts w:ascii="Arial" w:hAnsi="Arial" w:cs="Arial" w:eastAsia="Arial"/>
          <w:sz w:val="29"/>
          <w:szCs w:val="29"/>
          <w:color w:val="000000"/>
          <w:spacing w:val="0"/>
          <w:w w:val="100"/>
        </w:rPr>
      </w:r>
    </w:p>
    <w:p>
      <w:pPr>
        <w:spacing w:before="0" w:after="0" w:line="224" w:lineRule="exact"/>
        <w:ind w:left="209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copia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93"/>
        </w:rPr>
        <w:t>contratt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93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34"/>
          <w:w w:val="9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111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1111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1111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soggiorn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press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11113"/>
          <w:spacing w:val="0"/>
          <w:w w:val="85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111113"/>
          <w:spacing w:val="0"/>
          <w:w w:val="85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11113"/>
          <w:spacing w:val="-1"/>
          <w:w w:val="8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5"/>
        </w:rPr>
        <w:t>Sp01tell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5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46"/>
          <w:w w:val="8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A"/>
          <w:spacing w:val="0"/>
          <w:w w:val="85"/>
        </w:rPr>
        <w:t>Unic</w:t>
      </w:r>
      <w:r>
        <w:rPr>
          <w:rFonts w:ascii="Times New Roman" w:hAnsi="Times New Roman" w:cs="Times New Roman" w:eastAsia="Times New Roman"/>
          <w:sz w:val="22"/>
          <w:szCs w:val="22"/>
          <w:color w:val="38383A"/>
          <w:spacing w:val="0"/>
          <w:w w:val="85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8383A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A"/>
          <w:spacing w:val="18"/>
          <w:w w:val="8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93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94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A"/>
          <w:spacing w:val="0"/>
          <w:w w:val="93"/>
        </w:rPr>
        <w:t>l'immigrazione</w:t>
      </w:r>
      <w:r>
        <w:rPr>
          <w:rFonts w:ascii="Times New Roman" w:hAnsi="Times New Roman" w:cs="Times New Roman" w:eastAsia="Times New Roman"/>
          <w:sz w:val="22"/>
          <w:szCs w:val="22"/>
          <w:color w:val="38383A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A"/>
          <w:spacing w:val="13"/>
          <w:w w:val="9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-18"/>
          <w:w w:val="116"/>
        </w:rPr>
        <w:t>;</w:t>
      </w:r>
      <w:r>
        <w:rPr>
          <w:rFonts w:ascii="Times New Roman" w:hAnsi="Times New Roman" w:cs="Times New Roman" w:eastAsia="Times New Roman"/>
          <w:sz w:val="21"/>
          <w:szCs w:val="21"/>
          <w:color w:val="49494B"/>
          <w:spacing w:val="0"/>
          <w:w w:val="105"/>
        </w:rPr>
        <w:t>*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3" w:after="0" w:line="252" w:lineRule="exact"/>
        <w:ind w:left="525" w:right="46" w:firstLine="-31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100"/>
        </w:rPr>
        <w:t>3)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ricevuta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rilasciata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dall'ufficio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postale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A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11113"/>
          <w:spacing w:val="0"/>
          <w:w w:val="100"/>
        </w:rPr>
        <w:t>ttestante</w:t>
      </w:r>
      <w:r>
        <w:rPr>
          <w:rFonts w:ascii="Times New Roman" w:hAnsi="Times New Roman" w:cs="Times New Roman" w:eastAsia="Times New Roman"/>
          <w:sz w:val="22"/>
          <w:szCs w:val="22"/>
          <w:color w:val="1111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1111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3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vvenuta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9"/>
        </w:rPr>
        <w:t>pres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-3"/>
          <w:w w:val="89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11113"/>
          <w:spacing w:val="0"/>
          <w:w w:val="89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11113"/>
          <w:spacing w:val="2"/>
          <w:w w:val="89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59595B"/>
          <w:spacing w:val="0"/>
          <w:w w:val="89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color w:val="59595B"/>
          <w:spacing w:val="-9"/>
          <w:w w:val="8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8383A"/>
          <w:spacing w:val="0"/>
          <w:w w:val="89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color w:val="38383A"/>
          <w:spacing w:val="0"/>
          <w:w w:val="89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38383A"/>
          <w:spacing w:val="4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richiesta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8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penness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A"/>
          <w:spacing w:val="0"/>
          <w:w w:val="100"/>
        </w:rPr>
        <w:t>soggi</w:t>
      </w:r>
      <w:r>
        <w:rPr>
          <w:rFonts w:ascii="Times New Roman" w:hAnsi="Times New Roman" w:cs="Times New Roman" w:eastAsia="Times New Roman"/>
          <w:sz w:val="22"/>
          <w:szCs w:val="22"/>
          <w:color w:val="38383A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11113"/>
          <w:spacing w:val="0"/>
          <w:w w:val="100"/>
        </w:rPr>
        <w:t>mo;*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2" w:lineRule="exact"/>
        <w:ind w:left="21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100"/>
        </w:rPr>
        <w:t>4)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11113"/>
          <w:spacing w:val="0"/>
          <w:w w:val="100"/>
        </w:rPr>
        <w:t>doman</w:t>
      </w:r>
      <w:r>
        <w:rPr>
          <w:rFonts w:ascii="Times New Roman" w:hAnsi="Times New Roman" w:cs="Times New Roman" w:eastAsia="Times New Roman"/>
          <w:sz w:val="22"/>
          <w:szCs w:val="22"/>
          <w:color w:val="111113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8383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8383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6"/>
        </w:rPr>
        <w:t>rilasci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6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8"/>
          <w:w w:val="8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11113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2"/>
          <w:szCs w:val="22"/>
          <w:color w:val="111113"/>
          <w:spacing w:val="-9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38383A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2"/>
          <w:szCs w:val="22"/>
          <w:color w:val="38383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8383A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A"/>
          <w:spacing w:val="0"/>
          <w:w w:val="100"/>
        </w:rPr>
        <w:t>saggiam</w:t>
      </w:r>
      <w:r>
        <w:rPr>
          <w:rFonts w:ascii="Times New Roman" w:hAnsi="Times New Roman" w:cs="Times New Roman" w:eastAsia="Times New Roman"/>
          <w:sz w:val="22"/>
          <w:szCs w:val="22"/>
          <w:color w:val="38383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8383A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8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11113"/>
          <w:spacing w:val="0"/>
          <w:w w:val="57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38383A"/>
          <w:spacing w:val="0"/>
          <w:w w:val="92"/>
        </w:rPr>
        <w:t>avor</w:t>
      </w:r>
      <w:r>
        <w:rPr>
          <w:rFonts w:ascii="Times New Roman" w:hAnsi="Times New Roman" w:cs="Times New Roman" w:eastAsia="Times New Roman"/>
          <w:sz w:val="22"/>
          <w:szCs w:val="22"/>
          <w:color w:val="38383A"/>
          <w:spacing w:val="0"/>
          <w:w w:val="93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8383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A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A"/>
          <w:spacing w:val="0"/>
          <w:w w:val="88"/>
        </w:rPr>
        <w:t>sub</w:t>
      </w:r>
      <w:r>
        <w:rPr>
          <w:rFonts w:ascii="Times New Roman" w:hAnsi="Times New Roman" w:cs="Times New Roman" w:eastAsia="Times New Roman"/>
          <w:sz w:val="22"/>
          <w:szCs w:val="22"/>
          <w:color w:val="38383A"/>
          <w:spacing w:val="3"/>
          <w:w w:val="88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11113"/>
          <w:spacing w:val="-5"/>
          <w:w w:val="8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8383A"/>
          <w:spacing w:val="0"/>
          <w:w w:val="88"/>
        </w:rPr>
        <w:t>dinat</w:t>
      </w:r>
      <w:r>
        <w:rPr>
          <w:rFonts w:ascii="Times New Roman" w:hAnsi="Times New Roman" w:cs="Times New Roman" w:eastAsia="Times New Roman"/>
          <w:sz w:val="22"/>
          <w:szCs w:val="22"/>
          <w:color w:val="38383A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8383A"/>
          <w:spacing w:val="0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A"/>
          <w:spacing w:val="1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A"/>
          <w:spacing w:val="0"/>
          <w:w w:val="88"/>
        </w:rPr>
        <w:t>presentata</w:t>
      </w:r>
      <w:r>
        <w:rPr>
          <w:rFonts w:ascii="Times New Roman" w:hAnsi="Times New Roman" w:cs="Times New Roman" w:eastAsia="Times New Roman"/>
          <w:sz w:val="22"/>
          <w:szCs w:val="22"/>
          <w:color w:val="38383A"/>
          <w:spacing w:val="0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A"/>
          <w:spacing w:val="21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A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color w:val="38383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8383A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Sportello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74" w:lineRule="exact"/>
        <w:ind w:left="518"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Unico;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17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38383A"/>
          <w:spacing w:val="0"/>
          <w:w w:val="83"/>
        </w:rPr>
        <w:t>*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</w:rPr>
      </w:r>
    </w:p>
    <w:p>
      <w:pPr>
        <w:spacing w:before="26" w:after="0" w:line="173" w:lineRule="auto"/>
        <w:ind w:left="533" w:right="58" w:firstLine="-317"/>
        <w:jc w:val="left"/>
        <w:rPr>
          <w:rFonts w:ascii="Arial" w:hAnsi="Arial" w:cs="Arial" w:eastAsia="Arial"/>
          <w:sz w:val="30"/>
          <w:szCs w:val="30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11113"/>
          <w:spacing w:val="0"/>
          <w:w w:val="100"/>
        </w:rPr>
        <w:t>5)</w:t>
      </w:r>
      <w:r>
        <w:rPr>
          <w:rFonts w:ascii="Times New Roman" w:hAnsi="Times New Roman" w:cs="Times New Roman" w:eastAsia="Times New Roman"/>
          <w:sz w:val="21"/>
          <w:szCs w:val="21"/>
          <w:color w:val="1111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copia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11113"/>
          <w:spacing w:val="0"/>
          <w:w w:val="100"/>
        </w:rPr>
        <w:t>degli</w:t>
      </w:r>
      <w:r>
        <w:rPr>
          <w:rFonts w:ascii="Times New Roman" w:hAnsi="Times New Roman" w:cs="Times New Roman" w:eastAsia="Times New Roman"/>
          <w:sz w:val="22"/>
          <w:szCs w:val="22"/>
          <w:color w:val="11111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atti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3"/>
        </w:rPr>
        <w:t>originali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3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3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6"/>
          <w:w w:val="8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11113"/>
          <w:spacing w:val="0"/>
          <w:w w:val="100"/>
        </w:rPr>
        <w:t>tradotti</w:t>
      </w:r>
      <w:r>
        <w:rPr>
          <w:rFonts w:ascii="Times New Roman" w:hAnsi="Times New Roman" w:cs="Times New Roman" w:eastAsia="Times New Roman"/>
          <w:sz w:val="22"/>
          <w:szCs w:val="22"/>
          <w:color w:val="11111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11113"/>
          <w:spacing w:val="-16"/>
          <w:w w:val="87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38383A"/>
          <w:spacing w:val="0"/>
          <w:w w:val="87"/>
        </w:rPr>
        <w:t>egalizzati</w:t>
      </w:r>
      <w:r>
        <w:rPr>
          <w:rFonts w:ascii="Times New Roman" w:hAnsi="Times New Roman" w:cs="Times New Roman" w:eastAsia="Times New Roman"/>
          <w:sz w:val="22"/>
          <w:szCs w:val="22"/>
          <w:color w:val="38383A"/>
          <w:spacing w:val="0"/>
          <w:w w:val="87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38383A"/>
          <w:spacing w:val="0"/>
          <w:w w:val="8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A"/>
          <w:spacing w:val="4"/>
          <w:w w:val="8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7"/>
        </w:rPr>
        <w:t>comprovanti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7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2"/>
          <w:w w:val="8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87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87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8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35"/>
          <w:w w:val="8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A"/>
          <w:spacing w:val="0"/>
          <w:w w:val="100"/>
        </w:rPr>
        <w:t>stat</w:t>
      </w:r>
      <w:r>
        <w:rPr>
          <w:rFonts w:ascii="Times New Roman" w:hAnsi="Times New Roman" w:cs="Times New Roman" w:eastAsia="Times New Roman"/>
          <w:sz w:val="22"/>
          <w:szCs w:val="22"/>
          <w:color w:val="38383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8383A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A"/>
          <w:spacing w:val="0"/>
          <w:w w:val="80"/>
        </w:rPr>
        <w:t>civile</w:t>
      </w:r>
      <w:r>
        <w:rPr>
          <w:rFonts w:ascii="Times New Roman" w:hAnsi="Times New Roman" w:cs="Times New Roman" w:eastAsia="Times New Roman"/>
          <w:sz w:val="22"/>
          <w:szCs w:val="22"/>
          <w:color w:val="38383A"/>
          <w:spacing w:val="0"/>
          <w:w w:val="8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A"/>
          <w:spacing w:val="35"/>
          <w:w w:val="8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8"/>
        </w:rPr>
        <w:t>composizione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9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4"/>
          <w:w w:val="89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89"/>
        </w:rPr>
        <w:t>Ila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40"/>
          <w:w w:val="8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93"/>
        </w:rPr>
        <w:t>fàmiglia.</w:t>
      </w:r>
      <w:r>
        <w:rPr>
          <w:rFonts w:ascii="Arial" w:hAnsi="Arial" w:cs="Arial" w:eastAsia="Arial"/>
          <w:sz w:val="30"/>
          <w:szCs w:val="30"/>
          <w:color w:val="38383A"/>
          <w:spacing w:val="12"/>
          <w:w w:val="82"/>
        </w:rPr>
        <w:t>*</w:t>
      </w:r>
      <w:r>
        <w:rPr>
          <w:rFonts w:ascii="Arial" w:hAnsi="Arial" w:cs="Arial" w:eastAsia="Arial"/>
          <w:sz w:val="30"/>
          <w:szCs w:val="30"/>
          <w:color w:val="38383A"/>
          <w:spacing w:val="0"/>
          <w:w w:val="82"/>
        </w:rPr>
        <w:t>*</w:t>
      </w:r>
      <w:r>
        <w:rPr>
          <w:rFonts w:ascii="Arial" w:hAnsi="Arial" w:cs="Arial" w:eastAsia="Arial"/>
          <w:sz w:val="30"/>
          <w:szCs w:val="3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78.109497pt;margin-top:5.539232pt;width:433.741682pt;height:.1pt;mso-position-horizontal-relative:page;mso-position-vertical-relative:paragraph;z-index:-1296" coordorigin="1562,111" coordsize="8675,2">
            <v:shape style="position:absolute;left:1562;top:111;width:8675;height:2" coordorigin="1562,111" coordsize="8675,0" path="m1562,111l10237,111e" filled="f" stroked="t" strokeweight="1.079855pt" strokecolor="#28282B">
              <v:path arrowok="t"/>
            </v:shape>
          </v:group>
          <w10:wrap type="none"/>
        </w:pict>
      </w:r>
      <w:r>
        <w:rPr/>
        <w:pict>
          <v:group style="position:absolute;margin-left:78.109497pt;margin-top:17.958643pt;width:413.22444pt;height:.1pt;mso-position-horizontal-relative:page;mso-position-vertical-relative:paragraph;z-index:-1294" coordorigin="1562,359" coordsize="8264,2">
            <v:shape style="position:absolute;left:1562;top:359;width:8264;height:2" coordorigin="1562,359" coordsize="8264,0" path="m1562,359l9827,359e" filled="f" stroked="t" strokeweight="1.07985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31"/>
          <w:szCs w:val="31"/>
          <w:color w:val="232326"/>
          <w:spacing w:val="0"/>
          <w:w w:val="53"/>
        </w:rPr>
        <w:t>l</w:t>
      </w:r>
      <w:r>
        <w:rPr>
          <w:rFonts w:ascii="Arial" w:hAnsi="Arial" w:cs="Arial" w:eastAsia="Arial"/>
          <w:sz w:val="31"/>
          <w:szCs w:val="31"/>
          <w:color w:val="232326"/>
          <w:spacing w:val="18"/>
          <w:w w:val="5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0"/>
          <w:w w:val="11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9"/>
          <w:w w:val="11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2326"/>
          <w:spacing w:val="0"/>
          <w:w w:val="111"/>
        </w:rPr>
        <w:t>Cittadin</w:t>
      </w:r>
      <w:r>
        <w:rPr>
          <w:rFonts w:ascii="Times New Roman" w:hAnsi="Times New Roman" w:cs="Times New Roman" w:eastAsia="Times New Roman"/>
          <w:sz w:val="20"/>
          <w:szCs w:val="20"/>
          <w:color w:val="232326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2326"/>
          <w:spacing w:val="52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2326"/>
          <w:spacing w:val="0"/>
          <w:w w:val="120"/>
        </w:rPr>
        <w:t>attesa</w:t>
      </w:r>
      <w:r>
        <w:rPr>
          <w:rFonts w:ascii="Times New Roman" w:hAnsi="Times New Roman" w:cs="Times New Roman" w:eastAsia="Times New Roman"/>
          <w:sz w:val="20"/>
          <w:szCs w:val="20"/>
          <w:color w:val="232326"/>
          <w:spacing w:val="-3"/>
          <w:w w:val="12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0"/>
          <w:w w:val="100"/>
        </w:rPr>
        <w:t>rilasci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2326"/>
          <w:spacing w:val="0"/>
          <w:w w:val="115"/>
        </w:rPr>
        <w:t>penness</w:t>
      </w:r>
      <w:r>
        <w:rPr>
          <w:rFonts w:ascii="Times New Roman" w:hAnsi="Times New Roman" w:cs="Times New Roman" w:eastAsia="Times New Roman"/>
          <w:sz w:val="20"/>
          <w:szCs w:val="20"/>
          <w:color w:val="232326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2326"/>
          <w:spacing w:val="-14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0"/>
          <w:w w:val="111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-12"/>
          <w:w w:val="11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38383A"/>
          <w:spacing w:val="-6"/>
          <w:w w:val="11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0"/>
          <w:w w:val="111"/>
        </w:rPr>
        <w:t>iorn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3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2326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color w:val="2323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232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0"/>
          <w:w w:val="106"/>
        </w:rPr>
        <w:t>ricongiungiment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0"/>
          <w:w w:val="10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3"/>
          <w:spacing w:val="22"/>
          <w:w w:val="10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2326"/>
          <w:spacing w:val="0"/>
          <w:w w:val="106"/>
        </w:rPr>
        <w:t>familiare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1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95"/>
          <w:i/>
        </w:rPr>
        <w:t>Documentazione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13"/>
          <w:w w:val="95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  <w:i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A"/>
          <w:spacing w:val="0"/>
          <w:w w:val="100"/>
          <w:i/>
        </w:rPr>
        <w:t>allegare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5" w:lineRule="exact"/>
        <w:ind w:left="23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11113"/>
          <w:w w:val="15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111113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8383A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color w:val="38383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8383A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A"/>
          <w:spacing w:val="0"/>
          <w:w w:val="100"/>
        </w:rPr>
        <w:t>copia</w:t>
      </w:r>
      <w:r>
        <w:rPr>
          <w:rFonts w:ascii="Times New Roman" w:hAnsi="Times New Roman" w:cs="Times New Roman" w:eastAsia="Times New Roman"/>
          <w:sz w:val="22"/>
          <w:szCs w:val="22"/>
          <w:color w:val="38383A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95"/>
        </w:rPr>
        <w:t>passaport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95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20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6"/>
        </w:rPr>
        <w:t>document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6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6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17"/>
          <w:w w:val="8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6"/>
        </w:rPr>
        <w:t>equipollente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6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25"/>
          <w:w w:val="8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6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6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13"/>
          <w:w w:val="8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cors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3"/>
        </w:rPr>
        <w:t>valklità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18"/>
          <w:w w:val="83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0"/>
          <w:w w:val="91"/>
        </w:rPr>
        <w:t>*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6" w:after="0" w:line="244" w:lineRule="exact"/>
        <w:ind w:left="533" w:right="47" w:firstLine="-31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ricevuta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rilasciata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dall'ufficio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postale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attestante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1111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111113"/>
          <w:spacing w:val="5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color w:val="38383A"/>
          <w:spacing w:val="0"/>
          <w:w w:val="100"/>
        </w:rPr>
        <w:t>avvenuta</w:t>
      </w:r>
      <w:r>
        <w:rPr>
          <w:rFonts w:ascii="Times New Roman" w:hAnsi="Times New Roman" w:cs="Times New Roman" w:eastAsia="Times New Roman"/>
          <w:sz w:val="22"/>
          <w:szCs w:val="22"/>
          <w:color w:val="38383A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prese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0"/>
          <w:w w:val="100"/>
        </w:rPr>
        <w:t>tazi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11113"/>
          <w:spacing w:val="-17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8383A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8383A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richiesta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permesso*;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4" w:lineRule="exact"/>
        <w:ind w:left="22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100"/>
        </w:rPr>
        <w:t>3)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A"/>
          <w:spacing w:val="0"/>
          <w:w w:val="100"/>
        </w:rPr>
        <w:t>fotocopia</w:t>
      </w:r>
      <w:r>
        <w:rPr>
          <w:rFonts w:ascii="Times New Roman" w:hAnsi="Times New Roman" w:cs="Times New Roman" w:eastAsia="Times New Roman"/>
          <w:sz w:val="22"/>
          <w:szCs w:val="22"/>
          <w:color w:val="38383A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11113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2"/>
          <w:szCs w:val="22"/>
          <w:color w:val="111113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A"/>
          <w:spacing w:val="0"/>
          <w:w w:val="90"/>
        </w:rPr>
        <w:t>aut</w:t>
      </w:r>
      <w:r>
        <w:rPr>
          <w:rFonts w:ascii="Times New Roman" w:hAnsi="Times New Roman" w:cs="Times New Roman" w:eastAsia="Times New Roman"/>
          <w:sz w:val="22"/>
          <w:szCs w:val="22"/>
          <w:color w:val="38383A"/>
          <w:spacing w:val="5"/>
          <w:w w:val="9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11113"/>
          <w:spacing w:val="0"/>
          <w:w w:val="9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color w:val="111113"/>
          <w:spacing w:val="-11"/>
          <w:w w:val="9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8383A"/>
          <w:spacing w:val="0"/>
          <w:w w:val="9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38383A"/>
          <w:spacing w:val="12"/>
          <w:w w:val="9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11113"/>
          <w:spacing w:val="0"/>
          <w:w w:val="90"/>
        </w:rPr>
        <w:t>ta</w:t>
      </w:r>
      <w:r>
        <w:rPr>
          <w:rFonts w:ascii="Times New Roman" w:hAnsi="Times New Roman" w:cs="Times New Roman" w:eastAsia="Times New Roman"/>
          <w:sz w:val="22"/>
          <w:szCs w:val="22"/>
          <w:color w:val="111113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11113"/>
          <w:spacing w:val="2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1"/>
        </w:rPr>
        <w:t>nulla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26"/>
          <w:w w:val="8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A"/>
          <w:spacing w:val="0"/>
          <w:w w:val="100"/>
        </w:rPr>
        <w:t>asta</w:t>
      </w:r>
      <w:r>
        <w:rPr>
          <w:rFonts w:ascii="Times New Roman" w:hAnsi="Times New Roman" w:cs="Times New Roman" w:eastAsia="Times New Roman"/>
          <w:sz w:val="22"/>
          <w:szCs w:val="22"/>
          <w:color w:val="38383A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90"/>
        </w:rPr>
        <w:t>ril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-8"/>
          <w:w w:val="9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90"/>
        </w:rPr>
        <w:t>ciat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9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16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dall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5"/>
        </w:rPr>
        <w:t>Sportell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5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5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3"/>
          <w:w w:val="8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2"/>
        </w:rPr>
        <w:t>unico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4"/>
          <w:w w:val="82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color w:val="59595B"/>
          <w:spacing w:val="0"/>
          <w:w w:val="91"/>
        </w:rPr>
        <w:t>*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55" w:after="0" w:line="182" w:lineRule="auto"/>
        <w:ind w:left="533" w:right="59" w:firstLine="-317"/>
        <w:jc w:val="left"/>
        <w:rPr>
          <w:rFonts w:ascii="Arial" w:hAnsi="Arial" w:cs="Arial" w:eastAsia="Arial"/>
          <w:sz w:val="29"/>
          <w:szCs w:val="29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2326"/>
          <w:spacing w:val="0"/>
          <w:w w:val="100"/>
        </w:rPr>
        <w:t>4)</w:t>
      </w:r>
      <w:r>
        <w:rPr>
          <w:rFonts w:ascii="Times New Roman" w:hAnsi="Times New Roman" w:cs="Times New Roman" w:eastAsia="Times New Roman"/>
          <w:sz w:val="20"/>
          <w:szCs w:val="20"/>
          <w:color w:val="2323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2326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copia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11113"/>
          <w:spacing w:val="0"/>
          <w:w w:val="100"/>
        </w:rPr>
        <w:t>degli</w:t>
      </w:r>
      <w:r>
        <w:rPr>
          <w:rFonts w:ascii="Times New Roman" w:hAnsi="Times New Roman" w:cs="Times New Roman" w:eastAsia="Times New Roman"/>
          <w:sz w:val="22"/>
          <w:szCs w:val="22"/>
          <w:color w:val="11111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atti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3"/>
        </w:rPr>
        <w:t>originali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3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3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6"/>
          <w:w w:val="8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tradotti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11113"/>
          <w:spacing w:val="0"/>
          <w:w w:val="85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color w:val="111113"/>
          <w:spacing w:val="-15"/>
          <w:w w:val="85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38383A"/>
          <w:spacing w:val="0"/>
          <w:w w:val="85"/>
        </w:rPr>
        <w:t>alizza</w:t>
      </w:r>
      <w:r>
        <w:rPr>
          <w:rFonts w:ascii="Times New Roman" w:hAnsi="Times New Roman" w:cs="Times New Roman" w:eastAsia="Times New Roman"/>
          <w:sz w:val="22"/>
          <w:szCs w:val="22"/>
          <w:color w:val="38383A"/>
          <w:spacing w:val="8"/>
          <w:w w:val="85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11113"/>
          <w:spacing w:val="0"/>
          <w:w w:val="85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11113"/>
          <w:spacing w:val="0"/>
          <w:w w:val="85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11113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11113"/>
          <w:spacing w:val="20"/>
          <w:w w:val="8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A"/>
          <w:spacing w:val="0"/>
          <w:w w:val="85"/>
        </w:rPr>
        <w:t>comprovanti</w:t>
      </w:r>
      <w:r>
        <w:rPr>
          <w:rFonts w:ascii="Times New Roman" w:hAnsi="Times New Roman" w:cs="Times New Roman" w:eastAsia="Times New Roman"/>
          <w:sz w:val="22"/>
          <w:szCs w:val="22"/>
          <w:color w:val="38383A"/>
          <w:spacing w:val="0"/>
          <w:w w:val="85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38383A"/>
          <w:spacing w:val="22"/>
          <w:w w:val="8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85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85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41"/>
          <w:w w:val="8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A"/>
          <w:spacing w:val="0"/>
          <w:w w:val="100"/>
        </w:rPr>
        <w:t>stat</w:t>
      </w:r>
      <w:r>
        <w:rPr>
          <w:rFonts w:ascii="Times New Roman" w:hAnsi="Times New Roman" w:cs="Times New Roman" w:eastAsia="Times New Roman"/>
          <w:sz w:val="22"/>
          <w:szCs w:val="22"/>
          <w:color w:val="38383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8383A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A"/>
          <w:spacing w:val="0"/>
          <w:w w:val="80"/>
        </w:rPr>
        <w:t>civile</w:t>
      </w:r>
      <w:r>
        <w:rPr>
          <w:rFonts w:ascii="Times New Roman" w:hAnsi="Times New Roman" w:cs="Times New Roman" w:eastAsia="Times New Roman"/>
          <w:sz w:val="22"/>
          <w:szCs w:val="22"/>
          <w:color w:val="38383A"/>
          <w:spacing w:val="0"/>
          <w:w w:val="8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A"/>
          <w:spacing w:val="43"/>
          <w:w w:val="8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8383A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38383A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9"/>
        </w:rPr>
        <w:t>composiz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17"/>
          <w:w w:val="8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-9"/>
          <w:w w:val="106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93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93"/>
        </w:rPr>
        <w:t>fàmiglia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-10"/>
          <w:w w:val="93"/>
        </w:rPr>
        <w:t>.</w:t>
      </w:r>
      <w:r>
        <w:rPr>
          <w:rFonts w:ascii="Arial" w:hAnsi="Arial" w:cs="Arial" w:eastAsia="Arial"/>
          <w:sz w:val="29"/>
          <w:szCs w:val="29"/>
          <w:color w:val="38383A"/>
          <w:spacing w:val="10"/>
          <w:w w:val="93"/>
        </w:rPr>
        <w:t>*</w:t>
      </w:r>
      <w:r>
        <w:rPr>
          <w:rFonts w:ascii="Arial" w:hAnsi="Arial" w:cs="Arial" w:eastAsia="Arial"/>
          <w:sz w:val="29"/>
          <w:szCs w:val="29"/>
          <w:color w:val="38383A"/>
          <w:spacing w:val="0"/>
          <w:w w:val="77"/>
        </w:rPr>
        <w:t>*</w:t>
      </w:r>
      <w:r>
        <w:rPr>
          <w:rFonts w:ascii="Arial" w:hAnsi="Arial" w:cs="Arial" w:eastAsia="Arial"/>
          <w:sz w:val="29"/>
          <w:szCs w:val="29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0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83.148819pt;margin-top:-9.798059pt;width:203.372656pt;height:.1pt;mso-position-horizontal-relative:page;mso-position-vertical-relative:paragraph;z-index:-1295" coordorigin="1663,-196" coordsize="4067,2">
            <v:shape style="position:absolute;left:1663;top:-196;width:4067;height:2" coordorigin="1663,-196" coordsize="4067,0" path="m1663,-196l5730,-196e" filled="f" stroked="t" strokeweight=".359952pt" strokecolor="#444444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9"/>
          <w:szCs w:val="29"/>
          <w:color w:val="49494B"/>
          <w:spacing w:val="0"/>
          <w:w w:val="100"/>
        </w:rPr>
        <w:t>*</w:t>
      </w:r>
      <w:r>
        <w:rPr>
          <w:rFonts w:ascii="Arial" w:hAnsi="Arial" w:cs="Arial" w:eastAsia="Arial"/>
          <w:sz w:val="29"/>
          <w:szCs w:val="29"/>
          <w:color w:val="49494B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8383A"/>
          <w:spacing w:val="0"/>
          <w:w w:val="92"/>
        </w:rPr>
        <w:t>docume</w:t>
      </w:r>
      <w:r>
        <w:rPr>
          <w:rFonts w:ascii="Times New Roman" w:hAnsi="Times New Roman" w:cs="Times New Roman" w:eastAsia="Times New Roman"/>
          <w:sz w:val="17"/>
          <w:szCs w:val="17"/>
          <w:color w:val="38383A"/>
          <w:spacing w:val="0"/>
          <w:w w:val="9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38383A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111113"/>
          <w:spacing w:val="9"/>
          <w:w w:val="62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49494B"/>
          <w:spacing w:val="0"/>
          <w:w w:val="97"/>
        </w:rPr>
        <w:t>azi</w:t>
      </w:r>
      <w:r>
        <w:rPr>
          <w:rFonts w:ascii="Times New Roman" w:hAnsi="Times New Roman" w:cs="Times New Roman" w:eastAsia="Times New Roman"/>
          <w:sz w:val="17"/>
          <w:szCs w:val="17"/>
          <w:color w:val="49494B"/>
          <w:spacing w:val="0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232326"/>
          <w:spacing w:val="-7"/>
          <w:w w:val="87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49494B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49494B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8383A"/>
          <w:spacing w:val="0"/>
          <w:w w:val="95"/>
        </w:rPr>
        <w:t>ob</w:t>
      </w:r>
      <w:r>
        <w:rPr>
          <w:rFonts w:ascii="Times New Roman" w:hAnsi="Times New Roman" w:cs="Times New Roman" w:eastAsia="Times New Roman"/>
          <w:sz w:val="17"/>
          <w:szCs w:val="17"/>
          <w:color w:val="38383A"/>
          <w:spacing w:val="4"/>
          <w:w w:val="95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111113"/>
          <w:spacing w:val="0"/>
          <w:w w:val="84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111113"/>
          <w:spacing w:val="-1"/>
          <w:w w:val="84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59595B"/>
          <w:spacing w:val="0"/>
          <w:w w:val="79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59595B"/>
          <w:spacing w:val="6"/>
          <w:w w:val="7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232326"/>
          <w:spacing w:val="2"/>
          <w:w w:val="9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49494B"/>
          <w:spacing w:val="-1"/>
          <w:w w:val="10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232326"/>
          <w:spacing w:val="0"/>
          <w:w w:val="8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232326"/>
          <w:spacing w:val="1"/>
          <w:w w:val="79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49494B"/>
          <w:spacing w:val="0"/>
          <w:w w:val="101"/>
        </w:rPr>
        <w:t>a;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17" w:after="0" w:line="240" w:lineRule="auto"/>
        <w:ind w:left="237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38383A"/>
          <w:w w:val="112"/>
        </w:rPr>
        <w:t>**d</w:t>
      </w:r>
      <w:r>
        <w:rPr>
          <w:rFonts w:ascii="Times New Roman" w:hAnsi="Times New Roman" w:cs="Times New Roman" w:eastAsia="Times New Roman"/>
          <w:sz w:val="17"/>
          <w:szCs w:val="17"/>
          <w:color w:val="38383A"/>
          <w:spacing w:val="-7"/>
          <w:w w:val="112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59595B"/>
          <w:spacing w:val="0"/>
          <w:w w:val="92"/>
        </w:rPr>
        <w:t>cum</w:t>
      </w:r>
      <w:r>
        <w:rPr>
          <w:rFonts w:ascii="Times New Roman" w:hAnsi="Times New Roman" w:cs="Times New Roman" w:eastAsia="Times New Roman"/>
          <w:sz w:val="17"/>
          <w:szCs w:val="17"/>
          <w:color w:val="59595B"/>
          <w:spacing w:val="8"/>
          <w:w w:val="92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232326"/>
          <w:spacing w:val="0"/>
          <w:w w:val="82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232326"/>
          <w:spacing w:val="9"/>
          <w:w w:val="8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59595B"/>
          <w:spacing w:val="0"/>
          <w:w w:val="90"/>
        </w:rPr>
        <w:t>az</w:t>
      </w:r>
      <w:r>
        <w:rPr>
          <w:rFonts w:ascii="Times New Roman" w:hAnsi="Times New Roman" w:cs="Times New Roman" w:eastAsia="Times New Roman"/>
          <w:sz w:val="17"/>
          <w:szCs w:val="17"/>
          <w:color w:val="59595B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2326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7"/>
          <w:szCs w:val="17"/>
          <w:color w:val="232326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59595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59595B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2326"/>
          <w:spacing w:val="6"/>
          <w:w w:val="89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59595B"/>
          <w:spacing w:val="0"/>
          <w:w w:val="89"/>
        </w:rPr>
        <w:t>ecessa</w:t>
      </w:r>
      <w:r>
        <w:rPr>
          <w:rFonts w:ascii="Times New Roman" w:hAnsi="Times New Roman" w:cs="Times New Roman" w:eastAsia="Times New Roman"/>
          <w:sz w:val="17"/>
          <w:szCs w:val="17"/>
          <w:color w:val="59595B"/>
          <w:spacing w:val="4"/>
          <w:w w:val="89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232326"/>
          <w:spacing w:val="-1"/>
          <w:w w:val="89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49494B"/>
          <w:spacing w:val="0"/>
          <w:w w:val="89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49494B"/>
          <w:spacing w:val="20"/>
          <w:w w:val="89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8383A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7"/>
          <w:szCs w:val="17"/>
          <w:color w:val="38383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38383A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8383A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color w:val="38383A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111113"/>
          <w:spacing w:val="-5"/>
          <w:w w:val="9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59595B"/>
          <w:spacing w:val="0"/>
          <w:w w:val="91"/>
        </w:rPr>
        <w:t>egi</w:t>
      </w:r>
      <w:r>
        <w:rPr>
          <w:rFonts w:ascii="Times New Roman" w:hAnsi="Times New Roman" w:cs="Times New Roman" w:eastAsia="Times New Roman"/>
          <w:sz w:val="17"/>
          <w:szCs w:val="17"/>
          <w:color w:val="59595B"/>
          <w:spacing w:val="-4"/>
          <w:w w:val="9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38383A"/>
          <w:spacing w:val="0"/>
          <w:w w:val="9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38383A"/>
          <w:spacing w:val="-5"/>
          <w:w w:val="9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59595B"/>
          <w:spacing w:val="0"/>
          <w:w w:val="9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59595B"/>
          <w:spacing w:val="6"/>
          <w:w w:val="91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38383A"/>
          <w:spacing w:val="0"/>
          <w:w w:val="91"/>
        </w:rPr>
        <w:t>io</w:t>
      </w:r>
      <w:r>
        <w:rPr>
          <w:rFonts w:ascii="Times New Roman" w:hAnsi="Times New Roman" w:cs="Times New Roman" w:eastAsia="Times New Roman"/>
          <w:sz w:val="17"/>
          <w:szCs w:val="17"/>
          <w:color w:val="38383A"/>
          <w:spacing w:val="6"/>
          <w:w w:val="9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59595B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59595B"/>
          <w:spacing w:val="17"/>
          <w:w w:val="9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8383A"/>
          <w:spacing w:val="-7"/>
          <w:w w:val="87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59595B"/>
          <w:spacing w:val="-11"/>
          <w:w w:val="11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38383A"/>
          <w:spacing w:val="0"/>
          <w:w w:val="9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38383A"/>
          <w:spacing w:val="-2"/>
          <w:w w:val="9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59595B"/>
          <w:spacing w:val="-14"/>
          <w:w w:val="214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color w:val="38383A"/>
          <w:spacing w:val="0"/>
          <w:w w:val="8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38383A"/>
          <w:spacing w:val="1"/>
          <w:w w:val="89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59595B"/>
          <w:spacing w:val="0"/>
          <w:w w:val="87"/>
        </w:rPr>
        <w:t>ag</w:t>
      </w:r>
      <w:r>
        <w:rPr>
          <w:rFonts w:ascii="Times New Roman" w:hAnsi="Times New Roman" w:cs="Times New Roman" w:eastAsia="Times New Roman"/>
          <w:sz w:val="17"/>
          <w:szCs w:val="17"/>
          <w:color w:val="59595B"/>
          <w:spacing w:val="-4"/>
          <w:w w:val="8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38383A"/>
          <w:spacing w:val="0"/>
          <w:w w:val="94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38383A"/>
          <w:spacing w:val="-3"/>
          <w:w w:val="95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59595B"/>
          <w:spacing w:val="0"/>
          <w:w w:val="89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59595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9595B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8383A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59595B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11111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11111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9494B"/>
          <w:spacing w:val="0"/>
          <w:w w:val="98"/>
        </w:rPr>
        <w:t>rapport</w:t>
      </w:r>
      <w:r>
        <w:rPr>
          <w:rFonts w:ascii="Times New Roman" w:hAnsi="Times New Roman" w:cs="Times New Roman" w:eastAsia="Times New Roman"/>
          <w:sz w:val="17"/>
          <w:szCs w:val="17"/>
          <w:color w:val="49494B"/>
          <w:spacing w:val="0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49494B"/>
          <w:spacing w:val="-8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8383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38383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38383A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8383A"/>
          <w:spacing w:val="0"/>
          <w:w w:val="94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color w:val="38383A"/>
          <w:spacing w:val="-5"/>
          <w:w w:val="95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707072"/>
          <w:spacing w:val="9"/>
          <w:w w:val="89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38383A"/>
          <w:spacing w:val="0"/>
          <w:w w:val="69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38383A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9595B"/>
          <w:spacing w:val="0"/>
          <w:w w:val="9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59595B"/>
          <w:spacing w:val="-6"/>
          <w:w w:val="9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38383A"/>
          <w:spacing w:val="0"/>
          <w:w w:val="91"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color w:val="38383A"/>
          <w:spacing w:val="27"/>
          <w:w w:val="9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8383A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38383A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9494B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7"/>
          <w:szCs w:val="17"/>
          <w:color w:val="49494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49494B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2326"/>
          <w:spacing w:val="0"/>
          <w:w w:val="146"/>
        </w:rPr>
        <w:t>il</w:t>
      </w:r>
      <w:r>
        <w:rPr>
          <w:rFonts w:ascii="Arial" w:hAnsi="Arial" w:cs="Arial" w:eastAsia="Arial"/>
          <w:sz w:val="16"/>
          <w:szCs w:val="16"/>
          <w:color w:val="232326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2326"/>
          <w:spacing w:val="0"/>
          <w:w w:val="87"/>
        </w:rPr>
        <w:t>ri</w:t>
      </w:r>
      <w:r>
        <w:rPr>
          <w:rFonts w:ascii="Times New Roman" w:hAnsi="Times New Roman" w:cs="Times New Roman" w:eastAsia="Times New Roman"/>
          <w:sz w:val="17"/>
          <w:szCs w:val="17"/>
          <w:color w:val="232326"/>
          <w:spacing w:val="5"/>
          <w:w w:val="87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59595B"/>
          <w:spacing w:val="0"/>
          <w:w w:val="87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59595B"/>
          <w:spacing w:val="3"/>
          <w:w w:val="87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38383A"/>
          <w:spacing w:val="0"/>
          <w:w w:val="87"/>
        </w:rPr>
        <w:t>ci</w:t>
      </w:r>
      <w:r>
        <w:rPr>
          <w:rFonts w:ascii="Times New Roman" w:hAnsi="Times New Roman" w:cs="Times New Roman" w:eastAsia="Times New Roman"/>
          <w:sz w:val="17"/>
          <w:szCs w:val="17"/>
          <w:color w:val="38383A"/>
          <w:spacing w:val="0"/>
          <w:w w:val="87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38383A"/>
          <w:spacing w:val="1"/>
          <w:w w:val="8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2326"/>
          <w:spacing w:val="2"/>
          <w:w w:val="87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59595B"/>
          <w:spacing w:val="4"/>
          <w:w w:val="8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111113"/>
          <w:spacing w:val="7"/>
          <w:w w:val="87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38383A"/>
          <w:spacing w:val="0"/>
          <w:w w:val="87"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color w:val="38383A"/>
          <w:spacing w:val="19"/>
          <w:w w:val="8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9595B"/>
          <w:spacing w:val="0"/>
          <w:w w:val="92"/>
        </w:rPr>
        <w:t>cer</w:t>
      </w:r>
      <w:r>
        <w:rPr>
          <w:rFonts w:ascii="Times New Roman" w:hAnsi="Times New Roman" w:cs="Times New Roman" w:eastAsia="Times New Roman"/>
          <w:sz w:val="17"/>
          <w:szCs w:val="17"/>
          <w:color w:val="59595B"/>
          <w:spacing w:val="10"/>
          <w:w w:val="92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232326"/>
          <w:spacing w:val="-1"/>
          <w:w w:val="75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49494B"/>
          <w:spacing w:val="0"/>
          <w:w w:val="91"/>
        </w:rPr>
        <w:t>ficazion</w:t>
      </w:r>
      <w:r>
        <w:rPr>
          <w:rFonts w:ascii="Times New Roman" w:hAnsi="Times New Roman" w:cs="Times New Roman" w:eastAsia="Times New Roman"/>
          <w:sz w:val="17"/>
          <w:szCs w:val="17"/>
          <w:color w:val="49494B"/>
          <w:spacing w:val="-10"/>
          <w:w w:val="9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707072"/>
          <w:spacing w:val="0"/>
          <w:w w:val="157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jc w:val="left"/>
        <w:spacing w:after="0"/>
        <w:sectPr>
          <w:pgSz w:w="11900" w:h="16840"/>
          <w:pgMar w:top="1500" w:bottom="280" w:left="1440" w:right="1560"/>
        </w:sectPr>
      </w:pPr>
      <w:rPr/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50" w:lineRule="auto"/>
        <w:ind w:left="234" w:right="63"/>
        <w:jc w:val="left"/>
        <w:tabs>
          <w:tab w:pos="164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100"/>
        </w:rPr>
        <w:t>Dichiarazione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32326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color w:val="232326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23232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100"/>
        </w:rPr>
        <w:t>residenza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F0E11"/>
          <w:spacing w:val="0"/>
          <w:w w:val="216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color w:val="0F0E11"/>
          <w:spacing w:val="37"/>
          <w:w w:val="21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100"/>
        </w:rPr>
        <w:t>Allega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44444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44446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1"/>
          <w:szCs w:val="21"/>
          <w:color w:val="44444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100"/>
        </w:rPr>
        <w:t>B: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100"/>
        </w:rPr>
        <w:t>documentazione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F0E11"/>
          <w:spacing w:val="0"/>
          <w:w w:val="100"/>
        </w:rPr>
        <w:t>necessaria</w:t>
      </w:r>
      <w:r>
        <w:rPr>
          <w:rFonts w:ascii="Times New Roman" w:hAnsi="Times New Roman" w:cs="Times New Roman" w:eastAsia="Times New Roman"/>
          <w:sz w:val="21"/>
          <w:szCs w:val="21"/>
          <w:color w:val="0F0E11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1"/>
          <w:szCs w:val="21"/>
          <w:color w:val="0F0E1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F0E11"/>
          <w:spacing w:val="2"/>
          <w:w w:val="104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444446"/>
          <w:spacing w:val="-13"/>
          <w:w w:val="173"/>
        </w:rPr>
        <w:t>'</w:t>
      </w:r>
      <w:r>
        <w:rPr>
          <w:rFonts w:ascii="Times New Roman" w:hAnsi="Times New Roman" w:cs="Times New Roman" w:eastAsia="Times New Roman"/>
          <w:sz w:val="21"/>
          <w:szCs w:val="21"/>
          <w:color w:val="0F0E11"/>
          <w:spacing w:val="0"/>
          <w:w w:val="9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363638"/>
          <w:spacing w:val="0"/>
          <w:w w:val="100"/>
        </w:rPr>
        <w:t>scrizione</w:t>
      </w:r>
      <w:r>
        <w:rPr>
          <w:rFonts w:ascii="Times New Roman" w:hAnsi="Times New Roman" w:cs="Times New Roman" w:eastAsia="Times New Roman"/>
          <w:sz w:val="21"/>
          <w:szCs w:val="21"/>
          <w:color w:val="36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100"/>
        </w:rPr>
        <w:t>anagrafica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F0E1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0F0E1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0F0E1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100"/>
        </w:rPr>
        <w:t>cittadini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F0E1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0F0E1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0F0E1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100"/>
        </w:rPr>
        <w:t>Stati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108"/>
        </w:rPr>
        <w:t>appartenenti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53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100"/>
        </w:rPr>
        <w:t>all'Uruone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101"/>
        </w:rPr>
        <w:t>Europea.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06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79.30941pt;margin-top:.141778pt;width:433.869119pt;height:.1pt;mso-position-horizontal-relative:page;mso-position-vertical-relative:paragraph;z-index:-1293" coordorigin="1586,3" coordsize="8677,2">
            <v:shape style="position:absolute;left:1586;top:3;width:8677;height:2" coordorigin="1586,3" coordsize="8677,0" path="m1586,3l10264,3e" filled="f" stroked="t" strokeweight=".717732pt" strokecolor="#3F3F44">
              <v:path arrowok="t"/>
            </v:shape>
          </v:group>
          <w10:wrap type="none"/>
        </w:pict>
      </w:r>
      <w:r>
        <w:rPr/>
        <w:pict>
          <v:group style="position:absolute;margin-left:79.30941pt;margin-top:12.72504pt;width:433.510253pt;height:.1pt;mso-position-horizontal-relative:page;mso-position-vertical-relative:paragraph;z-index:-1292" coordorigin="1586,255" coordsize="8670,2">
            <v:shape style="position:absolute;left:1586;top:255;width:8670;height:2" coordorigin="1586,255" coordsize="8670,0" path="m1586,255l10256,255e" filled="f" stroked="t" strokeweight=".717732pt" strokecolor="#383848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0F0E11"/>
          <w:w w:val="148"/>
          <w:b/>
          <w:bCs/>
        </w:rPr>
        <w:t>l.</w:t>
      </w:r>
      <w:r>
        <w:rPr>
          <w:rFonts w:ascii="Arial" w:hAnsi="Arial" w:cs="Arial" w:eastAsia="Arial"/>
          <w:sz w:val="21"/>
          <w:szCs w:val="21"/>
          <w:color w:val="0F0E11"/>
          <w:spacing w:val="-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100"/>
        </w:rPr>
        <w:t>Cittadin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F0E11"/>
          <w:spacing w:val="0"/>
          <w:w w:val="108"/>
        </w:rPr>
        <w:t>lavoratore</w:t>
      </w:r>
      <w:r>
        <w:rPr>
          <w:rFonts w:ascii="Times New Roman" w:hAnsi="Times New Roman" w:cs="Times New Roman" w:eastAsia="Times New Roman"/>
          <w:sz w:val="21"/>
          <w:szCs w:val="21"/>
          <w:color w:val="0F0E11"/>
          <w:spacing w:val="18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100"/>
        </w:rPr>
        <w:t>subordinat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103"/>
        </w:rPr>
        <w:t>autonomo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19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-17"/>
          <w:w w:val="100"/>
          <w:i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44446"/>
          <w:spacing w:val="0"/>
          <w:w w:val="100"/>
          <w:i/>
        </w:rPr>
        <w:t>oc</w:t>
      </w:r>
      <w:r>
        <w:rPr>
          <w:rFonts w:ascii="Times New Roman" w:hAnsi="Times New Roman" w:cs="Times New Roman" w:eastAsia="Times New Roman"/>
          <w:sz w:val="21"/>
          <w:szCs w:val="21"/>
          <w:color w:val="444446"/>
          <w:spacing w:val="7"/>
          <w:w w:val="100"/>
          <w:i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44444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100"/>
          <w:i/>
        </w:rPr>
        <w:t>ntazio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-7"/>
          <w:w w:val="100"/>
          <w:i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44444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44446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100"/>
          <w:i/>
        </w:rPr>
        <w:t>da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101"/>
          <w:i/>
        </w:rPr>
        <w:t>presentare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47" w:lineRule="exact"/>
        <w:ind w:left="49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32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32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61"/>
          <w:w w:val="13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15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-8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1"/>
        </w:rPr>
        <w:t>tm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40"/>
          <w:w w:val="8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documen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identità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valid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2"/>
        </w:rPr>
        <w:t>l'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3"/>
          <w:w w:val="8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0"/>
          <w:w w:val="82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-7"/>
          <w:w w:val="82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2"/>
        </w:rPr>
        <w:t>atri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2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2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14"/>
          <w:w w:val="8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8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8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2"/>
          <w:w w:val="8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cors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4"/>
        </w:rPr>
        <w:t>validità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15"/>
          <w:w w:val="8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4"/>
        </w:rPr>
        <w:t>ril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8"/>
          <w:w w:val="84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0"/>
          <w:w w:val="84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2"/>
          <w:w w:val="84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9"/>
          <w:w w:val="84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-2"/>
          <w:w w:val="84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4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4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4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14"/>
          <w:w w:val="8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dal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1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2" w:lineRule="exact"/>
        <w:ind w:left="79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92"/>
        </w:rPr>
        <w:t>competenti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46"/>
          <w:w w:val="9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autorità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97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11"/>
          <w:w w:val="97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-6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-3"/>
          <w:w w:val="11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72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6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0"/>
          <w:w w:val="86"/>
        </w:rPr>
        <w:t>os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7"/>
          <w:w w:val="86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6"/>
        </w:rPr>
        <w:t>iede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44"/>
          <w:w w:val="8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6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cittadinanza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28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4" w:lineRule="exact"/>
        <w:ind w:left="47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1"/>
          <w:w w:val="9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0"/>
          <w:w w:val="92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5"/>
          <w:w w:val="92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92"/>
        </w:rPr>
        <w:t>tunent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2"/>
          <w:w w:val="9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-3"/>
          <w:w w:val="92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92"/>
        </w:rPr>
        <w:t>ione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12"/>
          <w:w w:val="9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92"/>
        </w:rPr>
        <w:t>comprovante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7"/>
          <w:w w:val="9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F0E11"/>
          <w:spacing w:val="-7"/>
          <w:w w:val="56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95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15"/>
          <w:w w:val="95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-1"/>
          <w:w w:val="11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75"/>
        </w:rPr>
        <w:t>lità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F0E11"/>
          <w:spacing w:val="-9"/>
          <w:w w:val="7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0"/>
          <w:w w:val="94"/>
        </w:rPr>
        <w:t>av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6"/>
          <w:w w:val="95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95"/>
        </w:rPr>
        <w:t>ra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14"/>
          <w:w w:val="95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6"/>
          <w:w w:val="98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7"/>
          <w:w w:val="9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6"/>
        </w:rPr>
        <w:t>subordinat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6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11"/>
          <w:w w:val="8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auto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1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;*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35" w:after="0" w:line="189" w:lineRule="auto"/>
        <w:ind w:left="801" w:right="203" w:firstLine="-323"/>
        <w:jc w:val="left"/>
        <w:rPr>
          <w:rFonts w:ascii="Arial" w:hAnsi="Arial" w:cs="Arial" w:eastAsia="Arial"/>
          <w:sz w:val="29"/>
          <w:szCs w:val="29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3)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copia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degli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atti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6"/>
        </w:rPr>
        <w:t>otiginali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6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27"/>
          <w:w w:val="8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tmdotti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75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14"/>
          <w:w w:val="74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0"/>
          <w:w w:val="93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7"/>
          <w:w w:val="9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94"/>
        </w:rPr>
        <w:t>lizzat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89"/>
        </w:rPr>
        <w:t>comprovanti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tat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8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"/>
          <w:w w:val="8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0F0E11"/>
          <w:spacing w:val="0"/>
          <w:w w:val="80"/>
        </w:rPr>
        <w:t>ile</w:t>
      </w:r>
      <w:r>
        <w:rPr>
          <w:rFonts w:ascii="Times New Roman" w:hAnsi="Times New Roman" w:cs="Times New Roman" w:eastAsia="Times New Roman"/>
          <w:sz w:val="22"/>
          <w:szCs w:val="22"/>
          <w:color w:val="0F0E11"/>
          <w:spacing w:val="0"/>
          <w:w w:val="8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F0E11"/>
          <w:spacing w:val="23"/>
          <w:w w:val="8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7"/>
          <w:w w:val="56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94"/>
        </w:rPr>
        <w:t>comp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12"/>
          <w:w w:val="95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0"/>
          <w:w w:val="84"/>
        </w:rPr>
        <w:t>sizi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5"/>
          <w:w w:val="85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16"/>
          <w:w w:val="87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86"/>
        </w:rPr>
        <w:t>della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41"/>
          <w:w w:val="86"/>
        </w:rPr>
        <w:t> </w:t>
      </w:r>
      <w:r>
        <w:rPr>
          <w:rFonts w:ascii="Arial" w:hAnsi="Arial" w:cs="Arial" w:eastAsia="Arial"/>
          <w:sz w:val="21"/>
          <w:szCs w:val="21"/>
          <w:color w:val="232326"/>
          <w:spacing w:val="0"/>
          <w:w w:val="92"/>
        </w:rPr>
        <w:t>mm</w:t>
      </w:r>
      <w:r>
        <w:rPr>
          <w:rFonts w:ascii="Arial" w:hAnsi="Arial" w:cs="Arial" w:eastAsia="Arial"/>
          <w:sz w:val="21"/>
          <w:szCs w:val="21"/>
          <w:color w:val="232326"/>
          <w:spacing w:val="-19"/>
          <w:w w:val="92"/>
        </w:rPr>
        <w:t>i</w:t>
      </w:r>
      <w:r>
        <w:rPr>
          <w:rFonts w:ascii="Arial" w:hAnsi="Arial" w:cs="Arial" w:eastAsia="Arial"/>
          <w:sz w:val="21"/>
          <w:szCs w:val="21"/>
          <w:color w:val="444446"/>
          <w:spacing w:val="-31"/>
          <w:w w:val="112"/>
        </w:rPr>
        <w:t>g</w:t>
      </w:r>
      <w:r>
        <w:rPr>
          <w:rFonts w:ascii="Arial" w:hAnsi="Arial" w:cs="Arial" w:eastAsia="Arial"/>
          <w:sz w:val="21"/>
          <w:szCs w:val="21"/>
          <w:color w:val="232326"/>
          <w:spacing w:val="0"/>
          <w:w w:val="272"/>
        </w:rPr>
        <w:t>l</w:t>
      </w:r>
      <w:r>
        <w:rPr>
          <w:rFonts w:ascii="Arial" w:hAnsi="Arial" w:cs="Arial" w:eastAsia="Arial"/>
          <w:sz w:val="21"/>
          <w:szCs w:val="21"/>
          <w:color w:val="232326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4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7"/>
          <w:w w:val="84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-12"/>
          <w:w w:val="151"/>
        </w:rPr>
        <w:t>.</w:t>
      </w:r>
      <w:r>
        <w:rPr>
          <w:rFonts w:ascii="Arial" w:hAnsi="Arial" w:cs="Arial" w:eastAsia="Arial"/>
          <w:sz w:val="29"/>
          <w:szCs w:val="29"/>
          <w:color w:val="444446"/>
          <w:spacing w:val="19"/>
          <w:w w:val="85"/>
        </w:rPr>
        <w:t>*</w:t>
      </w:r>
      <w:r>
        <w:rPr>
          <w:rFonts w:ascii="Arial" w:hAnsi="Arial" w:cs="Arial" w:eastAsia="Arial"/>
          <w:sz w:val="29"/>
          <w:szCs w:val="29"/>
          <w:color w:val="444446"/>
          <w:spacing w:val="0"/>
          <w:w w:val="85"/>
        </w:rPr>
        <w:t>*</w:t>
      </w:r>
      <w:r>
        <w:rPr>
          <w:rFonts w:ascii="Arial" w:hAnsi="Arial" w:cs="Arial" w:eastAsia="Arial"/>
          <w:sz w:val="29"/>
          <w:szCs w:val="29"/>
          <w:color w:val="000000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-20"/>
        <w:jc w:val="left"/>
        <w:tabs>
          <w:tab w:pos="840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78.950546pt;margin-top:6.738093pt;width:433.510253pt;height:.1pt;mso-position-horizontal-relative:page;mso-position-vertical-relative:paragraph;z-index:-1291" coordorigin="1579,135" coordsize="8670,2">
            <v:shape style="position:absolute;left:1579;top:135;width:8670;height:2" coordorigin="1579,135" coordsize="8670,0" path="m1579,135l10249,135e" filled="f" stroked="t" strokeweight="1.076598pt" strokecolor="#383838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36"/>
          <w:szCs w:val="36"/>
          <w:color w:val="363638"/>
          <w:w w:val="68"/>
        </w:rPr>
      </w:r>
      <w:r>
        <w:rPr>
          <w:rFonts w:ascii="Times New Roman" w:hAnsi="Times New Roman" w:cs="Times New Roman" w:eastAsia="Times New Roman"/>
          <w:sz w:val="36"/>
          <w:szCs w:val="36"/>
          <w:color w:val="363638"/>
          <w:w w:val="68"/>
          <w:u w:val="single" w:color="3B3B3F"/>
        </w:rPr>
        <w:t>12</w:t>
      </w:r>
      <w:r>
        <w:rPr>
          <w:rFonts w:ascii="Times New Roman" w:hAnsi="Times New Roman" w:cs="Times New Roman" w:eastAsia="Times New Roman"/>
          <w:sz w:val="36"/>
          <w:szCs w:val="36"/>
          <w:color w:val="363638"/>
          <w:spacing w:val="17"/>
          <w:w w:val="68"/>
          <w:u w:val="single" w:color="3B3B3F"/>
        </w:rPr>
        <w:t>.</w:t>
      </w:r>
      <w:r>
        <w:rPr>
          <w:rFonts w:ascii="Times New Roman" w:hAnsi="Times New Roman" w:cs="Times New Roman" w:eastAsia="Times New Roman"/>
          <w:sz w:val="36"/>
          <w:szCs w:val="36"/>
          <w:color w:val="363638"/>
          <w:spacing w:val="17"/>
          <w:w w:val="68"/>
          <w:u w:val="single" w:color="3B3B3F"/>
        </w:rPr>
      </w:r>
      <w:r>
        <w:rPr>
          <w:rFonts w:ascii="Times New Roman" w:hAnsi="Times New Roman" w:cs="Times New Roman" w:eastAsia="Times New Roman"/>
          <w:sz w:val="36"/>
          <w:szCs w:val="36"/>
          <w:color w:val="363638"/>
          <w:spacing w:val="17"/>
          <w:w w:val="68"/>
          <w:u w:val="single" w:color="3B3B3F"/>
        </w:rPr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104"/>
          <w:u w:val="single" w:color="3B3B3F"/>
        </w:rPr>
        <w:t>Cittadin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104"/>
          <w:u w:val="single" w:color="3B3B3F"/>
        </w:rPr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105"/>
          <w:u w:val="single" w:color="3B3B3F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105"/>
          <w:u w:val="single" w:color="3B3B3F"/>
        </w:rPr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100"/>
          <w:u w:val="single" w:color="3B3B3F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100"/>
          <w:u w:val="single" w:color="3B3B3F"/>
        </w:rPr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106"/>
          <w:u w:val="single" w:color="3B3B3F"/>
        </w:rPr>
        <w:t>titolar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106"/>
          <w:u w:val="single" w:color="3B3B3F"/>
        </w:rPr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106"/>
          <w:u w:val="single" w:color="3B3B3F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106"/>
          <w:u w:val="single" w:color="3B3B3F"/>
        </w:rPr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100"/>
          <w:u w:val="single" w:color="3B3B3F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-19"/>
          <w:w w:val="100"/>
          <w:u w:val="single" w:color="3B3B3F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-19"/>
          <w:w w:val="100"/>
          <w:u w:val="single" w:color="3B3B3F"/>
        </w:rPr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-19"/>
          <w:w w:val="100"/>
          <w:u w:val="single" w:color="3B3B3F"/>
        </w:rPr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91"/>
          <w:b/>
          <w:bCs/>
          <w:u w:val="single" w:color="3B3B3F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91"/>
          <w:b/>
          <w:bCs/>
          <w:u w:val="single" w:color="3B3B3F"/>
        </w:rPr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90"/>
          <w:b/>
          <w:bCs/>
          <w:u w:val="single" w:color="3B3B3F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90"/>
          <w:b/>
          <w:bCs/>
          <w:u w:val="single" w:color="3B3B3F"/>
        </w:rPr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  <w:b/>
          <w:bCs/>
          <w:u w:val="single" w:color="3B3B3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33"/>
          <w:w w:val="100"/>
          <w:b/>
          <w:bCs/>
          <w:u w:val="single" w:color="3B3B3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33"/>
          <w:w w:val="100"/>
          <w:b/>
          <w:bCs/>
          <w:u w:val="single" w:color="3B3B3F"/>
        </w:rPr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33"/>
          <w:w w:val="100"/>
          <w:b/>
          <w:bCs/>
          <w:u w:val="single" w:color="3B3B3F"/>
        </w:rPr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107"/>
          <w:u w:val="single" w:color="3B3B3F"/>
        </w:rPr>
        <w:t>risors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107"/>
          <w:u w:val="single" w:color="3B3B3F"/>
        </w:rPr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107"/>
          <w:u w:val="single" w:color="3B3B3F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107"/>
          <w:u w:val="single" w:color="3B3B3F"/>
        </w:rPr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-3"/>
          <w:w w:val="100"/>
          <w:u w:val="single" w:color="3B3B3F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-3"/>
          <w:w w:val="100"/>
          <w:u w:val="single" w:color="3B3B3F"/>
        </w:rPr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102"/>
          <w:u w:val="single" w:color="3B3B3F"/>
        </w:rPr>
        <w:t>econonùch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102"/>
          <w:u w:val="single" w:color="3B3B3F"/>
        </w:rPr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102"/>
          <w:u w:val="single" w:color="3B3B3F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102"/>
          <w:u w:val="single" w:color="3B3B3F"/>
        </w:rPr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100"/>
          <w:u w:val="single" w:color="3B3B3F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-29"/>
          <w:w w:val="100"/>
          <w:u w:val="single" w:color="3B3B3F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-29"/>
          <w:w w:val="100"/>
          <w:u w:val="single" w:color="3B3B3F"/>
        </w:rPr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104"/>
          <w:u w:val="single" w:color="3B3B3F"/>
        </w:rPr>
        <w:t>sufficient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104"/>
          <w:u w:val="single" w:color="3B3B3F"/>
        </w:rPr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104"/>
          <w:u w:val="single" w:color="3B3B3F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104"/>
          <w:u w:val="single" w:color="3B3B3F"/>
        </w:rPr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100"/>
          <w:u w:val="single" w:color="3B3B3F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-19"/>
          <w:w w:val="100"/>
          <w:u w:val="single" w:color="3B3B3F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-19"/>
          <w:w w:val="100"/>
          <w:u w:val="single" w:color="3B3B3F"/>
        </w:rPr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-19"/>
          <w:w w:val="100"/>
          <w:u w:val="single" w:color="3B3B3F"/>
        </w:rPr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113"/>
          <w:b/>
          <w:bCs/>
          <w:u w:val="single" w:color="3B3B3F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113"/>
          <w:b/>
          <w:bCs/>
          <w:u w:val="single" w:color="3B3B3F"/>
        </w:rPr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112"/>
          <w:b/>
          <w:bCs/>
          <w:u w:val="single" w:color="3B3B3F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112"/>
          <w:b/>
          <w:bCs/>
          <w:u w:val="single" w:color="3B3B3F"/>
        </w:rPr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-21"/>
          <w:w w:val="100"/>
          <w:b/>
          <w:bCs/>
          <w:u w:val="single" w:color="3B3B3F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-21"/>
          <w:w w:val="100"/>
          <w:b/>
          <w:bCs/>
          <w:u w:val="single" w:color="3B3B3F"/>
        </w:rPr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-21"/>
          <w:w w:val="100"/>
          <w:b/>
          <w:bCs/>
          <w:u w:val="single" w:color="3B3B3F"/>
        </w:rPr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101"/>
          <w:u w:val="single" w:color="3B3B3F"/>
        </w:rPr>
        <w:t>soggiom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101"/>
          <w:u w:val="single" w:color="3B3B3F"/>
        </w:rPr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102"/>
          <w:u w:val="single" w:color="3B3B3F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102"/>
          <w:u w:val="single" w:color="3B3B3F"/>
        </w:rPr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10"/>
          <w:w w:val="100"/>
          <w:u w:val="single" w:color="3B3B3F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10"/>
          <w:w w:val="100"/>
          <w:u w:val="single" w:color="3B3B3F"/>
        </w:rPr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101"/>
          <w:u w:val="single" w:color="3B3B3F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101"/>
          <w:u w:val="single" w:color="3B3B3F"/>
        </w:rPr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101"/>
          <w:u w:val="single" w:color="3B3B3F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101"/>
          <w:u w:val="single" w:color="3B3B3F"/>
        </w:rPr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101"/>
          <w:u w:val="single" w:color="3B3B3F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101"/>
          <w:u w:val="single" w:color="3B3B3F"/>
        </w:rPr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100"/>
          <w:u w:val="single" w:color="3B3B3F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-34"/>
          <w:w w:val="100"/>
          <w:u w:val="single" w:color="3B3B3F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-34"/>
          <w:w w:val="100"/>
          <w:u w:val="single" w:color="3B3B3F"/>
        </w:rPr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-34"/>
          <w:w w:val="100"/>
          <w:u w:val="single" w:color="3B3B3F"/>
        </w:rPr>
      </w:r>
      <w:r>
        <w:rPr>
          <w:rFonts w:ascii="Times New Roman" w:hAnsi="Times New Roman" w:cs="Times New Roman" w:eastAsia="Times New Roman"/>
          <w:sz w:val="21"/>
          <w:szCs w:val="21"/>
          <w:color w:val="0F0E11"/>
          <w:spacing w:val="0"/>
          <w:w w:val="106"/>
          <w:u w:val="single" w:color="3B3B3F"/>
        </w:rPr>
        <w:t>lavorat</w:t>
      </w:r>
      <w:r>
        <w:rPr>
          <w:rFonts w:ascii="Times New Roman" w:hAnsi="Times New Roman" w:cs="Times New Roman" w:eastAsia="Times New Roman"/>
          <w:sz w:val="21"/>
          <w:szCs w:val="21"/>
          <w:color w:val="0F0E11"/>
          <w:spacing w:val="0"/>
          <w:w w:val="106"/>
          <w:u w:val="single" w:color="3B3B3F"/>
        </w:rPr>
      </w:r>
      <w:r>
        <w:rPr>
          <w:rFonts w:ascii="Times New Roman" w:hAnsi="Times New Roman" w:cs="Times New Roman" w:eastAsia="Times New Roman"/>
          <w:sz w:val="21"/>
          <w:szCs w:val="21"/>
          <w:color w:val="0F0E11"/>
          <w:spacing w:val="-2"/>
          <w:w w:val="107"/>
          <w:u w:val="single" w:color="3B3B3F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0F0E11"/>
          <w:spacing w:val="-2"/>
          <w:w w:val="107"/>
          <w:u w:val="single" w:color="3B3B3F"/>
        </w:rPr>
      </w:r>
      <w:r>
        <w:rPr>
          <w:rFonts w:ascii="Times New Roman" w:hAnsi="Times New Roman" w:cs="Times New Roman" w:eastAsia="Times New Roman"/>
          <w:sz w:val="21"/>
          <w:szCs w:val="21"/>
          <w:color w:val="0F0E11"/>
          <w:spacing w:val="-2"/>
          <w:w w:val="107"/>
          <w:u w:val="single" w:color="3B3B3F"/>
        </w:rPr>
      </w:r>
      <w:r>
        <w:rPr>
          <w:rFonts w:ascii="Times New Roman" w:hAnsi="Times New Roman" w:cs="Times New Roman" w:eastAsia="Times New Roman"/>
          <w:sz w:val="21"/>
          <w:szCs w:val="21"/>
          <w:color w:val="363638"/>
          <w:spacing w:val="0"/>
          <w:w w:val="105"/>
          <w:u w:val="single" w:color="3B3B3F"/>
        </w:rPr>
        <w:t>re</w:t>
      </w:r>
      <w:r>
        <w:rPr>
          <w:rFonts w:ascii="Times New Roman" w:hAnsi="Times New Roman" w:cs="Times New Roman" w:eastAsia="Times New Roman"/>
          <w:sz w:val="21"/>
          <w:szCs w:val="21"/>
          <w:color w:val="363638"/>
          <w:spacing w:val="0"/>
          <w:w w:val="105"/>
          <w:u w:val="single" w:color="3B3B3F"/>
        </w:rPr>
      </w:r>
      <w:r>
        <w:rPr>
          <w:rFonts w:ascii="Times New Roman" w:hAnsi="Times New Roman" w:cs="Times New Roman" w:eastAsia="Times New Roman"/>
          <w:sz w:val="21"/>
          <w:szCs w:val="21"/>
          <w:color w:val="363638"/>
          <w:spacing w:val="0"/>
          <w:w w:val="106"/>
          <w:u w:val="single" w:color="3B3B3F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color w:val="363638"/>
          <w:spacing w:val="0"/>
          <w:w w:val="106"/>
          <w:u w:val="single" w:color="3B3B3F"/>
        </w:rPr>
      </w:r>
      <w:r>
        <w:rPr>
          <w:rFonts w:ascii="Times New Roman" w:hAnsi="Times New Roman" w:cs="Times New Roman" w:eastAsia="Times New Roman"/>
          <w:sz w:val="21"/>
          <w:szCs w:val="21"/>
          <w:color w:val="363638"/>
          <w:spacing w:val="0"/>
          <w:w w:val="100"/>
          <w:u w:val="single" w:color="3B3B3F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63638"/>
          <w:spacing w:val="0"/>
          <w:w w:val="100"/>
          <w:u w:val="single" w:color="3B3B3F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363638"/>
          <w:spacing w:val="0"/>
          <w:w w:val="100"/>
          <w:u w:val="single" w:color="3B3B3F"/>
        </w:rPr>
      </w:r>
      <w:r>
        <w:rPr>
          <w:rFonts w:ascii="Times New Roman" w:hAnsi="Times New Roman" w:cs="Times New Roman" w:eastAsia="Times New Roman"/>
          <w:sz w:val="21"/>
          <w:szCs w:val="21"/>
          <w:color w:val="363638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7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363638"/>
          <w:spacing w:val="0"/>
          <w:w w:val="100"/>
          <w:i/>
        </w:rPr>
        <w:t>Documentazione</w:t>
      </w:r>
      <w:r>
        <w:rPr>
          <w:rFonts w:ascii="Times New Roman" w:hAnsi="Times New Roman" w:cs="Times New Roman" w:eastAsia="Times New Roman"/>
          <w:sz w:val="21"/>
          <w:szCs w:val="21"/>
          <w:color w:val="363638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100"/>
          <w:i/>
        </w:rPr>
        <w:t>da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105"/>
          <w:i/>
        </w:rPr>
        <w:t>pre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-12"/>
          <w:w w:val="106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4444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44446"/>
          <w:spacing w:val="-2"/>
          <w:w w:val="101"/>
          <w:i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107"/>
          <w:i/>
        </w:rPr>
        <w:t>ta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-11"/>
          <w:w w:val="108"/>
          <w:i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444446"/>
          <w:spacing w:val="0"/>
          <w:w w:val="102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47" w:lineRule="exact"/>
        <w:ind w:left="50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32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32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3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8"/>
          <w:w w:val="13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copia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docmnent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6"/>
        </w:rPr>
        <w:t>identità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27"/>
          <w:w w:val="8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valid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F0E11"/>
          <w:spacing w:val="-10"/>
          <w:w w:val="7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-3"/>
          <w:w w:val="99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11"/>
          <w:w w:val="103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-10"/>
          <w:w w:val="11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90"/>
        </w:rPr>
        <w:t>patri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9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6"/>
          <w:spacing w:val="0"/>
          <w:w w:val="80"/>
        </w:rPr>
        <w:t>in</w:t>
      </w:r>
      <w:r>
        <w:rPr>
          <w:rFonts w:ascii="Arial" w:hAnsi="Arial" w:cs="Arial" w:eastAsia="Arial"/>
          <w:sz w:val="21"/>
          <w:szCs w:val="21"/>
          <w:color w:val="232326"/>
          <w:spacing w:val="0"/>
          <w:w w:val="80"/>
        </w:rPr>
        <w:t> </w:t>
      </w:r>
      <w:r>
        <w:rPr>
          <w:rFonts w:ascii="Arial" w:hAnsi="Arial" w:cs="Arial" w:eastAsia="Arial"/>
          <w:sz w:val="21"/>
          <w:szCs w:val="21"/>
          <w:color w:val="232326"/>
          <w:spacing w:val="11"/>
          <w:w w:val="8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cors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9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4"/>
        </w:rPr>
        <w:t>validità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29"/>
          <w:w w:val="8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4"/>
        </w:rPr>
        <w:t>rilasciat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4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33"/>
          <w:w w:val="8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dalle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6" w:after="0" w:line="240" w:lineRule="auto"/>
        <w:ind w:left="89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90"/>
        </w:rPr>
        <w:t>competen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"/>
          <w:w w:val="9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F0E11"/>
          <w:spacing w:val="0"/>
          <w:w w:val="9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F0E11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F0E11"/>
          <w:spacing w:val="12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90"/>
        </w:rPr>
        <w:t>autorità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43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94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94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10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1"/>
          <w:w w:val="93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0"/>
          <w:w w:val="93"/>
        </w:rPr>
        <w:t>ossi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-6"/>
          <w:w w:val="93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28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32326"/>
          <w:spacing w:val="0"/>
          <w:w w:val="100"/>
        </w:rPr>
        <w:t>la</w:t>
      </w:r>
      <w:r>
        <w:rPr>
          <w:rFonts w:ascii="Arial" w:hAnsi="Arial" w:cs="Arial" w:eastAsia="Arial"/>
          <w:sz w:val="21"/>
          <w:szCs w:val="21"/>
          <w:color w:val="232326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cittadinanza;*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6" w:after="0" w:line="238" w:lineRule="exact"/>
        <w:ind w:left="851" w:right="78" w:firstLine="-373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9"/>
        </w:rPr>
        <w:t>autodichiarazione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1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F0E11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color w:val="0F0E11"/>
          <w:spacing w:val="-1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sess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riso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93"/>
        </w:rPr>
        <w:t>econonùche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72"/>
        </w:rPr>
        <w:t>sufOCienti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7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24"/>
          <w:w w:val="7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26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ntare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onere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caric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9"/>
        </w:rPr>
        <w:t>del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2"/>
          <w:w w:val="89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-14"/>
          <w:w w:val="165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90"/>
        </w:rPr>
        <w:t>assistenza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9"/>
        </w:rPr>
        <w:t>sociale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7"/>
          <w:w w:val="89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-6"/>
          <w:w w:val="89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9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9"/>
          <w:w w:val="89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0"/>
          <w:w w:val="89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1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F0E1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ato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somma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4"/>
        </w:rPr>
        <w:t>riferiment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4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8"/>
          <w:w w:val="8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97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26"/>
          <w:w w:val="9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575759"/>
          <w:spacing w:val="-33"/>
          <w:w w:val="127"/>
        </w:rPr>
        <w:t>·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91"/>
        </w:rPr>
        <w:t>isponde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9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10"/>
          <w:w w:val="89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-12"/>
          <w:w w:val="198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7"/>
        </w:rPr>
        <w:t>importo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1" w:after="0" w:line="238" w:lineRule="exact"/>
        <w:ind w:left="851" w:right="6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dell'a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-17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egn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sociale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77"/>
        </w:rPr>
        <w:t>il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7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9"/>
          <w:w w:val="7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2012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5.577,00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lordi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3"/>
        </w:rPr>
        <w:t>annui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3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30"/>
          <w:w w:val="8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6"/>
          <w:spacing w:val="0"/>
          <w:w w:val="74"/>
        </w:rPr>
        <w:t>fini</w:t>
      </w:r>
      <w:r>
        <w:rPr>
          <w:rFonts w:ascii="Times New Roman" w:hAnsi="Times New Roman" w:cs="Times New Roman" w:eastAsia="Times New Roman"/>
          <w:sz w:val="23"/>
          <w:szCs w:val="23"/>
          <w:color w:val="232326"/>
          <w:spacing w:val="0"/>
          <w:w w:val="7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2326"/>
          <w:spacing w:val="22"/>
          <w:w w:val="7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4"/>
        </w:rPr>
        <w:t>dell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5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0"/>
          <w:w w:val="75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-5"/>
          <w:w w:val="76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5"/>
        </w:rPr>
        <w:t>crizio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9"/>
          <w:w w:val="86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6"/>
          <w:w w:val="95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F0E11"/>
          <w:spacing w:val="-1"/>
          <w:w w:val="73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92"/>
        </w:rPr>
        <w:t>agrafica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9"/>
        </w:rPr>
        <w:t>valutata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anche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F0E11"/>
          <w:spacing w:val="-7"/>
          <w:w w:val="56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90"/>
        </w:rPr>
        <w:t>situazione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compl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F0E1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F0E11"/>
          <w:spacing w:val="-9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6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14"/>
          <w:w w:val="86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0"/>
          <w:w w:val="86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2"/>
          <w:w w:val="86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6"/>
        </w:rPr>
        <w:t>nale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12"/>
          <w:w w:val="8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detrin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0"/>
          <w:w w:val="100"/>
        </w:rPr>
        <w:t>eress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26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6" w:after="0" w:line="244" w:lineRule="exact"/>
        <w:ind w:left="808" w:right="65" w:firstLine="-31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3)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copia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96"/>
        </w:rPr>
        <w:t>un'a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23"/>
          <w:w w:val="9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-3"/>
          <w:w w:val="11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7"/>
        </w:rPr>
        <w:t>icurazione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86"/>
        </w:rPr>
        <w:t>sanitaria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8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34"/>
          <w:w w:val="8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4"/>
          <w:w w:val="85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0"/>
          <w:w w:val="85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-4"/>
          <w:w w:val="85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5"/>
        </w:rPr>
        <w:t>chi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19"/>
          <w:w w:val="8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5"/>
        </w:rPr>
        <w:t>sanitari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28"/>
          <w:w w:val="8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7"/>
          <w:w w:val="87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5"/>
          <w:w w:val="87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7"/>
        </w:rPr>
        <w:t>rritor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10"/>
          <w:w w:val="87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0"/>
          <w:w w:val="87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0"/>
          <w:w w:val="8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34"/>
          <w:w w:val="8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87"/>
        </w:rPr>
        <w:t>nazionale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87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8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7"/>
          <w:w w:val="8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valida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ahnen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1"/>
        </w:rPr>
        <w:t>tm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39"/>
          <w:w w:val="8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anno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oppur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copia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uno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-14"/>
          <w:w w:val="103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8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9"/>
          <w:w w:val="88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6"/>
          <w:w w:val="103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72"/>
        </w:rPr>
        <w:t>nti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5"/>
        </w:rPr>
        <w:t>formulari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31"/>
          <w:w w:val="8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5"/>
        </w:rPr>
        <w:t>ri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10"/>
          <w:w w:val="85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0"/>
          <w:w w:val="85"/>
        </w:rPr>
        <w:t>asci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-1"/>
          <w:w w:val="85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5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32"/>
          <w:w w:val="8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9"/>
          <w:w w:val="83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-8"/>
          <w:w w:val="11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F0E11"/>
          <w:spacing w:val="0"/>
          <w:w w:val="7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0F0E11"/>
          <w:spacing w:val="-16"/>
          <w:w w:val="7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0"/>
          <w:w w:val="106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Stat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93"/>
        </w:rPr>
        <w:t>provenienza: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El0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6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El2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19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-4"/>
          <w:w w:val="10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F0E11"/>
          <w:spacing w:val="11"/>
          <w:w w:val="114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-1"/>
          <w:w w:val="112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color w:val="0F0E11"/>
          <w:spacing w:val="0"/>
          <w:w w:val="75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color w:val="0F0E1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(o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96"/>
        </w:rPr>
        <w:t>33),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-12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(o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37)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24"/>
          <w:w w:val="99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0"/>
          <w:w w:val="117"/>
        </w:rPr>
        <w:t>"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44" w:lineRule="exact"/>
        <w:ind w:left="858" w:right="69" w:firstLine="-5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19"/>
          <w:szCs w:val="19"/>
          <w:color w:val="232326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color w:val="232326"/>
          <w:spacing w:val="-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2326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232326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93"/>
        </w:rPr>
        <w:t>T.E.A.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12"/>
          <w:w w:val="94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-13"/>
          <w:w w:val="15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95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94"/>
        </w:rPr>
        <w:t>Tessera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euro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3"/>
          <w:w w:val="87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0"/>
          <w:w w:val="8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-10"/>
          <w:w w:val="8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7"/>
        </w:rPr>
        <w:t>icu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6"/>
          <w:w w:val="87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0"/>
          <w:w w:val="87"/>
        </w:rPr>
        <w:t>azi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-7"/>
          <w:w w:val="87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7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7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7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32"/>
          <w:w w:val="8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7"/>
        </w:rPr>
        <w:t>malatt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4"/>
          <w:w w:val="87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0"/>
          <w:w w:val="87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0"/>
          <w:w w:val="87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38"/>
          <w:w w:val="8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2326"/>
          <w:spacing w:val="0"/>
          <w:w w:val="141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color w:val="232326"/>
          <w:spacing w:val="40"/>
          <w:w w:val="14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0"/>
        </w:rPr>
        <w:t>utilizzabi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9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chi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intende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trasferire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95"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12"/>
          <w:w w:val="96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-16"/>
          <w:w w:val="72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93"/>
        </w:rPr>
        <w:t>denza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74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74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74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32"/>
          <w:w w:val="7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94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14"/>
          <w:w w:val="93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7"/>
          <w:w w:val="103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64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1"/>
          <w:w w:val="64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0"/>
          <w:w w:val="95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consente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4"/>
          <w:w w:val="85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-6"/>
          <w:w w:val="165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4"/>
        </w:rPr>
        <w:t>iscriz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10"/>
          <w:w w:val="84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7"/>
          <w:w w:val="9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9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9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74"/>
        </w:rPr>
        <w:t>neU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74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74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19"/>
          <w:w w:val="7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-1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1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29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16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95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8"/>
          <w:w w:val="95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8"/>
          <w:w w:val="98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4"/>
          <w:w w:val="8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0"/>
          <w:w w:val="86"/>
        </w:rPr>
        <w:t>zi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-3"/>
          <w:w w:val="87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5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2" w:after="0" w:line="240" w:lineRule="auto"/>
        <w:ind w:left="85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porane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37" w:lineRule="exact"/>
        <w:ind w:left="571" w:right="224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4)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copia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degli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atti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85"/>
        </w:rPr>
        <w:t>originali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85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9"/>
          <w:w w:val="8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-1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tti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F0E11"/>
          <w:spacing w:val="-16"/>
          <w:w w:val="7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94"/>
        </w:rPr>
        <w:t>egalizzat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1"/>
          <w:w w:val="103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0"/>
          <w:w w:val="92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7"/>
          <w:w w:val="9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4"/>
        </w:rPr>
        <w:t>provanti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19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stat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1"/>
        </w:rPr>
        <w:t>civile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11"/>
          <w:w w:val="8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2"/>
          <w:w w:val="85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0"/>
          <w:w w:val="85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88"/>
        </w:rPr>
        <w:t>composizione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4" w:lineRule="exact"/>
        <w:ind w:left="92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85"/>
        </w:rPr>
        <w:t>fàmigl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82"/>
        </w:rPr>
        <w:t>ia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-27"/>
          <w:w w:val="83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-5"/>
          <w:w w:val="109"/>
        </w:rPr>
        <w:t>*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48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84.333534pt;margin-top:-3.091891pt;width:128.832932pt;height:.1pt;mso-position-horizontal-relative:page;mso-position-vertical-relative:paragraph;z-index:-1290" coordorigin="1687,-62" coordsize="2577,2">
            <v:shape style="position:absolute;left:1687;top:-62;width:2577;height:2" coordorigin="1687,-62" coordsize="2577,0" path="m1687,-62l4263,-62e" filled="f" stroked="t" strokeweight="1.076598pt" strokecolor="#383838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color w:val="232326"/>
          <w:spacing w:val="0"/>
          <w:w w:val="100"/>
          <w:position w:val="8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2326"/>
          <w:spacing w:val="9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  <w:position w:val="0"/>
        </w:rPr>
        <w:t>Art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2326"/>
          <w:spacing w:val="-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100"/>
          <w:position w:val="0"/>
        </w:rPr>
        <w:t>comma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127"/>
          <w:position w:val="0"/>
        </w:rPr>
        <w:t>3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-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F0E11"/>
          <w:spacing w:val="0"/>
          <w:w w:val="100"/>
          <w:position w:val="0"/>
        </w:rPr>
        <w:t>d.lgs</w:t>
      </w:r>
      <w:r>
        <w:rPr>
          <w:rFonts w:ascii="Times New Roman" w:hAnsi="Times New Roman" w:cs="Times New Roman" w:eastAsia="Times New Roman"/>
          <w:sz w:val="21"/>
          <w:szCs w:val="21"/>
          <w:color w:val="0F0E11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0F0E11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F0E11"/>
          <w:spacing w:val="0"/>
          <w:w w:val="100"/>
          <w:b/>
          <w:bCs/>
          <w:position w:val="0"/>
        </w:rPr>
        <w:t>n.</w:t>
      </w:r>
      <w:r>
        <w:rPr>
          <w:rFonts w:ascii="Times New Roman" w:hAnsi="Times New Roman" w:cs="Times New Roman" w:eastAsia="Times New Roman"/>
          <w:sz w:val="21"/>
          <w:szCs w:val="21"/>
          <w:color w:val="0F0E11"/>
          <w:spacing w:val="-1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326"/>
          <w:spacing w:val="0"/>
          <w:w w:val="102"/>
          <w:position w:val="0"/>
        </w:rPr>
        <w:t>30/2007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16" w:after="0" w:line="208" w:lineRule="exact"/>
        <w:ind w:left="234" w:right="109" w:firstLine="7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9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-5"/>
          <w:w w:val="9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86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87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8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6"/>
          <w:w w:val="87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87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26"/>
          <w:w w:val="8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0"/>
          <w:w w:val="87"/>
        </w:rPr>
        <w:t>dell'Unione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0"/>
          <w:w w:val="87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40"/>
          <w:w w:val="8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0"/>
          <w:w w:val="100"/>
        </w:rPr>
        <w:t>già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94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-8"/>
          <w:w w:val="94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94"/>
        </w:rPr>
        <w:t>vor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5"/>
          <w:w w:val="94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94"/>
        </w:rPr>
        <w:t>tore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1"/>
          <w:w w:val="9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94"/>
        </w:rPr>
        <w:t>subor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8"/>
          <w:w w:val="94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94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8"/>
          <w:w w:val="94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94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94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11"/>
          <w:w w:val="9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7"/>
          <w:w w:val="9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83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-6"/>
          <w:w w:val="94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94"/>
        </w:rPr>
        <w:t>onom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94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11"/>
          <w:w w:val="124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2"/>
          <w:w w:val="83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0"/>
          <w:w w:val="86"/>
        </w:rPr>
        <w:t>territori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0"/>
          <w:w w:val="86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17"/>
          <w:w w:val="8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86"/>
        </w:rPr>
        <w:t>naz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-15"/>
          <w:w w:val="8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86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1"/>
          <w:w w:val="86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-8"/>
          <w:w w:val="86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86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86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36"/>
          <w:w w:val="8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0"/>
          <w:w w:val="86"/>
        </w:rPr>
        <w:t>co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3"/>
          <w:w w:val="86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75759"/>
          <w:spacing w:val="0"/>
          <w:w w:val="86"/>
        </w:rPr>
        <w:t>serva</w:t>
      </w:r>
      <w:r>
        <w:rPr>
          <w:rFonts w:ascii="Times New Roman" w:hAnsi="Times New Roman" w:cs="Times New Roman" w:eastAsia="Times New Roman"/>
          <w:sz w:val="19"/>
          <w:szCs w:val="19"/>
          <w:color w:val="575759"/>
          <w:spacing w:val="0"/>
          <w:w w:val="8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9"/>
          <w:spacing w:val="30"/>
          <w:w w:val="8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86"/>
        </w:rPr>
        <w:t>il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-3"/>
          <w:w w:val="8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86"/>
        </w:rPr>
        <w:t>dir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9"/>
          <w:w w:val="8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86"/>
        </w:rPr>
        <w:t>tt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86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19"/>
          <w:w w:val="8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9"/>
          <w:w w:val="9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66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100"/>
        </w:rPr>
        <w:t>sog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-9"/>
          <w:w w:val="83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96"/>
        </w:rPr>
        <w:t>orno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2"/>
          <w:w w:val="89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9"/>
          <w:w w:val="9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66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0"/>
          <w:w w:val="87"/>
        </w:rPr>
        <w:t>comma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0"/>
          <w:w w:val="8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17"/>
          <w:w w:val="8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F0E11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-10"/>
          <w:w w:val="11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0"/>
          <w:w w:val="91"/>
        </w:rPr>
        <w:t>lettera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-1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44444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color w:val="232326"/>
          <w:spacing w:val="0"/>
          <w:w w:val="100"/>
          <w:i/>
        </w:rPr>
        <w:t>)</w:t>
      </w:r>
      <w:r>
        <w:rPr>
          <w:rFonts w:ascii="Arial" w:hAnsi="Arial" w:cs="Arial" w:eastAsia="Arial"/>
          <w:sz w:val="16"/>
          <w:szCs w:val="16"/>
          <w:color w:val="232326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9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100"/>
        </w:rPr>
        <w:t>o: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1" w:lineRule="exact"/>
        <w:ind w:left="593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6"/>
          <w:szCs w:val="16"/>
          <w:color w:val="444446"/>
          <w:spacing w:val="0"/>
          <w:w w:val="100"/>
          <w:i/>
        </w:rPr>
        <w:t>a)</w:t>
      </w:r>
      <w:r>
        <w:rPr>
          <w:rFonts w:ascii="Arial" w:hAnsi="Arial" w:cs="Arial" w:eastAsia="Arial"/>
          <w:sz w:val="16"/>
          <w:szCs w:val="16"/>
          <w:color w:val="444446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63638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8"/>
          <w:szCs w:val="18"/>
          <w:color w:val="36363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1"/>
          <w:w w:val="83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92"/>
        </w:rPr>
        <w:t>emp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6"/>
          <w:w w:val="93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89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88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91"/>
        </w:rPr>
        <w:t>neamente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10"/>
          <w:w w:val="9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91"/>
        </w:rPr>
        <w:t>inabi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-8"/>
          <w:w w:val="91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7"/>
          <w:w w:val="9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1"/>
          <w:w w:val="9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91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10"/>
          <w:w w:val="9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F0E11"/>
          <w:spacing w:val="-1"/>
          <w:w w:val="91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0"/>
          <w:w w:val="91"/>
        </w:rPr>
        <w:t>avor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0"/>
          <w:w w:val="91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12"/>
          <w:w w:val="9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9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-9"/>
          <w:w w:val="9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91"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9"/>
          <w:w w:val="91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8"/>
          <w:w w:val="91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91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91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16"/>
          <w:w w:val="9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0"/>
          <w:w w:val="93"/>
        </w:rPr>
        <w:t>un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0"/>
          <w:w w:val="9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86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9"/>
          <w:w w:val="86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-7"/>
          <w:w w:val="66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5"/>
          <w:w w:val="10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94"/>
        </w:rPr>
        <w:t>tt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-9"/>
          <w:w w:val="94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0"/>
          <w:w w:val="87"/>
        </w:rPr>
        <w:t>un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10"/>
          <w:w w:val="8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0"/>
          <w:w w:val="100"/>
        </w:rPr>
        <w:t>infortunio;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5" w:after="0" w:line="228" w:lineRule="auto"/>
        <w:ind w:left="234" w:right="89" w:firstLine="359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-1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63638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color w:val="36363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0"/>
          <w:w w:val="8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26"/>
          <w:w w:val="8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100"/>
        </w:rPr>
        <w:t>stat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0"/>
          <w:w w:val="100"/>
        </w:rPr>
        <w:t>ì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-11"/>
          <w:w w:val="93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575759"/>
          <w:spacing w:val="6"/>
          <w:w w:val="93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-5"/>
          <w:w w:val="93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93"/>
        </w:rPr>
        <w:t>cc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93"/>
        </w:rPr>
        <w:t>upazio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-7"/>
          <w:w w:val="9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38"/>
          <w:w w:val="9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93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5"/>
          <w:w w:val="9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93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1"/>
          <w:w w:val="93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93"/>
        </w:rPr>
        <w:t>lon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1"/>
          <w:w w:val="93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93"/>
        </w:rPr>
        <w:t>aria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-6"/>
          <w:w w:val="96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2"/>
          <w:w w:val="104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12"/>
          <w:w w:val="6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86"/>
        </w:rPr>
        <w:t>tam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9"/>
          <w:w w:val="86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95"/>
        </w:rPr>
        <w:t>nte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0"/>
          <w:w w:val="92"/>
        </w:rPr>
        <w:t>comprovata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9"/>
          <w:w w:val="9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92"/>
        </w:rPr>
        <w:t>dopo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-6"/>
          <w:w w:val="9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-2"/>
          <w:w w:val="9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92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6"/>
          <w:w w:val="92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92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-7"/>
          <w:w w:val="9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92"/>
        </w:rPr>
        <w:t>eser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4"/>
          <w:w w:val="92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92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2"/>
          <w:w w:val="92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92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92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-2"/>
          <w:w w:val="9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92"/>
        </w:rPr>
        <w:t>un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-23"/>
          <w:w w:val="92"/>
        </w:rPr>
        <w:t>'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5"/>
          <w:w w:val="9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89"/>
        </w:rPr>
        <w:t>tt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12"/>
          <w:w w:val="89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8"/>
          <w:w w:val="86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7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1"/>
          <w:w w:val="7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110"/>
        </w:rPr>
        <w:t>à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F0E11"/>
          <w:spacing w:val="0"/>
          <w:w w:val="66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92"/>
        </w:rPr>
        <w:t>avor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5"/>
          <w:w w:val="9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93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-4"/>
          <w:w w:val="93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575759"/>
          <w:spacing w:val="0"/>
          <w:w w:val="93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575759"/>
          <w:spacing w:val="0"/>
          <w:w w:val="9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7575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575759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19"/>
          <w:szCs w:val="19"/>
          <w:color w:val="575759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9"/>
          <w:spacing w:val="0"/>
          <w:w w:val="76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575759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9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-5"/>
          <w:w w:val="9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91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15"/>
          <w:w w:val="9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7"/>
          <w:w w:val="9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91"/>
        </w:rPr>
        <w:t>rritori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91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-3"/>
          <w:w w:val="9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9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3"/>
          <w:w w:val="9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91"/>
        </w:rPr>
        <w:t>zi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7"/>
          <w:w w:val="91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9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91"/>
        </w:rPr>
        <w:t>ale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-8"/>
          <w:w w:val="9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44446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color w:val="44444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F0E11"/>
          <w:spacing w:val="-3"/>
          <w:w w:val="6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575759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75759"/>
          <w:spacing w:val="0"/>
          <w:w w:val="104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0"/>
          <w:w w:val="90"/>
        </w:rPr>
        <w:t>ritt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0"/>
          <w:w w:val="91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75759"/>
          <w:spacing w:val="0"/>
          <w:w w:val="100"/>
        </w:rPr>
        <w:t>sso</w:t>
      </w:r>
      <w:r>
        <w:rPr>
          <w:rFonts w:ascii="Times New Roman" w:hAnsi="Times New Roman" w:cs="Times New Roman" w:eastAsia="Times New Roman"/>
          <w:sz w:val="19"/>
          <w:szCs w:val="19"/>
          <w:color w:val="575759"/>
          <w:spacing w:val="-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2326"/>
          <w:spacing w:val="0"/>
          <w:w w:val="137"/>
        </w:rPr>
        <w:t>il</w:t>
      </w:r>
      <w:r>
        <w:rPr>
          <w:rFonts w:ascii="Arial" w:hAnsi="Arial" w:cs="Arial" w:eastAsia="Arial"/>
          <w:sz w:val="17"/>
          <w:szCs w:val="17"/>
          <w:color w:val="232326"/>
          <w:spacing w:val="-34"/>
          <w:w w:val="13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89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7"/>
          <w:w w:val="89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89"/>
        </w:rPr>
        <w:t>ntr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89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29"/>
          <w:w w:val="8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0"/>
          <w:w w:val="83"/>
        </w:rPr>
        <w:t>l'impiego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0"/>
          <w:w w:val="83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6"/>
          <w:w w:val="8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1"/>
          <w:w w:val="92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92"/>
        </w:rPr>
        <w:t>vv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92"/>
        </w:rPr>
        <w:t>ro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19"/>
          <w:w w:val="9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6"/>
          <w:w w:val="92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9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7"/>
          <w:w w:val="9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-6"/>
          <w:w w:val="92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92"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92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18"/>
          <w:w w:val="9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F0E11"/>
          <w:spacing w:val="-1"/>
          <w:w w:val="92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0"/>
          <w:w w:val="9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-5"/>
          <w:w w:val="9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0"/>
          <w:w w:val="89"/>
        </w:rPr>
        <w:t>dichiarazio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-1"/>
          <w:w w:val="9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75759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75759"/>
          <w:spacing w:val="0"/>
          <w:w w:val="106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75759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8"/>
          <w:w w:val="11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6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61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6"/>
          <w:w w:val="8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92"/>
        </w:rPr>
        <w:t>rt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1"/>
          <w:w w:val="92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94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1"/>
          <w:w w:val="95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66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96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100"/>
        </w:rPr>
        <w:t>comma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1"/>
          <w:w w:val="97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-5"/>
          <w:w w:val="97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97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26"/>
          <w:w w:val="9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0"/>
          <w:w w:val="100"/>
        </w:rPr>
        <w:t>decr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7575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57575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57575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-8"/>
          <w:w w:val="66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5"/>
          <w:w w:val="98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-12"/>
          <w:w w:val="83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0F0E11"/>
          <w:spacing w:val="-1"/>
          <w:w w:val="82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9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9"/>
          <w:w w:val="92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12"/>
          <w:w w:val="6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91"/>
        </w:rPr>
        <w:t>vo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44446"/>
          <w:spacing w:val="-8"/>
          <w:w w:val="109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color w:val="232326"/>
          <w:spacing w:val="0"/>
          <w:w w:val="76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color w:val="2323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232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9"/>
          <w:spacing w:val="0"/>
          <w:w w:val="9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75759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86"/>
        </w:rPr>
        <w:t>pri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-1"/>
          <w:w w:val="86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86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29"/>
          <w:w w:val="8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44446"/>
          <w:spacing w:val="0"/>
          <w:w w:val="100"/>
        </w:rPr>
        <w:t>2000,</w:t>
      </w:r>
      <w:r>
        <w:rPr>
          <w:rFonts w:ascii="Times New Roman" w:hAnsi="Times New Roman" w:cs="Times New Roman" w:eastAsia="Times New Roman"/>
          <w:sz w:val="18"/>
          <w:szCs w:val="18"/>
          <w:color w:val="44444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63638"/>
          <w:spacing w:val="0"/>
          <w:w w:val="91"/>
        </w:rPr>
        <w:t>181,</w:t>
      </w:r>
      <w:r>
        <w:rPr>
          <w:rFonts w:ascii="Times New Roman" w:hAnsi="Times New Roman" w:cs="Times New Roman" w:eastAsia="Times New Roman"/>
          <w:sz w:val="18"/>
          <w:szCs w:val="18"/>
          <w:color w:val="363638"/>
          <w:spacing w:val="3"/>
          <w:w w:val="9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0"/>
          <w:w w:val="100"/>
        </w:rPr>
        <w:t>cosi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0"/>
          <w:w w:val="85"/>
        </w:rPr>
        <w:t>come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11"/>
          <w:w w:val="8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-5"/>
          <w:w w:val="136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-8"/>
          <w:w w:val="96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9"/>
          <w:w w:val="103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-5"/>
          <w:w w:val="83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92"/>
        </w:rPr>
        <w:t>tuit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93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0"/>
          <w:w w:val="87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1"/>
          <w:w w:val="87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0F0E11"/>
          <w:spacing w:val="0"/>
          <w:w w:val="87"/>
        </w:rPr>
        <w:t>ll</w:t>
      </w:r>
      <w:r>
        <w:rPr>
          <w:rFonts w:ascii="Times New Roman" w:hAnsi="Times New Roman" w:cs="Times New Roman" w:eastAsia="Times New Roman"/>
          <w:sz w:val="19"/>
          <w:szCs w:val="19"/>
          <w:color w:val="0F0E11"/>
          <w:spacing w:val="-8"/>
          <w:w w:val="87"/>
        </w:rPr>
        <w:t>'</w:t>
      </w:r>
      <w:r>
        <w:rPr>
          <w:rFonts w:ascii="Times New Roman" w:hAnsi="Times New Roman" w:cs="Times New Roman" w:eastAsia="Times New Roman"/>
          <w:sz w:val="19"/>
          <w:szCs w:val="19"/>
          <w:color w:val="575759"/>
          <w:spacing w:val="-7"/>
          <w:w w:val="87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87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1"/>
          <w:w w:val="87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575759"/>
          <w:spacing w:val="0"/>
          <w:w w:val="8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575759"/>
          <w:spacing w:val="3"/>
          <w:w w:val="87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0"/>
          <w:w w:val="87"/>
        </w:rPr>
        <w:t>ol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0"/>
          <w:w w:val="87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25"/>
          <w:w w:val="8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9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-13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-9"/>
          <w:w w:val="82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-1"/>
          <w:w w:val="94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-12"/>
          <w:w w:val="83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575759"/>
          <w:spacing w:val="0"/>
          <w:w w:val="124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75759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86"/>
        </w:rPr>
        <w:t>lativ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86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27"/>
          <w:w w:val="8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2326"/>
          <w:spacing w:val="-1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color w:val="444446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color w:val="44444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0"/>
          <w:w w:val="89"/>
        </w:rPr>
        <w:t>dicembre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25"/>
          <w:w w:val="8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0"/>
          <w:w w:val="89"/>
        </w:rPr>
        <w:t>2002,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16"/>
          <w:w w:val="8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9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14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100"/>
        </w:rPr>
        <w:t>29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-3"/>
          <w:w w:val="100"/>
        </w:rPr>
        <w:t>7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-7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0"/>
          <w:w w:val="100"/>
        </w:rPr>
        <w:t>attesti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89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-3"/>
          <w:w w:val="89"/>
        </w:rPr>
        <w:t>'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89"/>
        </w:rPr>
        <w:t>immediata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25"/>
          <w:w w:val="8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0"/>
          <w:w w:val="89"/>
        </w:rPr>
        <w:t>disponibilità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37"/>
          <w:w w:val="8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89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9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91"/>
        </w:rPr>
        <w:t>svolgim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2"/>
          <w:w w:val="9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91"/>
        </w:rPr>
        <w:t>nt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91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-5"/>
          <w:w w:val="9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5"/>
          <w:w w:val="94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94"/>
        </w:rPr>
        <w:t>tt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-2"/>
          <w:w w:val="94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94"/>
        </w:rPr>
        <w:t>vità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-5"/>
          <w:w w:val="9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100"/>
        </w:rPr>
        <w:t>lav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100"/>
        </w:rPr>
        <w:t>ativa;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28" w:lineRule="auto"/>
        <w:ind w:left="234" w:right="84" w:firstLine="359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44446"/>
          <w:spacing w:val="0"/>
          <w:w w:val="133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color w:val="444446"/>
          <w:spacing w:val="-12"/>
          <w:w w:val="133"/>
        </w:rPr>
        <w:t> </w:t>
      </w:r>
      <w:r>
        <w:rPr>
          <w:rFonts w:ascii="Arial" w:hAnsi="Arial" w:cs="Arial" w:eastAsia="Arial"/>
          <w:sz w:val="18"/>
          <w:szCs w:val="18"/>
          <w:color w:val="232326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232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0"/>
          <w:w w:val="100"/>
        </w:rPr>
        <w:t>ì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88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92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-5"/>
          <w:w w:val="92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92"/>
        </w:rPr>
        <w:t>ccup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4"/>
          <w:w w:val="9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92"/>
        </w:rPr>
        <w:t>zione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18"/>
          <w:w w:val="9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8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91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3"/>
          <w:w w:val="91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91"/>
        </w:rPr>
        <w:t>lon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1"/>
          <w:w w:val="9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91"/>
        </w:rPr>
        <w:t>aria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18"/>
          <w:w w:val="9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91"/>
        </w:rPr>
        <w:t>de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2"/>
          <w:w w:val="91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91"/>
        </w:rPr>
        <w:t>itam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-1"/>
          <w:w w:val="9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9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1"/>
          <w:w w:val="9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17"/>
          <w:w w:val="9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91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6"/>
          <w:w w:val="91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91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6"/>
          <w:w w:val="91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9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-1"/>
          <w:w w:val="91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91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91"/>
        </w:rPr>
        <w:t>ta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9"/>
          <w:w w:val="9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7"/>
          <w:w w:val="9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91"/>
        </w:rPr>
        <w:t>ltennine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34"/>
          <w:w w:val="9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9"/>
          <w:w w:val="91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91"/>
        </w:rPr>
        <w:t>ì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-9"/>
          <w:w w:val="9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91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0"/>
          <w:w w:val="94"/>
        </w:rPr>
        <w:t>contratt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0"/>
          <w:w w:val="94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1"/>
          <w:w w:val="9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-7"/>
          <w:w w:val="66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98"/>
        </w:rPr>
        <w:t>av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-1"/>
          <w:w w:val="99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-6"/>
          <w:w w:val="8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0"/>
          <w:w w:val="100"/>
        </w:rPr>
        <w:t>dura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57575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7575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9"/>
          <w:w w:val="96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75759"/>
          <w:spacing w:val="1"/>
          <w:w w:val="89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1"/>
          <w:w w:val="6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93"/>
        </w:rPr>
        <w:t>enninata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0"/>
          <w:w w:val="93"/>
        </w:rPr>
        <w:t>inferio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-12"/>
          <w:w w:val="93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575759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75759"/>
          <w:spacing w:val="-6"/>
          <w:w w:val="9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-17"/>
          <w:w w:val="101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155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0"/>
          <w:w w:val="94"/>
        </w:rPr>
        <w:t>ovver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0"/>
          <w:w w:val="94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75759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color w:val="57575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87"/>
        </w:rPr>
        <w:t>tr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6"/>
          <w:w w:val="87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87"/>
        </w:rPr>
        <w:t>vat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87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8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12"/>
          <w:w w:val="8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0"/>
          <w:w w:val="8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0"/>
          <w:w w:val="87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20"/>
          <w:w w:val="8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7"/>
          <w:w w:val="87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87"/>
        </w:rPr>
        <w:t>ale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2"/>
          <w:w w:val="8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96"/>
        </w:rPr>
        <w:t>dur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5"/>
          <w:w w:val="96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96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1"/>
          <w:w w:val="96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96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F0E11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0F0E11"/>
          <w:spacing w:val="12"/>
          <w:w w:val="8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80"/>
        </w:rPr>
        <w:t>primi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-5"/>
          <w:w w:val="8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98"/>
        </w:rPr>
        <w:t>do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10"/>
          <w:w w:val="98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75759"/>
          <w:spacing w:val="-8"/>
          <w:w w:val="6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90"/>
        </w:rPr>
        <w:t>ci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90"/>
        </w:rPr>
        <w:t>me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8"/>
          <w:w w:val="9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9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-9"/>
          <w:w w:val="9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9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90"/>
        </w:rPr>
        <w:t>ì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-6"/>
          <w:w w:val="9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90"/>
        </w:rPr>
        <w:t>soggiorn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9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4"/>
          <w:w w:val="9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0"/>
          <w:w w:val="9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3"/>
          <w:w w:val="9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0F0E11"/>
          <w:spacing w:val="0"/>
          <w:w w:val="9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0F0E11"/>
          <w:spacing w:val="-6"/>
          <w:w w:val="9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8"/>
          <w:w w:val="6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8"/>
          <w:w w:val="99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96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-4"/>
          <w:w w:val="95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89"/>
        </w:rPr>
        <w:t>torio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6"/>
          <w:w w:val="89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89"/>
        </w:rPr>
        <w:t>azion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8"/>
          <w:w w:val="89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0F0E11"/>
          <w:spacing w:val="-8"/>
          <w:w w:val="89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89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89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20"/>
          <w:w w:val="8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44446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8"/>
          <w:szCs w:val="18"/>
          <w:color w:val="44444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4444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-3"/>
          <w:w w:val="6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575759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0"/>
          <w:w w:val="92"/>
        </w:rPr>
        <w:t>critt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0"/>
          <w:w w:val="93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100"/>
        </w:rPr>
        <w:t>sso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63638"/>
          <w:spacing w:val="0"/>
          <w:w w:val="129"/>
        </w:rPr>
        <w:t>il</w:t>
      </w:r>
      <w:r>
        <w:rPr>
          <w:rFonts w:ascii="Arial" w:hAnsi="Arial" w:cs="Arial" w:eastAsia="Arial"/>
          <w:sz w:val="18"/>
          <w:szCs w:val="18"/>
          <w:color w:val="363638"/>
          <w:spacing w:val="-19"/>
          <w:w w:val="12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0"/>
          <w:w w:val="100"/>
        </w:rPr>
        <w:t>Centr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0"/>
          <w:w w:val="86"/>
        </w:rPr>
        <w:t>l'impieg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0"/>
          <w:w w:val="86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19"/>
          <w:w w:val="8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100"/>
        </w:rPr>
        <w:t>ovver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-13"/>
          <w:w w:val="8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107"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108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F0E11"/>
          <w:spacing w:val="-7"/>
          <w:w w:val="66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0"/>
          <w:w w:val="9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0"/>
          <w:w w:val="89"/>
        </w:rPr>
        <w:t>dichiarazione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0"/>
          <w:w w:val="89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-11"/>
          <w:w w:val="8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0"/>
          <w:w w:val="100"/>
        </w:rPr>
        <w:t>ì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7"/>
          <w:w w:val="87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8"/>
          <w:w w:val="87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8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14"/>
          <w:w w:val="8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0"/>
          <w:w w:val="87"/>
        </w:rPr>
        <w:t>all'a1tic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3"/>
          <w:w w:val="87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0F0E11"/>
          <w:spacing w:val="-1"/>
          <w:w w:val="87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87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14"/>
          <w:w w:val="8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88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5"/>
          <w:w w:val="88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88"/>
        </w:rPr>
        <w:t>mma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39"/>
          <w:w w:val="8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8"/>
          <w:w w:val="88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575759"/>
          <w:spacing w:val="0"/>
          <w:w w:val="88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75759"/>
          <w:spacing w:val="26"/>
          <w:w w:val="8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9"/>
          <w:w w:val="88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75759"/>
          <w:spacing w:val="0"/>
          <w:w w:val="79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75759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8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1"/>
          <w:w w:val="104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94"/>
        </w:rPr>
        <w:t>ecr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-10"/>
          <w:w w:val="94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6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79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3"/>
          <w:w w:val="79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84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-12"/>
          <w:w w:val="83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-2"/>
          <w:w w:val="124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-1"/>
          <w:w w:val="82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93"/>
        </w:rPr>
        <w:t>ativ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94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2326"/>
          <w:spacing w:val="0"/>
          <w:w w:val="100"/>
        </w:rPr>
        <w:t>21</w:t>
      </w:r>
      <w:r>
        <w:rPr>
          <w:rFonts w:ascii="Times New Roman" w:hAnsi="Times New Roman" w:cs="Times New Roman" w:eastAsia="Times New Roman"/>
          <w:sz w:val="18"/>
          <w:szCs w:val="18"/>
          <w:color w:val="23232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0"/>
          <w:w w:val="90"/>
        </w:rPr>
        <w:t>aprile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19"/>
          <w:w w:val="9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44446"/>
          <w:spacing w:val="0"/>
          <w:w w:val="100"/>
        </w:rPr>
        <w:t>200</w:t>
      </w:r>
      <w:r>
        <w:rPr>
          <w:rFonts w:ascii="Times New Roman" w:hAnsi="Times New Roman" w:cs="Times New Roman" w:eastAsia="Times New Roman"/>
          <w:sz w:val="18"/>
          <w:szCs w:val="18"/>
          <w:color w:val="444446"/>
          <w:spacing w:val="-16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color w:val="2323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232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2326"/>
          <w:spacing w:val="0"/>
          <w:w w:val="92"/>
        </w:rPr>
        <w:t>181,</w:t>
      </w:r>
      <w:r>
        <w:rPr>
          <w:rFonts w:ascii="Times New Roman" w:hAnsi="Times New Roman" w:cs="Times New Roman" w:eastAsia="Times New Roman"/>
          <w:sz w:val="18"/>
          <w:szCs w:val="18"/>
          <w:color w:val="232326"/>
          <w:spacing w:val="10"/>
          <w:w w:val="9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92"/>
        </w:rPr>
        <w:t>co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8"/>
          <w:w w:val="9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92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23"/>
          <w:w w:val="9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92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-13"/>
          <w:w w:val="92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17"/>
          <w:w w:val="9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100"/>
        </w:rPr>
        <w:t>titu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0"/>
          <w:w w:val="91"/>
        </w:rPr>
        <w:t>dall'articol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0"/>
          <w:w w:val="91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15"/>
          <w:w w:val="9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91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-26"/>
          <w:w w:val="9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0"/>
          <w:w w:val="89"/>
        </w:rPr>
        <w:t>legislativ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0"/>
          <w:w w:val="89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32"/>
          <w:w w:val="8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2326"/>
          <w:spacing w:val="0"/>
          <w:w w:val="89"/>
        </w:rPr>
        <w:t>19</w:t>
      </w:r>
      <w:r>
        <w:rPr>
          <w:rFonts w:ascii="Times New Roman" w:hAnsi="Times New Roman" w:cs="Times New Roman" w:eastAsia="Times New Roman"/>
          <w:sz w:val="18"/>
          <w:szCs w:val="18"/>
          <w:color w:val="232326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0"/>
          <w:w w:val="89"/>
        </w:rPr>
        <w:t>dicembre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0"/>
          <w:w w:val="100"/>
        </w:rPr>
        <w:t>2002,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85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7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29"/>
          <w:w w:val="7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0"/>
          <w:w w:val="89"/>
        </w:rPr>
        <w:t>29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-10"/>
          <w:w w:val="89"/>
        </w:rPr>
        <w:t>7</w:t>
      </w:r>
      <w:r>
        <w:rPr>
          <w:rFonts w:ascii="Times New Roman" w:hAnsi="Times New Roman" w:cs="Times New Roman" w:eastAsia="Times New Roman"/>
          <w:sz w:val="19"/>
          <w:szCs w:val="19"/>
          <w:color w:val="575759"/>
          <w:spacing w:val="0"/>
          <w:w w:val="89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75759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5"/>
          <w:w w:val="89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5"/>
          <w:w w:val="89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89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34"/>
          <w:w w:val="8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5"/>
          <w:w w:val="10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96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1"/>
          <w:w w:val="96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11"/>
          <w:w w:val="99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6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6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6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3"/>
          <w:w w:val="6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89"/>
        </w:rPr>
        <w:t>l'im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-6"/>
          <w:w w:val="89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575759"/>
          <w:spacing w:val="-11"/>
          <w:w w:val="89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89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-2"/>
          <w:w w:val="89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4"/>
          <w:w w:val="89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89"/>
        </w:rPr>
        <w:t>ta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-4"/>
          <w:w w:val="8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89"/>
        </w:rPr>
        <w:t>dis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2"/>
          <w:w w:val="89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89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89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89"/>
        </w:rPr>
        <w:t>bili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7"/>
          <w:w w:val="8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89"/>
        </w:rPr>
        <w:t>à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32"/>
          <w:w w:val="8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0"/>
          <w:w w:val="89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0"/>
          <w:w w:val="89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104"/>
        </w:rPr>
        <w:t>sv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1"/>
          <w:w w:val="104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-6"/>
          <w:w w:val="66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4"/>
          <w:w w:val="109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88"/>
        </w:rPr>
        <w:t>iment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89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0"/>
          <w:w w:val="89"/>
        </w:rPr>
        <w:t>attività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36"/>
          <w:w w:val="8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0"/>
          <w:w w:val="89"/>
        </w:rPr>
        <w:t>lavorativa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0"/>
          <w:w w:val="89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-8"/>
          <w:w w:val="89"/>
        </w:rPr>
        <w:t> </w:t>
      </w:r>
      <w:r>
        <w:rPr>
          <w:rFonts w:ascii="Arial" w:hAnsi="Arial" w:cs="Arial" w:eastAsia="Arial"/>
          <w:sz w:val="18"/>
          <w:szCs w:val="18"/>
          <w:color w:val="232326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2326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232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7"/>
          <w:w w:val="89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-5"/>
          <w:w w:val="89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89"/>
        </w:rPr>
        <w:t>le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-5"/>
          <w:w w:val="99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9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1"/>
          <w:w w:val="94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-3"/>
          <w:w w:val="105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129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-2"/>
          <w:w w:val="82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82"/>
        </w:rPr>
        <w:t>'i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8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1"/>
          <w:w w:val="93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93"/>
        </w:rPr>
        <w:t>eress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5"/>
          <w:w w:val="9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7"/>
          <w:w w:val="93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93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11"/>
          <w:w w:val="9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8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100"/>
        </w:rPr>
        <w:t>erva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81"/>
        </w:rPr>
        <w:t>la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18" w:lineRule="exact"/>
        <w:ind w:left="234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2326"/>
          <w:w w:val="97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83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7"/>
          <w:w w:val="8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83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-3"/>
          <w:w w:val="83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83"/>
        </w:rPr>
        <w:t>tà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14"/>
          <w:w w:val="8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66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96"/>
        </w:rPr>
        <w:t>avorat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9"/>
          <w:w w:val="97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92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6"/>
          <w:w w:val="93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93"/>
        </w:rPr>
        <w:t>ubordinat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93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24"/>
          <w:w w:val="9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-6"/>
          <w:w w:val="93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8"/>
          <w:w w:val="9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93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-9"/>
          <w:w w:val="9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83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2"/>
          <w:w w:val="93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575759"/>
          <w:spacing w:val="10"/>
          <w:w w:val="9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0"/>
          <w:w w:val="93"/>
        </w:rPr>
        <w:t>dodo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88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6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11"/>
          <w:w w:val="6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6"/>
          <w:w w:val="9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96"/>
        </w:rPr>
        <w:t>nn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-6"/>
          <w:w w:val="96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128"/>
        </w:rPr>
        <w:t>;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1" w:lineRule="exact"/>
        <w:ind w:left="573" w:right="73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0"/>
          <w:w w:val="90"/>
        </w:rPr>
        <w:t>d)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9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color w:val="575759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100"/>
        </w:rPr>
        <w:t>cor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1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-2"/>
          <w:w w:val="9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8"/>
          <w:w w:val="9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9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-7"/>
          <w:w w:val="9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90"/>
        </w:rPr>
        <w:t>azi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5"/>
          <w:w w:val="9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-1"/>
          <w:w w:val="9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2"/>
          <w:w w:val="9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0"/>
          <w:w w:val="90"/>
        </w:rPr>
        <w:t>protèssion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8"/>
          <w:w w:val="9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0F0E11"/>
          <w:spacing w:val="-8"/>
          <w:w w:val="9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9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8"/>
          <w:w w:val="9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0"/>
          <w:w w:val="90"/>
        </w:rPr>
        <w:t>Salv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0"/>
          <w:w w:val="9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25"/>
          <w:w w:val="90"/>
        </w:rPr>
        <w:t> </w:t>
      </w:r>
      <w:r>
        <w:rPr>
          <w:rFonts w:ascii="Arial" w:hAnsi="Arial" w:cs="Arial" w:eastAsia="Arial"/>
          <w:sz w:val="17"/>
          <w:szCs w:val="17"/>
          <w:color w:val="232326"/>
          <w:spacing w:val="0"/>
          <w:w w:val="100"/>
        </w:rPr>
        <w:t>il</w:t>
      </w:r>
      <w:r>
        <w:rPr>
          <w:rFonts w:ascii="Arial" w:hAnsi="Arial" w:cs="Arial" w:eastAsia="Arial"/>
          <w:sz w:val="17"/>
          <w:szCs w:val="17"/>
          <w:color w:val="23232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75759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9"/>
          <w:szCs w:val="19"/>
          <w:color w:val="57575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93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-9"/>
          <w:w w:val="9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94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1"/>
          <w:w w:val="99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-4"/>
          <w:w w:val="98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8"/>
          <w:w w:val="99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94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-12"/>
          <w:w w:val="94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87"/>
        </w:rPr>
        <w:t>azi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-2"/>
          <w:w w:val="88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7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0"/>
          <w:w w:val="86"/>
        </w:rPr>
        <w:t>involontaria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0"/>
          <w:w w:val="86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40"/>
          <w:w w:val="8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86"/>
        </w:rPr>
        <w:t>la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-11"/>
          <w:w w:val="8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86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7"/>
          <w:w w:val="86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3"/>
          <w:w w:val="86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75759"/>
          <w:spacing w:val="0"/>
          <w:w w:val="86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75759"/>
          <w:spacing w:val="7"/>
          <w:w w:val="86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0"/>
          <w:w w:val="86"/>
        </w:rPr>
        <w:t>rv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3"/>
          <w:w w:val="86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75759"/>
          <w:spacing w:val="0"/>
          <w:w w:val="86"/>
        </w:rPr>
        <w:t>zi</w:t>
      </w:r>
      <w:r>
        <w:rPr>
          <w:rFonts w:ascii="Times New Roman" w:hAnsi="Times New Roman" w:cs="Times New Roman" w:eastAsia="Times New Roman"/>
          <w:sz w:val="19"/>
          <w:szCs w:val="19"/>
          <w:color w:val="575759"/>
          <w:spacing w:val="0"/>
          <w:w w:val="86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6"/>
          <w:w w:val="86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86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8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7"/>
          <w:w w:val="8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90"/>
        </w:rPr>
        <w:t>del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-15"/>
          <w:w w:val="9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1" w:lineRule="exact"/>
        <w:ind w:left="241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363638"/>
          <w:w w:val="94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1"/>
          <w:w w:val="94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575759"/>
          <w:spacing w:val="0"/>
          <w:w w:val="8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75759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F0E11"/>
          <w:spacing w:val="0"/>
          <w:w w:val="80"/>
        </w:rPr>
        <w:t>li</w:t>
      </w:r>
      <w:r>
        <w:rPr>
          <w:rFonts w:ascii="Times New Roman" w:hAnsi="Times New Roman" w:cs="Times New Roman" w:eastAsia="Times New Roman"/>
          <w:sz w:val="19"/>
          <w:szCs w:val="19"/>
          <w:color w:val="0F0E11"/>
          <w:spacing w:val="1"/>
          <w:w w:val="8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80"/>
        </w:rPr>
        <w:t>à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36"/>
          <w:w w:val="8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F0E11"/>
          <w:spacing w:val="7"/>
          <w:w w:val="66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0"/>
          <w:w w:val="95"/>
        </w:rPr>
        <w:t>avoratore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0"/>
          <w:w w:val="100"/>
        </w:rPr>
        <w:t>subordinat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-15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75759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100"/>
        </w:rPr>
        <w:t>uppo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7575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75759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-7"/>
          <w:w w:val="99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85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9"/>
          <w:w w:val="99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-3"/>
          <w:w w:val="6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1"/>
          <w:w w:val="94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94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20"/>
          <w:w w:val="9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F0E11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9"/>
          <w:szCs w:val="19"/>
          <w:color w:val="0F0E1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87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3"/>
          <w:w w:val="87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0F0E11"/>
          <w:spacing w:val="0"/>
          <w:w w:val="87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0F0E11"/>
          <w:spacing w:val="-1"/>
          <w:w w:val="87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87"/>
        </w:rPr>
        <w:t>egam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-1"/>
          <w:w w:val="87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87"/>
        </w:rPr>
        <w:t>nt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87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8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35"/>
          <w:w w:val="8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87"/>
        </w:rPr>
        <w:t>tra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16"/>
          <w:w w:val="8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91"/>
        </w:rPr>
        <w:t>l'att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-11"/>
          <w:w w:val="9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94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7"/>
          <w:w w:val="8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81"/>
        </w:rPr>
        <w:t>à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35"/>
          <w:w w:val="8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9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-5"/>
          <w:w w:val="9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96"/>
        </w:rPr>
        <w:t>ofes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1"/>
          <w:w w:val="97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-9"/>
          <w:w w:val="83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96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-8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0"/>
          <w:w w:val="100"/>
        </w:rPr>
        <w:t>precedentemente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16" w:lineRule="exact"/>
        <w:ind w:left="248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575759"/>
          <w:spacing w:val="0"/>
          <w:w w:val="90"/>
        </w:rPr>
        <w:t>sv</w:t>
      </w:r>
      <w:r>
        <w:rPr>
          <w:rFonts w:ascii="Times New Roman" w:hAnsi="Times New Roman" w:cs="Times New Roman" w:eastAsia="Times New Roman"/>
          <w:sz w:val="19"/>
          <w:szCs w:val="19"/>
          <w:color w:val="575759"/>
          <w:spacing w:val="10"/>
          <w:w w:val="9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0F0E11"/>
          <w:spacing w:val="0"/>
          <w:w w:val="9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0F0E11"/>
          <w:spacing w:val="8"/>
          <w:w w:val="9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-2"/>
          <w:w w:val="9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75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75759"/>
          <w:spacing w:val="-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2326"/>
          <w:spacing w:val="0"/>
          <w:w w:val="137"/>
        </w:rPr>
        <w:t>il</w:t>
      </w:r>
      <w:r>
        <w:rPr>
          <w:rFonts w:ascii="Arial" w:hAnsi="Arial" w:cs="Arial" w:eastAsia="Arial"/>
          <w:sz w:val="17"/>
          <w:szCs w:val="17"/>
          <w:color w:val="232326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100"/>
        </w:rPr>
        <w:t>cors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0"/>
          <w:w w:val="93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363638"/>
          <w:spacing w:val="-9"/>
          <w:w w:val="9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-2"/>
          <w:w w:val="95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87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85"/>
        </w:rPr>
        <w:t>rmazione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33"/>
          <w:w w:val="8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1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19"/>
          <w:szCs w:val="19"/>
          <w:color w:val="232326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444446"/>
          <w:spacing w:val="0"/>
          <w:w w:val="100"/>
        </w:rPr>
        <w:t>o.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pgSz w:w="11900" w:h="16840"/>
          <w:pgMar w:top="1580" w:bottom="280" w:left="1460" w:right="1560"/>
        </w:sectPr>
      </w:pPr>
      <w:rPr/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/>
        <w:pict>
          <v:group style="position:absolute;margin-left:8.765785pt;margin-top:308.793182pt;width:.1pt;height:76.121109pt;mso-position-horizontal-relative:page;mso-position-vertical-relative:page;z-index:-1287" coordorigin="175,6176" coordsize="2,1522">
            <v:shape style="position:absolute;left:175;top:6176;width:2;height:1522" coordorigin="175,6176" coordsize="0,1522" path="m175,7698l175,6176e" filled="f" stroked="t" strokeweight="1.073361pt" strokecolor="#DBDFE8">
              <v:path arrowok="t"/>
            </v:shape>
          </v:group>
          <w10:wrap type="none"/>
        </w:pict>
      </w:r>
      <w:r>
        <w:rPr>
          <w:sz w:val="22"/>
          <w:szCs w:val="22"/>
        </w:rPr>
      </w:r>
    </w:p>
    <w:p>
      <w:pPr>
        <w:spacing w:before="33" w:after="0" w:line="240" w:lineRule="auto"/>
        <w:ind w:left="293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84.079979pt;margin-top:2.476178pt;width:432.206855pt;height:.1pt;mso-position-horizontal-relative:page;mso-position-vertical-relative:paragraph;z-index:-1289" coordorigin="1682,50" coordsize="8644,2">
            <v:shape style="position:absolute;left:1682;top:50;width:8644;height:2" coordorigin="1682,50" coordsize="8644,0" path="m1682,50l10326,50e" filled="f" stroked="t" strokeweight=".715574pt" strokecolor="#3F3F44">
              <v:path arrowok="t"/>
            </v:shape>
          </v:group>
          <w10:wrap type="none"/>
        </w:pict>
      </w:r>
      <w:r>
        <w:rPr/>
        <w:pict>
          <v:group style="position:absolute;margin-left:84.079979pt;margin-top:14.504748pt;width:268.340349pt;height:.1pt;mso-position-horizontal-relative:page;mso-position-vertical-relative:paragraph;z-index:-1288" coordorigin="1682,290" coordsize="5367,2">
            <v:shape style="position:absolute;left:1682;top:290;width:5367;height:2" coordorigin="1682,290" coordsize="5367,0" path="m1682,290l7048,290e" filled="f" stroked="t" strokeweight=".715574pt" strokecolor="#3F3F48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color w:val="1C1C1F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1"/>
          <w:szCs w:val="21"/>
          <w:color w:val="1C1C1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C1C1F"/>
          <w:spacing w:val="0"/>
          <w:w w:val="100"/>
        </w:rPr>
        <w:t>Cittadin</w:t>
      </w:r>
      <w:r>
        <w:rPr>
          <w:rFonts w:ascii="Times New Roman" w:hAnsi="Times New Roman" w:cs="Times New Roman" w:eastAsia="Times New Roman"/>
          <w:sz w:val="21"/>
          <w:szCs w:val="21"/>
          <w:color w:val="1C1C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1C1C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C1C1F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43436"/>
          <w:spacing w:val="0"/>
          <w:w w:val="100"/>
        </w:rPr>
        <w:t>studente</w:t>
      </w:r>
      <w:r>
        <w:rPr>
          <w:rFonts w:ascii="Times New Roman" w:hAnsi="Times New Roman" w:cs="Times New Roman" w:eastAsia="Times New Roman"/>
          <w:sz w:val="21"/>
          <w:szCs w:val="21"/>
          <w:color w:val="3434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4343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C1C1F"/>
          <w:spacing w:val="0"/>
          <w:w w:val="100"/>
        </w:rPr>
        <w:t>(non</w:t>
      </w:r>
      <w:r>
        <w:rPr>
          <w:rFonts w:ascii="Times New Roman" w:hAnsi="Times New Roman" w:cs="Times New Roman" w:eastAsia="Times New Roman"/>
          <w:sz w:val="21"/>
          <w:szCs w:val="21"/>
          <w:color w:val="1C1C1F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C1C1F"/>
          <w:spacing w:val="0"/>
          <w:w w:val="110"/>
        </w:rPr>
        <w:t>lavoratore</w:t>
      </w:r>
      <w:r>
        <w:rPr>
          <w:rFonts w:ascii="Times New Roman" w:hAnsi="Times New Roman" w:cs="Times New Roman" w:eastAsia="Times New Roman"/>
          <w:sz w:val="21"/>
          <w:szCs w:val="21"/>
          <w:color w:val="1C1C1F"/>
          <w:spacing w:val="0"/>
          <w:w w:val="111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29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343436"/>
          <w:spacing w:val="0"/>
          <w:w w:val="100"/>
          <w:i/>
        </w:rPr>
        <w:t>Documentazione</w:t>
      </w:r>
      <w:r>
        <w:rPr>
          <w:rFonts w:ascii="Times New Roman" w:hAnsi="Times New Roman" w:cs="Times New Roman" w:eastAsia="Times New Roman"/>
          <w:sz w:val="21"/>
          <w:szCs w:val="21"/>
          <w:color w:val="343436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43436"/>
          <w:spacing w:val="0"/>
          <w:w w:val="100"/>
          <w:i/>
        </w:rPr>
        <w:t>da</w:t>
      </w:r>
      <w:r>
        <w:rPr>
          <w:rFonts w:ascii="Times New Roman" w:hAnsi="Times New Roman" w:cs="Times New Roman" w:eastAsia="Times New Roman"/>
          <w:sz w:val="21"/>
          <w:szCs w:val="21"/>
          <w:color w:val="343436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43436"/>
          <w:spacing w:val="0"/>
          <w:w w:val="102"/>
          <w:i/>
        </w:rPr>
        <w:t>presentare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4" w:after="0" w:line="252" w:lineRule="exact"/>
        <w:ind w:left="880" w:right="124" w:firstLine="-37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C1C1F"/>
          <w:w w:val="134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1C1C1F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9494B"/>
          <w:spacing w:val="0"/>
          <w:w w:val="126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color w:val="49494B"/>
          <w:spacing w:val="0"/>
          <w:w w:val="12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9494B"/>
          <w:spacing w:val="57"/>
          <w:w w:val="12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copia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77"/>
        </w:rPr>
        <w:t>tm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77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1"/>
          <w:w w:val="7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91"/>
        </w:rPr>
        <w:t>docu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-2"/>
          <w:w w:val="9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4"/>
          <w:w w:val="94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1"/>
          <w:w w:val="7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86"/>
        </w:rPr>
        <w:t>identità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8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26"/>
          <w:w w:val="8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valid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5D5D5E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0"/>
          <w:w w:val="100"/>
        </w:rPr>
        <w:t>spat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-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9494B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49494B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D5D5E"/>
          <w:spacing w:val="0"/>
          <w:w w:val="100"/>
        </w:rPr>
        <w:t>cors</w:t>
      </w:r>
      <w:r>
        <w:rPr>
          <w:rFonts w:ascii="Times New Roman" w:hAnsi="Times New Roman" w:cs="Times New Roman" w:eastAsia="Times New Roman"/>
          <w:sz w:val="22"/>
          <w:szCs w:val="22"/>
          <w:color w:val="5D5D5E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5D5D5E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0"/>
          <w:w w:val="83"/>
        </w:rPr>
        <w:t>validità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8"/>
          <w:w w:val="8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83"/>
        </w:rPr>
        <w:t>rilasciat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83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40"/>
          <w:w w:val="8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97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96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5D5D5E"/>
          <w:spacing w:val="0"/>
          <w:w w:val="75"/>
        </w:rPr>
        <w:t>lle</w:t>
      </w:r>
      <w:r>
        <w:rPr>
          <w:rFonts w:ascii="Times New Roman" w:hAnsi="Times New Roman" w:cs="Times New Roman" w:eastAsia="Times New Roman"/>
          <w:sz w:val="22"/>
          <w:szCs w:val="22"/>
          <w:color w:val="5D5D5E"/>
          <w:spacing w:val="0"/>
          <w:w w:val="7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0"/>
          <w:w w:val="89"/>
        </w:rPr>
        <w:t>competen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2"/>
          <w:w w:val="89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8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4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autorità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98"/>
        </w:rPr>
        <w:t>Paese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-19"/>
          <w:w w:val="9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9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-4"/>
          <w:w w:val="9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0"/>
          <w:w w:val="91"/>
        </w:rPr>
        <w:t>ssiede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36"/>
          <w:w w:val="9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-1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cittadinanza;•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5" w:after="0" w:line="236" w:lineRule="exact"/>
        <w:ind w:left="880" w:right="101" w:firstLine="-40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docwnentazione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attestante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l'iscrizione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-1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0"/>
          <w:w w:val="100"/>
        </w:rPr>
        <w:t>sso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81"/>
        </w:rPr>
        <w:t>istituto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81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9"/>
          <w:w w:val="8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scolastico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84"/>
        </w:rPr>
        <w:t>formaz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-11"/>
          <w:w w:val="84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5D5D5E"/>
          <w:spacing w:val="-1"/>
          <w:w w:val="98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92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-2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5D5D5E"/>
          <w:spacing w:val="-1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ssionale;+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32" w:lineRule="auto"/>
        <w:ind w:left="866" w:right="110" w:firstLine="-37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3)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87"/>
        </w:rPr>
        <w:t>autodichiarazione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8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18"/>
          <w:w w:val="8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possess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100"/>
        </w:rPr>
        <w:t>riso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-1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85"/>
        </w:rPr>
        <w:t>economiche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85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27"/>
          <w:w w:val="8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85"/>
        </w:rPr>
        <w:t>sufficienti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-3"/>
          <w:w w:val="8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82"/>
        </w:rPr>
        <w:t>diventare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82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21"/>
          <w:w w:val="8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82"/>
        </w:rPr>
        <w:t>tm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43"/>
          <w:w w:val="8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0"/>
          <w:w w:val="100"/>
        </w:rPr>
        <w:t>onere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caric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91"/>
        </w:rPr>
        <w:t>dell'assistenza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12"/>
          <w:w w:val="9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-7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100"/>
        </w:rPr>
        <w:t>iale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dell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100"/>
        </w:rPr>
        <w:t>Stato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D5D5E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5D5D5E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mma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85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85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16"/>
          <w:w w:val="8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85"/>
        </w:rPr>
        <w:t>ri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-21"/>
          <w:w w:val="85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0"/>
          <w:w w:val="85"/>
        </w:rPr>
        <w:t>eriment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0"/>
          <w:w w:val="85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13"/>
          <w:w w:val="8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85"/>
        </w:rPr>
        <w:t>corrisponde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85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14"/>
          <w:w w:val="8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all'im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5D5D5E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-8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89"/>
        </w:rPr>
        <w:t>dell'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-3"/>
          <w:w w:val="89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5D5D5E"/>
          <w:spacing w:val="0"/>
          <w:w w:val="8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5D5D5E"/>
          <w:spacing w:val="-15"/>
          <w:w w:val="8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89"/>
        </w:rPr>
        <w:t>egn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89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4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sociale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C1C1F"/>
          <w:spacing w:val="0"/>
          <w:w w:val="133"/>
        </w:rPr>
        <w:t>il</w:t>
      </w:r>
      <w:r>
        <w:rPr>
          <w:rFonts w:ascii="Arial" w:hAnsi="Arial" w:cs="Arial" w:eastAsia="Arial"/>
          <w:sz w:val="21"/>
          <w:szCs w:val="21"/>
          <w:color w:val="1C1C1F"/>
          <w:spacing w:val="8"/>
          <w:w w:val="13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2012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43436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1"/>
          <w:szCs w:val="21"/>
          <w:color w:val="3434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4343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eur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5.577,00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81"/>
        </w:rPr>
        <w:t>lordi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8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21"/>
          <w:w w:val="8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81"/>
        </w:rPr>
        <w:t>armuL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8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9"/>
          <w:w w:val="8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6"/>
          <w:spacing w:val="0"/>
          <w:w w:val="85"/>
        </w:rPr>
        <w:t>fini</w:t>
      </w:r>
      <w:r>
        <w:rPr>
          <w:rFonts w:ascii="Times New Roman" w:hAnsi="Times New Roman" w:cs="Times New Roman" w:eastAsia="Times New Roman"/>
          <w:sz w:val="23"/>
          <w:szCs w:val="23"/>
          <w:color w:val="343436"/>
          <w:spacing w:val="15"/>
          <w:w w:val="8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85"/>
        </w:rPr>
        <w:t>dell'iscrizione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89"/>
        </w:rPr>
        <w:t>anagrafica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15"/>
          <w:w w:val="8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43436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1"/>
          <w:szCs w:val="21"/>
          <w:color w:val="34343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100"/>
        </w:rPr>
        <w:t>valutata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anche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86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4"/>
          <w:w w:val="8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0"/>
          <w:w w:val="86"/>
        </w:rPr>
        <w:t>situazi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11"/>
          <w:w w:val="86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86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86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8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42"/>
          <w:w w:val="8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86"/>
        </w:rPr>
        <w:t>complessiva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86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24"/>
          <w:w w:val="8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86"/>
        </w:rPr>
        <w:t>personale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39"/>
          <w:w w:val="8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-17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5D5D5E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interessato:*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31" w:lineRule="exact"/>
        <w:ind w:left="46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4)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0"/>
          <w:w w:val="91"/>
        </w:rPr>
        <w:t>cope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91"/>
        </w:rPr>
        <w:t>rtura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42"/>
          <w:w w:val="9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87"/>
        </w:rPr>
        <w:t>rischi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45"/>
          <w:w w:val="8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sanitari:*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40" w:lineRule="auto"/>
        <w:ind w:left="887" w:right="724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343436"/>
          <w:spacing w:val="0"/>
          <w:w w:val="224"/>
        </w:rPr>
        <w:t>}</w:t>
      </w:r>
      <w:r>
        <w:rPr>
          <w:rFonts w:ascii="Times New Roman" w:hAnsi="Times New Roman" w:cs="Times New Roman" w:eastAsia="Times New Roman"/>
          <w:sz w:val="21"/>
          <w:szCs w:val="21"/>
          <w:color w:val="343436"/>
          <w:spacing w:val="-17"/>
          <w:w w:val="22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43436"/>
          <w:spacing w:val="0"/>
          <w:w w:val="100"/>
          <w:i/>
        </w:rPr>
        <w:t>pe</w:t>
      </w:r>
      <w:r>
        <w:rPr>
          <w:rFonts w:ascii="Times New Roman" w:hAnsi="Times New Roman" w:cs="Times New Roman" w:eastAsia="Times New Roman"/>
          <w:sz w:val="21"/>
          <w:szCs w:val="21"/>
          <w:color w:val="343436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343436"/>
          <w:spacing w:val="-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4343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343436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343436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43436"/>
          <w:spacing w:val="0"/>
          <w:w w:val="100"/>
          <w:i/>
        </w:rPr>
        <w:t>studente</w:t>
      </w:r>
      <w:r>
        <w:rPr>
          <w:rFonts w:ascii="Times New Roman" w:hAnsi="Times New Roman" w:cs="Times New Roman" w:eastAsia="Times New Roman"/>
          <w:sz w:val="21"/>
          <w:szCs w:val="21"/>
          <w:color w:val="343436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43436"/>
          <w:spacing w:val="0"/>
          <w:w w:val="100"/>
          <w:i/>
        </w:rPr>
        <w:t>che</w:t>
      </w:r>
      <w:r>
        <w:rPr>
          <w:rFonts w:ascii="Times New Roman" w:hAnsi="Times New Roman" w:cs="Times New Roman" w:eastAsia="Times New Roman"/>
          <w:sz w:val="21"/>
          <w:szCs w:val="21"/>
          <w:color w:val="343436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43436"/>
          <w:spacing w:val="0"/>
          <w:w w:val="100"/>
          <w:i/>
        </w:rPr>
        <w:t>chiede</w:t>
      </w:r>
      <w:r>
        <w:rPr>
          <w:rFonts w:ascii="Times New Roman" w:hAnsi="Times New Roman" w:cs="Times New Roman" w:eastAsia="Times New Roman"/>
          <w:sz w:val="21"/>
          <w:szCs w:val="21"/>
          <w:color w:val="343436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43436"/>
          <w:spacing w:val="7"/>
          <w:w w:val="102"/>
          <w:i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5D5D5E"/>
          <w:spacing w:val="-18"/>
          <w:w w:val="156"/>
          <w:i/>
        </w:rPr>
        <w:t>'</w:t>
      </w:r>
      <w:r>
        <w:rPr>
          <w:rFonts w:ascii="Times New Roman" w:hAnsi="Times New Roman" w:cs="Times New Roman" w:eastAsia="Times New Roman"/>
          <w:sz w:val="21"/>
          <w:szCs w:val="21"/>
          <w:color w:val="343436"/>
          <w:spacing w:val="0"/>
          <w:w w:val="96"/>
          <w:i/>
        </w:rPr>
        <w:t>iscrizione</w:t>
      </w:r>
      <w:r>
        <w:rPr>
          <w:rFonts w:ascii="Times New Roman" w:hAnsi="Times New Roman" w:cs="Times New Roman" w:eastAsia="Times New Roman"/>
          <w:sz w:val="21"/>
          <w:szCs w:val="21"/>
          <w:color w:val="34343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43436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C1C1F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D5D5E"/>
          <w:spacing w:val="0"/>
          <w:w w:val="100"/>
          <w:i/>
        </w:rPr>
        <w:t>el</w:t>
      </w:r>
      <w:r>
        <w:rPr>
          <w:rFonts w:ascii="Times New Roman" w:hAnsi="Times New Roman" w:cs="Times New Roman" w:eastAsia="Times New Roman"/>
          <w:sz w:val="21"/>
          <w:szCs w:val="21"/>
          <w:color w:val="5D5D5E"/>
          <w:spacing w:val="6"/>
          <w:w w:val="100"/>
          <w:i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343436"/>
          <w:spacing w:val="0"/>
          <w:w w:val="100"/>
          <w:i/>
        </w:rPr>
        <w:t>'anagrafe</w:t>
      </w:r>
      <w:r>
        <w:rPr>
          <w:rFonts w:ascii="Times New Roman" w:hAnsi="Times New Roman" w:cs="Times New Roman" w:eastAsia="Times New Roman"/>
          <w:sz w:val="21"/>
          <w:szCs w:val="21"/>
          <w:color w:val="343436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43436"/>
          <w:spacing w:val="-7"/>
          <w:w w:val="95"/>
          <w:i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D5D5E"/>
          <w:spacing w:val="-9"/>
          <w:w w:val="95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1C1C1F"/>
          <w:spacing w:val="0"/>
          <w:w w:val="95"/>
          <w:i/>
        </w:rPr>
        <w:t>ll</w:t>
      </w:r>
      <w:r>
        <w:rPr>
          <w:rFonts w:ascii="Times New Roman" w:hAnsi="Times New Roman" w:cs="Times New Roman" w:eastAsia="Times New Roman"/>
          <w:sz w:val="21"/>
          <w:szCs w:val="21"/>
          <w:color w:val="1C1C1F"/>
          <w:spacing w:val="0"/>
          <w:w w:val="95"/>
          <w:i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1C1C1F"/>
          <w:spacing w:val="-6"/>
          <w:w w:val="95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43436"/>
          <w:spacing w:val="0"/>
          <w:w w:val="100"/>
          <w:i/>
        </w:rPr>
        <w:t>popolazione</w:t>
      </w:r>
      <w:r>
        <w:rPr>
          <w:rFonts w:ascii="Times New Roman" w:hAnsi="Times New Roman" w:cs="Times New Roman" w:eastAsia="Times New Roman"/>
          <w:sz w:val="21"/>
          <w:szCs w:val="21"/>
          <w:color w:val="343436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9494B"/>
          <w:spacing w:val="0"/>
          <w:w w:val="105"/>
          <w:i/>
        </w:rPr>
        <w:t>residente: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46" w:lineRule="exact"/>
        <w:ind w:left="866" w:right="14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copia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88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-2"/>
          <w:w w:val="8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0"/>
          <w:w w:val="88"/>
        </w:rPr>
        <w:t>'as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-3"/>
          <w:w w:val="8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88"/>
        </w:rPr>
        <w:t>icuraz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-10"/>
          <w:w w:val="88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11"/>
          <w:w w:val="88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8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40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0"/>
          <w:w w:val="88"/>
        </w:rPr>
        <w:t>sanit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5"/>
          <w:w w:val="88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88"/>
        </w:rPr>
        <w:t>ria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11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copra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85"/>
        </w:rPr>
        <w:t>rischi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7"/>
          <w:w w:val="8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85"/>
        </w:rPr>
        <w:t>sanitari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4"/>
          <w:w w:val="8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7"/>
          <w:w w:val="97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0"/>
          <w:w w:val="56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87"/>
        </w:rPr>
        <w:t>territor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-15"/>
          <w:w w:val="87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5D5D5E"/>
          <w:spacing w:val="0"/>
          <w:w w:val="87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5D5D5E"/>
          <w:spacing w:val="0"/>
          <w:w w:val="8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D5D5E"/>
          <w:spacing w:val="13"/>
          <w:w w:val="8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87"/>
        </w:rPr>
        <w:t>nazionale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44"/>
          <w:w w:val="8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83"/>
        </w:rPr>
        <w:t>valida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44" w:lineRule="exact"/>
        <w:ind w:left="873" w:right="126" w:firstLine="-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ahneno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1C1C1F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17"/>
          <w:szCs w:val="17"/>
          <w:color w:val="1C1C1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1C1C1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ahnen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100"/>
        </w:rPr>
        <w:t>pari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cors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studi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0"/>
          <w:w w:val="76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87"/>
        </w:rPr>
        <w:t>fonnazione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8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42"/>
          <w:w w:val="8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87"/>
        </w:rPr>
        <w:t>profèssio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-7"/>
          <w:w w:val="87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0"/>
          <w:w w:val="87"/>
        </w:rPr>
        <w:t>ale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0"/>
          <w:w w:val="87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0"/>
          <w:w w:val="8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34"/>
          <w:w w:val="8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86"/>
        </w:rPr>
        <w:t>infèriore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8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20"/>
          <w:w w:val="8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all'ann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90"/>
        </w:rPr>
        <w:t>formulari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9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17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100"/>
        </w:rPr>
        <w:t>munitar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-18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0"/>
          <w:w w:val="100"/>
        </w:rPr>
        <w:t>o;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1" w:lineRule="exact"/>
        <w:ind w:left="894" w:right="365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343436"/>
          <w:spacing w:val="0"/>
          <w:w w:val="199"/>
        </w:rPr>
        <w:t>}</w:t>
      </w:r>
      <w:r>
        <w:rPr>
          <w:rFonts w:ascii="Times New Roman" w:hAnsi="Times New Roman" w:cs="Times New Roman" w:eastAsia="Times New Roman"/>
          <w:sz w:val="21"/>
          <w:szCs w:val="21"/>
          <w:color w:val="343436"/>
          <w:spacing w:val="1"/>
          <w:w w:val="19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43436"/>
          <w:spacing w:val="0"/>
          <w:w w:val="100"/>
          <w:i/>
        </w:rPr>
        <w:t>pe</w:t>
      </w:r>
      <w:r>
        <w:rPr>
          <w:rFonts w:ascii="Times New Roman" w:hAnsi="Times New Roman" w:cs="Times New Roman" w:eastAsia="Times New Roman"/>
          <w:sz w:val="21"/>
          <w:szCs w:val="21"/>
          <w:color w:val="343436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343436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4343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343436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343436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43436"/>
          <w:spacing w:val="0"/>
          <w:w w:val="100"/>
          <w:i/>
        </w:rPr>
        <w:t>studente</w:t>
      </w:r>
      <w:r>
        <w:rPr>
          <w:rFonts w:ascii="Times New Roman" w:hAnsi="Times New Roman" w:cs="Times New Roman" w:eastAsia="Times New Roman"/>
          <w:sz w:val="21"/>
          <w:szCs w:val="21"/>
          <w:color w:val="343436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43436"/>
          <w:spacing w:val="0"/>
          <w:w w:val="100"/>
          <w:i/>
        </w:rPr>
        <w:t>che</w:t>
      </w:r>
      <w:r>
        <w:rPr>
          <w:rFonts w:ascii="Times New Roman" w:hAnsi="Times New Roman" w:cs="Times New Roman" w:eastAsia="Times New Roman"/>
          <w:sz w:val="21"/>
          <w:szCs w:val="21"/>
          <w:color w:val="343436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43436"/>
          <w:spacing w:val="0"/>
          <w:w w:val="100"/>
          <w:i/>
        </w:rPr>
        <w:t>chiede</w:t>
      </w:r>
      <w:r>
        <w:rPr>
          <w:rFonts w:ascii="Times New Roman" w:hAnsi="Times New Roman" w:cs="Times New Roman" w:eastAsia="Times New Roman"/>
          <w:sz w:val="21"/>
          <w:szCs w:val="21"/>
          <w:color w:val="343436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43436"/>
          <w:spacing w:val="0"/>
          <w:w w:val="115"/>
          <w:i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343436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C1C1F"/>
          <w:spacing w:val="0"/>
          <w:w w:val="100"/>
          <w:i/>
        </w:rPr>
        <w:t>'iscrizio</w:t>
      </w:r>
      <w:r>
        <w:rPr>
          <w:rFonts w:ascii="Times New Roman" w:hAnsi="Times New Roman" w:cs="Times New Roman" w:eastAsia="Times New Roman"/>
          <w:sz w:val="21"/>
          <w:szCs w:val="21"/>
          <w:color w:val="1C1C1F"/>
          <w:spacing w:val="-14"/>
          <w:w w:val="100"/>
          <w:i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49494B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9494B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43436"/>
          <w:spacing w:val="0"/>
          <w:w w:val="100"/>
          <w:i/>
        </w:rPr>
        <w:t>nell</w:t>
      </w:r>
      <w:r>
        <w:rPr>
          <w:rFonts w:ascii="Times New Roman" w:hAnsi="Times New Roman" w:cs="Times New Roman" w:eastAsia="Times New Roman"/>
          <w:sz w:val="21"/>
          <w:szCs w:val="21"/>
          <w:color w:val="343436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343436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9494B"/>
          <w:spacing w:val="0"/>
          <w:w w:val="100"/>
          <w:i/>
        </w:rPr>
        <w:t>scheda</w:t>
      </w:r>
      <w:r>
        <w:rPr>
          <w:rFonts w:ascii="Times New Roman" w:hAnsi="Times New Roman" w:cs="Times New Roman" w:eastAsia="Times New Roman"/>
          <w:sz w:val="21"/>
          <w:szCs w:val="21"/>
          <w:color w:val="49494B"/>
          <w:spacing w:val="-7"/>
          <w:w w:val="100"/>
          <w:i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1C1C1F"/>
          <w:spacing w:val="-18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49494B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9494B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43436"/>
          <w:spacing w:val="0"/>
          <w:w w:val="100"/>
          <w:i/>
        </w:rPr>
        <w:t>dell</w:t>
      </w:r>
      <w:r>
        <w:rPr>
          <w:rFonts w:ascii="Times New Roman" w:hAnsi="Times New Roman" w:cs="Times New Roman" w:eastAsia="Times New Roman"/>
          <w:sz w:val="21"/>
          <w:szCs w:val="21"/>
          <w:color w:val="343436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343436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43436"/>
          <w:spacing w:val="0"/>
          <w:w w:val="100"/>
          <w:i/>
        </w:rPr>
        <w:t>popolazione</w:t>
      </w:r>
      <w:r>
        <w:rPr>
          <w:rFonts w:ascii="Times New Roman" w:hAnsi="Times New Roman" w:cs="Times New Roman" w:eastAsia="Times New Roman"/>
          <w:sz w:val="21"/>
          <w:szCs w:val="21"/>
          <w:color w:val="343436"/>
          <w:spacing w:val="-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43436"/>
          <w:spacing w:val="0"/>
          <w:w w:val="102"/>
          <w:i/>
        </w:rPr>
        <w:t>tempora</w:t>
      </w:r>
      <w:r>
        <w:rPr>
          <w:rFonts w:ascii="Times New Roman" w:hAnsi="Times New Roman" w:cs="Times New Roman" w:eastAsia="Times New Roman"/>
          <w:sz w:val="21"/>
          <w:szCs w:val="21"/>
          <w:color w:val="343436"/>
          <w:spacing w:val="-6"/>
          <w:w w:val="103"/>
          <w:i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D5D5E"/>
          <w:spacing w:val="0"/>
          <w:w w:val="93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343436"/>
          <w:spacing w:val="0"/>
          <w:w w:val="110"/>
          <w:i/>
        </w:rPr>
        <w:t>a: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7" w:after="0" w:line="240" w:lineRule="auto"/>
        <w:ind w:left="873" w:right="182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90"/>
        </w:rPr>
        <w:t>T.E.A.M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9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29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90"/>
        </w:rPr>
        <w:t>rilasciata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7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dall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Stat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91"/>
        </w:rPr>
        <w:t>appartenenza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8"/>
          <w:w w:val="9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0"/>
          <w:w w:val="94"/>
        </w:rPr>
        <w:t>fon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-2"/>
          <w:w w:val="94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87"/>
        </w:rPr>
        <w:t>ula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2"/>
          <w:w w:val="8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0"/>
          <w:w w:val="67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0"/>
          <w:w w:val="68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88"/>
        </w:rPr>
        <w:t>comunitario;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4" w:lineRule="exact"/>
        <w:ind w:left="551" w:right="-20"/>
        <w:jc w:val="left"/>
        <w:tabs>
          <w:tab w:pos="1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5)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copia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88"/>
        </w:rPr>
        <w:t>degli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35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atti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87"/>
        </w:rPr>
        <w:t>originali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87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8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2"/>
          <w:w w:val="8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87"/>
        </w:rPr>
        <w:t>tra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6"/>
          <w:w w:val="87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0"/>
          <w:w w:val="87"/>
        </w:rPr>
        <w:t>otti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0"/>
          <w:w w:val="8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5"/>
          <w:w w:val="8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83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-16"/>
          <w:w w:val="83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0"/>
          <w:w w:val="83"/>
        </w:rPr>
        <w:t>alizz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-2"/>
          <w:w w:val="83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83"/>
        </w:rPr>
        <w:t>tL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6"/>
          <w:w w:val="8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0"/>
          <w:w w:val="83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4"/>
          <w:w w:val="83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83"/>
        </w:rPr>
        <w:t>mp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-12"/>
          <w:w w:val="83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0"/>
          <w:w w:val="83"/>
        </w:rPr>
        <w:t>ovanti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0"/>
          <w:w w:val="83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18"/>
          <w:w w:val="83"/>
        </w:rPr>
        <w:t> </w:t>
      </w:r>
      <w:r>
        <w:rPr>
          <w:rFonts w:ascii="Arial" w:hAnsi="Arial" w:cs="Arial" w:eastAsia="Arial"/>
          <w:sz w:val="22"/>
          <w:szCs w:val="22"/>
          <w:color w:val="343436"/>
          <w:spacing w:val="0"/>
          <w:w w:val="83"/>
        </w:rPr>
        <w:t>lo</w:t>
      </w:r>
      <w:r>
        <w:rPr>
          <w:rFonts w:ascii="Arial" w:hAnsi="Arial" w:cs="Arial" w:eastAsia="Arial"/>
          <w:sz w:val="22"/>
          <w:szCs w:val="22"/>
          <w:color w:val="343436"/>
          <w:spacing w:val="25"/>
          <w:w w:val="8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0"/>
          <w:w w:val="100"/>
        </w:rPr>
        <w:t>stat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0"/>
          <w:w w:val="81"/>
        </w:rPr>
        <w:t>civile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26"/>
          <w:w w:val="8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-8"/>
          <w:w w:val="84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0"/>
          <w:w w:val="84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0"/>
          <w:w w:val="8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1"/>
          <w:w w:val="8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composizione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1" w:lineRule="exact"/>
        <w:ind w:left="859" w:right="661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89"/>
        </w:rPr>
        <w:t>famiglia.**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83.364403pt;margin-top:5.562276pt;width:432.206855pt;height:.1pt;mso-position-horizontal-relative:page;mso-position-vertical-relative:paragraph;z-index:-1286" coordorigin="1667,111" coordsize="8644,2">
            <v:shape style="position:absolute;left:1667;top:111;width:8644;height:2" coordorigin="1667,111" coordsize="8644,0" path="m1667,111l10311,111e" filled="f" stroked="t" strokeweight=".715574pt" strokecolor="#38383B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31"/>
          <w:szCs w:val="31"/>
          <w:color w:val="010101"/>
          <w:w w:val="79"/>
        </w:rPr>
      </w:r>
      <w:r>
        <w:rPr>
          <w:rFonts w:ascii="Arial" w:hAnsi="Arial" w:cs="Arial" w:eastAsia="Arial"/>
          <w:sz w:val="31"/>
          <w:szCs w:val="31"/>
          <w:color w:val="010101"/>
          <w:spacing w:val="0"/>
          <w:w w:val="79"/>
          <w:u w:val="thick" w:color="38383B"/>
        </w:rPr>
        <w:t>l</w:t>
      </w:r>
      <w:r>
        <w:rPr>
          <w:rFonts w:ascii="Arial" w:hAnsi="Arial" w:cs="Arial" w:eastAsia="Arial"/>
          <w:sz w:val="31"/>
          <w:szCs w:val="31"/>
          <w:color w:val="010101"/>
          <w:spacing w:val="17"/>
          <w:w w:val="79"/>
          <w:u w:val="thick" w:color="38383B"/>
        </w:rPr>
        <w:t> </w:t>
      </w:r>
      <w:r>
        <w:rPr>
          <w:rFonts w:ascii="Arial" w:hAnsi="Arial" w:cs="Arial" w:eastAsia="Arial"/>
          <w:sz w:val="31"/>
          <w:szCs w:val="31"/>
          <w:color w:val="010101"/>
          <w:spacing w:val="17"/>
          <w:w w:val="79"/>
        </w:rPr>
      </w:r>
      <w:r>
        <w:rPr>
          <w:rFonts w:ascii="Times New Roman" w:hAnsi="Times New Roman" w:cs="Times New Roman" w:eastAsia="Times New Roman"/>
          <w:sz w:val="21"/>
          <w:szCs w:val="21"/>
          <w:color w:val="1C1C1F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1"/>
          <w:szCs w:val="21"/>
          <w:color w:val="1C1C1F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C1C1F"/>
          <w:spacing w:val="0"/>
          <w:w w:val="100"/>
        </w:rPr>
        <w:t>Familiare</w:t>
      </w:r>
      <w:r>
        <w:rPr>
          <w:rFonts w:ascii="Times New Roman" w:hAnsi="Times New Roman" w:cs="Times New Roman" w:eastAsia="Times New Roman"/>
          <w:sz w:val="21"/>
          <w:szCs w:val="21"/>
          <w:color w:val="1C1C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C1C1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1C1C1F"/>
          <w:spacing w:val="-32"/>
          <w:w w:val="100"/>
          <w:i/>
          <w:position w:val="1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1C1C1F"/>
          <w:spacing w:val="0"/>
          <w:w w:val="100"/>
          <w:i/>
          <w:u w:val="thick" w:color="38383B"/>
          <w:position w:val="10"/>
        </w:rPr>
        <w:t>2</w:t>
      </w:r>
      <w:r>
        <w:rPr>
          <w:rFonts w:ascii="Times New Roman" w:hAnsi="Times New Roman" w:cs="Times New Roman" w:eastAsia="Times New Roman"/>
          <w:sz w:val="14"/>
          <w:szCs w:val="14"/>
          <w:color w:val="1C1C1F"/>
          <w:spacing w:val="0"/>
          <w:w w:val="100"/>
          <w:i/>
          <w:u w:val="thick" w:color="38383B"/>
          <w:position w:val="1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1C1C1F"/>
          <w:spacing w:val="2"/>
          <w:w w:val="100"/>
          <w:i/>
          <w:u w:val="thick" w:color="38383B"/>
          <w:position w:val="1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1C1C1F"/>
          <w:spacing w:val="2"/>
          <w:w w:val="100"/>
          <w:i/>
          <w:position w:val="10"/>
        </w:rPr>
      </w:r>
      <w:r>
        <w:rPr>
          <w:rFonts w:ascii="Times New Roman" w:hAnsi="Times New Roman" w:cs="Times New Roman" w:eastAsia="Times New Roman"/>
          <w:sz w:val="21"/>
          <w:szCs w:val="21"/>
          <w:color w:val="343436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34343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34343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43436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C1C1F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1C1C1F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1C1C1F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C1C1F"/>
          <w:spacing w:val="0"/>
          <w:w w:val="100"/>
          <w:position w:val="0"/>
        </w:rPr>
        <w:t>cittadin</w:t>
      </w:r>
      <w:r>
        <w:rPr>
          <w:rFonts w:ascii="Times New Roman" w:hAnsi="Times New Roman" w:cs="Times New Roman" w:eastAsia="Times New Roman"/>
          <w:sz w:val="21"/>
          <w:szCs w:val="21"/>
          <w:color w:val="1C1C1F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1C1C1F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C1C1F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C1C1F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1C1C1F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1C1C1F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C1C1F"/>
          <w:spacing w:val="0"/>
          <w:w w:val="100"/>
          <w:position w:val="0"/>
        </w:rPr>
        <w:t>cui</w:t>
      </w:r>
      <w:r>
        <w:rPr>
          <w:rFonts w:ascii="Times New Roman" w:hAnsi="Times New Roman" w:cs="Times New Roman" w:eastAsia="Times New Roman"/>
          <w:sz w:val="21"/>
          <w:szCs w:val="21"/>
          <w:color w:val="1C1C1F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43436"/>
          <w:spacing w:val="0"/>
          <w:w w:val="100"/>
          <w:position w:val="0"/>
        </w:rPr>
        <w:t>ai</w:t>
      </w:r>
      <w:r>
        <w:rPr>
          <w:rFonts w:ascii="Times New Roman" w:hAnsi="Times New Roman" w:cs="Times New Roman" w:eastAsia="Times New Roman"/>
          <w:sz w:val="21"/>
          <w:szCs w:val="21"/>
          <w:color w:val="343436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C1C1F"/>
          <w:spacing w:val="0"/>
          <w:w w:val="100"/>
          <w:position w:val="0"/>
        </w:rPr>
        <w:t>punti</w:t>
      </w:r>
      <w:r>
        <w:rPr>
          <w:rFonts w:ascii="Times New Roman" w:hAnsi="Times New Roman" w:cs="Times New Roman" w:eastAsia="Times New Roman"/>
          <w:sz w:val="21"/>
          <w:szCs w:val="21"/>
          <w:color w:val="1C1C1F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C1C1F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C1C1F"/>
          <w:spacing w:val="0"/>
          <w:w w:val="106"/>
          <w:position w:val="0"/>
        </w:rPr>
        <w:t>precedenti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15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343436"/>
          <w:spacing w:val="0"/>
          <w:w w:val="100"/>
          <w:i/>
        </w:rPr>
        <w:t>Docu</w:t>
      </w:r>
      <w:r>
        <w:rPr>
          <w:rFonts w:ascii="Times New Roman" w:hAnsi="Times New Roman" w:cs="Times New Roman" w:eastAsia="Times New Roman"/>
          <w:sz w:val="21"/>
          <w:szCs w:val="21"/>
          <w:color w:val="343436"/>
          <w:spacing w:val="5"/>
          <w:w w:val="100"/>
          <w:i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5D5D5E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D5D5E"/>
          <w:spacing w:val="-16"/>
          <w:w w:val="100"/>
          <w:i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343436"/>
          <w:spacing w:val="0"/>
          <w:w w:val="100"/>
          <w:i/>
        </w:rPr>
        <w:t>tazione</w:t>
      </w:r>
      <w:r>
        <w:rPr>
          <w:rFonts w:ascii="Times New Roman" w:hAnsi="Times New Roman" w:cs="Times New Roman" w:eastAsia="Times New Roman"/>
          <w:sz w:val="21"/>
          <w:szCs w:val="21"/>
          <w:color w:val="343436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43436"/>
          <w:spacing w:val="0"/>
          <w:w w:val="100"/>
          <w:i/>
        </w:rPr>
        <w:t>da</w:t>
      </w:r>
      <w:r>
        <w:rPr>
          <w:rFonts w:ascii="Times New Roman" w:hAnsi="Times New Roman" w:cs="Times New Roman" w:eastAsia="Times New Roman"/>
          <w:sz w:val="21"/>
          <w:szCs w:val="21"/>
          <w:color w:val="343436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43436"/>
          <w:spacing w:val="0"/>
          <w:w w:val="102"/>
          <w:i/>
        </w:rPr>
        <w:t>presentare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0" w:after="0" w:line="244" w:lineRule="exact"/>
        <w:ind w:left="859" w:right="105" w:firstLine="-35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copia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86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8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17"/>
          <w:w w:val="8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86"/>
        </w:rPr>
        <w:t>document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86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86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22"/>
          <w:w w:val="8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86"/>
        </w:rPr>
        <w:t>identità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8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25"/>
          <w:w w:val="8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valid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-8"/>
          <w:w w:val="56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5D5D5E"/>
          <w:spacing w:val="-16"/>
          <w:w w:val="131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94"/>
        </w:rPr>
        <w:t>espatri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95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9494B"/>
          <w:spacing w:val="0"/>
          <w:w w:val="79"/>
        </w:rPr>
        <w:t>in</w:t>
      </w:r>
      <w:r>
        <w:rPr>
          <w:rFonts w:ascii="Arial" w:hAnsi="Arial" w:cs="Arial" w:eastAsia="Arial"/>
          <w:sz w:val="21"/>
          <w:szCs w:val="21"/>
          <w:color w:val="49494B"/>
          <w:spacing w:val="0"/>
          <w:w w:val="79"/>
        </w:rPr>
        <w:t> </w:t>
      </w:r>
      <w:r>
        <w:rPr>
          <w:rFonts w:ascii="Arial" w:hAnsi="Arial" w:cs="Arial" w:eastAsia="Arial"/>
          <w:sz w:val="21"/>
          <w:szCs w:val="21"/>
          <w:color w:val="49494B"/>
          <w:spacing w:val="21"/>
          <w:w w:val="7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0"/>
          <w:w w:val="100"/>
        </w:rPr>
        <w:t>cors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0"/>
          <w:w w:val="84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0"/>
          <w:w w:val="83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77"/>
        </w:rPr>
        <w:t>lidi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-12"/>
          <w:w w:val="77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0"/>
          <w:w w:val="111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87"/>
        </w:rPr>
        <w:t>ril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-3"/>
          <w:w w:val="87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5D5D5E"/>
          <w:spacing w:val="-15"/>
          <w:w w:val="8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87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5"/>
          <w:w w:val="87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5D5D5E"/>
          <w:spacing w:val="0"/>
          <w:w w:val="87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5D5D5E"/>
          <w:spacing w:val="0"/>
          <w:w w:val="87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5D5D5E"/>
          <w:spacing w:val="0"/>
          <w:w w:val="8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D5D5E"/>
          <w:spacing w:val="32"/>
          <w:w w:val="8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dalle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89"/>
        </w:rPr>
        <w:t>competenti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19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89"/>
        </w:rPr>
        <w:t>autorità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97"/>
        </w:rPr>
        <w:t>Paese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-18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-2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100"/>
        </w:rPr>
        <w:t>iede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-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6"/>
          <w:spacing w:val="0"/>
          <w:w w:val="100"/>
        </w:rPr>
        <w:t>la</w:t>
      </w:r>
      <w:r>
        <w:rPr>
          <w:rFonts w:ascii="Arial" w:hAnsi="Arial" w:cs="Arial" w:eastAsia="Arial"/>
          <w:sz w:val="21"/>
          <w:szCs w:val="21"/>
          <w:color w:val="343436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74"/>
        </w:rPr>
        <w:t>cittadinanza;&gt;!&lt;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3" w:lineRule="exact"/>
        <w:ind w:left="429" w:right="12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copia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degli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atti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80"/>
        </w:rPr>
        <w:t>originali,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8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5"/>
          <w:w w:val="8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8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8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8"/>
          <w:w w:val="8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regola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83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83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13"/>
          <w:w w:val="8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-1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-17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0"/>
          <w:w w:val="86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86"/>
        </w:rPr>
        <w:t>ulla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45"/>
          <w:w w:val="8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86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-12"/>
          <w:w w:val="86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1"/>
          <w:w w:val="86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86"/>
        </w:rPr>
        <w:t>duz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-19"/>
          <w:w w:val="86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0"/>
          <w:w w:val="86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0"/>
          <w:w w:val="86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0"/>
          <w:w w:val="86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18"/>
          <w:w w:val="8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D5D5E"/>
          <w:spacing w:val="0"/>
          <w:w w:val="81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color w:val="5D5D5E"/>
          <w:spacing w:val="0"/>
          <w:w w:val="8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D5D5E"/>
          <w:spacing w:val="37"/>
          <w:w w:val="8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81"/>
        </w:rPr>
        <w:t>lega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0"/>
          <w:w w:val="81"/>
        </w:rPr>
        <w:t>lizzazi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5"/>
          <w:w w:val="8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81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8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8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11"/>
          <w:w w:val="8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98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44" w:lineRule="exact"/>
        <w:ind w:left="859" w:right="4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89"/>
        </w:rPr>
        <w:t>soggiorn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89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4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89"/>
        </w:rPr>
        <w:t>certificat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89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86"/>
        </w:rPr>
        <w:t>matrimoni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86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8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21"/>
          <w:w w:val="8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C1C1F"/>
          <w:spacing w:val="0"/>
          <w:w w:val="100"/>
        </w:rPr>
        <w:t>il</w:t>
      </w:r>
      <w:r>
        <w:rPr>
          <w:rFonts w:ascii="Arial" w:hAnsi="Arial" w:cs="Arial" w:eastAsia="Arial"/>
          <w:sz w:val="21"/>
          <w:szCs w:val="21"/>
          <w:color w:val="1C1C1F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87"/>
        </w:rPr>
        <w:t>coniuge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87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25"/>
          <w:w w:val="8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87"/>
        </w:rPr>
        <w:t>certificat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87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45"/>
          <w:w w:val="8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87"/>
        </w:rPr>
        <w:t>nascita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37"/>
          <w:w w:val="8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83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4"/>
          <w:w w:val="103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86"/>
        </w:rPr>
        <w:t>terni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-6"/>
          <w:w w:val="86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0"/>
          <w:w w:val="121"/>
        </w:rPr>
        <w:t>à.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matenùtà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100"/>
        </w:rPr>
        <w:t>l'ascen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-1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C1C1F"/>
          <w:spacing w:val="0"/>
          <w:w w:val="133"/>
        </w:rPr>
        <w:t>il</w:t>
      </w:r>
      <w:r>
        <w:rPr>
          <w:rFonts w:ascii="Arial" w:hAnsi="Arial" w:cs="Arial" w:eastAsia="Arial"/>
          <w:sz w:val="21"/>
          <w:szCs w:val="21"/>
          <w:color w:val="1C1C1F"/>
          <w:spacing w:val="-23"/>
          <w:w w:val="13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100"/>
        </w:rPr>
        <w:t>discendente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-27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4" w:after="0" w:line="244" w:lineRule="exact"/>
        <w:ind w:left="866" w:right="11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L'iscrizione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anagrafica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familiare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presuppone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-9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1C1C1F"/>
          <w:spacing w:val="0"/>
          <w:w w:val="158"/>
        </w:rPr>
        <w:t>il</w:t>
      </w:r>
      <w:r>
        <w:rPr>
          <w:rFonts w:ascii="Arial" w:hAnsi="Arial" w:cs="Arial" w:eastAsia="Arial"/>
          <w:sz w:val="22"/>
          <w:szCs w:val="22"/>
          <w:color w:val="1C1C1F"/>
          <w:spacing w:val="28"/>
          <w:w w:val="15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cittadino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dell'Unione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0"/>
          <w:w w:val="100"/>
        </w:rPr>
        <w:t>sia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80"/>
        </w:rPr>
        <w:t>tm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8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89"/>
        </w:rPr>
        <w:t>lavoratore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29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ovver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-1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stess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propr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0"/>
          <w:w w:val="75"/>
        </w:rPr>
        <w:t>fà.miliari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0"/>
          <w:w w:val="75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3"/>
          <w:w w:val="7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risorse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88"/>
        </w:rPr>
        <w:t>economiche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0"/>
          <w:w w:val="82"/>
        </w:rPr>
        <w:t>suffi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-4"/>
          <w:w w:val="82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82"/>
        </w:rPr>
        <w:t>ienti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8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1"/>
          <w:w w:val="8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0"/>
          <w:w w:val="90"/>
        </w:rPr>
        <w:t>soggiorn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0"/>
          <w:w w:val="9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48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89"/>
        </w:rPr>
        <w:t>criteri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3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89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-17"/>
          <w:w w:val="89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5D5D5E"/>
          <w:spacing w:val="-15"/>
          <w:w w:val="131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2"/>
        </w:rPr>
        <w:t>att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29,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0"/>
          <w:w w:val="100"/>
        </w:rPr>
        <w:t>co.3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49494B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72"/>
        </w:rPr>
        <w:t>let:t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7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7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6"/>
          <w:w w:val="72"/>
        </w:rPr>
        <w:t> </w:t>
      </w:r>
      <w:r>
        <w:rPr>
          <w:rFonts w:ascii="Arial" w:hAnsi="Arial" w:cs="Arial" w:eastAsia="Arial"/>
          <w:sz w:val="22"/>
          <w:szCs w:val="22"/>
          <w:color w:val="49494B"/>
          <w:spacing w:val="0"/>
          <w:w w:val="100"/>
          <w:i/>
        </w:rPr>
        <w:t>b)</w:t>
      </w:r>
      <w:r>
        <w:rPr>
          <w:rFonts w:ascii="Arial" w:hAnsi="Arial" w:cs="Arial" w:eastAsia="Arial"/>
          <w:sz w:val="22"/>
          <w:szCs w:val="22"/>
          <w:color w:val="49494B"/>
          <w:spacing w:val="0"/>
          <w:w w:val="100"/>
          <w:i/>
        </w:rPr>
        <w:t>,</w:t>
      </w:r>
      <w:r>
        <w:rPr>
          <w:rFonts w:ascii="Arial" w:hAnsi="Arial" w:cs="Arial" w:eastAsia="Arial"/>
          <w:sz w:val="22"/>
          <w:szCs w:val="22"/>
          <w:color w:val="49494B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-2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5D5D5E"/>
          <w:spacing w:val="-19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25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79"/>
        </w:rPr>
        <w:t>htglio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0" w:lineRule="exact"/>
        <w:ind w:left="887" w:right="491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90"/>
        </w:rPr>
        <w:t>1998,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21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90"/>
        </w:rPr>
        <w:t>n.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-2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100"/>
        </w:rPr>
        <w:t>286,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0"/>
          <w:w w:val="92"/>
        </w:rPr>
        <w:t>rivalutati</w:t>
      </w:r>
      <w:r>
        <w:rPr>
          <w:rFonts w:ascii="Times New Roman" w:hAnsi="Times New Roman" w:cs="Times New Roman" w:eastAsia="Times New Roman"/>
          <w:sz w:val="22"/>
          <w:szCs w:val="22"/>
          <w:color w:val="1C1C1F"/>
          <w:spacing w:val="34"/>
          <w:w w:val="9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6"/>
          <w:spacing w:val="0"/>
          <w:w w:val="92"/>
        </w:rPr>
        <w:t>annuahnente.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37" w:lineRule="exact"/>
        <w:ind w:left="873" w:right="5990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343436"/>
          <w:spacing w:val="0"/>
          <w:w w:val="97"/>
          <w:i/>
          <w:position w:val="-1"/>
        </w:rPr>
        <w:t>Tabell</w:t>
      </w:r>
      <w:r>
        <w:rPr>
          <w:rFonts w:ascii="Times New Roman" w:hAnsi="Times New Roman" w:cs="Times New Roman" w:eastAsia="Times New Roman"/>
          <w:sz w:val="21"/>
          <w:szCs w:val="21"/>
          <w:color w:val="343436"/>
          <w:spacing w:val="0"/>
          <w:w w:val="97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343436"/>
          <w:spacing w:val="0"/>
          <w:w w:val="97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43436"/>
          <w:spacing w:val="0"/>
          <w:w w:val="102"/>
          <w:i/>
          <w:position w:val="-1"/>
        </w:rPr>
        <w:t>esemplificativa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6" w:after="0" w:line="10" w:lineRule="exact"/>
        <w:jc w:val="left"/>
        <w:rPr>
          <w:sz w:val="1"/>
          <w:szCs w:val="1"/>
        </w:rPr>
      </w:pPr>
      <w:rPr/>
      <w:r>
        <w:rPr>
          <w:sz w:val="1"/>
          <w:szCs w:val="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33.595886" w:type="dxa"/>
      </w:tblPr>
      <w:tblGrid/>
      <w:tr>
        <w:trPr>
          <w:trHeight w:val="262" w:hRule="exact"/>
        </w:trPr>
        <w:tc>
          <w:tcPr>
            <w:tcW w:w="4029" w:type="dxa"/>
            <w:tcBorders>
              <w:top w:val="single" w:sz="5.724592" w:space="0" w:color="38383B"/>
              <w:bottom w:val="single" w:sz="5.724592" w:space="0" w:color="38383B"/>
              <w:left w:val="single" w:sz="8.586888" w:space="0" w:color="1C1C1C"/>
              <w:right w:val="single" w:sz="5.724592" w:space="0" w:color="1F1F1F"/>
            </w:tcBorders>
          </w:tcPr>
          <w:p>
            <w:pPr>
              <w:spacing w:before="0" w:after="0" w:line="231" w:lineRule="exact"/>
              <w:ind w:left="7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43436"/>
                <w:spacing w:val="0"/>
                <w:w w:val="87"/>
              </w:rPr>
              <w:t>Linlite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43436"/>
                <w:spacing w:val="0"/>
                <w:w w:val="87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43436"/>
                <w:spacing w:val="10"/>
                <w:w w:val="87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1C1C1F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1C1C1F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1C1C1F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43436"/>
                <w:spacing w:val="0"/>
                <w:w w:val="100"/>
              </w:rPr>
              <w:t>reddito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3839" w:type="dxa"/>
            <w:tcBorders>
              <w:top w:val="single" w:sz="5.724592" w:space="0" w:color="343434"/>
              <w:bottom w:val="single" w:sz="5.724592" w:space="0" w:color="38383B"/>
              <w:left w:val="single" w:sz="5.724592" w:space="0" w:color="1F1F1F"/>
              <w:right w:val="single" w:sz="5.724592" w:space="0" w:color="232323"/>
            </w:tcBorders>
          </w:tcPr>
          <w:p>
            <w:pPr>
              <w:spacing w:before="0" w:after="0" w:line="231" w:lineRule="exact"/>
              <w:ind w:left="9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43436"/>
                <w:spacing w:val="0"/>
                <w:w w:val="91"/>
              </w:rPr>
              <w:t>Numer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43436"/>
                <w:spacing w:val="0"/>
                <w:w w:val="91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43436"/>
                <w:spacing w:val="30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43436"/>
                <w:spacing w:val="0"/>
                <w:w w:val="100"/>
              </w:rPr>
              <w:t>compone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43436"/>
                <w:spacing w:val="-1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D5D5E"/>
                <w:spacing w:val="9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43436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259" w:hRule="exact"/>
        </w:trPr>
        <w:tc>
          <w:tcPr>
            <w:tcW w:w="4029" w:type="dxa"/>
            <w:tcBorders>
              <w:top w:val="single" w:sz="5.724592" w:space="0" w:color="38383B"/>
              <w:bottom w:val="single" w:sz="5.724592" w:space="0" w:color="444444"/>
              <w:left w:val="single" w:sz="8.586888" w:space="0" w:color="2F2F2F"/>
              <w:right w:val="single" w:sz="5.724592" w:space="0" w:color="1F1F1F"/>
            </w:tcBorders>
          </w:tcPr>
          <w:p>
            <w:pPr>
              <w:spacing w:before="0" w:after="0" w:line="227" w:lineRule="exact"/>
              <w:ind w:left="7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49494B"/>
                <w:spacing w:val="0"/>
                <w:w w:val="100"/>
              </w:rPr>
              <w:t>€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9494B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9494B"/>
                <w:spacing w:val="0"/>
                <w:w w:val="100"/>
              </w:rPr>
              <w:t>5.577,00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3839" w:type="dxa"/>
            <w:tcBorders>
              <w:top w:val="single" w:sz="5.724592" w:space="0" w:color="38383B"/>
              <w:bottom w:val="single" w:sz="5.724592" w:space="0" w:color="484848"/>
              <w:left w:val="single" w:sz="5.724592" w:space="0" w:color="1F1F1F"/>
              <w:right w:val="single" w:sz="5.724592" w:space="0" w:color="232323"/>
            </w:tcBorders>
          </w:tcPr>
          <w:p>
            <w:pPr>
              <w:spacing w:before="0" w:after="0" w:line="220" w:lineRule="exact"/>
              <w:ind w:left="10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43436"/>
                <w:spacing w:val="0"/>
                <w:w w:val="100"/>
              </w:rPr>
              <w:t>Sol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4343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43436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1C1C1F"/>
                <w:spacing w:val="0"/>
                <w:w w:val="100"/>
              </w:rPr>
              <w:t>richiedente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255" w:hRule="exact"/>
        </w:trPr>
        <w:tc>
          <w:tcPr>
            <w:tcW w:w="4029" w:type="dxa"/>
            <w:tcBorders>
              <w:top w:val="single" w:sz="5.724592" w:space="0" w:color="444444"/>
              <w:bottom w:val="single" w:sz="8.586888" w:space="0" w:color="3B3B3F"/>
              <w:left w:val="single" w:sz="8.586888" w:space="0" w:color="2F2F2F"/>
              <w:right w:val="single" w:sz="8.586888" w:space="0" w:color="3B3B3F"/>
            </w:tcBorders>
          </w:tcPr>
          <w:p>
            <w:pPr>
              <w:spacing w:before="0" w:after="0" w:line="220" w:lineRule="exact"/>
              <w:ind w:left="7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49494B"/>
                <w:spacing w:val="0"/>
                <w:w w:val="100"/>
              </w:rPr>
              <w:t>€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49494B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43436"/>
                <w:spacing w:val="0"/>
                <w:w w:val="100"/>
              </w:rPr>
              <w:t>8.365,00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3839" w:type="dxa"/>
            <w:tcBorders>
              <w:top w:val="single" w:sz="5.724592" w:space="0" w:color="484848"/>
              <w:bottom w:val="single" w:sz="8.586888" w:space="0" w:color="3B3B3F"/>
              <w:left w:val="single" w:sz="8.586888" w:space="0" w:color="3B3B3F"/>
              <w:right w:val="single" w:sz="5.724592" w:space="0" w:color="232323"/>
            </w:tcBorders>
          </w:tcPr>
          <w:p>
            <w:pPr>
              <w:spacing w:before="0" w:after="0" w:line="227" w:lineRule="exact"/>
              <w:ind w:left="9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43436"/>
                <w:spacing w:val="0"/>
                <w:w w:val="82"/>
                <w:position w:val="1"/>
              </w:rPr>
              <w:t>Richiedente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43436"/>
                <w:spacing w:val="0"/>
                <w:w w:val="82"/>
                <w:position w:val="1"/>
              </w:rPr>
              <w:t> 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43436"/>
                <w:spacing w:val="1"/>
                <w:w w:val="82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D5D5E"/>
                <w:spacing w:val="0"/>
                <w:w w:val="82"/>
                <w:position w:val="0"/>
              </w:rPr>
              <w:t>+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D5D5E"/>
                <w:spacing w:val="-1"/>
                <w:w w:val="82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43436"/>
                <w:spacing w:val="0"/>
                <w:w w:val="100"/>
                <w:position w:val="0"/>
              </w:rPr>
              <w:t>un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43436"/>
                <w:spacing w:val="-1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9494B"/>
                <w:spacing w:val="0"/>
                <w:w w:val="83"/>
                <w:position w:val="0"/>
              </w:rPr>
              <w:t>fàrn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9494B"/>
                <w:spacing w:val="12"/>
                <w:w w:val="83"/>
                <w:position w:val="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1C1C1F"/>
                <w:spacing w:val="0"/>
                <w:w w:val="90"/>
                <w:position w:val="0"/>
              </w:rPr>
              <w:t>liare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62" w:hRule="exact"/>
        </w:trPr>
        <w:tc>
          <w:tcPr>
            <w:tcW w:w="4029" w:type="dxa"/>
            <w:tcBorders>
              <w:top w:val="single" w:sz="8.586888" w:space="0" w:color="3B3B3F"/>
              <w:bottom w:val="single" w:sz="8.586888" w:space="0" w:color="3B3B3F"/>
              <w:left w:val="single" w:sz="8.586888" w:space="0" w:color="2F2F2F"/>
              <w:right w:val="single" w:sz="8.586888" w:space="0" w:color="3B3B3F"/>
            </w:tcBorders>
          </w:tcPr>
          <w:p>
            <w:pPr>
              <w:spacing w:before="0" w:after="0" w:line="220" w:lineRule="exact"/>
              <w:ind w:left="7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49494B"/>
                <w:spacing w:val="0"/>
                <w:w w:val="100"/>
              </w:rPr>
              <w:t>€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9494B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1C1C1F"/>
                <w:spacing w:val="0"/>
                <w:w w:val="100"/>
              </w:rPr>
              <w:t>11.15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1C1C1F"/>
                <w:spacing w:val="-14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9494B"/>
                <w:spacing w:val="0"/>
                <w:w w:val="100"/>
              </w:rPr>
              <w:t>,00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3839" w:type="dxa"/>
            <w:tcBorders>
              <w:top w:val="single" w:sz="8.586888" w:space="0" w:color="3B3B3F"/>
              <w:bottom w:val="single" w:sz="8.586888" w:space="0" w:color="3B3B3F"/>
              <w:left w:val="single" w:sz="8.586888" w:space="0" w:color="3B3B3F"/>
              <w:right w:val="single" w:sz="5.724592" w:space="0" w:color="232323"/>
            </w:tcBorders>
          </w:tcPr>
          <w:p>
            <w:pPr>
              <w:spacing w:before="0" w:after="0" w:line="233" w:lineRule="exact"/>
              <w:ind w:left="9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43436"/>
                <w:spacing w:val="0"/>
                <w:w w:val="86"/>
                <w:position w:val="1"/>
              </w:rPr>
              <w:t>Richiede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43436"/>
                <w:spacing w:val="-3"/>
                <w:w w:val="86"/>
                <w:position w:val="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D5D5E"/>
                <w:spacing w:val="0"/>
                <w:w w:val="86"/>
                <w:position w:val="1"/>
              </w:rPr>
              <w:t>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D5D5E"/>
                <w:spacing w:val="0"/>
                <w:w w:val="86"/>
                <w:position w:val="1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D5D5E"/>
                <w:spacing w:val="1"/>
                <w:w w:val="86"/>
                <w:position w:val="1"/>
              </w:rPr>
              <w:t> </w:t>
            </w:r>
            <w:r>
              <w:rPr>
                <w:rFonts w:ascii="Arial" w:hAnsi="Arial" w:cs="Arial" w:eastAsia="Arial"/>
                <w:sz w:val="25"/>
                <w:szCs w:val="25"/>
                <w:color w:val="7C7C7C"/>
                <w:spacing w:val="0"/>
                <w:w w:val="78"/>
                <w:position w:val="1"/>
              </w:rPr>
              <w:t>+</w:t>
            </w:r>
            <w:r>
              <w:rPr>
                <w:rFonts w:ascii="Arial" w:hAnsi="Arial" w:cs="Arial" w:eastAsia="Arial"/>
                <w:sz w:val="25"/>
                <w:szCs w:val="25"/>
                <w:color w:val="7C7C7C"/>
                <w:spacing w:val="-28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43436"/>
                <w:spacing w:val="0"/>
                <w:w w:val="100"/>
                <w:position w:val="1"/>
              </w:rPr>
              <w:t>du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43436"/>
                <w:spacing w:val="0"/>
                <w:w w:val="100"/>
                <w:position w:val="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43436"/>
                <w:spacing w:val="11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43436"/>
                <w:spacing w:val="0"/>
                <w:w w:val="100"/>
                <w:position w:val="1"/>
              </w:rPr>
              <w:t>fàmiliari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55" w:hRule="exact"/>
        </w:trPr>
        <w:tc>
          <w:tcPr>
            <w:tcW w:w="4029" w:type="dxa"/>
            <w:tcBorders>
              <w:top w:val="single" w:sz="8.586888" w:space="0" w:color="3B3B3F"/>
              <w:bottom w:val="single" w:sz="5.724592" w:space="0" w:color="3B383B"/>
              <w:left w:val="single" w:sz="8.586888" w:space="0" w:color="2F2F2F"/>
              <w:right w:val="single" w:sz="8.586888" w:space="0" w:color="3B3B3F"/>
            </w:tcBorders>
          </w:tcPr>
          <w:p>
            <w:pPr>
              <w:spacing w:before="0" w:after="0" w:line="231" w:lineRule="exact"/>
              <w:ind w:left="7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49494B"/>
                <w:spacing w:val="0"/>
                <w:w w:val="100"/>
              </w:rPr>
              <w:t>€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9494B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1C1C1F"/>
                <w:spacing w:val="7"/>
                <w:w w:val="74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9494B"/>
                <w:spacing w:val="0"/>
                <w:w w:val="100"/>
              </w:rPr>
              <w:t>3.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9494B"/>
                <w:spacing w:val="-7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1C1C1F"/>
                <w:spacing w:val="-11"/>
                <w:w w:val="94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9494B"/>
                <w:spacing w:val="0"/>
                <w:w w:val="102"/>
              </w:rPr>
              <w:t>2,50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3839" w:type="dxa"/>
            <w:tcBorders>
              <w:top w:val="single" w:sz="8.586888" w:space="0" w:color="3B3B3F"/>
              <w:bottom w:val="single" w:sz="5.724592" w:space="0" w:color="3B383B"/>
              <w:left w:val="single" w:sz="8.586888" w:space="0" w:color="3B3B3F"/>
              <w:right w:val="single" w:sz="5.724592" w:space="0" w:color="232323"/>
            </w:tcBorders>
          </w:tcPr>
          <w:p>
            <w:pPr>
              <w:spacing w:before="0" w:after="0" w:line="237" w:lineRule="exact"/>
              <w:ind w:left="9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43436"/>
                <w:spacing w:val="0"/>
                <w:w w:val="87"/>
                <w:position w:val="1"/>
              </w:rPr>
              <w:t>Richiede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43436"/>
                <w:spacing w:val="-9"/>
                <w:w w:val="87"/>
                <w:position w:val="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D5D5E"/>
                <w:spacing w:val="0"/>
                <w:w w:val="87"/>
                <w:position w:val="1"/>
              </w:rPr>
              <w:t>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D5D5E"/>
                <w:spacing w:val="0"/>
                <w:w w:val="87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D5D5E"/>
                <w:spacing w:val="42"/>
                <w:w w:val="87"/>
                <w:position w:val="1"/>
              </w:rPr>
              <w:t> </w:t>
            </w:r>
            <w:r>
              <w:rPr>
                <w:rFonts w:ascii="Arial" w:hAnsi="Arial" w:cs="Arial" w:eastAsia="Arial"/>
                <w:sz w:val="25"/>
                <w:szCs w:val="25"/>
                <w:color w:val="939393"/>
                <w:spacing w:val="0"/>
                <w:w w:val="78"/>
                <w:position w:val="0"/>
              </w:rPr>
              <w:t>+</w:t>
            </w:r>
            <w:r>
              <w:rPr>
                <w:rFonts w:ascii="Arial" w:hAnsi="Arial" w:cs="Arial" w:eastAsia="Arial"/>
                <w:sz w:val="25"/>
                <w:szCs w:val="25"/>
                <w:color w:val="939393"/>
                <w:spacing w:val="-39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5"/>
                <w:szCs w:val="25"/>
                <w:color w:val="343436"/>
                <w:spacing w:val="0"/>
                <w:w w:val="79"/>
                <w:position w:val="0"/>
              </w:rPr>
              <w:t>tr</w:t>
            </w:r>
            <w:r>
              <w:rPr>
                <w:rFonts w:ascii="Arial" w:hAnsi="Arial" w:cs="Arial" w:eastAsia="Arial"/>
                <w:sz w:val="25"/>
                <w:szCs w:val="25"/>
                <w:color w:val="343436"/>
                <w:spacing w:val="0"/>
                <w:w w:val="79"/>
                <w:position w:val="0"/>
              </w:rPr>
              <w:t>e</w:t>
            </w:r>
            <w:r>
              <w:rPr>
                <w:rFonts w:ascii="Arial" w:hAnsi="Arial" w:cs="Arial" w:eastAsia="Arial"/>
                <w:sz w:val="25"/>
                <w:szCs w:val="25"/>
                <w:color w:val="343436"/>
                <w:spacing w:val="2"/>
                <w:w w:val="79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43436"/>
                <w:spacing w:val="0"/>
                <w:w w:val="100"/>
                <w:position w:val="0"/>
              </w:rPr>
              <w:t>familiari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51" w:hRule="exact"/>
        </w:trPr>
        <w:tc>
          <w:tcPr>
            <w:tcW w:w="4029" w:type="dxa"/>
            <w:tcBorders>
              <w:top w:val="single" w:sz="5.724592" w:space="0" w:color="3B383B"/>
              <w:bottom w:val="single" w:sz="5.724592" w:space="0" w:color="3B3B3F"/>
              <w:left w:val="single" w:sz="8.586888" w:space="0" w:color="2F2F2F"/>
              <w:right w:val="single" w:sz="8.586888" w:space="0" w:color="3B3B3F"/>
            </w:tcBorders>
          </w:tcPr>
          <w:p>
            <w:pPr>
              <w:spacing w:before="0" w:after="0" w:line="237" w:lineRule="exact"/>
              <w:ind w:left="7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49494B"/>
                <w:spacing w:val="0"/>
                <w:w w:val="100"/>
              </w:rPr>
              <w:t>€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9494B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43436"/>
                <w:spacing w:val="0"/>
                <w:w w:val="100"/>
              </w:rPr>
              <w:t>16.731,00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3839" w:type="dxa"/>
            <w:tcBorders>
              <w:top w:val="single" w:sz="5.724592" w:space="0" w:color="3B383B"/>
              <w:bottom w:val="nil" w:sz="6" w:space="0" w:color="auto"/>
              <w:left w:val="single" w:sz="8.586888" w:space="0" w:color="3B3B3F"/>
              <w:right w:val="single" w:sz="5.724592" w:space="0" w:color="232323"/>
            </w:tcBorders>
          </w:tcPr>
          <w:p>
            <w:pPr>
              <w:spacing w:before="0" w:after="0" w:line="244" w:lineRule="exact"/>
              <w:ind w:left="9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43436"/>
                <w:spacing w:val="0"/>
                <w:w w:val="87"/>
                <w:position w:val="1"/>
              </w:rPr>
              <w:t>Richiede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43436"/>
                <w:spacing w:val="-9"/>
                <w:w w:val="87"/>
                <w:position w:val="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D5D5E"/>
                <w:spacing w:val="0"/>
                <w:w w:val="87"/>
                <w:position w:val="1"/>
              </w:rPr>
              <w:t>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D5D5E"/>
                <w:spacing w:val="0"/>
                <w:w w:val="87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D5D5E"/>
                <w:spacing w:val="42"/>
                <w:w w:val="87"/>
                <w:position w:val="1"/>
              </w:rPr>
              <w:t> </w:t>
            </w:r>
            <w:r>
              <w:rPr>
                <w:rFonts w:ascii="Arial" w:hAnsi="Arial" w:cs="Arial" w:eastAsia="Arial"/>
                <w:sz w:val="25"/>
                <w:szCs w:val="25"/>
                <w:color w:val="939393"/>
                <w:spacing w:val="0"/>
                <w:w w:val="72"/>
                <w:position w:val="0"/>
              </w:rPr>
              <w:t>+</w:t>
            </w:r>
            <w:r>
              <w:rPr>
                <w:rFonts w:ascii="Arial" w:hAnsi="Arial" w:cs="Arial" w:eastAsia="Arial"/>
                <w:sz w:val="25"/>
                <w:szCs w:val="25"/>
                <w:color w:val="939393"/>
                <w:spacing w:val="0"/>
                <w:w w:val="72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1C1C1F"/>
                <w:spacing w:val="5"/>
                <w:w w:val="112"/>
                <w:position w:val="0"/>
              </w:rPr>
              <w:t>q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D5D5E"/>
                <w:spacing w:val="-8"/>
                <w:w w:val="72"/>
                <w:position w:val="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43436"/>
                <w:spacing w:val="0"/>
                <w:w w:val="91"/>
                <w:position w:val="0"/>
              </w:rPr>
              <w:t>attr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43436"/>
                <w:spacing w:val="0"/>
                <w:w w:val="92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43436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43436"/>
                <w:spacing w:val="-18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9494B"/>
                <w:spacing w:val="0"/>
                <w:w w:val="100"/>
                <w:position w:val="0"/>
              </w:rPr>
              <w:t>fà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9494B"/>
                <w:spacing w:val="-8"/>
                <w:w w:val="100"/>
                <w:position w:val="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1C1C1F"/>
                <w:spacing w:val="0"/>
                <w:w w:val="100"/>
                <w:position w:val="0"/>
              </w:rPr>
              <w:t>iliari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62" w:hRule="exact"/>
        </w:trPr>
        <w:tc>
          <w:tcPr>
            <w:tcW w:w="4029" w:type="dxa"/>
            <w:tcBorders>
              <w:top w:val="single" w:sz="5.724592" w:space="0" w:color="3B3B3F"/>
              <w:bottom w:val="single" w:sz="8.586888" w:space="0" w:color="38383B"/>
              <w:left w:val="single" w:sz="8.586888" w:space="0" w:color="2F2F2F"/>
              <w:right w:val="single" w:sz="8.586888" w:space="0" w:color="3B3B3F"/>
            </w:tcBorders>
          </w:tcPr>
          <w:p>
            <w:pPr>
              <w:spacing w:before="0" w:after="0" w:line="238" w:lineRule="exact"/>
              <w:ind w:left="7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49494B"/>
                <w:spacing w:val="0"/>
                <w:w w:val="100"/>
              </w:rPr>
              <w:t>€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49494B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1C1C1F"/>
                <w:spacing w:val="0"/>
                <w:w w:val="100"/>
              </w:rPr>
              <w:t>10.84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1C1C1F"/>
                <w:spacing w:val="-8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9494B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9494B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1C1C1F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3839" w:type="dxa"/>
            <w:tcBorders>
              <w:top w:val="nil" w:sz="6" w:space="0" w:color="auto"/>
              <w:bottom w:val="nil" w:sz="6" w:space="0" w:color="auto"/>
              <w:left w:val="single" w:sz="8.586888" w:space="0" w:color="3B3B3F"/>
              <w:right w:val="single" w:sz="5.724592" w:space="0" w:color="232323"/>
            </w:tcBorders>
          </w:tcPr>
          <w:p>
            <w:pPr>
              <w:spacing w:before="0" w:after="0" w:line="258" w:lineRule="exact"/>
              <w:ind w:left="9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1C1C1F"/>
                <w:w w:val="93"/>
                <w:position w:val="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1C1C1F"/>
                <w:spacing w:val="-21"/>
                <w:w w:val="93"/>
                <w:position w:val="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9494B"/>
                <w:spacing w:val="-9"/>
                <w:w w:val="103"/>
                <w:position w:val="1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1C1C1F"/>
                <w:spacing w:val="0"/>
                <w:w w:val="87"/>
                <w:position w:val="1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1C1C1F"/>
                <w:spacing w:val="-12"/>
                <w:w w:val="86"/>
                <w:position w:val="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9494B"/>
                <w:spacing w:val="0"/>
                <w:w w:val="95"/>
                <w:position w:val="1"/>
              </w:rPr>
              <w:t>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9494B"/>
                <w:spacing w:val="12"/>
                <w:w w:val="95"/>
                <w:position w:val="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1C1C1F"/>
                <w:spacing w:val="-3"/>
                <w:w w:val="80"/>
                <w:position w:val="1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9494B"/>
                <w:spacing w:val="0"/>
                <w:w w:val="71"/>
                <w:position w:val="1"/>
              </w:rPr>
              <w:t>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9494B"/>
                <w:spacing w:val="0"/>
                <w:w w:val="100"/>
                <w:position w:val="1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9494B"/>
                <w:spacing w:val="-20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5"/>
                <w:szCs w:val="25"/>
                <w:color w:val="5D5D5E"/>
                <w:spacing w:val="0"/>
                <w:w w:val="72"/>
                <w:position w:val="0"/>
              </w:rPr>
              <w:t>+</w:t>
            </w:r>
            <w:r>
              <w:rPr>
                <w:rFonts w:ascii="Arial" w:hAnsi="Arial" w:cs="Arial" w:eastAsia="Arial"/>
                <w:sz w:val="25"/>
                <w:szCs w:val="25"/>
                <w:color w:val="5D5D5E"/>
                <w:spacing w:val="0"/>
                <w:w w:val="72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43436"/>
                <w:spacing w:val="0"/>
                <w:w w:val="104"/>
                <w:position w:val="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43436"/>
                <w:spacing w:val="-4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D5D5E"/>
                <w:spacing w:val="0"/>
                <w:w w:val="100"/>
                <w:position w:val="0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D5D5E"/>
                <w:spacing w:val="0"/>
                <w:w w:val="100"/>
                <w:position w:val="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5D5D5E"/>
                <w:spacing w:val="-17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9494B"/>
                <w:spacing w:val="0"/>
                <w:w w:val="98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9494B"/>
                <w:spacing w:val="-2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49494B"/>
                <w:spacing w:val="0"/>
                <w:w w:val="100"/>
                <w:position w:val="0"/>
              </w:rPr>
              <w:t>+</w:t>
            </w:r>
            <w:r>
              <w:rPr>
                <w:rFonts w:ascii="Arial" w:hAnsi="Arial" w:cs="Arial" w:eastAsia="Arial"/>
                <w:sz w:val="24"/>
                <w:szCs w:val="24"/>
                <w:color w:val="49494B"/>
                <w:spacing w:val="-1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43436"/>
                <w:spacing w:val="0"/>
                <w:w w:val="84"/>
                <w:position w:val="0"/>
              </w:rPr>
              <w:t>minori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43436"/>
                <w:spacing w:val="0"/>
                <w:w w:val="84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43436"/>
                <w:spacing w:val="4"/>
                <w:w w:val="84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1C1C1F"/>
                <w:spacing w:val="0"/>
                <w:w w:val="100"/>
                <w:position w:val="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1C1C1F"/>
                <w:spacing w:val="0"/>
                <w:w w:val="100"/>
                <w:position w:val="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1C1C1F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1C1C1F"/>
                <w:spacing w:val="-1"/>
                <w:w w:val="100"/>
                <w:position w:val="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9494B"/>
                <w:spacing w:val="0"/>
                <w:w w:val="100"/>
                <w:position w:val="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9494B"/>
                <w:spacing w:val="-13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9494B"/>
                <w:spacing w:val="0"/>
                <w:w w:val="100"/>
                <w:position w:val="0"/>
              </w:rPr>
              <w:t>anni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503" w:hRule="exact"/>
        </w:trPr>
        <w:tc>
          <w:tcPr>
            <w:tcW w:w="4029" w:type="dxa"/>
            <w:tcBorders>
              <w:top w:val="single" w:sz="8.586888" w:space="0" w:color="38383B"/>
              <w:bottom w:val="single" w:sz="5.724592" w:space="0" w:color="3F3F4B"/>
              <w:left w:val="single" w:sz="8.586888" w:space="0" w:color="2F2F2F"/>
              <w:right w:val="single" w:sz="8.586888" w:space="0" w:color="232328"/>
            </w:tcBorders>
          </w:tcPr>
          <w:p>
            <w:pPr>
              <w:spacing w:before="0" w:after="0" w:line="238" w:lineRule="exact"/>
              <w:ind w:left="7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49494B"/>
                <w:spacing w:val="0"/>
                <w:w w:val="100"/>
              </w:rPr>
              <w:t>€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9494B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1C1C1F"/>
                <w:spacing w:val="0"/>
                <w:w w:val="100"/>
              </w:rPr>
              <w:t>13.56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1C1C1F"/>
                <w:spacing w:val="-9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9494B"/>
                <w:spacing w:val="0"/>
                <w:w w:val="100"/>
              </w:rPr>
              <w:t>,25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3839" w:type="dxa"/>
            <w:tcBorders>
              <w:top w:val="nil" w:sz="6" w:space="0" w:color="auto"/>
              <w:bottom w:val="single" w:sz="5.724592" w:space="0" w:color="3F3F4B"/>
              <w:left w:val="single" w:sz="8.586888" w:space="0" w:color="232328"/>
              <w:right w:val="single" w:sz="5.724592" w:space="0" w:color="232323"/>
            </w:tcBorders>
          </w:tcPr>
          <w:p>
            <w:pPr>
              <w:spacing w:before="0" w:after="0" w:line="254" w:lineRule="exact"/>
              <w:ind w:left="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1C1C1F"/>
                <w:spacing w:val="0"/>
                <w:w w:val="82"/>
              </w:rPr>
              <w:t>Richiedente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1C1C1F"/>
                <w:spacing w:val="0"/>
                <w:w w:val="82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1C1C1F"/>
                <w:spacing w:val="18"/>
                <w:w w:val="82"/>
              </w:rPr>
              <w:t> </w:t>
            </w:r>
            <w:r>
              <w:rPr>
                <w:rFonts w:ascii="Arial" w:hAnsi="Arial" w:cs="Arial" w:eastAsia="Arial"/>
                <w:sz w:val="25"/>
                <w:szCs w:val="25"/>
                <w:color w:val="49494B"/>
                <w:spacing w:val="0"/>
                <w:w w:val="82"/>
              </w:rPr>
              <w:t>+</w:t>
            </w:r>
            <w:r>
              <w:rPr>
                <w:rFonts w:ascii="Arial" w:hAnsi="Arial" w:cs="Arial" w:eastAsia="Arial"/>
                <w:sz w:val="25"/>
                <w:szCs w:val="25"/>
                <w:color w:val="49494B"/>
                <w:spacing w:val="29"/>
                <w:w w:val="8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43436"/>
                <w:spacing w:val="0"/>
                <w:w w:val="100"/>
              </w:rPr>
              <w:t>du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4343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43436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4343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43436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7C7C7C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4"/>
                <w:szCs w:val="24"/>
                <w:color w:val="7C7C7C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43436"/>
                <w:spacing w:val="0"/>
                <w:w w:val="84"/>
              </w:rPr>
              <w:t>minori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43436"/>
                <w:spacing w:val="23"/>
                <w:w w:val="84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43436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43436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1C1C1F"/>
                <w:spacing w:val="0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1C1C1F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9494B"/>
                <w:spacing w:val="0"/>
                <w:w w:val="87"/>
              </w:rPr>
              <w:t>anni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49494B"/>
                <w:spacing w:val="34"/>
                <w:w w:val="87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43436"/>
                <w:spacing w:val="0"/>
                <w:w w:val="102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0" w:after="0" w:line="23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343436"/>
                <w:spacing w:val="0"/>
                <w:w w:val="100"/>
              </w:rPr>
              <w:t>tm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343436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343436"/>
                <w:spacing w:val="0"/>
                <w:w w:val="100"/>
              </w:rPr>
              <w:t>familiare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7" w:lineRule="auto"/>
        <w:ind w:left="358" w:right="118" w:firstLine="-129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89.446785pt;margin-top:-14.116276pt;width:127.730006pt;height:.1pt;mso-position-horizontal-relative:page;mso-position-vertical-relative:paragraph;z-index:-1285" coordorigin="1789,-282" coordsize="2555,2">
            <v:shape style="position:absolute;left:1789;top:-282;width:2555;height:2" coordorigin="1789,-282" coordsize="2555,0" path="m1789,-282l4344,-282e" filled="f" stroked="t" strokeweight=".715574pt" strokecolor="#3B3B3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5"/>
          <w:szCs w:val="15"/>
          <w:color w:val="49494B"/>
          <w:spacing w:val="0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color w:val="49494B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49494B"/>
          <w:spacing w:val="7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D5D5E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5D5D5E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343436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343436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94B"/>
          <w:spacing w:val="0"/>
          <w:w w:val="86"/>
          <w:position w:val="0"/>
        </w:rPr>
        <w:t>fami</w:t>
      </w:r>
      <w:r>
        <w:rPr>
          <w:rFonts w:ascii="Times New Roman" w:hAnsi="Times New Roman" w:cs="Times New Roman" w:eastAsia="Times New Roman"/>
          <w:sz w:val="18"/>
          <w:szCs w:val="18"/>
          <w:color w:val="49494B"/>
          <w:spacing w:val="7"/>
          <w:w w:val="86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1C1C1F"/>
          <w:spacing w:val="7"/>
          <w:w w:val="7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49494B"/>
          <w:spacing w:val="0"/>
          <w:w w:val="95"/>
          <w:position w:val="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color w:val="49494B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43436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343436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343436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94B"/>
          <w:spacing w:val="0"/>
          <w:w w:val="100"/>
          <w:position w:val="0"/>
        </w:rPr>
        <w:t>cittadin</w:t>
      </w:r>
      <w:r>
        <w:rPr>
          <w:rFonts w:ascii="Times New Roman" w:hAnsi="Times New Roman" w:cs="Times New Roman" w:eastAsia="Times New Roman"/>
          <w:sz w:val="18"/>
          <w:szCs w:val="18"/>
          <w:color w:val="49494B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49494B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43436"/>
          <w:spacing w:val="0"/>
          <w:w w:val="98"/>
          <w:position w:val="0"/>
        </w:rPr>
        <w:t>del</w:t>
      </w:r>
      <w:r>
        <w:rPr>
          <w:rFonts w:ascii="Times New Roman" w:hAnsi="Times New Roman" w:cs="Times New Roman" w:eastAsia="Times New Roman"/>
          <w:sz w:val="18"/>
          <w:szCs w:val="18"/>
          <w:color w:val="343436"/>
          <w:spacing w:val="4"/>
          <w:w w:val="98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5D5D5E"/>
          <w:spacing w:val="-3"/>
          <w:w w:val="161"/>
          <w:position w:val="0"/>
        </w:rPr>
        <w:t>'</w:t>
      </w:r>
      <w:r>
        <w:rPr>
          <w:rFonts w:ascii="Times New Roman" w:hAnsi="Times New Roman" w:cs="Times New Roman" w:eastAsia="Times New Roman"/>
          <w:sz w:val="18"/>
          <w:szCs w:val="18"/>
          <w:color w:val="343436"/>
          <w:spacing w:val="0"/>
          <w:w w:val="95"/>
          <w:position w:val="0"/>
        </w:rPr>
        <w:t>Unione</w:t>
      </w:r>
      <w:r>
        <w:rPr>
          <w:rFonts w:ascii="Times New Roman" w:hAnsi="Times New Roman" w:cs="Times New Roman" w:eastAsia="Times New Roman"/>
          <w:sz w:val="18"/>
          <w:szCs w:val="18"/>
          <w:color w:val="34343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43436"/>
          <w:spacing w:val="0"/>
          <w:w w:val="100"/>
          <w:position w:val="0"/>
        </w:rPr>
        <w:t>europea</w:t>
      </w:r>
      <w:r>
        <w:rPr>
          <w:rFonts w:ascii="Times New Roman" w:hAnsi="Times New Roman" w:cs="Times New Roman" w:eastAsia="Times New Roman"/>
          <w:sz w:val="18"/>
          <w:szCs w:val="18"/>
          <w:color w:val="343436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43436"/>
          <w:spacing w:val="0"/>
          <w:w w:val="100"/>
          <w:position w:val="0"/>
        </w:rPr>
        <w:t>s'intende</w:t>
      </w:r>
      <w:r>
        <w:rPr>
          <w:rFonts w:ascii="Times New Roman" w:hAnsi="Times New Roman" w:cs="Times New Roman" w:eastAsia="Times New Roman"/>
          <w:sz w:val="18"/>
          <w:szCs w:val="18"/>
          <w:color w:val="343436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94B"/>
          <w:spacing w:val="9"/>
          <w:w w:val="146"/>
          <w:position w:val="0"/>
        </w:rPr>
        <w:t>:</w:t>
      </w:r>
      <w:r>
        <w:rPr>
          <w:rFonts w:ascii="Arial" w:hAnsi="Arial" w:cs="Arial" w:eastAsia="Arial"/>
          <w:sz w:val="18"/>
          <w:szCs w:val="18"/>
          <w:color w:val="1C1C1F"/>
          <w:spacing w:val="0"/>
          <w:w w:val="146"/>
          <w:position w:val="0"/>
        </w:rPr>
        <w:t>il</w:t>
      </w:r>
      <w:r>
        <w:rPr>
          <w:rFonts w:ascii="Arial" w:hAnsi="Arial" w:cs="Arial" w:eastAsia="Arial"/>
          <w:sz w:val="18"/>
          <w:szCs w:val="18"/>
          <w:color w:val="1C1C1F"/>
          <w:spacing w:val="-41"/>
          <w:w w:val="146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94B"/>
          <w:spacing w:val="0"/>
          <w:w w:val="98"/>
          <w:position w:val="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49494B"/>
          <w:spacing w:val="0"/>
          <w:w w:val="99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49494B"/>
          <w:spacing w:val="-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1C1C1F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1C1C1F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5D5D5E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5D5D5E"/>
          <w:spacing w:val="-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343436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color w:val="343436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43436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343436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94B"/>
          <w:spacing w:val="0"/>
          <w:w w:val="96"/>
          <w:position w:val="0"/>
        </w:rPr>
        <w:t>discendent</w:t>
      </w:r>
      <w:r>
        <w:rPr>
          <w:rFonts w:ascii="Times New Roman" w:hAnsi="Times New Roman" w:cs="Times New Roman" w:eastAsia="Times New Roman"/>
          <w:sz w:val="18"/>
          <w:szCs w:val="18"/>
          <w:color w:val="49494B"/>
          <w:spacing w:val="-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1C1C1F"/>
          <w:spacing w:val="0"/>
          <w:w w:val="7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1C1C1F"/>
          <w:spacing w:val="0"/>
          <w:w w:val="7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1C1C1F"/>
          <w:spacing w:val="1"/>
          <w:w w:val="7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D5D5E"/>
          <w:spacing w:val="0"/>
          <w:w w:val="90"/>
          <w:position w:val="0"/>
        </w:rPr>
        <w:t>dir</w:t>
      </w:r>
      <w:r>
        <w:rPr>
          <w:rFonts w:ascii="Times New Roman" w:hAnsi="Times New Roman" w:cs="Times New Roman" w:eastAsia="Times New Roman"/>
          <w:sz w:val="18"/>
          <w:szCs w:val="18"/>
          <w:color w:val="5D5D5E"/>
          <w:spacing w:val="7"/>
          <w:w w:val="9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343436"/>
          <w:spacing w:val="0"/>
          <w:w w:val="101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343436"/>
          <w:spacing w:val="9"/>
          <w:w w:val="101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5D5D5E"/>
          <w:spacing w:val="0"/>
          <w:w w:val="7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5D5D5E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43436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343436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343436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94B"/>
          <w:spacing w:val="0"/>
          <w:w w:val="100"/>
          <w:position w:val="0"/>
        </w:rPr>
        <w:t>età</w:t>
      </w:r>
      <w:r>
        <w:rPr>
          <w:rFonts w:ascii="Times New Roman" w:hAnsi="Times New Roman" w:cs="Times New Roman" w:eastAsia="Times New Roman"/>
          <w:sz w:val="18"/>
          <w:szCs w:val="18"/>
          <w:color w:val="49494B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94B"/>
          <w:spacing w:val="0"/>
          <w:w w:val="94"/>
          <w:position w:val="0"/>
        </w:rPr>
        <w:t>infe</w:t>
      </w:r>
      <w:r>
        <w:rPr>
          <w:rFonts w:ascii="Times New Roman" w:hAnsi="Times New Roman" w:cs="Times New Roman" w:eastAsia="Times New Roman"/>
          <w:sz w:val="18"/>
          <w:szCs w:val="18"/>
          <w:color w:val="49494B"/>
          <w:spacing w:val="-4"/>
          <w:w w:val="94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1C1C1F"/>
          <w:spacing w:val="-2"/>
          <w:w w:val="94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49494B"/>
          <w:spacing w:val="0"/>
          <w:w w:val="94"/>
          <w:position w:val="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color w:val="49494B"/>
          <w:spacing w:val="0"/>
          <w:w w:val="94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49494B"/>
          <w:spacing w:val="4"/>
          <w:w w:val="94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D5D5E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5D5D5E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94B"/>
          <w:spacing w:val="0"/>
          <w:w w:val="100"/>
          <w:position w:val="0"/>
        </w:rPr>
        <w:t>21</w:t>
      </w:r>
      <w:r>
        <w:rPr>
          <w:rFonts w:ascii="Times New Roman" w:hAnsi="Times New Roman" w:cs="Times New Roman" w:eastAsia="Times New Roman"/>
          <w:sz w:val="18"/>
          <w:szCs w:val="18"/>
          <w:color w:val="49494B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D5D5E"/>
          <w:spacing w:val="0"/>
          <w:w w:val="96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5D5D5E"/>
          <w:spacing w:val="0"/>
          <w:w w:val="97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5D5D5E"/>
          <w:spacing w:val="-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43436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343436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343436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94B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49494B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94B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49494B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94B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49494B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1C1C1F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1C1C1F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49494B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49494B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49494B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D5D5E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5D5D5E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D5D5E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94B"/>
          <w:spacing w:val="0"/>
          <w:w w:val="100"/>
          <w:position w:val="0"/>
        </w:rPr>
        <w:t>quelli</w:t>
      </w:r>
      <w:r>
        <w:rPr>
          <w:rFonts w:ascii="Times New Roman" w:hAnsi="Times New Roman" w:cs="Times New Roman" w:eastAsia="Times New Roman"/>
          <w:sz w:val="18"/>
          <w:szCs w:val="18"/>
          <w:color w:val="49494B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43436"/>
          <w:spacing w:val="9"/>
          <w:w w:val="85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5D5D5E"/>
          <w:spacing w:val="3"/>
          <w:w w:val="104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1C1C1F"/>
          <w:spacing w:val="0"/>
          <w:w w:val="69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1C1C1F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94B"/>
          <w:spacing w:val="0"/>
          <w:w w:val="98"/>
          <w:position w:val="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49494B"/>
          <w:spacing w:val="0"/>
          <w:w w:val="99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49494B"/>
          <w:spacing w:val="-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1C1C1F"/>
          <w:spacing w:val="0"/>
          <w:w w:val="79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1C1C1F"/>
          <w:spacing w:val="1"/>
          <w:w w:val="8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49494B"/>
          <w:spacing w:val="0"/>
          <w:w w:val="105"/>
          <w:position w:val="0"/>
        </w:rPr>
        <w:t>ge;</w:t>
      </w:r>
      <w:r>
        <w:rPr>
          <w:rFonts w:ascii="Times New Roman" w:hAnsi="Times New Roman" w:cs="Times New Roman" w:eastAsia="Times New Roman"/>
          <w:sz w:val="18"/>
          <w:szCs w:val="18"/>
          <w:color w:val="49494B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94B"/>
          <w:spacing w:val="0"/>
          <w:w w:val="100"/>
          <w:position w:val="0"/>
        </w:rPr>
        <w:t>gli</w:t>
      </w:r>
      <w:r>
        <w:rPr>
          <w:rFonts w:ascii="Times New Roman" w:hAnsi="Times New Roman" w:cs="Times New Roman" w:eastAsia="Times New Roman"/>
          <w:sz w:val="18"/>
          <w:szCs w:val="18"/>
          <w:color w:val="49494B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94B"/>
          <w:spacing w:val="0"/>
          <w:w w:val="99"/>
          <w:position w:val="0"/>
        </w:rPr>
        <w:t>ascende</w:t>
      </w:r>
      <w:r>
        <w:rPr>
          <w:rFonts w:ascii="Times New Roman" w:hAnsi="Times New Roman" w:cs="Times New Roman" w:eastAsia="Times New Roman"/>
          <w:sz w:val="18"/>
          <w:szCs w:val="18"/>
          <w:color w:val="49494B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49494B"/>
          <w:spacing w:val="-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1C1C1F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18"/>
          <w:szCs w:val="18"/>
          <w:color w:val="1C1C1F"/>
          <w:spacing w:val="-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43436"/>
          <w:spacing w:val="0"/>
          <w:w w:val="98"/>
          <w:position w:val="0"/>
        </w:rPr>
        <w:t>diretti</w:t>
      </w:r>
      <w:r>
        <w:rPr>
          <w:rFonts w:ascii="Times New Roman" w:hAnsi="Times New Roman" w:cs="Times New Roman" w:eastAsia="Times New Roman"/>
          <w:sz w:val="18"/>
          <w:szCs w:val="18"/>
          <w:color w:val="343436"/>
          <w:spacing w:val="-11"/>
          <w:w w:val="98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94B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49494B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43436"/>
          <w:spacing w:val="0"/>
          <w:w w:val="100"/>
          <w:position w:val="0"/>
        </w:rPr>
        <w:t>caric</w:t>
      </w:r>
      <w:r>
        <w:rPr>
          <w:rFonts w:ascii="Times New Roman" w:hAnsi="Times New Roman" w:cs="Times New Roman" w:eastAsia="Times New Roman"/>
          <w:sz w:val="18"/>
          <w:szCs w:val="18"/>
          <w:color w:val="343436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343436"/>
          <w:spacing w:val="-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94B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49494B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94B"/>
          <w:spacing w:val="0"/>
          <w:w w:val="101"/>
          <w:position w:val="0"/>
        </w:rPr>
        <w:t>qu</w:t>
      </w:r>
      <w:r>
        <w:rPr>
          <w:rFonts w:ascii="Times New Roman" w:hAnsi="Times New Roman" w:cs="Times New Roman" w:eastAsia="Times New Roman"/>
          <w:sz w:val="18"/>
          <w:szCs w:val="18"/>
          <w:color w:val="49494B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1C1C1F"/>
          <w:spacing w:val="0"/>
          <w:w w:val="69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1C1C1F"/>
          <w:spacing w:val="-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94B"/>
          <w:spacing w:val="0"/>
          <w:w w:val="71"/>
          <w:position w:val="0"/>
        </w:rPr>
        <w:t>li</w:t>
      </w:r>
      <w:r>
        <w:rPr>
          <w:rFonts w:ascii="Times New Roman" w:hAnsi="Times New Roman" w:cs="Times New Roman" w:eastAsia="Times New Roman"/>
          <w:sz w:val="18"/>
          <w:szCs w:val="18"/>
          <w:color w:val="49494B"/>
          <w:spacing w:val="25"/>
          <w:w w:val="71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94B"/>
          <w:spacing w:val="0"/>
          <w:w w:val="108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49494B"/>
          <w:spacing w:val="3"/>
          <w:w w:val="107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1C1C1F"/>
          <w:spacing w:val="0"/>
          <w:w w:val="69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1C1C1F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94B"/>
          <w:spacing w:val="0"/>
          <w:w w:val="96"/>
          <w:position w:val="0"/>
        </w:rPr>
        <w:t>coniuge</w:t>
      </w:r>
      <w:r>
        <w:rPr>
          <w:rFonts w:ascii="Times New Roman" w:hAnsi="Times New Roman" w:cs="Times New Roman" w:eastAsia="Times New Roman"/>
          <w:sz w:val="18"/>
          <w:szCs w:val="18"/>
          <w:color w:val="49494B"/>
          <w:spacing w:val="-11"/>
          <w:w w:val="96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94B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color w:val="49494B"/>
          <w:spacing w:val="0"/>
          <w:w w:val="100"/>
          <w:position w:val="0"/>
        </w:rPr>
        <w:t>art.</w:t>
      </w:r>
      <w:r>
        <w:rPr>
          <w:rFonts w:ascii="Times New Roman" w:hAnsi="Times New Roman" w:cs="Times New Roman" w:eastAsia="Times New Roman"/>
          <w:sz w:val="18"/>
          <w:szCs w:val="18"/>
          <w:color w:val="49494B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color w:val="49494B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43436"/>
          <w:spacing w:val="9"/>
          <w:w w:val="85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5D5D5E"/>
          <w:spacing w:val="3"/>
          <w:w w:val="104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10101"/>
          <w:spacing w:val="0"/>
          <w:w w:val="69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010101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94B"/>
          <w:spacing w:val="0"/>
          <w:w w:val="100"/>
          <w:position w:val="0"/>
        </w:rPr>
        <w:t>d.lg</w:t>
      </w:r>
      <w:r>
        <w:rPr>
          <w:rFonts w:ascii="Times New Roman" w:hAnsi="Times New Roman" w:cs="Times New Roman" w:eastAsia="Times New Roman"/>
          <w:sz w:val="18"/>
          <w:szCs w:val="18"/>
          <w:color w:val="49494B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49494B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9494B"/>
          <w:spacing w:val="0"/>
          <w:w w:val="100"/>
          <w:position w:val="0"/>
        </w:rPr>
        <w:t>n.J</w:t>
      </w:r>
      <w:r>
        <w:rPr>
          <w:rFonts w:ascii="Times New Roman" w:hAnsi="Times New Roman" w:cs="Times New Roman" w:eastAsia="Times New Roman"/>
          <w:sz w:val="18"/>
          <w:szCs w:val="18"/>
          <w:color w:val="49494B"/>
          <w:spacing w:val="-7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color w:val="939393"/>
          <w:spacing w:val="4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color w:val="5D5D5E"/>
          <w:spacing w:val="0"/>
          <w:w w:val="100"/>
          <w:position w:val="0"/>
        </w:rPr>
        <w:t>200</w:t>
      </w:r>
      <w:r>
        <w:rPr>
          <w:rFonts w:ascii="Times New Roman" w:hAnsi="Times New Roman" w:cs="Times New Roman" w:eastAsia="Times New Roman"/>
          <w:sz w:val="18"/>
          <w:szCs w:val="18"/>
          <w:color w:val="5D5D5E"/>
          <w:spacing w:val="-11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color w:val="343436"/>
          <w:spacing w:val="0"/>
          <w:w w:val="100"/>
          <w:position w:val="0"/>
        </w:rPr>
        <w:t>).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Sz w:w="11900" w:h="16840"/>
          <w:pgMar w:top="1580" w:bottom="280" w:left="1560" w:right="14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8.638838pt;margin-top:86.755882pt;width:.1pt;height:34.918341pt;mso-position-horizontal-relative:page;mso-position-vertical-relative:page;z-index:-1284" coordorigin="173,1735" coordsize="2,698">
            <v:shape style="position:absolute;left:173;top:1735;width:2;height:698" coordorigin="173,1735" coordsize="0,698" path="m173,2433l173,1735e" filled="f" stroked="t" strokeweight="1.079855pt" strokecolor="#DFDFE4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6" w:after="0" w:line="238" w:lineRule="exact"/>
        <w:ind w:left="930" w:right="50" w:firstLine="-1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61618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color w:val="1616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6161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8"/>
          <w:spacing w:val="0"/>
          <w:w w:val="100"/>
        </w:rPr>
        <w:t>tutti</w:t>
      </w:r>
      <w:r>
        <w:rPr>
          <w:rFonts w:ascii="Times New Roman" w:hAnsi="Times New Roman" w:cs="Times New Roman" w:eastAsia="Times New Roman"/>
          <w:sz w:val="22"/>
          <w:szCs w:val="22"/>
          <w:color w:val="1616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F"/>
          <w:spacing w:val="0"/>
          <w:w w:val="87"/>
        </w:rPr>
        <w:t>gli</w:t>
      </w:r>
      <w:r>
        <w:rPr>
          <w:rFonts w:ascii="Times New Roman" w:hAnsi="Times New Roman" w:cs="Times New Roman" w:eastAsia="Times New Roman"/>
          <w:sz w:val="22"/>
          <w:szCs w:val="22"/>
          <w:color w:val="2D2D2F"/>
          <w:spacing w:val="22"/>
          <w:w w:val="8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F"/>
          <w:spacing w:val="0"/>
          <w:w w:val="87"/>
        </w:rPr>
        <w:t>ascendenti</w:t>
      </w:r>
      <w:r>
        <w:rPr>
          <w:rFonts w:ascii="Times New Roman" w:hAnsi="Times New Roman" w:cs="Times New Roman" w:eastAsia="Times New Roman"/>
          <w:sz w:val="22"/>
          <w:szCs w:val="22"/>
          <w:color w:val="2D2D2F"/>
          <w:spacing w:val="0"/>
          <w:w w:val="8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F"/>
          <w:spacing w:val="36"/>
          <w:w w:val="8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D2D2F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8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color w:val="1616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61618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61618"/>
          <w:spacing w:val="0"/>
          <w:w w:val="273"/>
        </w:rPr>
        <w:t>i</w:t>
      </w:r>
      <w:r>
        <w:rPr>
          <w:rFonts w:ascii="Arial" w:hAnsi="Arial" w:cs="Arial" w:eastAsia="Arial"/>
          <w:sz w:val="21"/>
          <w:szCs w:val="21"/>
          <w:color w:val="161618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8"/>
          <w:spacing w:val="0"/>
          <w:w w:val="91"/>
        </w:rPr>
        <w:t>discendenti</w:t>
      </w:r>
      <w:r>
        <w:rPr>
          <w:rFonts w:ascii="Times New Roman" w:hAnsi="Times New Roman" w:cs="Times New Roman" w:eastAsia="Times New Roman"/>
          <w:sz w:val="22"/>
          <w:szCs w:val="22"/>
          <w:color w:val="161618"/>
          <w:spacing w:val="32"/>
          <w:w w:val="9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8"/>
          <w:spacing w:val="0"/>
          <w:w w:val="100"/>
        </w:rPr>
        <w:t>uhr</w:t>
      </w:r>
      <w:r>
        <w:rPr>
          <w:rFonts w:ascii="Times New Roman" w:hAnsi="Times New Roman" w:cs="Times New Roman" w:eastAsia="Times New Roman"/>
          <w:sz w:val="22"/>
          <w:szCs w:val="22"/>
          <w:color w:val="1616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616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D2D2F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D2D2F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color w:val="2D2D2F"/>
          <w:spacing w:val="0"/>
          <w:w w:val="100"/>
        </w:rPr>
        <w:t>enni</w:t>
      </w:r>
      <w:r>
        <w:rPr>
          <w:rFonts w:ascii="Times New Roman" w:hAnsi="Times New Roman" w:cs="Times New Roman" w:eastAsia="Times New Roman"/>
          <w:sz w:val="22"/>
          <w:szCs w:val="22"/>
          <w:color w:val="2D2D2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D2D2F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8"/>
          <w:spacing w:val="0"/>
          <w:w w:val="87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61618"/>
          <w:spacing w:val="-12"/>
          <w:w w:val="87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-6"/>
          <w:w w:val="87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161618"/>
          <w:spacing w:val="0"/>
          <w:w w:val="87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161618"/>
          <w:spacing w:val="-10"/>
          <w:w w:val="87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0"/>
          <w:w w:val="87"/>
        </w:rPr>
        <w:t>arazione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40"/>
          <w:w w:val="8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616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616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F"/>
          <w:spacing w:val="0"/>
          <w:w w:val="81"/>
        </w:rPr>
        <w:t>vivenza</w:t>
      </w:r>
      <w:r>
        <w:rPr>
          <w:rFonts w:ascii="Times New Roman" w:hAnsi="Times New Roman" w:cs="Times New Roman" w:eastAsia="Times New Roman"/>
          <w:sz w:val="22"/>
          <w:szCs w:val="22"/>
          <w:color w:val="2D2D2F"/>
          <w:spacing w:val="0"/>
          <w:w w:val="8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F"/>
          <w:spacing w:val="3"/>
          <w:w w:val="8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D2D2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F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color w:val="2D2D2F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59575B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2"/>
          <w:szCs w:val="22"/>
          <w:color w:val="59575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59575B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F"/>
          <w:spacing w:val="0"/>
          <w:w w:val="100"/>
        </w:rPr>
        <w:t>resa</w:t>
      </w:r>
      <w:r>
        <w:rPr>
          <w:rFonts w:ascii="Times New Roman" w:hAnsi="Times New Roman" w:cs="Times New Roman" w:eastAsia="Times New Roman"/>
          <w:sz w:val="22"/>
          <w:szCs w:val="22"/>
          <w:color w:val="2D2D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8"/>
          <w:spacing w:val="0"/>
          <w:w w:val="100"/>
        </w:rPr>
        <w:t>dal</w:t>
      </w:r>
      <w:r>
        <w:rPr>
          <w:rFonts w:ascii="Times New Roman" w:hAnsi="Times New Roman" w:cs="Times New Roman" w:eastAsia="Times New Roman"/>
          <w:sz w:val="22"/>
          <w:szCs w:val="22"/>
          <w:color w:val="1616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F"/>
          <w:spacing w:val="0"/>
          <w:w w:val="88"/>
        </w:rPr>
        <w:t>cittadin</w:t>
      </w:r>
      <w:r>
        <w:rPr>
          <w:rFonts w:ascii="Times New Roman" w:hAnsi="Times New Roman" w:cs="Times New Roman" w:eastAsia="Times New Roman"/>
          <w:sz w:val="22"/>
          <w:szCs w:val="22"/>
          <w:color w:val="2D2D2F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D2D2F"/>
          <w:spacing w:val="0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F"/>
          <w:spacing w:val="20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8"/>
          <w:spacing w:val="0"/>
          <w:w w:val="100"/>
        </w:rPr>
        <w:t>dell'Unione</w:t>
      </w:r>
      <w:r>
        <w:rPr>
          <w:rFonts w:ascii="Times New Roman" w:hAnsi="Times New Roman" w:cs="Times New Roman" w:eastAsia="Times New Roman"/>
          <w:sz w:val="22"/>
          <w:szCs w:val="22"/>
          <w:color w:val="161618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61618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1616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8"/>
          <w:spacing w:val="0"/>
          <w:w w:val="100"/>
        </w:rPr>
        <w:t>possess</w:t>
      </w:r>
      <w:r>
        <w:rPr>
          <w:rFonts w:ascii="Times New Roman" w:hAnsi="Times New Roman" w:cs="Times New Roman" w:eastAsia="Times New Roman"/>
          <w:sz w:val="22"/>
          <w:szCs w:val="22"/>
          <w:color w:val="1616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616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616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616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F"/>
          <w:spacing w:val="0"/>
          <w:w w:val="100"/>
        </w:rPr>
        <w:t>autonomi</w:t>
      </w:r>
      <w:r>
        <w:rPr>
          <w:rFonts w:ascii="Times New Roman" w:hAnsi="Times New Roman" w:cs="Times New Roman" w:eastAsia="Times New Roman"/>
          <w:sz w:val="22"/>
          <w:szCs w:val="22"/>
          <w:color w:val="2D2D2F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F"/>
          <w:spacing w:val="0"/>
          <w:w w:val="88"/>
        </w:rPr>
        <w:t>requisiti</w:t>
      </w:r>
      <w:r>
        <w:rPr>
          <w:rFonts w:ascii="Times New Roman" w:hAnsi="Times New Roman" w:cs="Times New Roman" w:eastAsia="Times New Roman"/>
          <w:sz w:val="22"/>
          <w:szCs w:val="22"/>
          <w:color w:val="2D2D2F"/>
          <w:spacing w:val="29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616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616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-6"/>
          <w:w w:val="86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61618"/>
          <w:spacing w:val="0"/>
          <w:w w:val="97"/>
        </w:rPr>
        <w:t>og</w:t>
      </w:r>
      <w:r>
        <w:rPr>
          <w:rFonts w:ascii="Times New Roman" w:hAnsi="Times New Roman" w:cs="Times New Roman" w:eastAsia="Times New Roman"/>
          <w:sz w:val="22"/>
          <w:szCs w:val="22"/>
          <w:color w:val="161618"/>
          <w:spacing w:val="-9"/>
          <w:w w:val="97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59575B"/>
          <w:spacing w:val="-2"/>
          <w:w w:val="72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D2D2F"/>
          <w:spacing w:val="0"/>
          <w:w w:val="92"/>
        </w:rPr>
        <w:t>orno.*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2" w:right="192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78.469452pt;margin-top:6.725195pt;width:438.061102pt;height:.1pt;mso-position-horizontal-relative:page;mso-position-vertical-relative:paragraph;z-index:-1283" coordorigin="1569,135" coordsize="8761,2">
            <v:shape style="position:absolute;left:1569;top:135;width:8761;height:2" coordorigin="1569,135" coordsize="8761,0" path="m1569,135l10331,135e" filled="f" stroked="t" strokeweight=".719903pt" strokecolor="#2B282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36"/>
          <w:szCs w:val="36"/>
          <w:color w:val="161618"/>
          <w:w w:val="91"/>
        </w:rPr>
      </w:r>
      <w:r>
        <w:rPr>
          <w:rFonts w:ascii="Times New Roman" w:hAnsi="Times New Roman" w:cs="Times New Roman" w:eastAsia="Times New Roman"/>
          <w:sz w:val="36"/>
          <w:szCs w:val="36"/>
          <w:color w:val="161618"/>
          <w:spacing w:val="0"/>
          <w:w w:val="100"/>
          <w:u w:val="single" w:color="000000"/>
        </w:rPr>
        <w:t>!s</w:t>
      </w:r>
      <w:r>
        <w:rPr>
          <w:rFonts w:ascii="Times New Roman" w:hAnsi="Times New Roman" w:cs="Times New Roman" w:eastAsia="Times New Roman"/>
          <w:sz w:val="36"/>
          <w:szCs w:val="36"/>
          <w:color w:val="161618"/>
          <w:spacing w:val="13"/>
          <w:w w:val="100"/>
          <w:u w:val="single" w:color="000000"/>
        </w:rPr>
        <w:t>.</w:t>
      </w:r>
      <w:r>
        <w:rPr>
          <w:rFonts w:ascii="Times New Roman" w:hAnsi="Times New Roman" w:cs="Times New Roman" w:eastAsia="Times New Roman"/>
          <w:sz w:val="36"/>
          <w:szCs w:val="36"/>
          <w:color w:val="161618"/>
          <w:spacing w:val="1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36"/>
          <w:szCs w:val="36"/>
          <w:color w:val="161618"/>
          <w:spacing w:val="1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color w:val="161618"/>
          <w:spacing w:val="0"/>
          <w:w w:val="100"/>
          <w:u w:val="single" w:color="000000"/>
        </w:rPr>
        <w:t>Cittadin</w:t>
      </w:r>
      <w:r>
        <w:rPr>
          <w:rFonts w:ascii="Times New Roman" w:hAnsi="Times New Roman" w:cs="Times New Roman" w:eastAsia="Times New Roman"/>
          <w:sz w:val="22"/>
          <w:szCs w:val="22"/>
          <w:color w:val="161618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color w:val="161618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61618"/>
          <w:spacing w:val="7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  <w:u w:val="single" w:color="000000"/>
        </w:rPr>
        <w:t>d</w:t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color w:val="161618"/>
          <w:spacing w:val="0"/>
          <w:w w:val="100"/>
          <w:u w:val="single" w:color="000000"/>
        </w:rPr>
        <w:t>i</w:t>
      </w:r>
      <w:r>
        <w:rPr>
          <w:rFonts w:ascii="Arial" w:hAnsi="Arial" w:cs="Arial" w:eastAsia="Arial"/>
          <w:sz w:val="20"/>
          <w:szCs w:val="20"/>
          <w:color w:val="161618"/>
          <w:spacing w:val="1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61618"/>
          <w:spacing w:val="0"/>
          <w:w w:val="100"/>
          <w:u w:val="single" w:color="000000"/>
        </w:rPr>
        <w:t>Stat</w:t>
      </w:r>
      <w:r>
        <w:rPr>
          <w:rFonts w:ascii="Times New Roman" w:hAnsi="Times New Roman" w:cs="Times New Roman" w:eastAsia="Times New Roman"/>
          <w:sz w:val="21"/>
          <w:szCs w:val="21"/>
          <w:color w:val="161618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1"/>
          <w:szCs w:val="21"/>
          <w:color w:val="161618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161618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61618"/>
          <w:spacing w:val="2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61618"/>
          <w:spacing w:val="0"/>
          <w:w w:val="100"/>
          <w:u w:val="single" w:color="000000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color w:val="161618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1"/>
          <w:szCs w:val="21"/>
          <w:color w:val="161618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161618"/>
          <w:spacing w:val="3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61618"/>
          <w:spacing w:val="0"/>
          <w:w w:val="100"/>
          <w:u w:val="single" w:color="000000"/>
        </w:rPr>
        <w:t>appai1enent</w:t>
      </w:r>
      <w:r>
        <w:rPr>
          <w:rFonts w:ascii="Times New Roman" w:hAnsi="Times New Roman" w:cs="Times New Roman" w:eastAsia="Times New Roman"/>
          <w:sz w:val="21"/>
          <w:szCs w:val="21"/>
          <w:color w:val="161618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1"/>
          <w:szCs w:val="21"/>
          <w:color w:val="161618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1616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616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61618"/>
          <w:spacing w:val="0"/>
          <w:w w:val="107"/>
        </w:rPr>
        <w:t>all'Unione,</w:t>
      </w:r>
      <w:r>
        <w:rPr>
          <w:rFonts w:ascii="Times New Roman" w:hAnsi="Times New Roman" w:cs="Times New Roman" w:eastAsia="Times New Roman"/>
          <w:sz w:val="21"/>
          <w:szCs w:val="21"/>
          <w:color w:val="16161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61618"/>
          <w:spacing w:val="42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61618"/>
          <w:spacing w:val="0"/>
          <w:w w:val="100"/>
        </w:rPr>
        <w:t>familiare</w:t>
      </w:r>
      <w:r>
        <w:rPr>
          <w:rFonts w:ascii="Times New Roman" w:hAnsi="Times New Roman" w:cs="Times New Roman" w:eastAsia="Times New Roman"/>
          <w:sz w:val="21"/>
          <w:szCs w:val="21"/>
          <w:color w:val="1616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616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8"/>
          <w:spacing w:val="0"/>
          <w:w w:val="76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61618"/>
          <w:spacing w:val="0"/>
          <w:w w:val="76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61618"/>
          <w:spacing w:val="16"/>
          <w:w w:val="7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61618"/>
          <w:spacing w:val="0"/>
          <w:w w:val="100"/>
        </w:rPr>
        <w:t>cittadin</w:t>
      </w:r>
      <w:r>
        <w:rPr>
          <w:rFonts w:ascii="Times New Roman" w:hAnsi="Times New Roman" w:cs="Times New Roman" w:eastAsia="Times New Roman"/>
          <w:sz w:val="21"/>
          <w:szCs w:val="21"/>
          <w:color w:val="1616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1616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616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61618"/>
          <w:spacing w:val="0"/>
          <w:w w:val="100"/>
        </w:rPr>
        <w:t>dell'Unione</w:t>
      </w:r>
      <w:r>
        <w:rPr>
          <w:rFonts w:ascii="Times New Roman" w:hAnsi="Times New Roman" w:cs="Times New Roman" w:eastAsia="Times New Roman"/>
          <w:sz w:val="21"/>
          <w:szCs w:val="21"/>
          <w:color w:val="16161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F"/>
          <w:spacing w:val="0"/>
          <w:w w:val="105"/>
        </w:rPr>
        <w:t>Europea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68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61618"/>
          <w:spacing w:val="0"/>
          <w:w w:val="100"/>
          <w:i/>
        </w:rPr>
        <w:t>Documentazione</w:t>
      </w:r>
      <w:r>
        <w:rPr>
          <w:rFonts w:ascii="Times New Roman" w:hAnsi="Times New Roman" w:cs="Times New Roman" w:eastAsia="Times New Roman"/>
          <w:sz w:val="21"/>
          <w:szCs w:val="21"/>
          <w:color w:val="161618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61618"/>
          <w:spacing w:val="0"/>
          <w:w w:val="100"/>
          <w:i/>
        </w:rPr>
        <w:t>da</w:t>
      </w:r>
      <w:r>
        <w:rPr>
          <w:rFonts w:ascii="Times New Roman" w:hAnsi="Times New Roman" w:cs="Times New Roman" w:eastAsia="Times New Roman"/>
          <w:sz w:val="21"/>
          <w:szCs w:val="21"/>
          <w:color w:val="161618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D2D2F"/>
          <w:spacing w:val="0"/>
          <w:w w:val="100"/>
          <w:i/>
        </w:rPr>
        <w:t>presentare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8" w:after="0" w:line="240" w:lineRule="auto"/>
        <w:ind w:left="418" w:right="6076"/>
        <w:jc w:val="center"/>
        <w:tabs>
          <w:tab w:pos="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616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16161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color w:val="161618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161618"/>
          <w:spacing w:val="0"/>
          <w:w w:val="100"/>
        </w:rPr>
        <w:t>copia</w:t>
      </w:r>
      <w:r>
        <w:rPr>
          <w:rFonts w:ascii="Times New Roman" w:hAnsi="Times New Roman" w:cs="Times New Roman" w:eastAsia="Times New Roman"/>
          <w:sz w:val="22"/>
          <w:szCs w:val="22"/>
          <w:color w:val="1616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8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2"/>
          <w:szCs w:val="22"/>
          <w:color w:val="1616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8"/>
          <w:spacing w:val="0"/>
          <w:w w:val="94"/>
        </w:rPr>
        <w:t>passaporto;*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4" w:after="0" w:line="238" w:lineRule="exact"/>
        <w:ind w:left="916" w:right="61" w:firstLine="-482"/>
        <w:jc w:val="left"/>
        <w:tabs>
          <w:tab w:pos="9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D2D2F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22"/>
          <w:szCs w:val="22"/>
          <w:color w:val="2D2D2F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D2D2F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161618"/>
          <w:spacing w:val="0"/>
          <w:w w:val="100"/>
        </w:rPr>
        <w:t>carta</w:t>
      </w:r>
      <w:r>
        <w:rPr>
          <w:rFonts w:ascii="Times New Roman" w:hAnsi="Times New Roman" w:cs="Times New Roman" w:eastAsia="Times New Roman"/>
          <w:sz w:val="22"/>
          <w:szCs w:val="22"/>
          <w:color w:val="1616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D2D2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D2D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F"/>
          <w:spacing w:val="0"/>
          <w:w w:val="100"/>
        </w:rPr>
        <w:t>soggiorn</w:t>
      </w:r>
      <w:r>
        <w:rPr>
          <w:rFonts w:ascii="Times New Roman" w:hAnsi="Times New Roman" w:cs="Times New Roman" w:eastAsia="Times New Roman"/>
          <w:sz w:val="22"/>
          <w:szCs w:val="22"/>
          <w:color w:val="2D2D2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D2D2F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D2D2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D2D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F"/>
          <w:spacing w:val="0"/>
          <w:w w:val="83"/>
        </w:rPr>
        <w:t>familiare</w:t>
      </w:r>
      <w:r>
        <w:rPr>
          <w:rFonts w:ascii="Times New Roman" w:hAnsi="Times New Roman" w:cs="Times New Roman" w:eastAsia="Times New Roman"/>
          <w:sz w:val="22"/>
          <w:szCs w:val="22"/>
          <w:color w:val="2D2D2F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F"/>
          <w:spacing w:val="45"/>
          <w:w w:val="8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D2D2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D2D2F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8"/>
          <w:spacing w:val="0"/>
          <w:w w:val="100"/>
        </w:rPr>
        <w:t>cittadin</w:t>
      </w:r>
      <w:r>
        <w:rPr>
          <w:rFonts w:ascii="Times New Roman" w:hAnsi="Times New Roman" w:cs="Times New Roman" w:eastAsia="Times New Roman"/>
          <w:sz w:val="22"/>
          <w:szCs w:val="22"/>
          <w:color w:val="1616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616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8"/>
          <w:spacing w:val="0"/>
          <w:w w:val="87"/>
        </w:rPr>
        <w:t>deU'Union</w:t>
      </w:r>
      <w:r>
        <w:rPr>
          <w:rFonts w:ascii="Times New Roman" w:hAnsi="Times New Roman" w:cs="Times New Roman" w:eastAsia="Times New Roman"/>
          <w:sz w:val="22"/>
          <w:szCs w:val="22"/>
          <w:color w:val="161618"/>
          <w:spacing w:val="-10"/>
          <w:w w:val="87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0"/>
          <w:w w:val="134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44444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F"/>
          <w:spacing w:val="0"/>
          <w:w w:val="100"/>
        </w:rPr>
        <w:t>oppur</w:t>
      </w:r>
      <w:r>
        <w:rPr>
          <w:rFonts w:ascii="Times New Roman" w:hAnsi="Times New Roman" w:cs="Times New Roman" w:eastAsia="Times New Roman"/>
          <w:sz w:val="22"/>
          <w:szCs w:val="22"/>
          <w:color w:val="2D2D2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D2D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F"/>
          <w:spacing w:val="0"/>
          <w:w w:val="85"/>
        </w:rPr>
        <w:t>ricevuta</w:t>
      </w:r>
      <w:r>
        <w:rPr>
          <w:rFonts w:ascii="Times New Roman" w:hAnsi="Times New Roman" w:cs="Times New Roman" w:eastAsia="Times New Roman"/>
          <w:sz w:val="22"/>
          <w:szCs w:val="22"/>
          <w:color w:val="2D2D2F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F"/>
          <w:spacing w:val="29"/>
          <w:w w:val="8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F"/>
          <w:spacing w:val="0"/>
          <w:w w:val="100"/>
        </w:rPr>
        <w:t>della</w:t>
      </w:r>
      <w:r>
        <w:rPr>
          <w:rFonts w:ascii="Times New Roman" w:hAnsi="Times New Roman" w:cs="Times New Roman" w:eastAsia="Times New Roman"/>
          <w:sz w:val="22"/>
          <w:szCs w:val="22"/>
          <w:color w:val="2D2D2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F"/>
          <w:spacing w:val="0"/>
          <w:w w:val="84"/>
        </w:rPr>
        <w:t>richiesta</w:t>
      </w:r>
      <w:r>
        <w:rPr>
          <w:rFonts w:ascii="Times New Roman" w:hAnsi="Times New Roman" w:cs="Times New Roman" w:eastAsia="Times New Roman"/>
          <w:sz w:val="22"/>
          <w:szCs w:val="22"/>
          <w:color w:val="2D2D2F"/>
          <w:spacing w:val="0"/>
          <w:w w:val="8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F"/>
          <w:spacing w:val="44"/>
          <w:w w:val="8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F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color w:val="2D2D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8"/>
          <w:spacing w:val="0"/>
          <w:w w:val="88"/>
        </w:rPr>
        <w:t>rilasci</w:t>
      </w:r>
      <w:r>
        <w:rPr>
          <w:rFonts w:ascii="Times New Roman" w:hAnsi="Times New Roman" w:cs="Times New Roman" w:eastAsia="Times New Roman"/>
          <w:sz w:val="22"/>
          <w:szCs w:val="22"/>
          <w:color w:val="161618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61618"/>
          <w:spacing w:val="0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8"/>
          <w:spacing w:val="11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616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616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F"/>
          <w:spacing w:val="0"/>
          <w:w w:val="86"/>
        </w:rPr>
        <w:t>ca1ta</w:t>
      </w:r>
      <w:r>
        <w:rPr>
          <w:rFonts w:ascii="Times New Roman" w:hAnsi="Times New Roman" w:cs="Times New Roman" w:eastAsia="Times New Roman"/>
          <w:sz w:val="22"/>
          <w:szCs w:val="22"/>
          <w:color w:val="2D2D2F"/>
          <w:spacing w:val="24"/>
          <w:w w:val="8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616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61618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D2D2F"/>
          <w:spacing w:val="0"/>
          <w:w w:val="100"/>
        </w:rPr>
        <w:t>soggiorno*.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6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86.028435pt;margin-top:-8.358149pt;width:129.582577pt;height:.1pt;mso-position-horizontal-relative:page;mso-position-vertical-relative:paragraph;z-index:-1282" coordorigin="1721,-167" coordsize="2592,2">
            <v:shape style="position:absolute;left:1721;top:-167;width:2592;height:2" coordorigin="1721,-167" coordsize="2592,0" path="m1721,-167l4312,-167e" filled="f" stroked="t" strokeweight=".719903pt" strokecolor="#3F3F3F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9"/>
          <w:szCs w:val="29"/>
          <w:color w:val="2D2D2F"/>
          <w:spacing w:val="0"/>
          <w:w w:val="100"/>
        </w:rPr>
        <w:t>*</w:t>
      </w:r>
      <w:r>
        <w:rPr>
          <w:rFonts w:ascii="Arial" w:hAnsi="Arial" w:cs="Arial" w:eastAsia="Arial"/>
          <w:sz w:val="29"/>
          <w:szCs w:val="29"/>
          <w:color w:val="2D2D2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161618"/>
          <w:spacing w:val="0"/>
          <w:w w:val="96"/>
        </w:rPr>
        <w:t>documentazione</w:t>
      </w:r>
      <w:r>
        <w:rPr>
          <w:rFonts w:ascii="Times New Roman" w:hAnsi="Times New Roman" w:cs="Times New Roman" w:eastAsia="Times New Roman"/>
          <w:sz w:val="17"/>
          <w:szCs w:val="17"/>
          <w:color w:val="161618"/>
          <w:spacing w:val="5"/>
          <w:w w:val="9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D2D2F"/>
          <w:spacing w:val="0"/>
          <w:w w:val="100"/>
        </w:rPr>
        <w:t>obbligatoria;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46" w:after="0" w:line="240" w:lineRule="auto"/>
        <w:ind w:left="26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2D2D2F"/>
          <w:spacing w:val="0"/>
          <w:w w:val="100"/>
        </w:rPr>
        <w:t>**documentazione</w:t>
      </w:r>
      <w:r>
        <w:rPr>
          <w:rFonts w:ascii="Times New Roman" w:hAnsi="Times New Roman" w:cs="Times New Roman" w:eastAsia="Times New Roman"/>
          <w:sz w:val="17"/>
          <w:szCs w:val="17"/>
          <w:color w:val="2D2D2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D2D2F"/>
          <w:spacing w:val="0"/>
          <w:w w:val="94"/>
        </w:rPr>
        <w:t>necessaria</w:t>
      </w:r>
      <w:r>
        <w:rPr>
          <w:rFonts w:ascii="Times New Roman" w:hAnsi="Times New Roman" w:cs="Times New Roman" w:eastAsia="Times New Roman"/>
          <w:sz w:val="17"/>
          <w:szCs w:val="17"/>
          <w:color w:val="2D2D2F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D2D2F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7"/>
          <w:szCs w:val="17"/>
          <w:color w:val="2D2D2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2D2D2F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16161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color w:val="1616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161618"/>
          <w:spacing w:val="2"/>
          <w:w w:val="92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444446"/>
          <w:spacing w:val="0"/>
          <w:w w:val="92"/>
        </w:rPr>
        <w:t>egi</w:t>
      </w:r>
      <w:r>
        <w:rPr>
          <w:rFonts w:ascii="Times New Roman" w:hAnsi="Times New Roman" w:cs="Times New Roman" w:eastAsia="Times New Roman"/>
          <w:sz w:val="17"/>
          <w:szCs w:val="17"/>
          <w:color w:val="444446"/>
          <w:spacing w:val="5"/>
          <w:w w:val="92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161618"/>
          <w:spacing w:val="0"/>
          <w:w w:val="92"/>
        </w:rPr>
        <w:t>trazio</w:t>
      </w:r>
      <w:r>
        <w:rPr>
          <w:rFonts w:ascii="Times New Roman" w:hAnsi="Times New Roman" w:cs="Times New Roman" w:eastAsia="Times New Roman"/>
          <w:sz w:val="17"/>
          <w:szCs w:val="17"/>
          <w:color w:val="161618"/>
          <w:spacing w:val="-6"/>
          <w:w w:val="92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444446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444446"/>
          <w:spacing w:val="6"/>
          <w:w w:val="92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D2D2F"/>
          <w:spacing w:val="0"/>
          <w:w w:val="92"/>
        </w:rPr>
        <w:t>nell'anagrafe</w:t>
      </w:r>
      <w:r>
        <w:rPr>
          <w:rFonts w:ascii="Times New Roman" w:hAnsi="Times New Roman" w:cs="Times New Roman" w:eastAsia="Times New Roman"/>
          <w:sz w:val="17"/>
          <w:szCs w:val="17"/>
          <w:color w:val="2D2D2F"/>
          <w:spacing w:val="38"/>
          <w:w w:val="92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D2D2F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17"/>
          <w:szCs w:val="17"/>
          <w:color w:val="2D2D2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161618"/>
          <w:spacing w:val="0"/>
          <w:w w:val="100"/>
        </w:rPr>
        <w:t>rappor</w:t>
      </w:r>
      <w:r>
        <w:rPr>
          <w:rFonts w:ascii="Times New Roman" w:hAnsi="Times New Roman" w:cs="Times New Roman" w:eastAsia="Times New Roman"/>
          <w:sz w:val="17"/>
          <w:szCs w:val="17"/>
          <w:color w:val="161618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44444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444446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D2D2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2D2D2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2D2D2F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D2D2F"/>
          <w:spacing w:val="0"/>
          <w:w w:val="89"/>
        </w:rPr>
        <w:t>pare</w:t>
      </w:r>
      <w:r>
        <w:rPr>
          <w:rFonts w:ascii="Times New Roman" w:hAnsi="Times New Roman" w:cs="Times New Roman" w:eastAsia="Times New Roman"/>
          <w:sz w:val="17"/>
          <w:szCs w:val="17"/>
          <w:color w:val="2D2D2F"/>
          <w:spacing w:val="4"/>
          <w:w w:val="89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59575B"/>
          <w:spacing w:val="0"/>
          <w:w w:val="89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59575B"/>
          <w:spacing w:val="-2"/>
          <w:w w:val="89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161618"/>
          <w:spacing w:val="0"/>
          <w:w w:val="89"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color w:val="161618"/>
          <w:spacing w:val="27"/>
          <w:w w:val="89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444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444446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D2D2F"/>
          <w:spacing w:val="0"/>
          <w:w w:val="94"/>
        </w:rPr>
        <w:t>pe</w:t>
      </w:r>
      <w:r>
        <w:rPr>
          <w:rFonts w:ascii="Times New Roman" w:hAnsi="Times New Roman" w:cs="Times New Roman" w:eastAsia="Times New Roman"/>
          <w:sz w:val="17"/>
          <w:szCs w:val="17"/>
          <w:color w:val="2D2D2F"/>
          <w:spacing w:val="0"/>
          <w:w w:val="94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2D2D2F"/>
          <w:spacing w:val="-6"/>
          <w:w w:val="94"/>
        </w:rPr>
        <w:t> </w:t>
      </w:r>
      <w:r>
        <w:rPr>
          <w:rFonts w:ascii="Arial" w:hAnsi="Arial" w:cs="Arial" w:eastAsia="Arial"/>
          <w:sz w:val="16"/>
          <w:szCs w:val="16"/>
          <w:color w:val="161618"/>
          <w:spacing w:val="0"/>
          <w:w w:val="175"/>
        </w:rPr>
        <w:t>il</w:t>
      </w:r>
      <w:r>
        <w:rPr>
          <w:rFonts w:ascii="Arial" w:hAnsi="Arial" w:cs="Arial" w:eastAsia="Arial"/>
          <w:sz w:val="16"/>
          <w:szCs w:val="16"/>
          <w:color w:val="161618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44446"/>
          <w:spacing w:val="0"/>
          <w:w w:val="88"/>
        </w:rPr>
        <w:t>rilasci</w:t>
      </w:r>
      <w:r>
        <w:rPr>
          <w:rFonts w:ascii="Times New Roman" w:hAnsi="Times New Roman" w:cs="Times New Roman" w:eastAsia="Times New Roman"/>
          <w:sz w:val="17"/>
          <w:szCs w:val="17"/>
          <w:color w:val="444446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444446"/>
          <w:spacing w:val="-2"/>
          <w:w w:val="8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44446"/>
          <w:spacing w:val="0"/>
          <w:w w:val="88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444446"/>
          <w:spacing w:val="-10"/>
          <w:w w:val="8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161618"/>
          <w:spacing w:val="0"/>
          <w:w w:val="88"/>
        </w:rPr>
        <w:t>lla</w:t>
      </w:r>
      <w:r>
        <w:rPr>
          <w:rFonts w:ascii="Times New Roman" w:hAnsi="Times New Roman" w:cs="Times New Roman" w:eastAsia="Times New Roman"/>
          <w:sz w:val="17"/>
          <w:szCs w:val="17"/>
          <w:color w:val="161618"/>
          <w:spacing w:val="9"/>
          <w:w w:val="8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D2D2F"/>
          <w:spacing w:val="0"/>
          <w:w w:val="91"/>
        </w:rPr>
        <w:t>certifi</w:t>
      </w:r>
      <w:r>
        <w:rPr>
          <w:rFonts w:ascii="Times New Roman" w:hAnsi="Times New Roman" w:cs="Times New Roman" w:eastAsia="Times New Roman"/>
          <w:sz w:val="17"/>
          <w:szCs w:val="17"/>
          <w:color w:val="2D2D2F"/>
          <w:spacing w:val="-3"/>
          <w:w w:val="9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6B696D"/>
          <w:spacing w:val="0"/>
          <w:w w:val="90"/>
        </w:rPr>
        <w:t>az</w:t>
      </w:r>
      <w:r>
        <w:rPr>
          <w:rFonts w:ascii="Times New Roman" w:hAnsi="Times New Roman" w:cs="Times New Roman" w:eastAsia="Times New Roman"/>
          <w:sz w:val="17"/>
          <w:szCs w:val="17"/>
          <w:color w:val="6B696D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44446"/>
          <w:spacing w:val="0"/>
          <w:w w:val="100"/>
        </w:rPr>
        <w:t>ione.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sectPr>
      <w:pgSz w:w="11900" w:h="16840"/>
      <w:pgMar w:top="1580" w:bottom="280" w:left="146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2020-06-22T11:22:46Z</dcterms:created>
  <dcterms:modified xsi:type="dcterms:W3CDTF">2020-06-22T11:22:46Z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2020-03-21T00:00:00Z</vt:filetime>
  </property>
  <property fmtid="{D5CDD505-2E9C-101B-9397-08002B2CF9AE}" pid="3" name="LastSaved">
    <vt:filetime>2020-06-22T00:00:00Z</vt:filetime>
  </property>
</Properties>
</file>