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9" w:after="0" w:line="240" w:lineRule="auto"/>
        <w:ind w:left="2760" w:right="2607"/>
        <w:jc w:val="center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6"/>
          <w:b/>
          <w:bCs/>
        </w:rPr>
        <w:t>Dichiarazion</w:t>
      </w:r>
      <w:r>
        <w:rPr>
          <w:rFonts w:ascii="Arial" w:hAnsi="Arial" w:cs="Arial" w:eastAsia="Arial"/>
          <w:sz w:val="26"/>
          <w:szCs w:val="26"/>
          <w:spacing w:val="0"/>
          <w:w w:val="106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106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sostitutiv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6"/>
          <w:szCs w:val="26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4"/>
          <w:b/>
          <w:bCs/>
        </w:rPr>
        <w:t>certificazioni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214" w:right="208" w:firstLine="-2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Art.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D.P.R.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445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dicembre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2000)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acquisizione</w:t>
      </w:r>
      <w:r>
        <w:rPr>
          <w:rFonts w:ascii="Arial" w:hAnsi="Arial" w:cs="Arial" w:eastAsia="Arial"/>
          <w:sz w:val="18"/>
          <w:szCs w:val="18"/>
          <w:spacing w:val="-21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d'uffici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o</w:t>
      </w:r>
      <w:r>
        <w:rPr>
          <w:rFonts w:ascii="Arial" w:hAnsi="Arial" w:cs="Arial" w:eastAsia="Arial"/>
          <w:sz w:val="18"/>
          <w:szCs w:val="18"/>
          <w:spacing w:val="19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dei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document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necessari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pratich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8"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18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separazione/divorzio/modific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3"/>
          <w:w w:val="104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dell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condizioni</w:t>
      </w:r>
      <w:r>
        <w:rPr>
          <w:rFonts w:ascii="Arial" w:hAnsi="Arial" w:cs="Arial" w:eastAsia="Arial"/>
          <w:sz w:val="17"/>
          <w:szCs w:val="17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7"/>
          <w:szCs w:val="17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separazion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divorzio</w:t>
      </w:r>
      <w:r>
        <w:rPr>
          <w:rFonts w:ascii="Arial" w:hAnsi="Arial" w:cs="Arial" w:eastAsia="Arial"/>
          <w:sz w:val="17"/>
          <w:szCs w:val="17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davanti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all'Ufficial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dello</w:t>
      </w:r>
      <w:r>
        <w:rPr>
          <w:rFonts w:ascii="Arial" w:hAnsi="Arial" w:cs="Arial" w:eastAsia="Arial"/>
          <w:sz w:val="17"/>
          <w:szCs w:val="17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stat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civil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sensi</w:t>
      </w:r>
      <w:r>
        <w:rPr>
          <w:rFonts w:ascii="Arial" w:hAnsi="Arial" w:cs="Arial" w:eastAsia="Arial"/>
          <w:sz w:val="17"/>
          <w:szCs w:val="17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5"/>
          <w:b/>
          <w:bCs/>
        </w:rPr>
        <w:t>della</w:t>
      </w:r>
      <w:r>
        <w:rPr>
          <w:rFonts w:ascii="Arial" w:hAnsi="Arial" w:cs="Arial" w:eastAsia="Arial"/>
          <w:sz w:val="17"/>
          <w:szCs w:val="17"/>
          <w:spacing w:val="0"/>
          <w:w w:val="10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legge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n.162/2014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75" w:lineRule="auto"/>
        <w:ind w:left="122" w:right="43" w:firstLine="7"/>
        <w:jc w:val="left"/>
        <w:tabs>
          <w:tab w:pos="2480" w:val="left"/>
          <w:tab w:pos="5180" w:val="left"/>
          <w:tab w:pos="93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70"/>
        </w:rPr>
        <w:t>11/l</w:t>
      </w:r>
      <w:r>
        <w:rPr>
          <w:rFonts w:ascii="Arial" w:hAnsi="Arial" w:cs="Arial" w:eastAsia="Arial"/>
          <w:sz w:val="22"/>
          <w:szCs w:val="22"/>
          <w:spacing w:val="0"/>
          <w:w w:val="70"/>
        </w:rPr>
        <w:t>a</w:t>
      </w:r>
      <w:r>
        <w:rPr>
          <w:rFonts w:ascii="Arial" w:hAnsi="Arial" w:cs="Arial" w:eastAsia="Arial"/>
          <w:sz w:val="22"/>
          <w:szCs w:val="22"/>
          <w:spacing w:val="30"/>
          <w:w w:val="7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sottoscritto/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.document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o</w:t>
      </w:r>
      <w:r>
        <w:rPr>
          <w:rFonts w:ascii="Arial" w:hAnsi="Arial" w:cs="Arial" w:eastAsia="Arial"/>
          <w:sz w:val="22"/>
          <w:szCs w:val="22"/>
          <w:spacing w:val="23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identit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4"/>
        </w:rPr>
        <w:t>identità</w:t>
      </w:r>
      <w:r>
        <w:rPr>
          <w:rFonts w:ascii="Arial" w:hAnsi="Arial" w:cs="Arial" w:eastAsia="Arial"/>
          <w:sz w:val="22"/>
          <w:szCs w:val="22"/>
          <w:spacing w:val="0"/>
          <w:w w:val="114"/>
        </w:rPr>
        <w:t>-</w:t>
      </w:r>
      <w:r>
        <w:rPr>
          <w:rFonts w:ascii="Arial" w:hAnsi="Arial" w:cs="Arial" w:eastAsia="Arial"/>
          <w:sz w:val="22"/>
          <w:szCs w:val="22"/>
          <w:spacing w:val="-25"/>
          <w:w w:val="11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patente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passaporto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rilasciat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358"/>
        </w:rPr>
        <w:t>--------------</w:t>
      </w:r>
      <w:r>
        <w:rPr>
          <w:rFonts w:ascii="Arial" w:hAnsi="Arial" w:cs="Arial" w:eastAsia="Arial"/>
          <w:sz w:val="22"/>
          <w:szCs w:val="22"/>
          <w:spacing w:val="-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codice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fiscale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3" w:lineRule="exact"/>
        <w:ind w:left="107" w:right="48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225"/>
        </w:rPr>
        <w:t>_l_l_l_l_l_l_l_l_l_l_l_l_l_l_l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07" w:right="21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!el/cellular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12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                                          </w:t>
      </w:r>
      <w:r>
        <w:rPr>
          <w:rFonts w:ascii="Arial" w:hAnsi="Arial" w:cs="Arial" w:eastAsia="Arial"/>
          <w:sz w:val="22"/>
          <w:szCs w:val="22"/>
          <w:spacing w:val="5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219"/>
        </w:rPr>
        <w:t>_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4" w:right="24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email/pe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281"/>
        </w:rPr>
        <w:t>_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239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eventual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altr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indirizzo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dove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inviare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comunicazioni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7"/>
        </w:rPr>
        <w:t>(solosedlversodaquellodlresldenza)</w:t>
      </w:r>
      <w:r>
        <w:rPr>
          <w:rFonts w:ascii="Arial" w:hAnsi="Arial" w:cs="Arial" w:eastAsia="Arial"/>
          <w:sz w:val="15"/>
          <w:szCs w:val="15"/>
          <w:spacing w:val="0"/>
          <w:w w:val="107"/>
        </w:rPr>
        <w:t>:</w:t>
      </w:r>
      <w:r>
        <w:rPr>
          <w:rFonts w:ascii="Arial" w:hAnsi="Arial" w:cs="Arial" w:eastAsia="Arial"/>
          <w:sz w:val="15"/>
          <w:szCs w:val="15"/>
          <w:spacing w:val="16"/>
          <w:w w:val="107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542"/>
        </w:rPr>
        <w:t>----------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9" w:lineRule="auto"/>
        <w:ind w:left="122" w:right="6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9"/>
        </w:rPr>
        <w:t>consapevole</w:t>
      </w:r>
      <w:r>
        <w:rPr>
          <w:rFonts w:ascii="Arial" w:hAnsi="Arial" w:cs="Arial" w:eastAsia="Arial"/>
          <w:sz w:val="22"/>
          <w:szCs w:val="22"/>
          <w:spacing w:val="14"/>
          <w:w w:val="10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delle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sanzioni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penali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caso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dichiarazioni</w:t>
      </w:r>
      <w:r>
        <w:rPr>
          <w:rFonts w:ascii="Arial" w:hAnsi="Arial" w:cs="Arial" w:eastAsia="Arial"/>
          <w:sz w:val="22"/>
          <w:szCs w:val="22"/>
          <w:spacing w:val="14"/>
          <w:w w:val="10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fals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della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conseguent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decadenza</w:t>
      </w:r>
      <w:r>
        <w:rPr>
          <w:rFonts w:ascii="Arial" w:hAnsi="Arial" w:cs="Arial" w:eastAsia="Arial"/>
          <w:sz w:val="22"/>
          <w:szCs w:val="22"/>
          <w:spacing w:val="27"/>
          <w:w w:val="10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1"/>
        </w:rPr>
        <w:t>dai</w:t>
      </w:r>
      <w:r>
        <w:rPr>
          <w:rFonts w:ascii="Arial" w:hAnsi="Arial" w:cs="Arial" w:eastAsia="Arial"/>
          <w:sz w:val="22"/>
          <w:szCs w:val="22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benefic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i</w:t>
      </w:r>
      <w:r>
        <w:rPr>
          <w:rFonts w:ascii="Arial" w:hAnsi="Arial" w:cs="Arial" w:eastAsia="Arial"/>
          <w:sz w:val="22"/>
          <w:szCs w:val="22"/>
          <w:spacing w:val="8"/>
          <w:w w:val="10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eventualment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conseguit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(ai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sensi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degli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artt.7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76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D.P.R.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445/2000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sott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propria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responsabilità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71" w:right="477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DICHIARA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2" w:right="2325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essere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nato/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349"/>
        </w:rPr>
        <w:t>a-----------</w:t>
      </w:r>
      <w:r>
        <w:rPr>
          <w:rFonts w:ascii="Arial" w:hAnsi="Arial" w:cs="Arial" w:eastAsia="Arial"/>
          <w:sz w:val="22"/>
          <w:szCs w:val="22"/>
          <w:spacing w:val="-1"/>
          <w:w w:val="349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Provinci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9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       </w:t>
      </w:r>
      <w:r>
        <w:rPr>
          <w:rFonts w:ascii="Arial" w:hAnsi="Arial" w:cs="Arial" w:eastAsia="Arial"/>
          <w:sz w:val="22"/>
          <w:szCs w:val="22"/>
          <w:spacing w:val="-27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27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7"/>
          <w:w w:val="100"/>
        </w:rPr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80"/>
        </w:rPr>
        <w:t>ii_J_J</w:t>
      </w:r>
      <w:r>
        <w:rPr>
          <w:rFonts w:ascii="Arial" w:hAnsi="Arial" w:cs="Arial" w:eastAsia="Arial"/>
          <w:sz w:val="22"/>
          <w:szCs w:val="22"/>
          <w:spacing w:val="-49"/>
          <w:w w:val="18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80"/>
          <w:u w:val="single" w:color="000000"/>
        </w:rPr>
        <w:t>   </w:t>
      </w:r>
      <w:r>
        <w:rPr>
          <w:rFonts w:ascii="Arial" w:hAnsi="Arial" w:cs="Arial" w:eastAsia="Arial"/>
          <w:sz w:val="22"/>
          <w:szCs w:val="22"/>
          <w:spacing w:val="48"/>
          <w:w w:val="18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48"/>
          <w:w w:val="180"/>
        </w:rPr>
      </w:r>
      <w:r>
        <w:rPr>
          <w:rFonts w:ascii="Arial" w:hAnsi="Arial" w:cs="Arial" w:eastAsia="Arial"/>
          <w:sz w:val="28"/>
          <w:szCs w:val="28"/>
          <w:spacing w:val="0"/>
          <w:w w:val="8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22" w:right="177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essere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resident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Comune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                        </w:t>
      </w:r>
      <w:r>
        <w:rPr>
          <w:rFonts w:ascii="Arial" w:hAnsi="Arial" w:cs="Arial" w:eastAsia="Arial"/>
          <w:sz w:val="22"/>
          <w:szCs w:val="22"/>
          <w:spacing w:val="3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Via/Piazz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                                        </w:t>
      </w:r>
      <w:r>
        <w:rPr>
          <w:rFonts w:ascii="Arial" w:hAnsi="Arial" w:cs="Arial" w:eastAsia="Arial"/>
          <w:sz w:val="22"/>
          <w:szCs w:val="22"/>
          <w:spacing w:val="41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n.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2" w:right="21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essere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261"/>
        </w:rPr>
        <w:t>Cittadino/a-------------------------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9" w:right="373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essere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coniugato/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(cognomeenomedelconluge)</w:t>
      </w:r>
      <w:r>
        <w:rPr>
          <w:rFonts w:ascii="Arial" w:hAnsi="Arial" w:cs="Arial" w:eastAsia="Arial"/>
          <w:sz w:val="15"/>
          <w:szCs w:val="15"/>
          <w:spacing w:val="-20"/>
          <w:w w:val="100"/>
        </w:rPr>
        <w:t>,</w:t>
      </w:r>
      <w:r>
        <w:rPr>
          <w:rFonts w:ascii="Arial" w:hAnsi="Arial" w:cs="Arial" w:eastAsia="Arial"/>
          <w:sz w:val="15"/>
          <w:szCs w:val="15"/>
          <w:spacing w:val="0"/>
          <w:w w:val="100"/>
          <w:u w:val="single" w:color="000000"/>
        </w:rPr>
        <w:t>                                                                                                                                </w:t>
      </w:r>
      <w:r>
        <w:rPr>
          <w:rFonts w:ascii="Arial" w:hAnsi="Arial" w:cs="Arial" w:eastAsia="Arial"/>
          <w:sz w:val="15"/>
          <w:szCs w:val="15"/>
          <w:spacing w:val="21"/>
          <w:w w:val="100"/>
          <w:u w:val="single" w:color="000000"/>
        </w:rPr>
        <w:t> </w:t>
      </w:r>
      <w:r>
        <w:rPr>
          <w:rFonts w:ascii="Arial" w:hAnsi="Arial" w:cs="Arial" w:eastAsia="Arial"/>
          <w:sz w:val="15"/>
          <w:szCs w:val="15"/>
          <w:spacing w:val="-39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421"/>
        </w:rPr>
        <w:t>_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6" w:right="2131"/>
        <w:jc w:val="both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89"/>
          <w:b/>
          <w:bCs/>
        </w:rPr>
        <w:t>luogo</w:t>
      </w:r>
      <w:r>
        <w:rPr>
          <w:rFonts w:ascii="Arial" w:hAnsi="Arial" w:cs="Arial" w:eastAsia="Arial"/>
          <w:sz w:val="22"/>
          <w:szCs w:val="22"/>
          <w:spacing w:val="19"/>
          <w:w w:val="89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b/>
          <w:bCs/>
        </w:rPr>
        <w:t>dat</w:t>
      </w:r>
      <w:r>
        <w:rPr>
          <w:rFonts w:ascii="Arial" w:hAnsi="Arial" w:cs="Arial" w:eastAsia="Arial"/>
          <w:sz w:val="22"/>
          <w:szCs w:val="22"/>
          <w:spacing w:val="0"/>
          <w:w w:val="9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9"/>
          <w:w w:val="9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b/>
          <w:bCs/>
        </w:rPr>
        <w:t>del</w:t>
      </w:r>
      <w:r>
        <w:rPr>
          <w:rFonts w:ascii="Arial" w:hAnsi="Arial" w:cs="Arial" w:eastAsia="Arial"/>
          <w:sz w:val="22"/>
          <w:szCs w:val="22"/>
          <w:spacing w:val="10"/>
          <w:w w:val="9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  <w:b/>
          <w:bCs/>
        </w:rPr>
        <w:t>matrimonio</w:t>
      </w:r>
      <w:r>
        <w:rPr>
          <w:rFonts w:ascii="Arial" w:hAnsi="Arial" w:cs="Arial" w:eastAsia="Arial"/>
          <w:sz w:val="22"/>
          <w:szCs w:val="22"/>
          <w:spacing w:val="-14"/>
          <w:w w:val="9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{indicar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eventual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3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altr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comune</w:t>
      </w:r>
      <w:r>
        <w:rPr>
          <w:rFonts w:ascii="Arial" w:hAnsi="Arial" w:cs="Arial" w:eastAsia="Arial"/>
          <w:sz w:val="13"/>
          <w:szCs w:val="13"/>
          <w:spacing w:val="3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italian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3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di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trascrizion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il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matrimoni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avvenut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3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9"/>
        </w:rPr>
        <w:t>all'estero</w:t>
      </w:r>
      <w:r>
        <w:rPr>
          <w:rFonts w:ascii="Arial" w:hAnsi="Arial" w:cs="Arial" w:eastAsia="Arial"/>
          <w:sz w:val="13"/>
          <w:szCs w:val="13"/>
          <w:spacing w:val="0"/>
          <w:w w:val="110"/>
        </w:rPr>
        <w:t>)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6" w:right="643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(barrare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solo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caselle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che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interessano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9" w:right="-20"/>
        <w:jc w:val="left"/>
        <w:tabs>
          <w:tab w:pos="860" w:val="left"/>
          <w:tab w:pos="54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essere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separato/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fatt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12"/>
        </w:rPr>
        <w:t>_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89" w:right="-20"/>
        <w:jc w:val="left"/>
        <w:tabs>
          <w:tab w:pos="8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28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essere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separato/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63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0" w:after="0" w:line="240" w:lineRule="auto"/>
        <w:ind w:left="1223" w:right="-20"/>
        <w:jc w:val="left"/>
        <w:tabs>
          <w:tab w:pos="1560" w:val="left"/>
          <w:tab w:pos="7300" w:val="left"/>
          <w:tab w:pos="8740" w:val="left"/>
          <w:tab w:pos="101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sentenz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giudiziale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Tribunal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225"/>
        </w:rPr>
        <w:t>_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23" w:right="-20"/>
        <w:jc w:val="left"/>
        <w:tabs>
          <w:tab w:pos="1560" w:val="left"/>
          <w:tab w:pos="8060" w:val="left"/>
          <w:tab w:pos="9140" w:val="left"/>
          <w:tab w:pos="103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omologa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separazione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personale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Tribunal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225"/>
        </w:rPr>
        <w:t>_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1" w:lineRule="auto"/>
        <w:ind w:left="863" w:right="112" w:firstLine="-374"/>
        <w:jc w:val="left"/>
        <w:tabs>
          <w:tab w:pos="860" w:val="left"/>
          <w:tab w:pos="8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nella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procedura</w:t>
      </w:r>
      <w:r>
        <w:rPr>
          <w:rFonts w:ascii="Arial" w:hAnsi="Arial" w:cs="Arial" w:eastAsia="Arial"/>
          <w:sz w:val="22"/>
          <w:szCs w:val="22"/>
          <w:spacing w:val="-4"/>
          <w:w w:val="10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separazione</w:t>
      </w:r>
      <w:r>
        <w:rPr>
          <w:rFonts w:ascii="Arial" w:hAnsi="Arial" w:cs="Arial" w:eastAsia="Arial"/>
          <w:sz w:val="22"/>
          <w:szCs w:val="22"/>
          <w:spacing w:val="-12"/>
          <w:w w:val="10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personale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sono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trascors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i</w:t>
      </w:r>
      <w:r>
        <w:rPr>
          <w:rFonts w:ascii="Arial" w:hAnsi="Arial" w:cs="Arial" w:eastAsia="Arial"/>
          <w:sz w:val="22"/>
          <w:szCs w:val="22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più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anni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dalla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comparizione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3"/>
        </w:rPr>
        <w:t>coniugi</w:t>
      </w:r>
      <w:r>
        <w:rPr>
          <w:rFonts w:ascii="Arial" w:hAnsi="Arial" w:cs="Arial" w:eastAsia="Arial"/>
          <w:sz w:val="22"/>
          <w:szCs w:val="22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davant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President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Tribunal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avvenut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data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1" w:after="0" w:line="347" w:lineRule="auto"/>
        <w:ind w:left="877" w:right="696" w:firstLine="-2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224"/>
        </w:rPr>
        <w:t>--------senza</w:t>
      </w:r>
      <w:r>
        <w:rPr>
          <w:rFonts w:ascii="Arial" w:hAnsi="Arial" w:cs="Arial" w:eastAsia="Arial"/>
          <w:sz w:val="22"/>
          <w:szCs w:val="22"/>
          <w:spacing w:val="-77"/>
          <w:w w:val="22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che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sia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ripresa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convivenza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gli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stess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primo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comma,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numero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2)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,</w:t>
      </w:r>
      <w:r>
        <w:rPr>
          <w:rFonts w:ascii="Arial" w:hAnsi="Arial" w:cs="Arial" w:eastAsia="Arial"/>
          <w:sz w:val="22"/>
          <w:szCs w:val="22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letter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b)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della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Legge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dicembre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1970,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898)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6" w:after="0" w:line="248" w:lineRule="exact"/>
        <w:ind w:left="496" w:right="-20"/>
        <w:jc w:val="left"/>
        <w:tabs>
          <w:tab w:pos="8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9"/>
          <w:szCs w:val="19"/>
          <w:spacing w:val="-2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di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essere</w:t>
      </w:r>
      <w:r>
        <w:rPr>
          <w:rFonts w:ascii="Arial" w:hAnsi="Arial" w:cs="Arial" w:eastAsia="Arial"/>
          <w:sz w:val="22"/>
          <w:szCs w:val="22"/>
          <w:spacing w:val="3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7"/>
          <w:position w:val="-1"/>
        </w:rPr>
        <w:t>divorziato/</w:t>
      </w:r>
      <w:r>
        <w:rPr>
          <w:rFonts w:ascii="Arial" w:hAnsi="Arial" w:cs="Arial" w:eastAsia="Arial"/>
          <w:sz w:val="22"/>
          <w:szCs w:val="22"/>
          <w:spacing w:val="0"/>
          <w:w w:val="107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7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con</w:t>
      </w:r>
      <w:r>
        <w:rPr>
          <w:rFonts w:ascii="Arial" w:hAnsi="Arial" w:cs="Arial" w:eastAsia="Arial"/>
          <w:sz w:val="22"/>
          <w:szCs w:val="22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sentenz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3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del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Tribunal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5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315"/>
          <w:position w:val="-1"/>
        </w:rPr>
        <w:t>di--------------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300" w:bottom="280" w:left="620" w:right="480"/>
        </w:sectPr>
      </w:pPr>
      <w:rPr/>
    </w:p>
    <w:p>
      <w:pPr>
        <w:spacing w:before="76" w:after="0" w:line="248" w:lineRule="exact"/>
        <w:ind w:right="-916"/>
        <w:jc w:val="righ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6"/>
          <w:w w:val="109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7"/>
          <w:w w:val="42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-7"/>
          <w:w w:val="99"/>
          <w:position w:val="-1"/>
        </w:rPr>
      </w:r>
      <w:r>
        <w:rPr>
          <w:rFonts w:ascii="Arial" w:hAnsi="Arial" w:cs="Arial" w:eastAsia="Arial"/>
          <w:sz w:val="22"/>
          <w:szCs w:val="22"/>
          <w:spacing w:val="-54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54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54"/>
          <w:w w:val="99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42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76" w:after="0" w:line="248" w:lineRule="exact"/>
        <w:ind w:right="-20"/>
        <w:jc w:val="left"/>
        <w:tabs>
          <w:tab w:pos="14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del</w:t>
      </w:r>
      <w:r>
        <w:rPr>
          <w:rFonts w:ascii="Arial" w:hAnsi="Arial" w:cs="Arial" w:eastAsia="Arial"/>
          <w:sz w:val="22"/>
          <w:szCs w:val="22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236"/>
          <w:position w:val="-1"/>
        </w:rPr>
        <w:t>_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300" w:bottom="280" w:left="620" w:right="480"/>
          <w:cols w:num="2" w:equalWidth="0">
            <w:col w:w="1047" w:space="1011"/>
            <w:col w:w="8742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1" w:lineRule="auto"/>
        <w:ind w:left="877" w:right="555" w:firstLine="-374"/>
        <w:jc w:val="left"/>
        <w:tabs>
          <w:tab w:pos="8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essere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giudizio</w:t>
      </w:r>
      <w:r>
        <w:rPr>
          <w:rFonts w:ascii="Arial" w:hAnsi="Arial" w:cs="Arial" w:eastAsia="Arial"/>
          <w:sz w:val="22"/>
          <w:szCs w:val="22"/>
          <w:spacing w:val="-5"/>
          <w:w w:val="11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pendent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concernent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una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causa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separazione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personale,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divorzio</w:t>
      </w:r>
      <w:r>
        <w:rPr>
          <w:rFonts w:ascii="Arial" w:hAnsi="Arial" w:cs="Arial" w:eastAsia="Arial"/>
          <w:sz w:val="22"/>
          <w:szCs w:val="22"/>
          <w:spacing w:val="2"/>
          <w:w w:val="11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modific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condizioni</w:t>
      </w:r>
      <w:r>
        <w:rPr>
          <w:rFonts w:ascii="Arial" w:hAnsi="Arial" w:cs="Arial" w:eastAsia="Arial"/>
          <w:sz w:val="22"/>
          <w:szCs w:val="22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separazione/divorzi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coniuge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300" w:bottom="280" w:left="620" w:right="480"/>
        </w:sectPr>
      </w:pPr>
      <w:rPr/>
    </w:p>
    <w:p>
      <w:pPr>
        <w:spacing w:before="67" w:after="0" w:line="355" w:lineRule="auto"/>
        <w:ind w:left="830" w:right="55" w:firstLine="-367"/>
        <w:jc w:val="left"/>
        <w:tabs>
          <w:tab w:pos="820" w:val="left"/>
          <w:tab w:pos="98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essere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1"/>
        </w:rPr>
        <w:t>giudizio</w:t>
      </w:r>
      <w:r>
        <w:rPr>
          <w:rFonts w:ascii="Arial" w:hAnsi="Arial" w:cs="Arial" w:eastAsia="Arial"/>
          <w:sz w:val="22"/>
          <w:szCs w:val="22"/>
          <w:spacing w:val="-6"/>
          <w:w w:val="11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pendent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concernent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una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causa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separazione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personale,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divorzio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1"/>
        </w:rPr>
        <w:t>modific</w:t>
      </w:r>
      <w:r>
        <w:rPr>
          <w:rFonts w:ascii="Arial" w:hAnsi="Arial" w:cs="Arial" w:eastAsia="Arial"/>
          <w:sz w:val="22"/>
          <w:szCs w:val="22"/>
          <w:spacing w:val="0"/>
          <w:w w:val="11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1"/>
        </w:rPr>
        <w:t>condizioni</w:t>
      </w:r>
      <w:r>
        <w:rPr>
          <w:rFonts w:ascii="Arial" w:hAnsi="Arial" w:cs="Arial" w:eastAsia="Arial"/>
          <w:sz w:val="22"/>
          <w:szCs w:val="22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separazione-divorzio</w:t>
      </w:r>
      <w:r>
        <w:rPr>
          <w:rFonts w:ascii="Arial" w:hAnsi="Arial" w:cs="Arial" w:eastAsia="Arial"/>
          <w:sz w:val="22"/>
          <w:szCs w:val="22"/>
          <w:spacing w:val="-10"/>
          <w:w w:val="10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coniuge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(indicare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l'autorit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à</w:t>
      </w:r>
      <w:r>
        <w:rPr>
          <w:rFonts w:ascii="Arial" w:hAnsi="Arial" w:cs="Arial" w:eastAsia="Arial"/>
          <w:sz w:val="22"/>
          <w:szCs w:val="22"/>
          <w:spacing w:val="-2"/>
          <w:w w:val="10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giudiziaria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3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3.790077pt;margin-top:-6.781309pt;width:166.29764pt;height:.1pt;mso-position-horizontal-relative:page;mso-position-vertical-relative:paragraph;z-index:-118" coordorigin="1476,-136" coordsize="3326,2">
            <v:shape style="position:absolute;left:1476;top:-136;width:3326;height:2" coordorigin="1476,-136" coordsize="3326,0" path="m1476,-136l4802,-136e" filled="f" stroked="t" strokeweight="1.07985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non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avere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figl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3"/>
        </w:rPr>
        <w:t>minori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56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non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avere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figl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maggiorenni</w:t>
      </w:r>
      <w:r>
        <w:rPr>
          <w:rFonts w:ascii="Arial" w:hAnsi="Arial" w:cs="Arial" w:eastAsia="Arial"/>
          <w:sz w:val="22"/>
          <w:szCs w:val="22"/>
          <w:spacing w:val="-24"/>
          <w:w w:val="10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incapaci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5" w:lineRule="auto"/>
        <w:ind w:left="456" w:right="1365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non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avere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figl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maggiorenni</w:t>
      </w:r>
      <w:r>
        <w:rPr>
          <w:rFonts w:ascii="Arial" w:hAnsi="Arial" w:cs="Arial" w:eastAsia="Arial"/>
          <w:sz w:val="22"/>
          <w:szCs w:val="22"/>
          <w:spacing w:val="-24"/>
          <w:w w:val="10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2"/>
        </w:rPr>
        <w:t>portator</w:t>
      </w:r>
      <w:r>
        <w:rPr>
          <w:rFonts w:ascii="Arial" w:hAnsi="Arial" w:cs="Arial" w:eastAsia="Arial"/>
          <w:sz w:val="22"/>
          <w:szCs w:val="22"/>
          <w:spacing w:val="0"/>
          <w:w w:val="113"/>
        </w:rPr>
        <w:t>i</w:t>
      </w:r>
      <w:r>
        <w:rPr>
          <w:rFonts w:ascii="Arial" w:hAnsi="Arial" w:cs="Arial" w:eastAsia="Arial"/>
          <w:sz w:val="22"/>
          <w:szCs w:val="22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handicap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grave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art.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comma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104/92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avere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figl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maggiorenni</w:t>
      </w:r>
      <w:r>
        <w:rPr>
          <w:rFonts w:ascii="Arial" w:hAnsi="Arial" w:cs="Arial" w:eastAsia="Arial"/>
          <w:sz w:val="22"/>
          <w:szCs w:val="22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economicament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non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autosufficienti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355" w:lineRule="auto"/>
        <w:ind w:left="823" w:right="595" w:firstLine="-367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avere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49"/>
        </w:rPr>
        <w:t>i</w:t>
      </w:r>
      <w:r>
        <w:rPr>
          <w:rFonts w:ascii="Arial" w:hAnsi="Arial" w:cs="Arial" w:eastAsia="Arial"/>
          <w:sz w:val="22"/>
          <w:szCs w:val="22"/>
          <w:spacing w:val="-48"/>
          <w:w w:val="14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seguent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figl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maggiorenni</w:t>
      </w:r>
      <w:r>
        <w:rPr>
          <w:rFonts w:ascii="Arial" w:hAnsi="Arial" w:cs="Arial" w:eastAsia="Arial"/>
          <w:sz w:val="22"/>
          <w:szCs w:val="22"/>
          <w:spacing w:val="21"/>
          <w:w w:val="10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economicament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e</w:t>
      </w:r>
      <w:r>
        <w:rPr>
          <w:rFonts w:ascii="Arial" w:hAnsi="Arial" w:cs="Arial" w:eastAsia="Arial"/>
          <w:sz w:val="22"/>
          <w:szCs w:val="22"/>
          <w:spacing w:val="-26"/>
          <w:w w:val="10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autosufficient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(allegare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posseduta,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certificazion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attivit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lavorativa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39" w:lineRule="auto"/>
        <w:ind w:left="103" w:right="1047" w:firstLine="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nome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figlio/a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39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nato/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37"/>
        </w:rPr>
        <w:t>data_l_l_</w:t>
      </w:r>
      <w:r>
        <w:rPr>
          <w:rFonts w:ascii="Arial" w:hAnsi="Arial" w:cs="Arial" w:eastAsia="Arial"/>
          <w:sz w:val="22"/>
          <w:szCs w:val="22"/>
          <w:spacing w:val="0"/>
          <w:w w:val="137"/>
        </w:rPr>
        <w:t>l</w:t>
      </w:r>
      <w:r>
        <w:rPr>
          <w:rFonts w:ascii="Arial" w:hAnsi="Arial" w:cs="Arial" w:eastAsia="Arial"/>
          <w:sz w:val="22"/>
          <w:szCs w:val="22"/>
          <w:spacing w:val="-12"/>
          <w:w w:val="13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              </w:t>
      </w:r>
      <w:r>
        <w:rPr>
          <w:rFonts w:ascii="Arial" w:hAnsi="Arial" w:cs="Arial" w:eastAsia="Arial"/>
          <w:sz w:val="22"/>
          <w:szCs w:val="22"/>
          <w:spacing w:val="56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,Provincia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nome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figlio/a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39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nato/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37"/>
        </w:rPr>
        <w:t>data_l_l_</w:t>
      </w:r>
      <w:r>
        <w:rPr>
          <w:rFonts w:ascii="Arial" w:hAnsi="Arial" w:cs="Arial" w:eastAsia="Arial"/>
          <w:sz w:val="22"/>
          <w:szCs w:val="22"/>
          <w:spacing w:val="0"/>
          <w:w w:val="137"/>
        </w:rPr>
        <w:t>l</w:t>
      </w:r>
      <w:r>
        <w:rPr>
          <w:rFonts w:ascii="Arial" w:hAnsi="Arial" w:cs="Arial" w:eastAsia="Arial"/>
          <w:sz w:val="22"/>
          <w:szCs w:val="22"/>
          <w:spacing w:val="-12"/>
          <w:w w:val="13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              </w:t>
      </w:r>
      <w:r>
        <w:rPr>
          <w:rFonts w:ascii="Arial" w:hAnsi="Arial" w:cs="Arial" w:eastAsia="Arial"/>
          <w:sz w:val="22"/>
          <w:szCs w:val="22"/>
          <w:spacing w:val="56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,Provincia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nome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figlio/a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39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,nato/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38"/>
        </w:rPr>
        <w:t>data_l_l_</w:t>
      </w:r>
      <w:r>
        <w:rPr>
          <w:rFonts w:ascii="Arial" w:hAnsi="Arial" w:cs="Arial" w:eastAsia="Arial"/>
          <w:sz w:val="22"/>
          <w:szCs w:val="22"/>
          <w:spacing w:val="0"/>
          <w:w w:val="138"/>
        </w:rPr>
        <w:t>l</w:t>
      </w:r>
      <w:r>
        <w:rPr>
          <w:rFonts w:ascii="Arial" w:hAnsi="Arial" w:cs="Arial" w:eastAsia="Arial"/>
          <w:sz w:val="22"/>
          <w:szCs w:val="22"/>
          <w:spacing w:val="-25"/>
          <w:w w:val="13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               </w:t>
      </w:r>
      <w:r>
        <w:rPr>
          <w:rFonts w:ascii="Arial" w:hAnsi="Arial" w:cs="Arial" w:eastAsia="Arial"/>
          <w:sz w:val="22"/>
          <w:szCs w:val="22"/>
          <w:spacing w:val="56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,Provincia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nome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figlio/a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39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,nato/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38"/>
        </w:rPr>
        <w:t>data_l_l_</w:t>
      </w:r>
      <w:r>
        <w:rPr>
          <w:rFonts w:ascii="Arial" w:hAnsi="Arial" w:cs="Arial" w:eastAsia="Arial"/>
          <w:sz w:val="22"/>
          <w:szCs w:val="22"/>
          <w:spacing w:val="0"/>
          <w:w w:val="138"/>
        </w:rPr>
        <w:t>l</w:t>
      </w:r>
      <w:r>
        <w:rPr>
          <w:rFonts w:ascii="Arial" w:hAnsi="Arial" w:cs="Arial" w:eastAsia="Arial"/>
          <w:sz w:val="22"/>
          <w:szCs w:val="22"/>
          <w:spacing w:val="-25"/>
          <w:w w:val="13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               </w:t>
      </w:r>
      <w:r>
        <w:rPr>
          <w:rFonts w:ascii="Arial" w:hAnsi="Arial" w:cs="Arial" w:eastAsia="Arial"/>
          <w:sz w:val="22"/>
          <w:szCs w:val="22"/>
          <w:spacing w:val="56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,Provincia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3" w:after="0" w:line="240" w:lineRule="auto"/>
        <w:ind w:left="449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avere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49"/>
        </w:rPr>
        <w:t>i</w:t>
      </w:r>
      <w:r>
        <w:rPr>
          <w:rFonts w:ascii="Arial" w:hAnsi="Arial" w:cs="Arial" w:eastAsia="Arial"/>
          <w:sz w:val="22"/>
          <w:szCs w:val="22"/>
          <w:spacing w:val="-48"/>
          <w:w w:val="14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seguent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figl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(di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una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sola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parte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5" w:lineRule="auto"/>
        <w:ind w:left="110" w:right="105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nome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figlio/a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39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,nato/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38"/>
        </w:rPr>
        <w:t>data_l_l_</w:t>
      </w:r>
      <w:r>
        <w:rPr>
          <w:rFonts w:ascii="Arial" w:hAnsi="Arial" w:cs="Arial" w:eastAsia="Arial"/>
          <w:sz w:val="22"/>
          <w:szCs w:val="22"/>
          <w:spacing w:val="0"/>
          <w:w w:val="138"/>
        </w:rPr>
        <w:t>l</w:t>
      </w:r>
      <w:r>
        <w:rPr>
          <w:rFonts w:ascii="Arial" w:hAnsi="Arial" w:cs="Arial" w:eastAsia="Arial"/>
          <w:sz w:val="22"/>
          <w:szCs w:val="22"/>
          <w:spacing w:val="-25"/>
          <w:w w:val="13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               </w:t>
      </w:r>
      <w:r>
        <w:rPr>
          <w:rFonts w:ascii="Arial" w:hAnsi="Arial" w:cs="Arial" w:eastAsia="Arial"/>
          <w:sz w:val="22"/>
          <w:szCs w:val="22"/>
          <w:spacing w:val="56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,Provincia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nome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figlio/a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39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,nato/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a</w:t>
      </w:r>
      <w:r>
        <w:rPr>
          <w:rFonts w:ascii="Arial" w:hAnsi="Arial" w:cs="Arial" w:eastAsia="Arial"/>
          <w:sz w:val="22"/>
          <w:szCs w:val="22"/>
          <w:spacing w:val="11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38"/>
        </w:rPr>
        <w:t>data_l_l_</w:t>
      </w:r>
      <w:r>
        <w:rPr>
          <w:rFonts w:ascii="Arial" w:hAnsi="Arial" w:cs="Arial" w:eastAsia="Arial"/>
          <w:sz w:val="22"/>
          <w:szCs w:val="22"/>
          <w:spacing w:val="0"/>
          <w:w w:val="138"/>
        </w:rPr>
        <w:t>l</w:t>
      </w:r>
      <w:r>
        <w:rPr>
          <w:rFonts w:ascii="Arial" w:hAnsi="Arial" w:cs="Arial" w:eastAsia="Arial"/>
          <w:sz w:val="22"/>
          <w:szCs w:val="22"/>
          <w:spacing w:val="-25"/>
          <w:w w:val="13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               </w:t>
      </w:r>
      <w:r>
        <w:rPr>
          <w:rFonts w:ascii="Arial" w:hAnsi="Arial" w:cs="Arial" w:eastAsia="Arial"/>
          <w:sz w:val="22"/>
          <w:szCs w:val="22"/>
          <w:spacing w:val="48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,Provincia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6" w:after="0" w:line="240" w:lineRule="auto"/>
        <w:ind w:left="449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volere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separazione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personale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coniuge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base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consensuale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56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volere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sciogliment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o</w:t>
      </w:r>
      <w:r>
        <w:rPr>
          <w:rFonts w:ascii="Arial" w:hAnsi="Arial" w:cs="Arial" w:eastAsia="Arial"/>
          <w:sz w:val="22"/>
          <w:szCs w:val="22"/>
          <w:spacing w:val="-10"/>
          <w:w w:val="10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matrimoni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o</w:t>
      </w:r>
      <w:r>
        <w:rPr>
          <w:rFonts w:ascii="Arial" w:hAnsi="Arial" w:cs="Arial" w:eastAsia="Arial"/>
          <w:sz w:val="22"/>
          <w:szCs w:val="22"/>
          <w:spacing w:val="-10"/>
          <w:w w:val="10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base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consensuale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56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volere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cessazione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degli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effett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8"/>
        </w:rPr>
        <w:t>civili</w:t>
      </w:r>
      <w:r>
        <w:rPr>
          <w:rFonts w:ascii="Arial" w:hAnsi="Arial" w:cs="Arial" w:eastAsia="Arial"/>
          <w:sz w:val="22"/>
          <w:szCs w:val="22"/>
          <w:spacing w:val="-18"/>
          <w:w w:val="11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matrimoni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o</w:t>
      </w:r>
      <w:r>
        <w:rPr>
          <w:rFonts w:ascii="Arial" w:hAnsi="Arial" w:cs="Arial" w:eastAsia="Arial"/>
          <w:sz w:val="22"/>
          <w:szCs w:val="22"/>
          <w:spacing w:val="-10"/>
          <w:w w:val="10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base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consensuale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5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volere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modific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delle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1"/>
        </w:rPr>
        <w:t>condizioni</w:t>
      </w:r>
      <w:r>
        <w:rPr>
          <w:rFonts w:ascii="Arial" w:hAnsi="Arial" w:cs="Arial" w:eastAsia="Arial"/>
          <w:sz w:val="22"/>
          <w:szCs w:val="22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separazione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divorzio</w:t>
      </w:r>
      <w:r>
        <w:rPr>
          <w:rFonts w:ascii="Arial" w:hAnsi="Arial" w:cs="Arial" w:eastAsia="Arial"/>
          <w:sz w:val="22"/>
          <w:szCs w:val="22"/>
          <w:spacing w:val="46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allegato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56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non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concordare</w:t>
      </w:r>
      <w:r>
        <w:rPr>
          <w:rFonts w:ascii="Arial" w:hAnsi="Arial" w:cs="Arial" w:eastAsia="Arial"/>
          <w:sz w:val="22"/>
          <w:szCs w:val="22"/>
          <w:spacing w:val="-11"/>
          <w:w w:val="10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alcun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patt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trasferiment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o</w:t>
      </w:r>
      <w:r>
        <w:rPr>
          <w:rFonts w:ascii="Arial" w:hAnsi="Arial" w:cs="Arial" w:eastAsia="Arial"/>
          <w:sz w:val="22"/>
          <w:szCs w:val="22"/>
          <w:spacing w:val="11"/>
          <w:w w:val="10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patrimoniale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" w:right="886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Documenti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allegati: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0" w:lineRule="exact"/>
        <w:ind w:left="110" w:right="214" w:firstLine="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69"/>
        </w:rPr>
        <w:t>11/l</w:t>
      </w:r>
      <w:r>
        <w:rPr>
          <w:rFonts w:ascii="Arial" w:hAnsi="Arial" w:cs="Arial" w:eastAsia="Arial"/>
          <w:sz w:val="22"/>
          <w:szCs w:val="22"/>
          <w:spacing w:val="0"/>
          <w:w w:val="69"/>
        </w:rPr>
        <w:t>a</w:t>
      </w:r>
      <w:r>
        <w:rPr>
          <w:rFonts w:ascii="Arial" w:hAnsi="Arial" w:cs="Arial" w:eastAsia="Arial"/>
          <w:sz w:val="22"/>
          <w:szCs w:val="22"/>
          <w:spacing w:val="37"/>
          <w:w w:val="6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sottoscritto/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dichiara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inoltr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essere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informato/a,</w:t>
      </w:r>
      <w:r>
        <w:rPr>
          <w:rFonts w:ascii="Arial" w:hAnsi="Arial" w:cs="Arial" w:eastAsia="Arial"/>
          <w:sz w:val="22"/>
          <w:szCs w:val="22"/>
          <w:spacing w:val="-7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sensi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D.Lgs.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196/200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3</w:t>
      </w:r>
      <w:r>
        <w:rPr>
          <w:rFonts w:ascii="Arial" w:hAnsi="Arial" w:cs="Arial" w:eastAsia="Arial"/>
          <w:sz w:val="22"/>
          <w:szCs w:val="22"/>
          <w:spacing w:val="26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(codice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materi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di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protezion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personali)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che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49"/>
        </w:rPr>
        <w:t>i</w:t>
      </w:r>
      <w:r>
        <w:rPr>
          <w:rFonts w:ascii="Arial" w:hAnsi="Arial" w:cs="Arial" w:eastAsia="Arial"/>
          <w:sz w:val="22"/>
          <w:szCs w:val="22"/>
          <w:spacing w:val="-13"/>
          <w:w w:val="14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personali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raccolt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saranno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trattati,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strument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informatici,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esclusivament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nell'ambit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del</w:t>
      </w:r>
      <w:r>
        <w:rPr>
          <w:rFonts w:ascii="Arial" w:hAnsi="Arial" w:cs="Arial" w:eastAsia="Arial"/>
          <w:sz w:val="22"/>
          <w:szCs w:val="22"/>
          <w:spacing w:val="-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procediment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9"/>
        </w:rPr>
        <w:t>il</w:t>
      </w:r>
      <w:r>
        <w:rPr>
          <w:rFonts w:ascii="Arial" w:hAnsi="Arial" w:cs="Arial" w:eastAsia="Arial"/>
          <w:sz w:val="20"/>
          <w:szCs w:val="20"/>
          <w:spacing w:val="-22"/>
          <w:w w:val="12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quale</w:t>
      </w:r>
      <w:r>
        <w:rPr>
          <w:rFonts w:ascii="Arial" w:hAnsi="Arial" w:cs="Arial" w:eastAsia="Arial"/>
          <w:sz w:val="22"/>
          <w:szCs w:val="22"/>
          <w:spacing w:val="-8"/>
          <w:w w:val="9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present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e</w:t>
      </w:r>
      <w:r>
        <w:rPr>
          <w:rFonts w:ascii="Arial" w:hAnsi="Arial" w:cs="Arial" w:eastAsia="Arial"/>
          <w:sz w:val="22"/>
          <w:szCs w:val="22"/>
          <w:spacing w:val="-16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dichiarazione</w:t>
      </w:r>
      <w:r>
        <w:rPr>
          <w:rFonts w:ascii="Arial" w:hAnsi="Arial" w:cs="Arial" w:eastAsia="Arial"/>
          <w:sz w:val="22"/>
          <w:szCs w:val="22"/>
          <w:spacing w:val="9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viene</w:t>
      </w:r>
      <w:r>
        <w:rPr>
          <w:rFonts w:ascii="Arial" w:hAnsi="Arial" w:cs="Arial" w:eastAsia="Arial"/>
          <w:sz w:val="22"/>
          <w:szCs w:val="22"/>
          <w:spacing w:val="-3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resa.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7" w:right="37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Dat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                              </w:t>
      </w:r>
      <w:r>
        <w:rPr>
          <w:rFonts w:ascii="Arial" w:hAnsi="Arial" w:cs="Arial" w:eastAsia="Arial"/>
          <w:sz w:val="22"/>
          <w:szCs w:val="22"/>
          <w:spacing w:val="57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Firm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leggibile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251"/>
        </w:rPr>
        <w:t>dichiarante-----------------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10" w:right="127" w:firstLine="7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N.B.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6"/>
          <w:szCs w:val="16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present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8"/>
          <w:b/>
          <w:bCs/>
        </w:rPr>
        <w:t>dichiarazion</w:t>
      </w:r>
      <w:r>
        <w:rPr>
          <w:rFonts w:ascii="Arial" w:hAnsi="Arial" w:cs="Arial" w:eastAsia="Arial"/>
          <w:sz w:val="16"/>
          <w:szCs w:val="16"/>
          <w:spacing w:val="0"/>
          <w:w w:val="98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98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non</w:t>
      </w:r>
      <w:r>
        <w:rPr>
          <w:rFonts w:ascii="Arial" w:hAnsi="Arial" w:cs="Arial" w:eastAsia="Arial"/>
          <w:sz w:val="16"/>
          <w:szCs w:val="16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8"/>
          <w:b/>
          <w:bCs/>
        </w:rPr>
        <w:t>necessit</w:t>
      </w:r>
      <w:r>
        <w:rPr>
          <w:rFonts w:ascii="Arial" w:hAnsi="Arial" w:cs="Arial" w:eastAsia="Arial"/>
          <w:sz w:val="16"/>
          <w:szCs w:val="16"/>
          <w:spacing w:val="0"/>
          <w:w w:val="98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-4"/>
          <w:w w:val="98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dell'autenticazion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dell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firm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8"/>
          <w:b/>
          <w:bCs/>
        </w:rPr>
        <w:t>sostituisc</w:t>
      </w:r>
      <w:r>
        <w:rPr>
          <w:rFonts w:ascii="Arial" w:hAnsi="Arial" w:cs="Arial" w:eastAsia="Arial"/>
          <w:sz w:val="16"/>
          <w:szCs w:val="16"/>
          <w:spacing w:val="0"/>
          <w:w w:val="98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98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tutti</w:t>
      </w:r>
      <w:r>
        <w:rPr>
          <w:rFonts w:ascii="Arial" w:hAnsi="Arial" w:cs="Arial" w:eastAsia="Arial"/>
          <w:sz w:val="16"/>
          <w:szCs w:val="16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gli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effett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normali</w:t>
      </w:r>
      <w:r>
        <w:rPr>
          <w:rFonts w:ascii="Arial" w:hAnsi="Arial" w:cs="Arial" w:eastAsia="Arial"/>
          <w:sz w:val="16"/>
          <w:szCs w:val="16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7"/>
          <w:b/>
          <w:bCs/>
        </w:rPr>
        <w:t>certificazioni</w:t>
      </w:r>
      <w:r>
        <w:rPr>
          <w:rFonts w:ascii="Arial" w:hAnsi="Arial" w:cs="Arial" w:eastAsia="Arial"/>
          <w:sz w:val="16"/>
          <w:szCs w:val="16"/>
          <w:spacing w:val="7"/>
          <w:w w:val="97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7"/>
          <w:b/>
          <w:bCs/>
        </w:rPr>
        <w:t>richiest</w:t>
      </w:r>
      <w:r>
        <w:rPr>
          <w:rFonts w:ascii="Arial" w:hAnsi="Arial" w:cs="Arial" w:eastAsia="Arial"/>
          <w:sz w:val="16"/>
          <w:szCs w:val="16"/>
          <w:spacing w:val="0"/>
          <w:w w:val="97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97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destinat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pubblic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8"/>
          <w:b/>
          <w:bCs/>
        </w:rPr>
        <w:t>amministrazion</w:t>
      </w:r>
      <w:r>
        <w:rPr>
          <w:rFonts w:ascii="Arial" w:hAnsi="Arial" w:cs="Arial" w:eastAsia="Arial"/>
          <w:sz w:val="16"/>
          <w:szCs w:val="16"/>
          <w:spacing w:val="0"/>
          <w:w w:val="98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98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nonch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16"/>
          <w:szCs w:val="16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gestori</w:t>
      </w:r>
      <w:r>
        <w:rPr>
          <w:rFonts w:ascii="Arial" w:hAnsi="Arial" w:cs="Arial" w:eastAsia="Arial"/>
          <w:sz w:val="16"/>
          <w:szCs w:val="16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pubblici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servizi</w:t>
      </w:r>
      <w:r>
        <w:rPr>
          <w:rFonts w:ascii="Arial" w:hAnsi="Arial" w:cs="Arial" w:eastAsia="Arial"/>
          <w:sz w:val="16"/>
          <w:szCs w:val="16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5"/>
          <w:b/>
          <w:bCs/>
        </w:rPr>
        <w:t>privati</w:t>
      </w:r>
      <w:r>
        <w:rPr>
          <w:rFonts w:ascii="Arial" w:hAnsi="Arial" w:cs="Arial" w:eastAsia="Arial"/>
          <w:sz w:val="16"/>
          <w:szCs w:val="16"/>
          <w:spacing w:val="-2"/>
          <w:w w:val="95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ch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8"/>
          <w:b/>
          <w:bCs/>
        </w:rPr>
        <w:t>consentono.</w:t>
      </w:r>
      <w:r>
        <w:rPr>
          <w:rFonts w:ascii="Arial" w:hAnsi="Arial" w:cs="Arial" w:eastAsia="Arial"/>
          <w:sz w:val="16"/>
          <w:szCs w:val="16"/>
          <w:spacing w:val="-2"/>
          <w:w w:val="98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8"/>
          <w:b/>
          <w:bCs/>
        </w:rPr>
        <w:t>L'Amministrazion</w:t>
      </w:r>
      <w:r>
        <w:rPr>
          <w:rFonts w:ascii="Arial" w:hAnsi="Arial" w:cs="Arial" w:eastAsia="Arial"/>
          <w:sz w:val="16"/>
          <w:szCs w:val="16"/>
          <w:spacing w:val="0"/>
          <w:w w:val="98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5"/>
          <w:w w:val="98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riserva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6"/>
          <w:szCs w:val="16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7"/>
          <w:b/>
          <w:bCs/>
        </w:rPr>
        <w:t>effettuar</w:t>
      </w:r>
      <w:r>
        <w:rPr>
          <w:rFonts w:ascii="Arial" w:hAnsi="Arial" w:cs="Arial" w:eastAsia="Arial"/>
          <w:sz w:val="16"/>
          <w:szCs w:val="16"/>
          <w:spacing w:val="0"/>
          <w:w w:val="97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97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dei</w:t>
      </w:r>
      <w:r>
        <w:rPr>
          <w:rFonts w:ascii="Arial" w:hAnsi="Arial" w:cs="Arial" w:eastAsia="Arial"/>
          <w:sz w:val="16"/>
          <w:szCs w:val="16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controlli,</w:t>
      </w:r>
      <w:r>
        <w:rPr>
          <w:rFonts w:ascii="Arial" w:hAnsi="Arial" w:cs="Arial" w:eastAsia="Arial"/>
          <w:sz w:val="16"/>
          <w:szCs w:val="16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anch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7"/>
          <w:b/>
          <w:bCs/>
        </w:rPr>
        <w:t>campione,</w:t>
      </w:r>
      <w:r>
        <w:rPr>
          <w:rFonts w:ascii="Arial" w:hAnsi="Arial" w:cs="Arial" w:eastAsia="Arial"/>
          <w:sz w:val="16"/>
          <w:szCs w:val="16"/>
          <w:spacing w:val="1"/>
          <w:w w:val="97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sull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7"/>
          <w:b/>
          <w:bCs/>
        </w:rPr>
        <w:t>veridicit</w:t>
      </w:r>
      <w:r>
        <w:rPr>
          <w:rFonts w:ascii="Arial" w:hAnsi="Arial" w:cs="Arial" w:eastAsia="Arial"/>
          <w:sz w:val="16"/>
          <w:szCs w:val="16"/>
          <w:spacing w:val="0"/>
          <w:w w:val="97"/>
          <w:b/>
          <w:bCs/>
        </w:rPr>
        <w:t>à</w:t>
      </w:r>
      <w:r>
        <w:rPr>
          <w:rFonts w:ascii="Arial" w:hAnsi="Arial" w:cs="Arial" w:eastAsia="Arial"/>
          <w:sz w:val="16"/>
          <w:szCs w:val="16"/>
          <w:spacing w:val="3"/>
          <w:w w:val="97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dell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9"/>
          <w:b/>
          <w:bCs/>
        </w:rPr>
        <w:t>dichiarazioni</w:t>
      </w:r>
      <w:r>
        <w:rPr>
          <w:rFonts w:ascii="Arial" w:hAnsi="Arial" w:cs="Arial" w:eastAsia="Arial"/>
          <w:sz w:val="16"/>
          <w:szCs w:val="16"/>
          <w:spacing w:val="-13"/>
          <w:w w:val="99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(art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71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6"/>
          <w:szCs w:val="16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comm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6"/>
          <w:szCs w:val="16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D.P.R.</w:t>
      </w:r>
      <w:r>
        <w:rPr>
          <w:rFonts w:ascii="Arial" w:hAnsi="Arial" w:cs="Arial" w:eastAsia="Arial"/>
          <w:sz w:val="16"/>
          <w:szCs w:val="16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445/2000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sectPr>
      <w:pgSz w:w="11900" w:h="16840"/>
      <w:pgMar w:top="1260" w:bottom="280" w:left="6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2020-06-22T11:26:53Z</dcterms:created>
  <dcterms:modified xsi:type="dcterms:W3CDTF">2020-06-22T11:26:53Z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LastSaved">
    <vt:filetime>2020-06-22T00:00:00Z</vt:filetime>
  </property>
</Properties>
</file>