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 w:after="0" w:line="240" w:lineRule="auto"/>
        <w:ind w:left="4658" w:right="4589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3"/>
        </w:rPr>
        <w:t>N?000/17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04" w:lineRule="auto"/>
        <w:ind w:left="4182" w:right="1141" w:firstLine="-2354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64.630981pt;margin-top:57.442711pt;width:168.45735pt;height:.1pt;mso-position-horizontal-relative:page;mso-position-vertical-relative:paragraph;z-index:-112" coordorigin="7293,1149" coordsize="3369,2">
            <v:shape style="position:absolute;left:7293;top:1149;width:3369;height:2" coordorigin="7293,1149" coordsize="3369,0" path="m7293,1149l10662,1149e" filled="f" stroked="t" strokeweight=".71990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RICHIESTA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RILASCIO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CERTIFICATI</w:t>
      </w:r>
      <w:r>
        <w:rPr>
          <w:rFonts w:ascii="Arial" w:hAnsi="Arial" w:cs="Arial" w:eastAsia="Arial"/>
          <w:sz w:val="25"/>
          <w:szCs w:val="25"/>
          <w:spacing w:val="5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7"/>
        </w:rPr>
        <w:t>ANAGRAFICI</w:t>
      </w:r>
      <w:r>
        <w:rPr>
          <w:rFonts w:ascii="Arial" w:hAnsi="Arial" w:cs="Arial" w:eastAsia="Arial"/>
          <w:sz w:val="25"/>
          <w:szCs w:val="25"/>
          <w:spacing w:val="0"/>
          <w:w w:val="107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All'Ufficial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di</w:t>
      </w:r>
      <w:r>
        <w:rPr>
          <w:rFonts w:ascii="Arial" w:hAnsi="Arial" w:cs="Arial" w:eastAsia="Arial"/>
          <w:sz w:val="25"/>
          <w:szCs w:val="25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Anagraf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del</w:t>
      </w:r>
      <w:r>
        <w:rPr>
          <w:rFonts w:ascii="Arial" w:hAnsi="Arial" w:cs="Arial" w:eastAsia="Arial"/>
          <w:sz w:val="25"/>
          <w:szCs w:val="25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Comune</w:t>
      </w:r>
      <w:r>
        <w:rPr>
          <w:rFonts w:ascii="Arial" w:hAnsi="Arial" w:cs="Arial" w:eastAsia="Arial"/>
          <w:sz w:val="25"/>
          <w:szCs w:val="25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2"/>
        </w:rPr>
        <w:t>di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94" w:lineRule="exact"/>
        <w:ind w:left="122" w:right="116" w:firstLine="526"/>
        <w:jc w:val="left"/>
        <w:tabs>
          <w:tab w:pos="71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l/l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42"/>
        </w:rPr>
        <w:t>sottoscritto/a----------------------,,----------</w:t>
      </w:r>
      <w:r>
        <w:rPr>
          <w:rFonts w:ascii="Arial" w:hAnsi="Arial" w:cs="Arial" w:eastAsia="Arial"/>
          <w:sz w:val="21"/>
          <w:szCs w:val="21"/>
          <w:spacing w:val="0"/>
          <w:w w:val="24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nato/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il</w:t>
      </w:r>
    </w:p>
    <w:p>
      <w:pPr>
        <w:spacing w:before="0" w:after="0" w:line="200" w:lineRule="exact"/>
        <w:ind w:left="86" w:right="129"/>
        <w:jc w:val="center"/>
        <w:tabs>
          <w:tab w:pos="72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85"/>
        </w:rPr>
        <w:t>residente-:i-</w:t>
      </w:r>
      <w:r>
        <w:rPr>
          <w:rFonts w:ascii="Arial" w:hAnsi="Arial" w:cs="Arial" w:eastAsia="Arial"/>
          <w:sz w:val="21"/>
          <w:szCs w:val="21"/>
          <w:spacing w:val="-33"/>
          <w:w w:val="86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48"/>
        </w:rPr>
        <w:t>-:::_-:::_-:::_-:::_-:::_-:::_-:::_-:::_-:::_-:::_-:::_-:::_-:::_-:::_-:::_-:::_-:::_-:::_-:::_-:::</w:t>
      </w:r>
      <w:r>
        <w:rPr>
          <w:rFonts w:ascii="Arial" w:hAnsi="Arial" w:cs="Arial" w:eastAsia="Arial"/>
          <w:sz w:val="21"/>
          <w:szCs w:val="21"/>
          <w:spacing w:val="0"/>
          <w:w w:val="99"/>
        </w:rPr>
      </w:r>
      <w:r>
        <w:rPr>
          <w:rFonts w:ascii="Arial" w:hAnsi="Arial" w:cs="Arial" w:eastAsia="Arial"/>
          <w:sz w:val="21"/>
          <w:szCs w:val="21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spacing w:val="-2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48"/>
        </w:rPr>
        <w:t>-v:-ia-_-_-_-_-:_-:_-_-_-_-_-_-_-_-_-_-_-_-_-_-n-.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--t-e,--1</w:t>
      </w:r>
      <w:r>
        <w:rPr>
          <w:rFonts w:ascii="Arial" w:hAnsi="Arial" w:cs="Arial" w:eastAsia="Arial"/>
          <w:sz w:val="21"/>
          <w:szCs w:val="21"/>
          <w:spacing w:val="-18"/>
          <w:w w:val="95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46"/>
        </w:rPr>
        <w:t>::::::::-:::_-:::_-:::_-:::_-:::_-:::_-:_-:_-_-:::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94" w:lineRule="exact"/>
        <w:ind w:left="4571" w:right="126" w:firstLine="-44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indirizzo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post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51"/>
        </w:rPr>
        <w:t>elettronica-------===:-----------------­</w:t>
      </w:r>
      <w:r>
        <w:rPr>
          <w:rFonts w:ascii="Arial" w:hAnsi="Arial" w:cs="Arial" w:eastAsia="Arial"/>
          <w:sz w:val="21"/>
          <w:szCs w:val="21"/>
          <w:spacing w:val="0"/>
          <w:w w:val="25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CHIEDE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il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rilascio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dei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sottoindicat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i</w:t>
      </w:r>
      <w:r>
        <w:rPr>
          <w:rFonts w:ascii="Arial" w:hAnsi="Arial" w:cs="Arial" w:eastAsia="Arial"/>
          <w:sz w:val="21"/>
          <w:szCs w:val="21"/>
          <w:spacing w:val="-12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certificat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relativ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9.032063pt;margin-top:-.670373pt;width:476.935874pt;height:.1pt;mso-position-horizontal-relative:page;mso-position-vertical-relative:paragraph;z-index:-111" coordorigin="1181,-13" coordsize="9539,2">
            <v:shape style="position:absolute;left:1181;top:-13;width:9539;height:2" coordorigin="1181,-13" coordsize="9539,0" path="m1181,-13l10719,-13e" filled="f" stroked="t" strokeweight="1.07985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1"/>
        </w:rPr>
        <w:t>nato/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1"/>
        </w:rPr>
        <w:t>a</w:t>
      </w:r>
      <w:r>
        <w:rPr>
          <w:rFonts w:ascii="Arial" w:hAnsi="Arial" w:cs="Arial" w:eastAsia="Arial"/>
          <w:sz w:val="21"/>
          <w:szCs w:val="21"/>
          <w:spacing w:val="-10"/>
          <w:w w:val="100"/>
          <w:position w:val="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1"/>
        </w:rPr>
        <w:t>in</w:t>
      </w:r>
      <w:r>
        <w:rPr>
          <w:rFonts w:ascii="Arial" w:hAnsi="Arial" w:cs="Arial" w:eastAsia="Arial"/>
          <w:sz w:val="21"/>
          <w:szCs w:val="21"/>
          <w:spacing w:val="-23"/>
          <w:w w:val="100"/>
          <w:position w:val="11"/>
        </w:rPr>
        <w:t> </w:t>
      </w:r>
      <w:r>
        <w:rPr>
          <w:rFonts w:ascii="Courier New" w:hAnsi="Courier New" w:cs="Courier New" w:eastAsia="Courier New"/>
          <w:sz w:val="34"/>
          <w:szCs w:val="34"/>
          <w:spacing w:val="0"/>
          <w:w w:val="77"/>
          <w:position w:val="0"/>
        </w:rPr>
        <w:t>--------------------------------------</w:t>
      </w:r>
      <w:r>
        <w:rPr>
          <w:rFonts w:ascii="Courier New" w:hAnsi="Courier New" w:cs="Courier New" w:eastAsia="Courier New"/>
          <w:sz w:val="34"/>
          <w:szCs w:val="34"/>
          <w:spacing w:val="43"/>
          <w:w w:val="77"/>
          <w:position w:val="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1"/>
        </w:rPr>
        <w:t>il</w:t>
      </w:r>
      <w:r>
        <w:rPr>
          <w:rFonts w:ascii="Arial" w:hAnsi="Arial" w:cs="Arial" w:eastAsia="Arial"/>
          <w:sz w:val="21"/>
          <w:szCs w:val="21"/>
          <w:spacing w:val="-15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272"/>
          <w:position w:val="0"/>
        </w:rPr>
        <w:t>---------------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65" w:after="0" w:line="247" w:lineRule="exact"/>
        <w:ind w:left="180" w:right="-20"/>
        <w:jc w:val="left"/>
        <w:tabs>
          <w:tab w:pos="50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1"/>
          <w:szCs w:val="21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Copie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1"/>
          <w:szCs w:val="21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Copie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980" w:bottom="280" w:left="1080" w:right="1000"/>
        </w:sectPr>
      </w:pPr>
      <w:rPr/>
    </w:p>
    <w:p>
      <w:pPr>
        <w:spacing w:before="0" w:after="0" w:line="230" w:lineRule="exact"/>
        <w:ind w:left="1152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3"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-29"/>
          <w:w w:val="133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Certificat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21"/>
          <w:szCs w:val="21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residenza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30" w:lineRule="exact"/>
        <w:ind w:right="-20"/>
        <w:jc w:val="left"/>
        <w:tabs>
          <w:tab w:pos="92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w w:val="99"/>
          <w:position w:val="-1"/>
        </w:rPr>
      </w:r>
      <w:r>
        <w:rPr>
          <w:rFonts w:ascii="Arial" w:hAnsi="Arial" w:cs="Arial" w:eastAsia="Arial"/>
          <w:sz w:val="21"/>
          <w:szCs w:val="21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1"/>
          <w:szCs w:val="2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  <w:position w:val="-1"/>
        </w:rPr>
        <w:t>Certificat</w:t>
      </w:r>
      <w:r>
        <w:rPr>
          <w:rFonts w:ascii="Arial" w:hAnsi="Arial" w:cs="Arial" w:eastAsia="Arial"/>
          <w:sz w:val="21"/>
          <w:szCs w:val="21"/>
          <w:spacing w:val="0"/>
          <w:w w:val="96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96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  <w:position w:val="-1"/>
        </w:rPr>
        <w:t>contestual</w:t>
      </w:r>
      <w:r>
        <w:rPr>
          <w:rFonts w:ascii="Arial" w:hAnsi="Arial" w:cs="Arial" w:eastAsia="Arial"/>
          <w:sz w:val="21"/>
          <w:szCs w:val="21"/>
          <w:spacing w:val="0"/>
          <w:w w:val="96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96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di: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980" w:bottom="280" w:left="1080" w:right="1000"/>
          <w:cols w:num="2" w:equalWidth="0">
            <w:col w:w="3512" w:space="1534"/>
            <w:col w:w="4774"/>
          </w:cols>
        </w:sectPr>
      </w:pPr>
      <w:rPr/>
    </w:p>
    <w:p>
      <w:pPr>
        <w:spacing w:before="0" w:after="0" w:line="240" w:lineRule="auto"/>
        <w:ind w:left="165" w:right="-20"/>
        <w:jc w:val="left"/>
        <w:tabs>
          <w:tab w:pos="62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303"/>
        </w:rPr>
        <w:t>----0</w:t>
      </w:r>
      <w:r>
        <w:rPr>
          <w:rFonts w:ascii="Arial" w:hAnsi="Arial" w:cs="Arial" w:eastAsia="Arial"/>
          <w:sz w:val="21"/>
          <w:szCs w:val="21"/>
          <w:spacing w:val="-131"/>
          <w:w w:val="30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Certificat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residenza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A.I.R.E.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residenza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,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cittadinanz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libero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8" w:lineRule="exact"/>
        <w:ind w:left="165" w:right="-20"/>
        <w:jc w:val="left"/>
        <w:tabs>
          <w:tab w:pos="1060" w:val="left"/>
          <w:tab w:pos="5040" w:val="left"/>
          <w:tab w:pos="59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9"/>
        </w:rPr>
      </w:r>
      <w:r>
        <w:rPr>
          <w:rFonts w:ascii="Arial" w:hAnsi="Arial" w:cs="Arial" w:eastAsia="Arial"/>
          <w:sz w:val="21"/>
          <w:szCs w:val="21"/>
          <w:w w:val="99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D</w:t>
      </w:r>
      <w:r>
        <w:rPr>
          <w:rFonts w:ascii="Arial" w:hAnsi="Arial" w:cs="Arial" w:eastAsia="Arial"/>
          <w:sz w:val="21"/>
          <w:szCs w:val="21"/>
          <w:spacing w:val="-36"/>
          <w:w w:val="13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Certificat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residenza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storico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99"/>
        </w:rPr>
      </w:r>
      <w:r>
        <w:rPr>
          <w:rFonts w:ascii="Arial" w:hAnsi="Arial" w:cs="Arial" w:eastAsia="Arial"/>
          <w:sz w:val="21"/>
          <w:szCs w:val="21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Certificat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contestual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residenza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37" w:lineRule="exact"/>
        <w:ind w:left="165" w:right="-20"/>
        <w:jc w:val="left"/>
        <w:tabs>
          <w:tab w:pos="1060" w:val="left"/>
          <w:tab w:pos="62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9"/>
          <w:position w:val="-1"/>
        </w:rPr>
      </w:r>
      <w:r>
        <w:rPr>
          <w:rFonts w:ascii="Arial" w:hAnsi="Arial" w:cs="Arial" w:eastAsia="Arial"/>
          <w:sz w:val="21"/>
          <w:szCs w:val="21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1"/>
          <w:szCs w:val="2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33"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-36"/>
          <w:w w:val="133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Certificat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21"/>
          <w:szCs w:val="21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famiglia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cittadinanza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980" w:bottom="280" w:left="1080" w:right="1000"/>
        </w:sectPr>
      </w:pPr>
      <w:rPr/>
    </w:p>
    <w:p>
      <w:pPr>
        <w:spacing w:before="0" w:after="0" w:line="237" w:lineRule="exact"/>
        <w:ind w:left="165" w:right="-71"/>
        <w:jc w:val="left"/>
        <w:tabs>
          <w:tab w:pos="1060" w:val="left"/>
          <w:tab w:pos="5040" w:val="left"/>
          <w:tab w:pos="59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9"/>
          <w:position w:val="-1"/>
        </w:rPr>
      </w:r>
      <w:r>
        <w:rPr>
          <w:rFonts w:ascii="Arial" w:hAnsi="Arial" w:cs="Arial" w:eastAsia="Arial"/>
          <w:sz w:val="21"/>
          <w:szCs w:val="21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1"/>
          <w:szCs w:val="2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w w:val="133"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  <w:position w:val="-1"/>
        </w:rPr>
        <w:t>Certificat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  <w:position w:val="-1"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98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  <w:position w:val="-1"/>
        </w:rPr>
        <w:t>di</w:t>
      </w:r>
      <w:r>
        <w:rPr>
          <w:rFonts w:ascii="Arial" w:hAnsi="Arial" w:cs="Arial" w:eastAsia="Arial"/>
          <w:sz w:val="21"/>
          <w:szCs w:val="21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  <w:position w:val="-1"/>
        </w:rPr>
        <w:t>famigli</w:t>
      </w:r>
      <w:r>
        <w:rPr>
          <w:rFonts w:ascii="Arial" w:hAnsi="Arial" w:cs="Arial" w:eastAsia="Arial"/>
          <w:sz w:val="21"/>
          <w:szCs w:val="21"/>
          <w:spacing w:val="0"/>
          <w:w w:val="99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  <w:position w:val="-1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97"/>
          <w:position w:val="-1"/>
        </w:rPr>
        <w:t>A.I.R.E.</w:t>
      </w:r>
      <w:r>
        <w:rPr>
          <w:rFonts w:ascii="Arial" w:hAnsi="Arial" w:cs="Arial" w:eastAsia="Arial"/>
          <w:sz w:val="21"/>
          <w:szCs w:val="21"/>
          <w:spacing w:val="0"/>
          <w:w w:val="98"/>
          <w:position w:val="-1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99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37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Certificat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contestual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1"/>
          <w:szCs w:val="21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nascita,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980" w:bottom="280" w:left="1080" w:right="1000"/>
          <w:cols w:num="2" w:equalWidth="0">
            <w:col w:w="5972" w:space="109"/>
            <w:col w:w="3739"/>
          </w:cols>
        </w:sectPr>
      </w:pPr>
      <w:rPr/>
    </w:p>
    <w:p>
      <w:pPr>
        <w:spacing w:before="8" w:after="0" w:line="240" w:lineRule="auto"/>
        <w:ind w:left="165" w:right="-20"/>
        <w:jc w:val="left"/>
        <w:tabs>
          <w:tab w:pos="1080" w:val="left"/>
          <w:tab w:pos="62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9"/>
        </w:rPr>
      </w:r>
      <w:r>
        <w:rPr>
          <w:rFonts w:ascii="Arial" w:hAnsi="Arial" w:cs="Arial" w:eastAsia="Arial"/>
          <w:sz w:val="21"/>
          <w:szCs w:val="21"/>
          <w:w w:val="99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w w:val="100"/>
          <w:u w:val="thick" w:color="000000"/>
        </w:rPr>
        <w:tab/>
      </w:r>
      <w:r>
        <w:rPr>
          <w:rFonts w:ascii="Arial" w:hAnsi="Arial" w:cs="Arial" w:eastAsia="Arial"/>
          <w:sz w:val="21"/>
          <w:szCs w:val="21"/>
          <w:w w:val="100"/>
          <w:u w:val="thick" w:color="000000"/>
        </w:rPr>
      </w:r>
      <w:r>
        <w:rPr>
          <w:rFonts w:ascii="Arial" w:hAnsi="Arial" w:cs="Arial" w:eastAsia="Arial"/>
          <w:sz w:val="21"/>
          <w:szCs w:val="21"/>
          <w:w w:val="100"/>
        </w:rPr>
      </w:r>
      <w:r>
        <w:rPr>
          <w:rFonts w:ascii="Arial" w:hAnsi="Arial" w:cs="Arial" w:eastAsia="Arial"/>
          <w:sz w:val="21"/>
          <w:szCs w:val="21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Certificato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famiglia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spacing w:val="-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residenza</w:t>
      </w:r>
      <w:r>
        <w:rPr>
          <w:rFonts w:ascii="Arial" w:hAnsi="Arial" w:cs="Arial" w:eastAsia="Arial"/>
          <w:sz w:val="21"/>
          <w:szCs w:val="21"/>
          <w:spacing w:val="-8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cittadinanza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8" w:lineRule="exact"/>
        <w:ind w:left="1584" w:right="-20"/>
        <w:jc w:val="left"/>
        <w:tabs>
          <w:tab w:pos="61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8"/>
        </w:rPr>
        <w:t>assegni</w:t>
      </w:r>
      <w:r>
        <w:rPr>
          <w:rFonts w:ascii="Arial" w:hAnsi="Arial" w:cs="Arial" w:eastAsia="Arial"/>
          <w:sz w:val="21"/>
          <w:szCs w:val="21"/>
          <w:spacing w:val="-17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familiari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Certificat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contestual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di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65" w:right="-20"/>
        <w:jc w:val="left"/>
        <w:tabs>
          <w:tab w:pos="1080" w:val="left"/>
          <w:tab w:pos="1280" w:val="left"/>
          <w:tab w:pos="62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9"/>
        </w:rPr>
      </w:r>
      <w:r>
        <w:rPr>
          <w:rFonts w:ascii="Arial" w:hAnsi="Arial" w:cs="Arial" w:eastAsia="Arial"/>
          <w:sz w:val="21"/>
          <w:szCs w:val="21"/>
          <w:w w:val="99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w w:val="100"/>
        </w:rPr>
      </w:r>
      <w:r>
        <w:rPr>
          <w:rFonts w:ascii="Arial" w:hAnsi="Arial" w:cs="Arial" w:eastAsia="Arial"/>
          <w:sz w:val="21"/>
          <w:szCs w:val="21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Certificato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nascita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risultanza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famigli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residenza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8" w:lineRule="exact"/>
        <w:ind w:left="1584" w:right="-20"/>
        <w:jc w:val="left"/>
        <w:tabs>
          <w:tab w:pos="61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anagrafica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Certificat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contestual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di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3" w:lineRule="exact"/>
        <w:ind w:left="165" w:right="-20"/>
        <w:jc w:val="left"/>
        <w:tabs>
          <w:tab w:pos="1060" w:val="left"/>
          <w:tab w:pos="62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9"/>
          <w:position w:val="-1"/>
        </w:rPr>
      </w:r>
      <w:r>
        <w:rPr>
          <w:rFonts w:ascii="Arial" w:hAnsi="Arial" w:cs="Arial" w:eastAsia="Arial"/>
          <w:sz w:val="21"/>
          <w:szCs w:val="21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1"/>
          <w:szCs w:val="2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33"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-29"/>
          <w:w w:val="133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Certificat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21"/>
          <w:szCs w:val="21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cittadinanz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italiana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95"/>
          <w:position w:val="-1"/>
        </w:rPr>
        <w:t>famiglia,</w:t>
      </w:r>
      <w:r>
        <w:rPr>
          <w:rFonts w:ascii="Arial" w:hAnsi="Arial" w:cs="Arial" w:eastAsia="Arial"/>
          <w:sz w:val="21"/>
          <w:szCs w:val="21"/>
          <w:spacing w:val="7"/>
          <w:w w:val="95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residenza</w:t>
      </w:r>
      <w:r>
        <w:rPr>
          <w:rFonts w:ascii="Arial" w:hAnsi="Arial" w:cs="Arial" w:eastAsia="Arial"/>
          <w:sz w:val="21"/>
          <w:szCs w:val="21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cittadinanza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980" w:bottom="280" w:left="1080" w:right="1000"/>
        </w:sectPr>
      </w:pPr>
      <w:rPr/>
    </w:p>
    <w:p>
      <w:pPr>
        <w:spacing w:before="0" w:after="0" w:line="240" w:lineRule="auto"/>
        <w:ind w:left="173" w:right="-20"/>
        <w:jc w:val="left"/>
        <w:tabs>
          <w:tab w:pos="10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9"/>
        </w:rPr>
      </w:r>
      <w:r>
        <w:rPr>
          <w:rFonts w:ascii="Arial" w:hAnsi="Arial" w:cs="Arial" w:eastAsia="Arial"/>
          <w:sz w:val="21"/>
          <w:szCs w:val="21"/>
          <w:w w:val="99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D</w:t>
      </w:r>
      <w:r>
        <w:rPr>
          <w:rFonts w:ascii="Arial" w:hAnsi="Arial" w:cs="Arial" w:eastAsia="Arial"/>
          <w:sz w:val="21"/>
          <w:szCs w:val="21"/>
          <w:spacing w:val="-36"/>
          <w:w w:val="13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Certificat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esistenz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vita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73" w:right="-20"/>
        <w:jc w:val="left"/>
        <w:tabs>
          <w:tab w:pos="10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9"/>
        </w:rPr>
      </w:r>
      <w:r>
        <w:rPr>
          <w:rFonts w:ascii="Arial" w:hAnsi="Arial" w:cs="Arial" w:eastAsia="Arial"/>
          <w:sz w:val="21"/>
          <w:szCs w:val="21"/>
          <w:w w:val="99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D</w:t>
      </w:r>
      <w:r>
        <w:rPr>
          <w:rFonts w:ascii="Arial" w:hAnsi="Arial" w:cs="Arial" w:eastAsia="Arial"/>
          <w:sz w:val="21"/>
          <w:szCs w:val="21"/>
          <w:spacing w:val="-36"/>
          <w:w w:val="13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Certificat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libero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8" w:lineRule="exact"/>
        <w:ind w:left="173" w:right="-20"/>
        <w:jc w:val="left"/>
        <w:tabs>
          <w:tab w:pos="108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63158pt;margin-top:6.160396pt;width:222.876057pt;height:17pt;mso-position-horizontal-relative:page;mso-position-vertical-relative:paragraph;z-index:-104" type="#_x0000_t202" filled="f" stroked="f">
            <v:textbox inset="0,0,0,0">
              <w:txbxContent>
                <w:p>
                  <w:pPr>
                    <w:spacing w:before="0" w:after="0" w:line="340" w:lineRule="exact"/>
                    <w:ind w:right="-91"/>
                    <w:jc w:val="left"/>
                    <w:tabs>
                      <w:tab w:pos="920" w:val="left"/>
                      <w:tab w:pos="4440" w:val="left"/>
                    </w:tabs>
                    <w:rPr>
                      <w:rFonts w:ascii="Courier New" w:hAnsi="Courier New" w:cs="Courier New" w:eastAsia="Courier New"/>
                      <w:sz w:val="34"/>
                      <w:szCs w:val="34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34"/>
                      <w:szCs w:val="34"/>
                      <w:position w:val="2"/>
                    </w:rPr>
                  </w:r>
                  <w:r>
                    <w:rPr>
                      <w:rFonts w:ascii="Courier New" w:hAnsi="Courier New" w:cs="Courier New" w:eastAsia="Courier New"/>
                      <w:sz w:val="34"/>
                      <w:szCs w:val="34"/>
                      <w:u w:val="single" w:color="000000"/>
                      <w:position w:val="2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sz w:val="34"/>
                      <w:szCs w:val="34"/>
                      <w:u w:val="single" w:color="000000"/>
                      <w:position w:val="2"/>
                    </w:rPr>
                    <w:tab/>
                  </w:r>
                  <w:r>
                    <w:rPr>
                      <w:rFonts w:ascii="Courier New" w:hAnsi="Courier New" w:cs="Courier New" w:eastAsia="Courier New"/>
                      <w:sz w:val="34"/>
                      <w:szCs w:val="34"/>
                      <w:u w:val="single" w:color="000000"/>
                      <w:position w:val="2"/>
                    </w:rPr>
                  </w:r>
                  <w:r>
                    <w:rPr>
                      <w:rFonts w:ascii="Courier New" w:hAnsi="Courier New" w:cs="Courier New" w:eastAsia="Courier New"/>
                      <w:sz w:val="34"/>
                      <w:szCs w:val="34"/>
                      <w:position w:val="2"/>
                    </w:rPr>
                  </w:r>
                  <w:r>
                    <w:rPr>
                      <w:rFonts w:ascii="Courier New" w:hAnsi="Courier New" w:cs="Courier New" w:eastAsia="Courier New"/>
                      <w:sz w:val="34"/>
                      <w:szCs w:val="34"/>
                      <w:spacing w:val="38"/>
                      <w:w w:val="106"/>
                      <w:position w:val="2"/>
                    </w:rPr>
                    <w:t>o</w:t>
                  </w:r>
                  <w:r>
                    <w:rPr>
                      <w:rFonts w:ascii="Courier New" w:hAnsi="Courier New" w:cs="Courier New" w:eastAsia="Courier New"/>
                      <w:sz w:val="34"/>
                      <w:szCs w:val="34"/>
                      <w:spacing w:val="38"/>
                      <w:w w:val="100"/>
                      <w:position w:val="2"/>
                    </w:rPr>
                  </w:r>
                  <w:r>
                    <w:rPr>
                      <w:rFonts w:ascii="Courier New" w:hAnsi="Courier New" w:cs="Courier New" w:eastAsia="Courier New"/>
                      <w:sz w:val="34"/>
                      <w:szCs w:val="34"/>
                      <w:spacing w:val="0"/>
                      <w:w w:val="100"/>
                      <w:u w:val="single" w:color="000000"/>
                      <w:position w:val="2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sz w:val="34"/>
                      <w:szCs w:val="34"/>
                      <w:spacing w:val="0"/>
                      <w:w w:val="100"/>
                      <w:u w:val="single" w:color="000000"/>
                      <w:position w:val="2"/>
                    </w:rPr>
                    <w:tab/>
                  </w:r>
                  <w:r>
                    <w:rPr>
                      <w:rFonts w:ascii="Courier New" w:hAnsi="Courier New" w:cs="Courier New" w:eastAsia="Courier New"/>
                      <w:sz w:val="34"/>
                      <w:szCs w:val="34"/>
                      <w:spacing w:val="0"/>
                      <w:w w:val="100"/>
                      <w:u w:val="single" w:color="000000"/>
                      <w:position w:val="2"/>
                    </w:rPr>
                  </w:r>
                  <w:r>
                    <w:rPr>
                      <w:rFonts w:ascii="Courier New" w:hAnsi="Courier New" w:cs="Courier New" w:eastAsia="Courier New"/>
                      <w:sz w:val="34"/>
                      <w:szCs w:val="3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w w:val="99"/>
        </w:rPr>
      </w:r>
      <w:r>
        <w:rPr>
          <w:rFonts w:ascii="Arial" w:hAnsi="Arial" w:cs="Arial" w:eastAsia="Arial"/>
          <w:sz w:val="21"/>
          <w:szCs w:val="21"/>
          <w:w w:val="99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D</w:t>
      </w:r>
      <w:r>
        <w:rPr>
          <w:rFonts w:ascii="Arial" w:hAnsi="Arial" w:cs="Arial" w:eastAsia="Arial"/>
          <w:sz w:val="21"/>
          <w:szCs w:val="21"/>
          <w:spacing w:val="-36"/>
          <w:w w:val="13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Certificat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vedovanza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92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w w:val="99"/>
        </w:rPr>
      </w:r>
      <w:r>
        <w:rPr>
          <w:rFonts w:ascii="Arial" w:hAnsi="Arial" w:cs="Arial" w:eastAsia="Arial"/>
          <w:sz w:val="21"/>
          <w:szCs w:val="21"/>
          <w:w w:val="99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Certificat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contestual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980" w:bottom="280" w:left="1080" w:right="1000"/>
          <w:cols w:num="2" w:equalWidth="0">
            <w:col w:w="4631" w:space="416"/>
            <w:col w:w="477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40"/>
          <w:pgMar w:top="980" w:bottom="280" w:left="1080" w:right="100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left="194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68.950378pt;margin-top:-61.067749pt;width:160.538415pt;height:.1pt;mso-position-horizontal-relative:page;mso-position-vertical-relative:paragraph;z-index:-110" coordorigin="7379,-1221" coordsize="3211,2">
            <v:shape style="position:absolute;left:7379;top:-1221;width:3211;height:2" coordorigin="7379,-1221" coordsize="3211,0" path="m7379,-1221l10590,-1221e" filled="f" stroked="t" strokeweight=".71990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27"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-26"/>
          <w:w w:val="127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cart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legale.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39" w:after="0" w:line="238" w:lineRule="exact"/>
        <w:ind w:right="160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0"/>
          <w:w w:val="127"/>
        </w:rPr>
        <w:t>D</w:t>
      </w:r>
      <w:r>
        <w:rPr>
          <w:rFonts w:ascii="Arial" w:hAnsi="Arial" w:cs="Arial" w:eastAsia="Arial"/>
          <w:sz w:val="21"/>
          <w:szCs w:val="21"/>
          <w:spacing w:val="-24"/>
          <w:w w:val="12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l'indicazion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rapport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parentel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(per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gli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i</w:t>
      </w:r>
      <w:r>
        <w:rPr>
          <w:rFonts w:ascii="Arial" w:hAnsi="Arial" w:cs="Arial" w:eastAsia="Arial"/>
          <w:sz w:val="21"/>
          <w:szCs w:val="21"/>
          <w:spacing w:val="-18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famiglia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7"/>
        </w:rPr>
        <w:t>D</w:t>
      </w:r>
      <w:r>
        <w:rPr>
          <w:rFonts w:ascii="Arial" w:hAnsi="Arial" w:cs="Arial" w:eastAsia="Arial"/>
          <w:sz w:val="21"/>
          <w:szCs w:val="21"/>
          <w:spacing w:val="-24"/>
          <w:w w:val="12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l'indicazion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e</w:t>
      </w:r>
      <w:r>
        <w:rPr>
          <w:rFonts w:ascii="Arial" w:hAnsi="Arial" w:cs="Arial" w:eastAsia="Arial"/>
          <w:sz w:val="21"/>
          <w:szCs w:val="21"/>
          <w:spacing w:val="-8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paternit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maternità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980" w:bottom="280" w:left="1080" w:right="1000"/>
          <w:cols w:num="2" w:equalWidth="0">
            <w:col w:w="1788" w:space="184"/>
            <w:col w:w="7848"/>
          </w:cols>
        </w:sectPr>
      </w:pPr>
      <w:rPr/>
    </w:p>
    <w:p>
      <w:pPr>
        <w:spacing w:before="36" w:after="0" w:line="237" w:lineRule="exact"/>
        <w:ind w:left="19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27"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-18"/>
          <w:w w:val="127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cart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semplice</w:t>
      </w:r>
      <w:r>
        <w:rPr>
          <w:rFonts w:ascii="Arial" w:hAnsi="Arial" w:cs="Arial" w:eastAsia="Arial"/>
          <w:sz w:val="21"/>
          <w:szCs w:val="2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per</w:t>
      </w:r>
      <w:r>
        <w:rPr>
          <w:rFonts w:ascii="Arial" w:hAnsi="Arial" w:cs="Arial" w:eastAsia="Arial"/>
          <w:sz w:val="21"/>
          <w:szCs w:val="21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324"/>
          <w:position w:val="-1"/>
        </w:rPr>
        <w:t>uso---------------------------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980" w:bottom="280" w:left="1080" w:right="100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3"/>
          <w:i/>
        </w:rPr>
        <w:t>Dat</w:t>
      </w:r>
      <w:r>
        <w:rPr>
          <w:rFonts w:ascii="Arial" w:hAnsi="Arial" w:cs="Arial" w:eastAsia="Arial"/>
          <w:sz w:val="20"/>
          <w:szCs w:val="20"/>
          <w:w w:val="104"/>
          <w:i/>
        </w:rPr>
        <w:t>a</w:t>
      </w:r>
      <w:r>
        <w:rPr>
          <w:rFonts w:ascii="Arial" w:hAnsi="Arial" w:cs="Arial" w:eastAsia="Arial"/>
          <w:sz w:val="20"/>
          <w:szCs w:val="2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26.336586pt;margin-top:11.054883pt;width:116.092806pt;height:.1pt;mso-position-horizontal-relative:page;mso-position-vertical-relative:paragraph;z-index:-106" coordorigin="2527,221" coordsize="2322,2">
            <v:shape style="position:absolute;left:2527;top:221;width:2322;height:2" coordorigin="2527,221" coordsize="2322,0" path="m2527,221l4849,221e" filled="f" stroked="t" strokeweight=".6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79"/>
          <w:i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3" w:after="0" w:line="226" w:lineRule="exact"/>
        <w:ind w:left="2239" w:right="313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5.992126pt;margin-top:1.990327pt;width:177.096188pt;height:.1pt;mso-position-horizontal-relative:page;mso-position-vertical-relative:paragraph;z-index:-109" coordorigin="7120,40" coordsize="3542,2">
            <v:shape style="position:absolute;left:7120;top:40;width:3542;height:2" coordorigin="7120,40" coordsize="3542,0" path="m7120,40l10662,40e" filled="f" stroked="t" strokeweight="1.07985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-1"/>
        </w:rPr>
        <w:t>FIRMA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00" w:h="16840"/>
          <w:pgMar w:top="980" w:bottom="280" w:left="1080" w:right="1000"/>
          <w:cols w:num="2" w:equalWidth="0">
            <w:col w:w="1390" w:space="2390"/>
            <w:col w:w="6040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8" w:after="0" w:line="282" w:lineRule="exact"/>
        <w:ind w:left="129" w:right="-20"/>
        <w:jc w:val="left"/>
        <w:tabs>
          <w:tab w:pos="9580" w:val="left"/>
        </w:tabs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w w:val="104"/>
          <w:position w:val="-1"/>
        </w:rPr>
        <w:t>COMUNE</w:t>
      </w:r>
      <w:r>
        <w:rPr>
          <w:rFonts w:ascii="Arial" w:hAnsi="Arial" w:cs="Arial" w:eastAsia="Arial"/>
          <w:sz w:val="25"/>
          <w:szCs w:val="25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7"/>
          <w:position w:val="-1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6"/>
          <w:position w:val="-1"/>
        </w:rPr>
        <w:t>I</w:t>
      </w:r>
      <w:r>
        <w:rPr>
          <w:rFonts w:ascii="Arial" w:hAnsi="Arial" w:cs="Arial" w:eastAsia="Arial"/>
          <w:sz w:val="25"/>
          <w:szCs w:val="25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-18"/>
          <w:w w:val="99"/>
          <w:position w:val="-1"/>
        </w:rPr>
      </w:r>
      <w:r>
        <w:rPr>
          <w:rFonts w:ascii="Arial" w:hAnsi="Arial" w:cs="Arial" w:eastAsia="Arial"/>
          <w:sz w:val="25"/>
          <w:szCs w:val="25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8" w:lineRule="exact"/>
        <w:ind w:left="66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60.111919pt;margin-top:23.918287pt;width:476.215971pt;height:.1pt;mso-position-horizontal-relative:page;mso-position-vertical-relative:paragraph;z-index:-108" coordorigin="1202,478" coordsize="9524,2">
            <v:shape style="position:absolute;left:1202;top:478;width:9524;height:2" coordorigin="1202,478" coordsize="9524,0" path="m1202,478l10727,478e" filled="f" stroked="t" strokeweight=".71990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richiedent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è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identificat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mezzo</w:t>
      </w:r>
      <w:r>
        <w:rPr>
          <w:rFonts w:ascii="Arial" w:hAnsi="Arial" w:cs="Arial" w:eastAsia="Arial"/>
          <w:sz w:val="21"/>
          <w:szCs w:val="21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348"/>
          <w:position w:val="-1"/>
        </w:rPr>
        <w:t>di-------------------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980" w:bottom="280" w:left="1080" w:right="1000"/>
        </w:sectPr>
      </w:pPr>
      <w:rPr/>
    </w:p>
    <w:p>
      <w:pPr>
        <w:spacing w:before="33" w:after="0" w:line="240" w:lineRule="auto"/>
        <w:ind w:left="144" w:right="-71"/>
        <w:jc w:val="left"/>
        <w:tabs>
          <w:tab w:pos="306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64.271027pt;margin-top:14.558732pt;width:172.056867pt;height:.1pt;mso-position-horizontal-relative:page;mso-position-vertical-relative:paragraph;z-index:-107" coordorigin="7285,291" coordsize="3441,2">
            <v:shape style="position:absolute;left:7285;top:291;width:3441;height:2" coordorigin="7285,291" coordsize="3441,0" path="m7285,291l10727,291e" filled="f" stroked="t" strokeweight="1.079855pt" strokecolor="#000000">
              <v:path arrowok="t"/>
            </v:shape>
          </v:group>
          <w10:wrap type="none"/>
        </w:pict>
      </w:r>
      <w:r>
        <w:rPr/>
        <w:pict>
          <v:group style="position:absolute;margin-left:84.962852pt;margin-top:13.257627pt;width:121.897446pt;height:.1pt;mso-position-horizontal-relative:page;mso-position-vertical-relative:paragraph;z-index:-105" coordorigin="1699,265" coordsize="2438,2">
            <v:shape style="position:absolute;left:1699;top:265;width:2438;height:2" coordorigin="1699,265" coordsize="2438,0" path="m1699,265l4137,265e" filled="f" stroked="t" strokeweight=".661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265"/>
        </w:rPr>
        <w:t>_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L'IMPIEGATO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ADDETTO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40"/>
      <w:pgMar w:top="980" w:bottom="280" w:left="1080" w:right="1000"/>
      <w:cols w:num="2" w:equalWidth="0">
        <w:col w:w="3379" w:space="2841"/>
        <w:col w:w="3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2020-06-22T11:29:39Z</dcterms:created>
  <dcterms:modified xsi:type="dcterms:W3CDTF">2020-06-22T11:29:39Z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2020-06-22T00:00:00Z</vt:filetime>
  </property>
</Properties>
</file>